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3EE5" w14:textId="4F0F024B" w:rsidR="00D466C8" w:rsidRDefault="009F1151" w:rsidP="006847C0">
      <w:pPr>
        <w:pStyle w:val="Subtitle1"/>
      </w:pPr>
      <w:r>
        <w:t>Team agreement</w:t>
      </w:r>
    </w:p>
    <w:p w14:paraId="0DD7D18A" w14:textId="6CCCFE19" w:rsidR="00F6759D" w:rsidRDefault="00F6759D" w:rsidP="00F6759D">
      <w:pPr>
        <w:pStyle w:val="intro"/>
      </w:pPr>
      <w:r>
        <w:t xml:space="preserve">Agreement on team purpose and principles of cooperation in </w:t>
      </w:r>
      <w:r w:rsidR="00C26FB8">
        <w:t xml:space="preserve">Aalto University </w:t>
      </w:r>
      <w:r>
        <w:t>Curriculum Development course.</w:t>
      </w:r>
      <w:r w:rsidR="00C26FB8">
        <w:t xml:space="preserve"> Date: __________</w:t>
      </w:r>
    </w:p>
    <w:p w14:paraId="2CE224CF" w14:textId="7B1E339B" w:rsidR="00C26FB8" w:rsidRPr="00C35405" w:rsidRDefault="00C26FB8" w:rsidP="00C26FB8">
      <w:pPr>
        <w:pStyle w:val="Heading1"/>
      </w:pPr>
      <w:r>
        <w:t>Team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33"/>
        <w:gridCol w:w="6217"/>
      </w:tblGrid>
      <w:tr w:rsidR="00C26FB8" w:rsidRPr="003733A6" w14:paraId="507665E7" w14:textId="77777777" w:rsidTr="00C26FB8">
        <w:trPr>
          <w:trHeight w:val="533"/>
        </w:trPr>
        <w:tc>
          <w:tcPr>
            <w:tcW w:w="3133" w:type="dxa"/>
            <w:shd w:val="clear" w:color="auto" w:fill="4472C4" w:themeFill="accent6"/>
          </w:tcPr>
          <w:p w14:paraId="7AAAE95F" w14:textId="5AEC9DE7" w:rsidR="00C26FB8" w:rsidRPr="003733A6" w:rsidRDefault="00C26FB8" w:rsidP="008329B5">
            <w:pPr>
              <w:pStyle w:val="rowheading"/>
            </w:pPr>
            <w:r>
              <w:t>Team name</w:t>
            </w:r>
          </w:p>
        </w:tc>
        <w:tc>
          <w:tcPr>
            <w:tcW w:w="6217" w:type="dxa"/>
          </w:tcPr>
          <w:p w14:paraId="09C7C8FE" w14:textId="77777777" w:rsidR="00C26FB8" w:rsidRPr="003733A6" w:rsidRDefault="00C26FB8" w:rsidP="008329B5">
            <w:pPr>
              <w:pStyle w:val="Row"/>
            </w:pPr>
          </w:p>
        </w:tc>
      </w:tr>
    </w:tbl>
    <w:p w14:paraId="2C5C8F3D" w14:textId="4D63C934" w:rsidR="00D466C8" w:rsidRPr="00C35405" w:rsidRDefault="009F1151" w:rsidP="00C35405">
      <w:pPr>
        <w:pStyle w:val="Heading1"/>
      </w:pPr>
      <w:r>
        <w:t>goal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33"/>
        <w:gridCol w:w="6217"/>
      </w:tblGrid>
      <w:tr w:rsidR="006A79B1" w:rsidRPr="003733A6" w14:paraId="1BE41DAF" w14:textId="77777777" w:rsidTr="00F6759D">
        <w:trPr>
          <w:trHeight w:val="1525"/>
        </w:trPr>
        <w:tc>
          <w:tcPr>
            <w:tcW w:w="3133" w:type="dxa"/>
            <w:shd w:val="clear" w:color="auto" w:fill="4472C4" w:themeFill="accent6"/>
          </w:tcPr>
          <w:p w14:paraId="75EFEBE7" w14:textId="730CCC52" w:rsidR="006A79B1" w:rsidRPr="003733A6" w:rsidRDefault="009F1151" w:rsidP="0045676C">
            <w:pPr>
              <w:pStyle w:val="rowheading"/>
            </w:pPr>
            <w:r>
              <w:t>Final product</w:t>
            </w:r>
          </w:p>
        </w:tc>
        <w:tc>
          <w:tcPr>
            <w:tcW w:w="6217" w:type="dxa"/>
          </w:tcPr>
          <w:p w14:paraId="1039FE79" w14:textId="77777777" w:rsidR="006A79B1" w:rsidRPr="003733A6" w:rsidRDefault="006A79B1" w:rsidP="0045676C">
            <w:pPr>
              <w:pStyle w:val="Row"/>
            </w:pPr>
          </w:p>
        </w:tc>
      </w:tr>
      <w:tr w:rsidR="00F6759D" w:rsidRPr="003733A6" w14:paraId="4A7EE2DA" w14:textId="77777777" w:rsidTr="004663AE">
        <w:trPr>
          <w:trHeight w:val="1766"/>
        </w:trPr>
        <w:tc>
          <w:tcPr>
            <w:tcW w:w="3133" w:type="dxa"/>
            <w:shd w:val="clear" w:color="auto" w:fill="4472C4" w:themeFill="accent6"/>
          </w:tcPr>
          <w:p w14:paraId="19537F1E" w14:textId="733BEF93" w:rsidR="00F6759D" w:rsidRPr="003733A6" w:rsidRDefault="00F6759D" w:rsidP="0045676C">
            <w:pPr>
              <w:pStyle w:val="rowheading"/>
            </w:pPr>
            <w:r>
              <w:t>Stages of work</w:t>
            </w:r>
            <w:r>
              <w:br/>
              <w:t>(preliminary schedule</w:t>
            </w:r>
            <w:r w:rsidR="00206B20">
              <w:t xml:space="preserve"> – may be updated when needed</w:t>
            </w:r>
            <w:r>
              <w:t>)</w:t>
            </w:r>
          </w:p>
        </w:tc>
        <w:tc>
          <w:tcPr>
            <w:tcW w:w="6217" w:type="dxa"/>
          </w:tcPr>
          <w:p w14:paraId="334072BF" w14:textId="77777777" w:rsidR="00F6759D" w:rsidRPr="003733A6" w:rsidRDefault="00F6759D" w:rsidP="0045676C">
            <w:pPr>
              <w:pStyle w:val="Row"/>
            </w:pPr>
          </w:p>
        </w:tc>
      </w:tr>
    </w:tbl>
    <w:p w14:paraId="314BE264" w14:textId="1F0DB61B" w:rsidR="00D466C8" w:rsidRPr="003733A6" w:rsidRDefault="009F1151" w:rsidP="00C35405">
      <w:pPr>
        <w:pStyle w:val="Heading1"/>
      </w:pPr>
      <w:r>
        <w:t>communication &amp; interaction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8"/>
        <w:gridCol w:w="6202"/>
      </w:tblGrid>
      <w:tr w:rsidR="00550B61" w:rsidRPr="003733A6" w14:paraId="0F70DEDD" w14:textId="77777777" w:rsidTr="00D712D7">
        <w:trPr>
          <w:trHeight w:val="4000"/>
        </w:trPr>
        <w:tc>
          <w:tcPr>
            <w:tcW w:w="3148" w:type="dxa"/>
            <w:shd w:val="clear" w:color="auto" w:fill="4472C4" w:themeFill="accent6"/>
          </w:tcPr>
          <w:p w14:paraId="4C4CCD73" w14:textId="05E294DF" w:rsidR="00550B61" w:rsidRPr="003733A6" w:rsidRDefault="00550B61" w:rsidP="0045676C">
            <w:pPr>
              <w:pStyle w:val="rowheading"/>
            </w:pPr>
            <w:r>
              <w:t>Interaction key principles</w:t>
            </w:r>
            <w:r>
              <w:br/>
            </w:r>
            <w:r>
              <w:br/>
            </w:r>
          </w:p>
          <w:p w14:paraId="4738DD83" w14:textId="78313017" w:rsidR="00550B61" w:rsidRPr="003733A6" w:rsidRDefault="00550B61" w:rsidP="0045676C">
            <w:pPr>
              <w:pStyle w:val="rowheading"/>
            </w:pPr>
            <w:r>
              <w:t>Communication channels</w:t>
            </w:r>
            <w:r>
              <w:br/>
              <w:t>for sharing materials, information and discussion</w:t>
            </w:r>
            <w:r>
              <w:br/>
              <w:t>(</w:t>
            </w:r>
            <w:proofErr w:type="gramStart"/>
            <w:r>
              <w:t>e.g.</w:t>
            </w:r>
            <w:proofErr w:type="gramEnd"/>
            <w:r>
              <w:t xml:space="preserve"> regular meetings, a Microsoft Teams channel etc.)</w:t>
            </w:r>
            <w:r>
              <w:br/>
            </w:r>
          </w:p>
        </w:tc>
        <w:tc>
          <w:tcPr>
            <w:tcW w:w="6202" w:type="dxa"/>
          </w:tcPr>
          <w:p w14:paraId="6B96B37E" w14:textId="77777777" w:rsidR="00550B61" w:rsidRPr="003733A6" w:rsidRDefault="00550B61" w:rsidP="0045676C">
            <w:pPr>
              <w:pStyle w:val="Row"/>
            </w:pPr>
            <w:r w:rsidRPr="003733A6">
              <w:t xml:space="preserve"> </w:t>
            </w:r>
          </w:p>
        </w:tc>
      </w:tr>
    </w:tbl>
    <w:p w14:paraId="3A04D212" w14:textId="5E87403C" w:rsidR="00D466C8" w:rsidRPr="003733A6" w:rsidRDefault="009F1151" w:rsidP="00C35405">
      <w:pPr>
        <w:pStyle w:val="Heading1"/>
      </w:pPr>
      <w:r>
        <w:lastRenderedPageBreak/>
        <w:t>Decision</w:t>
      </w:r>
      <w:r w:rsidR="008E07AB">
        <w:t>S</w:t>
      </w:r>
      <w:r>
        <w:t xml:space="preserve"> </w:t>
      </w:r>
      <w:r w:rsidR="008E07AB">
        <w:t>AND AGREEMENTS</w:t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6"/>
        <w:gridCol w:w="6224"/>
      </w:tblGrid>
      <w:tr w:rsidR="00566760" w:rsidRPr="003733A6" w14:paraId="29095C96" w14:textId="77777777" w:rsidTr="00FE5578">
        <w:trPr>
          <w:trHeight w:val="2041"/>
        </w:trPr>
        <w:tc>
          <w:tcPr>
            <w:tcW w:w="3126" w:type="dxa"/>
            <w:shd w:val="clear" w:color="auto" w:fill="4472C4" w:themeFill="accent6"/>
          </w:tcPr>
          <w:p w14:paraId="65FBDF98" w14:textId="29BF7F83" w:rsidR="009F1151" w:rsidRPr="003733A6" w:rsidRDefault="009F1151" w:rsidP="009F1151">
            <w:pPr>
              <w:pStyle w:val="rowheading"/>
            </w:pPr>
            <w:r>
              <w:t>How will you ensure that each of you are aware of &amp; committed to mutual decisions &amp; agreements?</w:t>
            </w:r>
          </w:p>
        </w:tc>
        <w:tc>
          <w:tcPr>
            <w:tcW w:w="6224" w:type="dxa"/>
          </w:tcPr>
          <w:p w14:paraId="0ABDA902" w14:textId="77777777" w:rsidR="00566760" w:rsidRPr="003733A6" w:rsidRDefault="00566760" w:rsidP="0045676C">
            <w:pPr>
              <w:pStyle w:val="Row"/>
            </w:pPr>
          </w:p>
        </w:tc>
      </w:tr>
    </w:tbl>
    <w:p w14:paraId="5A5A161E" w14:textId="01268A5D" w:rsidR="00D466C8" w:rsidRPr="003733A6" w:rsidRDefault="00F6759D" w:rsidP="00EB148C">
      <w:pPr>
        <w:pStyle w:val="Heading1"/>
      </w:pPr>
      <w:r>
        <w:t>appreciation</w:t>
      </w:r>
    </w:p>
    <w:tbl>
      <w:tblPr>
        <w:tblStyle w:val="TableGrid"/>
        <w:tblW w:w="5184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243"/>
        <w:gridCol w:w="6451"/>
      </w:tblGrid>
      <w:tr w:rsidR="00275A40" w:rsidRPr="003733A6" w14:paraId="07ED4786" w14:textId="77777777" w:rsidTr="00B2110E">
        <w:trPr>
          <w:trHeight w:val="1834"/>
        </w:trPr>
        <w:tc>
          <w:tcPr>
            <w:tcW w:w="3243" w:type="dxa"/>
            <w:shd w:val="clear" w:color="auto" w:fill="4472C4" w:themeFill="accent6"/>
          </w:tcPr>
          <w:p w14:paraId="1096EB7B" w14:textId="77777777" w:rsidR="00275A40" w:rsidRDefault="00F6759D" w:rsidP="0045676C">
            <w:pPr>
              <w:pStyle w:val="rowheading"/>
            </w:pPr>
            <w:r>
              <w:t>How will you ensure that the team atmosphere remains good throughout the course?</w:t>
            </w:r>
          </w:p>
          <w:p w14:paraId="4D0F5CBB" w14:textId="574B66EE" w:rsidR="00F6759D" w:rsidRPr="003733A6" w:rsidRDefault="00F6759D" w:rsidP="0045676C">
            <w:pPr>
              <w:pStyle w:val="rowheading"/>
            </w:pPr>
          </w:p>
        </w:tc>
        <w:tc>
          <w:tcPr>
            <w:tcW w:w="6451" w:type="dxa"/>
          </w:tcPr>
          <w:p w14:paraId="616557FC" w14:textId="77777777" w:rsidR="00275A40" w:rsidRPr="006E2229" w:rsidRDefault="00275A40" w:rsidP="00566760">
            <w:pPr>
              <w:pStyle w:val="Row"/>
              <w:rPr>
                <w:bCs/>
              </w:rPr>
            </w:pPr>
          </w:p>
        </w:tc>
      </w:tr>
    </w:tbl>
    <w:p w14:paraId="272D5E7C" w14:textId="54322ECA" w:rsidR="00C26FB8" w:rsidRPr="003733A6" w:rsidRDefault="00C26FB8" w:rsidP="00C26FB8">
      <w:pPr>
        <w:pStyle w:val="Heading1"/>
      </w:pPr>
      <w:r>
        <w:t>Team members &amp; signatures</w:t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4423"/>
        <w:gridCol w:w="4927"/>
      </w:tblGrid>
      <w:tr w:rsidR="00C26FB8" w:rsidRPr="003733A6" w14:paraId="551DDF0D" w14:textId="77777777" w:rsidTr="00C26FB8">
        <w:trPr>
          <w:trHeight w:val="360"/>
        </w:trPr>
        <w:tc>
          <w:tcPr>
            <w:tcW w:w="4423" w:type="dxa"/>
            <w:shd w:val="clear" w:color="auto" w:fill="4472C4" w:themeFill="accent6"/>
          </w:tcPr>
          <w:p w14:paraId="2174B0FD" w14:textId="4BE9C6FB" w:rsidR="00C26FB8" w:rsidRPr="00C26FB8" w:rsidRDefault="00C26FB8" w:rsidP="008329B5">
            <w:pPr>
              <w:pStyle w:val="Row"/>
              <w:rPr>
                <w:bCs/>
                <w:color w:val="FFFFFF" w:themeColor="background1"/>
              </w:rPr>
            </w:pPr>
            <w:r w:rsidRPr="00C26FB8">
              <w:rPr>
                <w:bCs/>
                <w:color w:val="FFFFFF" w:themeColor="background1"/>
              </w:rPr>
              <w:t>Name</w:t>
            </w:r>
          </w:p>
        </w:tc>
        <w:tc>
          <w:tcPr>
            <w:tcW w:w="4927" w:type="dxa"/>
            <w:shd w:val="clear" w:color="auto" w:fill="4472C4" w:themeFill="accent6"/>
          </w:tcPr>
          <w:p w14:paraId="641A0425" w14:textId="048203D8" w:rsidR="00C26FB8" w:rsidRPr="00C26FB8" w:rsidRDefault="00C26FB8" w:rsidP="008329B5">
            <w:pPr>
              <w:pStyle w:val="Row"/>
              <w:rPr>
                <w:bCs/>
                <w:color w:val="FFFFFF" w:themeColor="background1"/>
              </w:rPr>
            </w:pPr>
            <w:r w:rsidRPr="00C26FB8">
              <w:rPr>
                <w:bCs/>
                <w:color w:val="FFFFFF" w:themeColor="background1"/>
              </w:rPr>
              <w:t>Signature</w:t>
            </w:r>
          </w:p>
        </w:tc>
      </w:tr>
      <w:tr w:rsidR="00C26FB8" w:rsidRPr="003733A6" w14:paraId="0535A843" w14:textId="77777777" w:rsidTr="00C26FB8">
        <w:trPr>
          <w:trHeight w:val="360"/>
        </w:trPr>
        <w:tc>
          <w:tcPr>
            <w:tcW w:w="4423" w:type="dxa"/>
          </w:tcPr>
          <w:p w14:paraId="4026DBD8" w14:textId="77777777" w:rsidR="00C26FB8" w:rsidRPr="003733A6" w:rsidRDefault="00C26FB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09E08407" w14:textId="0FD6D7F0" w:rsidR="00C26FB8" w:rsidRPr="003733A6" w:rsidRDefault="00C26FB8" w:rsidP="008329B5">
            <w:pPr>
              <w:pStyle w:val="Row"/>
              <w:rPr>
                <w:b/>
              </w:rPr>
            </w:pPr>
          </w:p>
        </w:tc>
      </w:tr>
      <w:tr w:rsidR="00C26FB8" w:rsidRPr="003733A6" w14:paraId="2BD7A712" w14:textId="77777777" w:rsidTr="00C26FB8">
        <w:trPr>
          <w:trHeight w:val="360"/>
        </w:trPr>
        <w:tc>
          <w:tcPr>
            <w:tcW w:w="4423" w:type="dxa"/>
          </w:tcPr>
          <w:p w14:paraId="621D0F0A" w14:textId="77777777" w:rsidR="00C26FB8" w:rsidRPr="003733A6" w:rsidRDefault="00C26FB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5DE4C147" w14:textId="482F8563" w:rsidR="00C26FB8" w:rsidRPr="003733A6" w:rsidRDefault="00C26FB8" w:rsidP="008329B5">
            <w:pPr>
              <w:pStyle w:val="Row"/>
              <w:rPr>
                <w:b/>
              </w:rPr>
            </w:pPr>
          </w:p>
        </w:tc>
      </w:tr>
      <w:tr w:rsidR="00C26FB8" w:rsidRPr="003733A6" w14:paraId="5133D26C" w14:textId="77777777" w:rsidTr="00C26FB8">
        <w:trPr>
          <w:trHeight w:val="360"/>
        </w:trPr>
        <w:tc>
          <w:tcPr>
            <w:tcW w:w="4423" w:type="dxa"/>
          </w:tcPr>
          <w:p w14:paraId="5C4E701A" w14:textId="77777777" w:rsidR="00C26FB8" w:rsidRPr="003733A6" w:rsidRDefault="00C26FB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79CD39EB" w14:textId="5A8FDE42" w:rsidR="00C26FB8" w:rsidRPr="003733A6" w:rsidRDefault="00C26FB8" w:rsidP="008329B5">
            <w:pPr>
              <w:pStyle w:val="Row"/>
              <w:rPr>
                <w:b/>
              </w:rPr>
            </w:pPr>
          </w:p>
        </w:tc>
      </w:tr>
      <w:tr w:rsidR="00FE5578" w:rsidRPr="003733A6" w14:paraId="60C1E66B" w14:textId="77777777" w:rsidTr="00C26FB8">
        <w:trPr>
          <w:trHeight w:val="360"/>
        </w:trPr>
        <w:tc>
          <w:tcPr>
            <w:tcW w:w="4423" w:type="dxa"/>
          </w:tcPr>
          <w:p w14:paraId="199FDFB3" w14:textId="77777777" w:rsidR="00FE5578" w:rsidRPr="003733A6" w:rsidRDefault="00FE557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25559F02" w14:textId="77777777" w:rsidR="00FE5578" w:rsidRPr="003733A6" w:rsidRDefault="00FE5578" w:rsidP="008329B5">
            <w:pPr>
              <w:pStyle w:val="Row"/>
              <w:rPr>
                <w:b/>
              </w:rPr>
            </w:pPr>
          </w:p>
        </w:tc>
      </w:tr>
      <w:tr w:rsidR="00C26FB8" w:rsidRPr="003733A6" w14:paraId="3BB02F7D" w14:textId="77777777" w:rsidTr="00C26FB8">
        <w:trPr>
          <w:trHeight w:val="360"/>
        </w:trPr>
        <w:tc>
          <w:tcPr>
            <w:tcW w:w="4423" w:type="dxa"/>
          </w:tcPr>
          <w:p w14:paraId="75F8883F" w14:textId="77777777" w:rsidR="00C26FB8" w:rsidRPr="003733A6" w:rsidRDefault="00C26FB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77F63730" w14:textId="419115A7" w:rsidR="00C26FB8" w:rsidRPr="003733A6" w:rsidRDefault="00C26FB8" w:rsidP="008329B5">
            <w:pPr>
              <w:pStyle w:val="Row"/>
              <w:rPr>
                <w:b/>
              </w:rPr>
            </w:pPr>
          </w:p>
        </w:tc>
      </w:tr>
      <w:tr w:rsidR="00C26FB8" w:rsidRPr="003733A6" w14:paraId="0A448C67" w14:textId="77777777" w:rsidTr="00C26FB8">
        <w:trPr>
          <w:trHeight w:val="360"/>
        </w:trPr>
        <w:tc>
          <w:tcPr>
            <w:tcW w:w="4423" w:type="dxa"/>
          </w:tcPr>
          <w:p w14:paraId="5B9A17D4" w14:textId="77777777" w:rsidR="00C26FB8" w:rsidRPr="003733A6" w:rsidRDefault="00C26FB8" w:rsidP="008329B5">
            <w:pPr>
              <w:pStyle w:val="Row"/>
              <w:rPr>
                <w:b/>
              </w:rPr>
            </w:pPr>
          </w:p>
        </w:tc>
        <w:tc>
          <w:tcPr>
            <w:tcW w:w="4927" w:type="dxa"/>
          </w:tcPr>
          <w:p w14:paraId="24EF455B" w14:textId="26B07C37" w:rsidR="00C26FB8" w:rsidRPr="003733A6" w:rsidRDefault="00C26FB8" w:rsidP="008329B5">
            <w:pPr>
              <w:pStyle w:val="Row"/>
              <w:rPr>
                <w:b/>
              </w:rPr>
            </w:pPr>
          </w:p>
        </w:tc>
      </w:tr>
    </w:tbl>
    <w:p w14:paraId="514A3703" w14:textId="77777777" w:rsidR="00C26FB8" w:rsidRPr="003733A6" w:rsidRDefault="00C26FB8" w:rsidP="00275A40">
      <w:pPr>
        <w:pStyle w:val="Checkbox"/>
        <w:ind w:left="0" w:firstLine="0"/>
        <w:rPr>
          <w:b/>
        </w:rPr>
      </w:pPr>
    </w:p>
    <w:sectPr w:rsidR="00C26FB8" w:rsidRPr="003733A6" w:rsidSect="008F43A2">
      <w:headerReference w:type="first" r:id="rId11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E0D6" w14:textId="77777777" w:rsidR="007B1AFB" w:rsidRDefault="007B1AFB" w:rsidP="00D337E7">
      <w:pPr>
        <w:spacing w:after="0" w:line="240" w:lineRule="auto"/>
      </w:pPr>
      <w:r>
        <w:separator/>
      </w:r>
    </w:p>
  </w:endnote>
  <w:endnote w:type="continuationSeparator" w:id="0">
    <w:p w14:paraId="6CE4BCF7" w14:textId="77777777" w:rsidR="007B1AFB" w:rsidRDefault="007B1AFB" w:rsidP="00D337E7">
      <w:pPr>
        <w:spacing w:after="0" w:line="240" w:lineRule="auto"/>
      </w:pPr>
      <w:r>
        <w:continuationSeparator/>
      </w:r>
    </w:p>
  </w:endnote>
  <w:endnote w:type="continuationNotice" w:id="1">
    <w:p w14:paraId="0AA19C0A" w14:textId="77777777" w:rsidR="007B1AFB" w:rsidRDefault="007B1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1703" w14:textId="77777777" w:rsidR="007B1AFB" w:rsidRDefault="007B1AFB" w:rsidP="00D337E7">
      <w:pPr>
        <w:spacing w:after="0" w:line="240" w:lineRule="auto"/>
      </w:pPr>
      <w:r>
        <w:separator/>
      </w:r>
    </w:p>
  </w:footnote>
  <w:footnote w:type="continuationSeparator" w:id="0">
    <w:p w14:paraId="5298BD60" w14:textId="77777777" w:rsidR="007B1AFB" w:rsidRDefault="007B1AFB" w:rsidP="00D337E7">
      <w:pPr>
        <w:spacing w:after="0" w:line="240" w:lineRule="auto"/>
      </w:pPr>
      <w:r>
        <w:continuationSeparator/>
      </w:r>
    </w:p>
  </w:footnote>
  <w:footnote w:type="continuationNotice" w:id="1">
    <w:p w14:paraId="221C501E" w14:textId="77777777" w:rsidR="007B1AFB" w:rsidRDefault="007B1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B499" w14:textId="3DE43DA2" w:rsidR="00F6759D" w:rsidRDefault="00F6759D" w:rsidP="00F6759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D3A1A" wp14:editId="756DD054">
          <wp:simplePos x="0" y="0"/>
          <wp:positionH relativeFrom="column">
            <wp:posOffset>5229224</wp:posOffset>
          </wp:positionH>
          <wp:positionV relativeFrom="paragraph">
            <wp:posOffset>-266700</wp:posOffset>
          </wp:positionV>
          <wp:extent cx="1102995" cy="1012955"/>
          <wp:effectExtent l="0" t="0" r="0" b="0"/>
          <wp:wrapNone/>
          <wp:docPr id="1" name="Picture 1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366" cy="1021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0EE8"/>
    <w:multiLevelType w:val="hybridMultilevel"/>
    <w:tmpl w:val="272AD2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7720">
    <w:abstractNumId w:val="2"/>
  </w:num>
  <w:num w:numId="2" w16cid:durableId="1072194330">
    <w:abstractNumId w:val="1"/>
  </w:num>
  <w:num w:numId="3" w16cid:durableId="303436888">
    <w:abstractNumId w:val="0"/>
  </w:num>
  <w:num w:numId="4" w16cid:durableId="191793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51"/>
    <w:rsid w:val="00042D97"/>
    <w:rsid w:val="000649DE"/>
    <w:rsid w:val="00064BDC"/>
    <w:rsid w:val="000714FA"/>
    <w:rsid w:val="00094B97"/>
    <w:rsid w:val="00097AEC"/>
    <w:rsid w:val="000B5220"/>
    <w:rsid w:val="000B61C3"/>
    <w:rsid w:val="000C516F"/>
    <w:rsid w:val="000D6FB5"/>
    <w:rsid w:val="000D754A"/>
    <w:rsid w:val="00116044"/>
    <w:rsid w:val="00151483"/>
    <w:rsid w:val="001664D3"/>
    <w:rsid w:val="001851DD"/>
    <w:rsid w:val="001A4DB2"/>
    <w:rsid w:val="001F5F6C"/>
    <w:rsid w:val="001F61D5"/>
    <w:rsid w:val="00206B20"/>
    <w:rsid w:val="00221AEF"/>
    <w:rsid w:val="002320FF"/>
    <w:rsid w:val="00236FA3"/>
    <w:rsid w:val="00251F63"/>
    <w:rsid w:val="0025296B"/>
    <w:rsid w:val="00252D7F"/>
    <w:rsid w:val="002562CE"/>
    <w:rsid w:val="00275A40"/>
    <w:rsid w:val="0028109C"/>
    <w:rsid w:val="0029485E"/>
    <w:rsid w:val="002D3629"/>
    <w:rsid w:val="002F6EF7"/>
    <w:rsid w:val="00305666"/>
    <w:rsid w:val="00344628"/>
    <w:rsid w:val="00362014"/>
    <w:rsid w:val="003651AA"/>
    <w:rsid w:val="003733A6"/>
    <w:rsid w:val="00376697"/>
    <w:rsid w:val="003A7D9D"/>
    <w:rsid w:val="003C6DE5"/>
    <w:rsid w:val="003C6FEA"/>
    <w:rsid w:val="0040257F"/>
    <w:rsid w:val="004126A9"/>
    <w:rsid w:val="00447B8C"/>
    <w:rsid w:val="0045676C"/>
    <w:rsid w:val="004755D8"/>
    <w:rsid w:val="004B461A"/>
    <w:rsid w:val="004C366D"/>
    <w:rsid w:val="004D7A8A"/>
    <w:rsid w:val="004E3858"/>
    <w:rsid w:val="005124AD"/>
    <w:rsid w:val="00521FF9"/>
    <w:rsid w:val="00537C9C"/>
    <w:rsid w:val="005443B6"/>
    <w:rsid w:val="00550B61"/>
    <w:rsid w:val="00566760"/>
    <w:rsid w:val="0057103D"/>
    <w:rsid w:val="0058224E"/>
    <w:rsid w:val="00593BAB"/>
    <w:rsid w:val="006030ED"/>
    <w:rsid w:val="0063236A"/>
    <w:rsid w:val="00632991"/>
    <w:rsid w:val="00675754"/>
    <w:rsid w:val="006847C0"/>
    <w:rsid w:val="006A09A4"/>
    <w:rsid w:val="006A79B1"/>
    <w:rsid w:val="006E0AF4"/>
    <w:rsid w:val="006E2229"/>
    <w:rsid w:val="007039EB"/>
    <w:rsid w:val="00733D60"/>
    <w:rsid w:val="00746031"/>
    <w:rsid w:val="007A7518"/>
    <w:rsid w:val="007B1AFB"/>
    <w:rsid w:val="00866364"/>
    <w:rsid w:val="00881D3E"/>
    <w:rsid w:val="008865DF"/>
    <w:rsid w:val="00892668"/>
    <w:rsid w:val="008A7AA7"/>
    <w:rsid w:val="008C3A6A"/>
    <w:rsid w:val="008D4C75"/>
    <w:rsid w:val="008E07AB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1151"/>
    <w:rsid w:val="00A00EF5"/>
    <w:rsid w:val="00A11E63"/>
    <w:rsid w:val="00A34676"/>
    <w:rsid w:val="00A46D63"/>
    <w:rsid w:val="00A55548"/>
    <w:rsid w:val="00A674FB"/>
    <w:rsid w:val="00A9306C"/>
    <w:rsid w:val="00AA71F0"/>
    <w:rsid w:val="00AB0992"/>
    <w:rsid w:val="00AB0E23"/>
    <w:rsid w:val="00AB2133"/>
    <w:rsid w:val="00AC5C12"/>
    <w:rsid w:val="00AD228E"/>
    <w:rsid w:val="00AF68BE"/>
    <w:rsid w:val="00B2110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26FB8"/>
    <w:rsid w:val="00C34E2B"/>
    <w:rsid w:val="00C35405"/>
    <w:rsid w:val="00C9614E"/>
    <w:rsid w:val="00CB0406"/>
    <w:rsid w:val="00CB56E9"/>
    <w:rsid w:val="00CD2919"/>
    <w:rsid w:val="00D246BE"/>
    <w:rsid w:val="00D337E7"/>
    <w:rsid w:val="00D34985"/>
    <w:rsid w:val="00D466C8"/>
    <w:rsid w:val="00D510F9"/>
    <w:rsid w:val="00D956C2"/>
    <w:rsid w:val="00DF6BAE"/>
    <w:rsid w:val="00E4721D"/>
    <w:rsid w:val="00E566B8"/>
    <w:rsid w:val="00E57ABB"/>
    <w:rsid w:val="00EA2EC9"/>
    <w:rsid w:val="00EB148C"/>
    <w:rsid w:val="00EC2B7D"/>
    <w:rsid w:val="00EC6214"/>
    <w:rsid w:val="00ED015C"/>
    <w:rsid w:val="00EE1CD0"/>
    <w:rsid w:val="00F059B1"/>
    <w:rsid w:val="00F220C8"/>
    <w:rsid w:val="00F62B15"/>
    <w:rsid w:val="00F6759D"/>
    <w:rsid w:val="00F67C00"/>
    <w:rsid w:val="00F71D68"/>
    <w:rsid w:val="00F80CED"/>
    <w:rsid w:val="00F87308"/>
    <w:rsid w:val="00F963B3"/>
    <w:rsid w:val="00FA0CC1"/>
    <w:rsid w:val="00FB23F6"/>
    <w:rsid w:val="00FD229A"/>
    <w:rsid w:val="00FE5578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7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000000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000000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4472C4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4472C4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000000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67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5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59D"/>
    <w:rPr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59D"/>
    <w:rPr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maj7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4472C4"/>
      </a:accent6>
      <a:hlink>
        <a:srgbClr val="0563C1"/>
      </a:hlink>
      <a:folHlink>
        <a:srgbClr val="954F72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526B76D9B811439C6F02B11B10A473" ma:contentTypeVersion="3" ma:contentTypeDescription="Luo uusi asiakirja." ma:contentTypeScope="" ma:versionID="0420b78415a65b3466e4c71c74532235">
  <xsd:schema xmlns:xsd="http://www.w3.org/2001/XMLSchema" xmlns:xs="http://www.w3.org/2001/XMLSchema" xmlns:p="http://schemas.microsoft.com/office/2006/metadata/properties" xmlns:ns2="40464799-77c8-4792-a50c-43abde15cb67" targetNamespace="http://schemas.microsoft.com/office/2006/metadata/properties" ma:root="true" ma:fieldsID="321bc5137b912eb511f398794e38834f" ns2:_="">
    <xsd:import namespace="40464799-77c8-4792-a50c-43abde15c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4799-77c8-4792-a50c-43abde15c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464799-77c8-4792-a50c-43abde15cb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CE918C-97A0-4C2B-BEA4-F527CC8EE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F537E-2468-4096-BABC-21E6FE77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4799-77c8-4792-a50c-43abde15c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worksheet.dotx</Template>
  <TotalTime>0</TotalTime>
  <Pages>2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2023-09-13T15:27:00Z</dcterms:created>
  <dcterms:modified xsi:type="dcterms:W3CDTF">2023-09-13T15:27:00Z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0x010100E1526B76D9B811439C6F02B11B10A473</vt:lpwstr>
  </property>
</Properties>
</file>