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B1197" w14:textId="433EC219" w:rsidR="00B23CCD" w:rsidRPr="00A70B73" w:rsidRDefault="00D507EC" w:rsidP="00B23CCD">
      <w:pPr>
        <w:rPr>
          <w:b/>
          <w:sz w:val="32"/>
          <w:szCs w:val="32"/>
        </w:rPr>
      </w:pPr>
      <w:r w:rsidRPr="00B23CCD">
        <w:t xml:space="preserve"> </w:t>
      </w:r>
      <w:r w:rsidR="00B23CCD">
        <w:t>CHEM-C223</w:t>
      </w:r>
      <w:r w:rsidR="00B23CCD">
        <w:t xml:space="preserve">0 </w:t>
      </w:r>
      <w:r w:rsidR="00B23CCD">
        <w:t>Pintakemia</w:t>
      </w:r>
    </w:p>
    <w:p w14:paraId="30AEA4D9" w14:textId="77777777" w:rsidR="00B23CCD" w:rsidRDefault="00B23CCD" w:rsidP="00B23CCD"/>
    <w:p w14:paraId="36F6EE40" w14:textId="77777777" w:rsidR="00B23CCD" w:rsidRDefault="00B23CCD" w:rsidP="00B23CCD"/>
    <w:p w14:paraId="3A1EE9CA" w14:textId="77777777" w:rsidR="00B23CCD" w:rsidRPr="00A70B73" w:rsidRDefault="00B23CCD" w:rsidP="00B23CCD"/>
    <w:p w14:paraId="4EFBAA5F" w14:textId="67237AC2" w:rsidR="00B23CCD" w:rsidRDefault="00B23CCD" w:rsidP="00B23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Projektin aihe</w:t>
      </w:r>
    </w:p>
    <w:p w14:paraId="27C3DD00" w14:textId="77777777" w:rsidR="00B23CCD" w:rsidRDefault="00B23CCD" w:rsidP="00B23CCD">
      <w:pPr>
        <w:rPr>
          <w:b/>
          <w:sz w:val="32"/>
          <w:szCs w:val="32"/>
        </w:rPr>
      </w:pPr>
    </w:p>
    <w:p w14:paraId="2001FE5A" w14:textId="77777777" w:rsidR="00B23CCD" w:rsidRDefault="00B23CCD" w:rsidP="00B23CCD">
      <w:pPr>
        <w:jc w:val="center"/>
        <w:rPr>
          <w:b/>
          <w:sz w:val="32"/>
          <w:szCs w:val="32"/>
        </w:rPr>
      </w:pPr>
    </w:p>
    <w:p w14:paraId="078782C3" w14:textId="77777777" w:rsidR="00B23CCD" w:rsidRPr="00451B0C" w:rsidRDefault="00B23CCD" w:rsidP="00B23CCD">
      <w:pPr>
        <w:jc w:val="center"/>
        <w:rPr>
          <w:b/>
          <w:sz w:val="36"/>
          <w:szCs w:val="36"/>
        </w:rPr>
      </w:pPr>
    </w:p>
    <w:p w14:paraId="528ED296" w14:textId="77777777" w:rsidR="00B23CCD" w:rsidRDefault="00B23CCD" w:rsidP="00B23CCD">
      <w:pPr>
        <w:spacing w:before="720" w:after="480" w:line="240" w:lineRule="auto"/>
        <w:ind w:left="5040" w:firstLine="720"/>
        <w:jc w:val="left"/>
      </w:pPr>
    </w:p>
    <w:p w14:paraId="27DE85AE" w14:textId="77777777" w:rsidR="00B23CCD" w:rsidRDefault="00B23CCD" w:rsidP="00B23CCD">
      <w:pPr>
        <w:spacing w:before="720" w:after="480" w:line="240" w:lineRule="auto"/>
        <w:ind w:left="5040" w:firstLine="720"/>
        <w:jc w:val="left"/>
      </w:pPr>
    </w:p>
    <w:p w14:paraId="34C37A5A" w14:textId="7819E9D3" w:rsidR="00B23CCD" w:rsidRDefault="00B23CCD" w:rsidP="00B23CCD">
      <w:pPr>
        <w:spacing w:before="720" w:after="480" w:line="240" w:lineRule="auto"/>
        <w:ind w:left="5040" w:firstLine="720"/>
        <w:jc w:val="left"/>
      </w:pPr>
    </w:p>
    <w:p w14:paraId="311129AC" w14:textId="7A7883D2" w:rsidR="00B23CCD" w:rsidRDefault="00B23CCD" w:rsidP="00B23CCD">
      <w:pPr>
        <w:spacing w:before="720" w:after="480" w:line="240" w:lineRule="auto"/>
        <w:ind w:left="5040" w:firstLine="720"/>
        <w:jc w:val="left"/>
      </w:pPr>
    </w:p>
    <w:p w14:paraId="48F7E523" w14:textId="4C00E2AC" w:rsidR="00280E3C" w:rsidRDefault="00B23CCD" w:rsidP="00280E3C">
      <w:pPr>
        <w:spacing w:before="720" w:after="480" w:line="240" w:lineRule="auto"/>
        <w:ind w:left="5760"/>
        <w:jc w:val="left"/>
      </w:pPr>
      <w:r>
        <w:t>Etunimi Sukunimi</w:t>
      </w:r>
      <w:r>
        <w:br/>
      </w:r>
      <w:r>
        <w:t>Etunimi Sukunimi</w:t>
      </w:r>
      <w:r>
        <w:br/>
      </w:r>
      <w:r>
        <w:t>Etunimi Sukunimi</w:t>
      </w:r>
      <w:r>
        <w:br/>
      </w:r>
      <w:r>
        <w:t>Etunimi Sukunimi</w:t>
      </w:r>
      <w:r>
        <w:br/>
      </w:r>
      <w:r w:rsidR="008A11E2" w:rsidRPr="00B23CCD">
        <w:br w:type="page"/>
      </w:r>
    </w:p>
    <w:sdt>
      <w:sdtPr>
        <w:rPr>
          <w:rFonts w:cstheme="minorHAnsi"/>
        </w:rPr>
        <w:id w:val="625049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447418" w14:textId="573FE318" w:rsidR="00D34131" w:rsidRPr="00B23CCD" w:rsidRDefault="00D34131" w:rsidP="00D34131">
          <w:r w:rsidRPr="00D34131">
            <w:rPr>
              <w:rFonts w:cstheme="minorHAnsi"/>
            </w:rPr>
            <w:t>Sisällys</w:t>
          </w:r>
        </w:p>
        <w:p w14:paraId="43572A44" w14:textId="5BBA4A6B" w:rsidR="00250708" w:rsidRDefault="00D34131">
          <w:pPr>
            <w:pStyle w:val="TOC1"/>
            <w:tabs>
              <w:tab w:val="left" w:pos="440"/>
              <w:tab w:val="right" w:leader="dot" w:pos="8211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r w:rsidRPr="00D34131">
            <w:rPr>
              <w:rFonts w:cstheme="minorHAnsi"/>
            </w:rPr>
            <w:fldChar w:fldCharType="begin"/>
          </w:r>
          <w:r w:rsidRPr="00D34131">
            <w:rPr>
              <w:rFonts w:cstheme="minorHAnsi"/>
            </w:rPr>
            <w:instrText xml:space="preserve"> TOC \o "1-3" \h \z \u </w:instrText>
          </w:r>
          <w:r w:rsidRPr="00D34131">
            <w:rPr>
              <w:rFonts w:cstheme="minorHAnsi"/>
            </w:rPr>
            <w:fldChar w:fldCharType="separate"/>
          </w:r>
          <w:hyperlink w:anchor="_Toc523478504" w:history="1">
            <w:r w:rsidR="00250708" w:rsidRPr="00272D91">
              <w:rPr>
                <w:rStyle w:val="Hyperlink"/>
                <w:noProof/>
              </w:rPr>
              <w:t>1</w:t>
            </w:r>
            <w:r w:rsidR="00250708">
              <w:rPr>
                <w:rFonts w:eastAsiaTheme="minorEastAsia" w:cstheme="minorBidi"/>
                <w:noProof/>
                <w:sz w:val="22"/>
                <w:szCs w:val="22"/>
                <w:lang w:eastAsia="zh-CN"/>
              </w:rPr>
              <w:tab/>
            </w:r>
            <w:r w:rsidR="00250708" w:rsidRPr="00272D91">
              <w:rPr>
                <w:rStyle w:val="Hyperlink"/>
                <w:noProof/>
              </w:rPr>
              <w:t>Johdanto</w:t>
            </w:r>
            <w:r w:rsidR="00250708">
              <w:rPr>
                <w:noProof/>
                <w:webHidden/>
              </w:rPr>
              <w:tab/>
            </w:r>
            <w:r w:rsidR="00250708">
              <w:rPr>
                <w:noProof/>
                <w:webHidden/>
              </w:rPr>
              <w:fldChar w:fldCharType="begin"/>
            </w:r>
            <w:r w:rsidR="00250708">
              <w:rPr>
                <w:noProof/>
                <w:webHidden/>
              </w:rPr>
              <w:instrText xml:space="preserve"> PAGEREF _Toc523478504 \h </w:instrText>
            </w:r>
            <w:r w:rsidR="00250708">
              <w:rPr>
                <w:noProof/>
                <w:webHidden/>
              </w:rPr>
            </w:r>
            <w:r w:rsidR="00250708">
              <w:rPr>
                <w:noProof/>
                <w:webHidden/>
              </w:rPr>
              <w:fldChar w:fldCharType="separate"/>
            </w:r>
            <w:r w:rsidR="00250708">
              <w:rPr>
                <w:noProof/>
                <w:webHidden/>
              </w:rPr>
              <w:t>1</w:t>
            </w:r>
            <w:r w:rsidR="00250708">
              <w:rPr>
                <w:noProof/>
                <w:webHidden/>
              </w:rPr>
              <w:fldChar w:fldCharType="end"/>
            </w:r>
          </w:hyperlink>
        </w:p>
        <w:p w14:paraId="01FD4474" w14:textId="4CE37132" w:rsidR="00250708" w:rsidRDefault="00250708">
          <w:pPr>
            <w:pStyle w:val="TOC1"/>
            <w:tabs>
              <w:tab w:val="left" w:pos="440"/>
              <w:tab w:val="right" w:leader="dot" w:pos="8211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523478505" w:history="1">
            <w:r w:rsidRPr="00272D91">
              <w:rPr>
                <w:rStyle w:val="Hyperlink"/>
                <w:noProof/>
              </w:rPr>
              <w:t>2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zh-CN"/>
              </w:rPr>
              <w:tab/>
            </w:r>
            <w:r w:rsidRPr="00272D91">
              <w:rPr>
                <w:rStyle w:val="Hyperlink"/>
                <w:noProof/>
              </w:rPr>
              <w:t>Otsikko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_Toc523478505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7D022" w14:textId="66D0C225" w:rsidR="00250708" w:rsidRDefault="00250708">
          <w:pPr>
            <w:pStyle w:val="TOC2"/>
            <w:tabs>
              <w:tab w:val="left" w:pos="880"/>
              <w:tab w:val="right" w:leader="dot" w:pos="8211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523478506" w:history="1">
            <w:r w:rsidRPr="00272D91">
              <w:rPr>
                <w:rStyle w:val="Hyperlink"/>
                <w:noProof/>
              </w:rPr>
              <w:t>2.1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zh-CN"/>
              </w:rPr>
              <w:tab/>
            </w:r>
            <w:r w:rsidRPr="00272D91">
              <w:rPr>
                <w:rStyle w:val="Hyperlink"/>
                <w:noProof/>
              </w:rPr>
              <w:t>Ala-otsikko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_Toc523478506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898D3" w14:textId="3E2DADA3" w:rsidR="00250708" w:rsidRDefault="00250708">
          <w:pPr>
            <w:pStyle w:val="TOC2"/>
            <w:tabs>
              <w:tab w:val="left" w:pos="880"/>
              <w:tab w:val="right" w:leader="dot" w:pos="8211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523478507" w:history="1">
            <w:r w:rsidRPr="00272D91">
              <w:rPr>
                <w:rStyle w:val="Hyperlink"/>
                <w:noProof/>
              </w:rPr>
              <w:t>2.2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zh-CN"/>
              </w:rPr>
              <w:tab/>
            </w:r>
            <w:r w:rsidRPr="00272D91">
              <w:rPr>
                <w:rStyle w:val="Hyperlink"/>
                <w:noProof/>
              </w:rPr>
              <w:t>Ala-otsikko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_Toc523478507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B936A" w14:textId="1AA3E340" w:rsidR="00250708" w:rsidRDefault="00250708">
          <w:pPr>
            <w:pStyle w:val="TOC1"/>
            <w:tabs>
              <w:tab w:val="left" w:pos="440"/>
              <w:tab w:val="right" w:leader="dot" w:pos="8211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523478508" w:history="1">
            <w:r w:rsidRPr="00272D91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noProof/>
                <w:sz w:val="22"/>
                <w:szCs w:val="22"/>
                <w:lang w:eastAsia="zh-CN"/>
              </w:rPr>
              <w:tab/>
            </w:r>
            <w:r w:rsidRPr="00272D91">
              <w:rPr>
                <w:rStyle w:val="Hyperlink"/>
                <w:noProof/>
              </w:rPr>
              <w:t>Otsikko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_Toc523478508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6355A0" w14:textId="22F6D863" w:rsidR="00250708" w:rsidRDefault="00250708">
          <w:pPr>
            <w:pStyle w:val="TOC1"/>
            <w:tabs>
              <w:tab w:val="right" w:leader="dot" w:pos="8211"/>
            </w:tabs>
            <w:rPr>
              <w:rFonts w:eastAsiaTheme="minorEastAsia" w:cstheme="minorBidi"/>
              <w:noProof/>
              <w:sz w:val="22"/>
              <w:szCs w:val="22"/>
              <w:lang w:eastAsia="zh-CN"/>
            </w:rPr>
          </w:pPr>
          <w:hyperlink w:anchor="_Toc523478509" w:history="1">
            <w:r w:rsidRPr="00272D91">
              <w:rPr>
                <w:rStyle w:val="Hyperlink"/>
                <w:noProof/>
              </w:rPr>
              <w:t>Lähteet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_Toc523478509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68267" w14:textId="60840240" w:rsidR="00D34131" w:rsidRPr="00D34131" w:rsidRDefault="00D34131">
          <w:pPr>
            <w:rPr>
              <w:rFonts w:cstheme="minorHAnsi"/>
            </w:rPr>
          </w:pPr>
          <w:r w:rsidRPr="00D34131">
            <w:rPr>
              <w:rFonts w:cstheme="minorHAnsi"/>
              <w:b/>
              <w:bCs/>
            </w:rPr>
            <w:fldChar w:fldCharType="end"/>
          </w:r>
        </w:p>
      </w:sdtContent>
    </w:sdt>
    <w:p w14:paraId="638239FA" w14:textId="77777777" w:rsidR="008A11E2" w:rsidRDefault="008A11E2" w:rsidP="005C30E2">
      <w:pPr>
        <w:sectPr w:rsidR="008A11E2" w:rsidSect="008A11E2">
          <w:footerReference w:type="default" r:id="rId8"/>
          <w:headerReference w:type="first" r:id="rId9"/>
          <w:pgSz w:w="11907" w:h="16840" w:code="9"/>
          <w:pgMar w:top="1701" w:right="1701" w:bottom="1701" w:left="1985" w:header="709" w:footer="709" w:gutter="0"/>
          <w:pgNumType w:start="0"/>
          <w:cols w:space="708"/>
          <w:titlePg/>
          <w:docGrid w:linePitch="360"/>
        </w:sectPr>
      </w:pPr>
    </w:p>
    <w:p w14:paraId="06315B48" w14:textId="64362C0A" w:rsidR="00232C8D" w:rsidRDefault="00947A16" w:rsidP="00D34131">
      <w:pPr>
        <w:pStyle w:val="Heading1"/>
      </w:pPr>
      <w:bookmarkStart w:id="0" w:name="_Toc523478504"/>
      <w:r>
        <w:t>Johdanto</w:t>
      </w:r>
      <w:bookmarkEnd w:id="0"/>
    </w:p>
    <w:p w14:paraId="1EFBFF0C" w14:textId="44AE0DA4" w:rsidR="00D34131" w:rsidRDefault="00D34131" w:rsidP="00D34131"/>
    <w:p w14:paraId="069A7CC7" w14:textId="33902B40" w:rsidR="00D34131" w:rsidRDefault="00947A16" w:rsidP="00D34131">
      <w:pPr>
        <w:pStyle w:val="Heading1"/>
      </w:pPr>
      <w:bookmarkStart w:id="1" w:name="_Toc523478505"/>
      <w:r>
        <w:t>Otsikko</w:t>
      </w:r>
      <w:bookmarkEnd w:id="1"/>
    </w:p>
    <w:p w14:paraId="7B31D209" w14:textId="2173D9A1" w:rsidR="00D34131" w:rsidRDefault="00D34131" w:rsidP="00D34131">
      <w:bookmarkStart w:id="2" w:name="_GoBack"/>
      <w:bookmarkEnd w:id="2"/>
    </w:p>
    <w:p w14:paraId="4D22D17B" w14:textId="7CA9B182" w:rsidR="00D34131" w:rsidRDefault="00947A16" w:rsidP="00D34131">
      <w:pPr>
        <w:pStyle w:val="Heading2"/>
      </w:pPr>
      <w:bookmarkStart w:id="3" w:name="_Toc523478506"/>
      <w:r>
        <w:t>Ala-otsikko</w:t>
      </w:r>
      <w:bookmarkEnd w:id="3"/>
    </w:p>
    <w:p w14:paraId="7215DCF0" w14:textId="05176BC3" w:rsidR="00D34131" w:rsidRDefault="00D34131" w:rsidP="00D34131"/>
    <w:p w14:paraId="0E910E5F" w14:textId="4C827D00" w:rsidR="00D34131" w:rsidRDefault="00947A16" w:rsidP="00D34131">
      <w:pPr>
        <w:pStyle w:val="Heading2"/>
      </w:pPr>
      <w:bookmarkStart w:id="4" w:name="_Toc523478507"/>
      <w:r>
        <w:t>Ala-otsikko</w:t>
      </w:r>
      <w:bookmarkEnd w:id="4"/>
    </w:p>
    <w:p w14:paraId="2932FEC3" w14:textId="4FC6A2F0" w:rsidR="00D34131" w:rsidRDefault="00D34131" w:rsidP="00D34131"/>
    <w:p w14:paraId="7CE2AF2A" w14:textId="40DAB116" w:rsidR="00D34131" w:rsidRDefault="00947A16" w:rsidP="00D34131">
      <w:pPr>
        <w:pStyle w:val="Heading1"/>
      </w:pPr>
      <w:bookmarkStart w:id="5" w:name="_Toc523478508"/>
      <w:r>
        <w:t>Otsikko</w:t>
      </w:r>
      <w:bookmarkEnd w:id="5"/>
    </w:p>
    <w:p w14:paraId="516EAF17" w14:textId="050557E8" w:rsidR="00D34131" w:rsidRDefault="00D34131" w:rsidP="00D34131"/>
    <w:p w14:paraId="60E9F7D5" w14:textId="48055383" w:rsidR="00D34131" w:rsidRDefault="00947A16" w:rsidP="00947A16">
      <w:pPr>
        <w:pStyle w:val="Heading1"/>
        <w:numPr>
          <w:ilvl w:val="0"/>
          <w:numId w:val="0"/>
        </w:numPr>
        <w:ind w:left="431"/>
      </w:pPr>
      <w:bookmarkStart w:id="6" w:name="_Toc523478509"/>
      <w:r>
        <w:t>Lähteet</w:t>
      </w:r>
      <w:bookmarkEnd w:id="6"/>
    </w:p>
    <w:p w14:paraId="0F61952B" w14:textId="1FCE6EB5" w:rsidR="00250708" w:rsidRPr="00250708" w:rsidRDefault="00250708" w:rsidP="00250708"/>
    <w:sectPr w:rsidR="00250708" w:rsidRPr="00250708" w:rsidSect="004B4916">
      <w:footerReference w:type="default" r:id="rId10"/>
      <w:pgSz w:w="11907" w:h="16840" w:code="9"/>
      <w:pgMar w:top="1701" w:right="1701" w:bottom="1701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FB0E9" w14:textId="77777777" w:rsidR="004C7423" w:rsidRDefault="004C7423" w:rsidP="00B51E16">
      <w:r>
        <w:separator/>
      </w:r>
    </w:p>
    <w:p w14:paraId="4572B2C3" w14:textId="77777777" w:rsidR="004C7423" w:rsidRDefault="004C7423" w:rsidP="00B51E16"/>
  </w:endnote>
  <w:endnote w:type="continuationSeparator" w:id="0">
    <w:p w14:paraId="38544AC0" w14:textId="77777777" w:rsidR="004C7423" w:rsidRDefault="004C7423" w:rsidP="00B51E16">
      <w:r>
        <w:continuationSeparator/>
      </w:r>
    </w:p>
    <w:p w14:paraId="14C46D5D" w14:textId="77777777" w:rsidR="004C7423" w:rsidRDefault="004C7423" w:rsidP="00B51E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0E0E5" w14:textId="3EA20DE5" w:rsidR="008A11E2" w:rsidRDefault="008A11E2">
    <w:pPr>
      <w:pStyle w:val="Footer"/>
    </w:pPr>
  </w:p>
  <w:p w14:paraId="21105AD8" w14:textId="77777777" w:rsidR="00B51E16" w:rsidRDefault="00B51E16" w:rsidP="00B51E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978466"/>
      <w:docPartObj>
        <w:docPartGallery w:val="Page Numbers (Bottom of Page)"/>
        <w:docPartUnique/>
      </w:docPartObj>
    </w:sdtPr>
    <w:sdtEndPr/>
    <w:sdtContent>
      <w:p w14:paraId="0E083EBE" w14:textId="7D3EE70F" w:rsidR="008A11E2" w:rsidRDefault="008A11E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708">
          <w:rPr>
            <w:noProof/>
          </w:rPr>
          <w:t>1</w:t>
        </w:r>
        <w:r>
          <w:fldChar w:fldCharType="end"/>
        </w:r>
      </w:p>
    </w:sdtContent>
  </w:sdt>
  <w:p w14:paraId="6D5BB2F2" w14:textId="77777777" w:rsidR="008A11E2" w:rsidRDefault="008A11E2" w:rsidP="00B51E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477C" w14:textId="77777777" w:rsidR="004C7423" w:rsidRDefault="004C7423" w:rsidP="00B51E16">
      <w:r>
        <w:separator/>
      </w:r>
    </w:p>
    <w:p w14:paraId="61361C5D" w14:textId="77777777" w:rsidR="004C7423" w:rsidRDefault="004C7423" w:rsidP="00B51E16"/>
  </w:footnote>
  <w:footnote w:type="continuationSeparator" w:id="0">
    <w:p w14:paraId="19229E30" w14:textId="77777777" w:rsidR="004C7423" w:rsidRDefault="004C7423" w:rsidP="00B51E16">
      <w:r>
        <w:continuationSeparator/>
      </w:r>
    </w:p>
    <w:p w14:paraId="601B4538" w14:textId="77777777" w:rsidR="004C7423" w:rsidRDefault="004C7423" w:rsidP="00B51E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FCE5" w14:textId="77777777" w:rsidR="00D507EC" w:rsidRDefault="00D507EC">
    <w:pPr>
      <w:pStyle w:val="Header"/>
    </w:pPr>
  </w:p>
  <w:p w14:paraId="44D7C4F8" w14:textId="77777777" w:rsidR="00D507EC" w:rsidRDefault="00D507EC">
    <w:pPr>
      <w:pStyle w:val="Header"/>
    </w:pPr>
  </w:p>
  <w:p w14:paraId="008B1B27" w14:textId="3AE0FC8B" w:rsidR="00D507EC" w:rsidRDefault="00D507EC">
    <w:pPr>
      <w:pStyle w:val="Header"/>
    </w:pPr>
    <w:r w:rsidRPr="00A70B73">
      <w:rPr>
        <w:b/>
        <w:noProof/>
        <w:sz w:val="32"/>
        <w:szCs w:val="32"/>
        <w:lang w:eastAsia="zh-CN"/>
      </w:rPr>
      <w:drawing>
        <wp:inline distT="0" distB="0" distL="0" distR="0" wp14:anchorId="311D35F7" wp14:editId="48AC09F7">
          <wp:extent cx="1885950" cy="1857696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80" cy="1880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54A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88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4B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C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C8A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0CE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083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E1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A4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044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D233F"/>
    <w:multiLevelType w:val="multilevel"/>
    <w:tmpl w:val="971CB9A0"/>
    <w:lvl w:ilvl="0">
      <w:start w:val="1"/>
      <w:numFmt w:val="decimal"/>
      <w:pStyle w:val="Otsikko1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EF923DD"/>
    <w:multiLevelType w:val="multilevel"/>
    <w:tmpl w:val="293678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fi-FI" w:vendorID="64" w:dllVersion="131078" w:nlCheck="1" w:checkStyle="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7"/>
    <w:rsid w:val="00000615"/>
    <w:rsid w:val="00001E62"/>
    <w:rsid w:val="00003D02"/>
    <w:rsid w:val="00006087"/>
    <w:rsid w:val="0001187D"/>
    <w:rsid w:val="000127E0"/>
    <w:rsid w:val="00015254"/>
    <w:rsid w:val="00016882"/>
    <w:rsid w:val="00026B53"/>
    <w:rsid w:val="00030FF5"/>
    <w:rsid w:val="00041FC3"/>
    <w:rsid w:val="0004426A"/>
    <w:rsid w:val="0005438D"/>
    <w:rsid w:val="00054A1B"/>
    <w:rsid w:val="0006168D"/>
    <w:rsid w:val="000727AC"/>
    <w:rsid w:val="000743EC"/>
    <w:rsid w:val="0007725B"/>
    <w:rsid w:val="00084D07"/>
    <w:rsid w:val="00085B1A"/>
    <w:rsid w:val="00085EC6"/>
    <w:rsid w:val="0008735B"/>
    <w:rsid w:val="00094BAD"/>
    <w:rsid w:val="000A26F7"/>
    <w:rsid w:val="000B2F05"/>
    <w:rsid w:val="000C009A"/>
    <w:rsid w:val="000C0BF4"/>
    <w:rsid w:val="000C0E55"/>
    <w:rsid w:val="000C2B95"/>
    <w:rsid w:val="000C47DF"/>
    <w:rsid w:val="000D3CCF"/>
    <w:rsid w:val="000D6FCE"/>
    <w:rsid w:val="000F12BB"/>
    <w:rsid w:val="0010217E"/>
    <w:rsid w:val="00106277"/>
    <w:rsid w:val="00114B90"/>
    <w:rsid w:val="00125313"/>
    <w:rsid w:val="001648E5"/>
    <w:rsid w:val="001672C6"/>
    <w:rsid w:val="00171D45"/>
    <w:rsid w:val="00172ACF"/>
    <w:rsid w:val="00182B0C"/>
    <w:rsid w:val="00187961"/>
    <w:rsid w:val="001A11B1"/>
    <w:rsid w:val="001A2593"/>
    <w:rsid w:val="001A4EC1"/>
    <w:rsid w:val="001A5A73"/>
    <w:rsid w:val="001A6D7D"/>
    <w:rsid w:val="001B00E4"/>
    <w:rsid w:val="001B4D01"/>
    <w:rsid w:val="001B6654"/>
    <w:rsid w:val="001C50EC"/>
    <w:rsid w:val="001D551A"/>
    <w:rsid w:val="001D6CDC"/>
    <w:rsid w:val="001E7DCF"/>
    <w:rsid w:val="001F394A"/>
    <w:rsid w:val="002103DF"/>
    <w:rsid w:val="002248C7"/>
    <w:rsid w:val="00226266"/>
    <w:rsid w:val="00232C8D"/>
    <w:rsid w:val="00237CD1"/>
    <w:rsid w:val="0024507A"/>
    <w:rsid w:val="00250708"/>
    <w:rsid w:val="0025194F"/>
    <w:rsid w:val="0025438A"/>
    <w:rsid w:val="00256BCF"/>
    <w:rsid w:val="00261A11"/>
    <w:rsid w:val="002638B8"/>
    <w:rsid w:val="0027164A"/>
    <w:rsid w:val="00273146"/>
    <w:rsid w:val="00276390"/>
    <w:rsid w:val="00280E3C"/>
    <w:rsid w:val="00285C9B"/>
    <w:rsid w:val="00286CFE"/>
    <w:rsid w:val="0029638F"/>
    <w:rsid w:val="00297F42"/>
    <w:rsid w:val="002A0C6E"/>
    <w:rsid w:val="002A3854"/>
    <w:rsid w:val="002A4D5F"/>
    <w:rsid w:val="002A5460"/>
    <w:rsid w:val="002B2220"/>
    <w:rsid w:val="002C68E3"/>
    <w:rsid w:val="002D5B5A"/>
    <w:rsid w:val="002E4863"/>
    <w:rsid w:val="002E48E1"/>
    <w:rsid w:val="002F6076"/>
    <w:rsid w:val="002F7006"/>
    <w:rsid w:val="003007C0"/>
    <w:rsid w:val="00301714"/>
    <w:rsid w:val="003048A0"/>
    <w:rsid w:val="003155B4"/>
    <w:rsid w:val="003169E8"/>
    <w:rsid w:val="00326E07"/>
    <w:rsid w:val="00347965"/>
    <w:rsid w:val="003528AB"/>
    <w:rsid w:val="0035724A"/>
    <w:rsid w:val="00364271"/>
    <w:rsid w:val="00370769"/>
    <w:rsid w:val="00375398"/>
    <w:rsid w:val="00386227"/>
    <w:rsid w:val="003A1411"/>
    <w:rsid w:val="003B2D95"/>
    <w:rsid w:val="003B5B61"/>
    <w:rsid w:val="003B6ADD"/>
    <w:rsid w:val="003C13AC"/>
    <w:rsid w:val="003C335D"/>
    <w:rsid w:val="003E0BB6"/>
    <w:rsid w:val="003E2752"/>
    <w:rsid w:val="00401A1A"/>
    <w:rsid w:val="004040ED"/>
    <w:rsid w:val="00404E88"/>
    <w:rsid w:val="004077A7"/>
    <w:rsid w:val="004149AB"/>
    <w:rsid w:val="00417256"/>
    <w:rsid w:val="004313A1"/>
    <w:rsid w:val="00445AE7"/>
    <w:rsid w:val="004509E3"/>
    <w:rsid w:val="00455DC4"/>
    <w:rsid w:val="00455F9A"/>
    <w:rsid w:val="00462DBC"/>
    <w:rsid w:val="004646E0"/>
    <w:rsid w:val="0046543B"/>
    <w:rsid w:val="004742C6"/>
    <w:rsid w:val="004818CA"/>
    <w:rsid w:val="004A4DBF"/>
    <w:rsid w:val="004A5FB2"/>
    <w:rsid w:val="004B39F1"/>
    <w:rsid w:val="004B4916"/>
    <w:rsid w:val="004B698C"/>
    <w:rsid w:val="004C2107"/>
    <w:rsid w:val="004C4111"/>
    <w:rsid w:val="004C7423"/>
    <w:rsid w:val="004D2795"/>
    <w:rsid w:val="004D4710"/>
    <w:rsid w:val="004E6761"/>
    <w:rsid w:val="004F1366"/>
    <w:rsid w:val="004F4392"/>
    <w:rsid w:val="004F556C"/>
    <w:rsid w:val="004F601A"/>
    <w:rsid w:val="004F7376"/>
    <w:rsid w:val="005066C9"/>
    <w:rsid w:val="00506874"/>
    <w:rsid w:val="00510B54"/>
    <w:rsid w:val="00512A01"/>
    <w:rsid w:val="00513893"/>
    <w:rsid w:val="00520C70"/>
    <w:rsid w:val="00522D77"/>
    <w:rsid w:val="00523902"/>
    <w:rsid w:val="005270C4"/>
    <w:rsid w:val="00527501"/>
    <w:rsid w:val="0054271C"/>
    <w:rsid w:val="0054331B"/>
    <w:rsid w:val="00554D63"/>
    <w:rsid w:val="00555881"/>
    <w:rsid w:val="00555E32"/>
    <w:rsid w:val="00560871"/>
    <w:rsid w:val="0056139F"/>
    <w:rsid w:val="00565445"/>
    <w:rsid w:val="00565EB7"/>
    <w:rsid w:val="005755E2"/>
    <w:rsid w:val="00582194"/>
    <w:rsid w:val="0058266A"/>
    <w:rsid w:val="00584B5E"/>
    <w:rsid w:val="005A12D0"/>
    <w:rsid w:val="005A37BE"/>
    <w:rsid w:val="005A40C8"/>
    <w:rsid w:val="005B33A3"/>
    <w:rsid w:val="005B78DA"/>
    <w:rsid w:val="005B7F06"/>
    <w:rsid w:val="005C30E2"/>
    <w:rsid w:val="005C3547"/>
    <w:rsid w:val="005D0458"/>
    <w:rsid w:val="005D2EBD"/>
    <w:rsid w:val="005D6B87"/>
    <w:rsid w:val="005E6863"/>
    <w:rsid w:val="005F1602"/>
    <w:rsid w:val="005F419E"/>
    <w:rsid w:val="00614362"/>
    <w:rsid w:val="00620DD9"/>
    <w:rsid w:val="00624EBB"/>
    <w:rsid w:val="006438DE"/>
    <w:rsid w:val="00643C60"/>
    <w:rsid w:val="006465BF"/>
    <w:rsid w:val="00656255"/>
    <w:rsid w:val="0065772D"/>
    <w:rsid w:val="00675D61"/>
    <w:rsid w:val="006779FD"/>
    <w:rsid w:val="00682379"/>
    <w:rsid w:val="00692BA2"/>
    <w:rsid w:val="0069394F"/>
    <w:rsid w:val="006A17C8"/>
    <w:rsid w:val="006A6153"/>
    <w:rsid w:val="006B2E5C"/>
    <w:rsid w:val="006B439B"/>
    <w:rsid w:val="006B5A70"/>
    <w:rsid w:val="006B6A31"/>
    <w:rsid w:val="006B7971"/>
    <w:rsid w:val="006C185B"/>
    <w:rsid w:val="006C24CD"/>
    <w:rsid w:val="006C38C2"/>
    <w:rsid w:val="006D2DDC"/>
    <w:rsid w:val="006E070E"/>
    <w:rsid w:val="006E3DED"/>
    <w:rsid w:val="006E78C7"/>
    <w:rsid w:val="006F2B7B"/>
    <w:rsid w:val="006F34F0"/>
    <w:rsid w:val="006F6229"/>
    <w:rsid w:val="007015C6"/>
    <w:rsid w:val="00706AAE"/>
    <w:rsid w:val="007132A4"/>
    <w:rsid w:val="00713916"/>
    <w:rsid w:val="007152C1"/>
    <w:rsid w:val="00723BED"/>
    <w:rsid w:val="007244F6"/>
    <w:rsid w:val="00733CB1"/>
    <w:rsid w:val="007374C6"/>
    <w:rsid w:val="00740429"/>
    <w:rsid w:val="007417A9"/>
    <w:rsid w:val="007422BE"/>
    <w:rsid w:val="0074471B"/>
    <w:rsid w:val="00756C9A"/>
    <w:rsid w:val="00756D82"/>
    <w:rsid w:val="00766840"/>
    <w:rsid w:val="0077071B"/>
    <w:rsid w:val="00774BA9"/>
    <w:rsid w:val="0077538D"/>
    <w:rsid w:val="00782472"/>
    <w:rsid w:val="00791F3E"/>
    <w:rsid w:val="00792B09"/>
    <w:rsid w:val="007A389A"/>
    <w:rsid w:val="007A53E5"/>
    <w:rsid w:val="007A545F"/>
    <w:rsid w:val="007C221B"/>
    <w:rsid w:val="007C49FF"/>
    <w:rsid w:val="007E1157"/>
    <w:rsid w:val="007E7B48"/>
    <w:rsid w:val="007F4BA8"/>
    <w:rsid w:val="007F5E2E"/>
    <w:rsid w:val="00800D46"/>
    <w:rsid w:val="0080406F"/>
    <w:rsid w:val="008103FE"/>
    <w:rsid w:val="00811742"/>
    <w:rsid w:val="00811D8F"/>
    <w:rsid w:val="00813968"/>
    <w:rsid w:val="00816D94"/>
    <w:rsid w:val="0083137D"/>
    <w:rsid w:val="008328D8"/>
    <w:rsid w:val="008374B8"/>
    <w:rsid w:val="00840012"/>
    <w:rsid w:val="008408D3"/>
    <w:rsid w:val="00843794"/>
    <w:rsid w:val="00846A9F"/>
    <w:rsid w:val="00854B76"/>
    <w:rsid w:val="00867C70"/>
    <w:rsid w:val="0087442E"/>
    <w:rsid w:val="00874E6D"/>
    <w:rsid w:val="00876CFF"/>
    <w:rsid w:val="00877D22"/>
    <w:rsid w:val="00881390"/>
    <w:rsid w:val="0088386B"/>
    <w:rsid w:val="008910BC"/>
    <w:rsid w:val="00891366"/>
    <w:rsid w:val="008A11E2"/>
    <w:rsid w:val="008A404D"/>
    <w:rsid w:val="008B2307"/>
    <w:rsid w:val="008C394A"/>
    <w:rsid w:val="008C4190"/>
    <w:rsid w:val="008C5CC1"/>
    <w:rsid w:val="008C731F"/>
    <w:rsid w:val="008D247C"/>
    <w:rsid w:val="00900D09"/>
    <w:rsid w:val="00900F31"/>
    <w:rsid w:val="00901AA1"/>
    <w:rsid w:val="009028FC"/>
    <w:rsid w:val="00903AB1"/>
    <w:rsid w:val="00910826"/>
    <w:rsid w:val="009125FA"/>
    <w:rsid w:val="009141F5"/>
    <w:rsid w:val="0091459C"/>
    <w:rsid w:val="0091627A"/>
    <w:rsid w:val="009234D1"/>
    <w:rsid w:val="00931FD6"/>
    <w:rsid w:val="00932175"/>
    <w:rsid w:val="00947A16"/>
    <w:rsid w:val="00951EDE"/>
    <w:rsid w:val="00960ED9"/>
    <w:rsid w:val="00972985"/>
    <w:rsid w:val="009734DC"/>
    <w:rsid w:val="00974A68"/>
    <w:rsid w:val="00985F55"/>
    <w:rsid w:val="00995FAD"/>
    <w:rsid w:val="009A252C"/>
    <w:rsid w:val="009A297C"/>
    <w:rsid w:val="009B64D8"/>
    <w:rsid w:val="009C2613"/>
    <w:rsid w:val="009D0299"/>
    <w:rsid w:val="009D6E40"/>
    <w:rsid w:val="009D71EC"/>
    <w:rsid w:val="009E0914"/>
    <w:rsid w:val="009E3867"/>
    <w:rsid w:val="009E60CB"/>
    <w:rsid w:val="00A04D38"/>
    <w:rsid w:val="00A14AA9"/>
    <w:rsid w:val="00A16F9B"/>
    <w:rsid w:val="00A21FB1"/>
    <w:rsid w:val="00A24A17"/>
    <w:rsid w:val="00A24D5B"/>
    <w:rsid w:val="00A2535B"/>
    <w:rsid w:val="00A34090"/>
    <w:rsid w:val="00A40E57"/>
    <w:rsid w:val="00A43FEB"/>
    <w:rsid w:val="00A63E20"/>
    <w:rsid w:val="00A66321"/>
    <w:rsid w:val="00A66E8D"/>
    <w:rsid w:val="00A70AF6"/>
    <w:rsid w:val="00A71004"/>
    <w:rsid w:val="00A83507"/>
    <w:rsid w:val="00A843B8"/>
    <w:rsid w:val="00A8699E"/>
    <w:rsid w:val="00A91510"/>
    <w:rsid w:val="00A91FF7"/>
    <w:rsid w:val="00A9340B"/>
    <w:rsid w:val="00A93AEC"/>
    <w:rsid w:val="00A93F77"/>
    <w:rsid w:val="00A94861"/>
    <w:rsid w:val="00A96FE9"/>
    <w:rsid w:val="00AA4962"/>
    <w:rsid w:val="00AA63E8"/>
    <w:rsid w:val="00AB1DD2"/>
    <w:rsid w:val="00AC67F1"/>
    <w:rsid w:val="00AD3A49"/>
    <w:rsid w:val="00AD554D"/>
    <w:rsid w:val="00AD5786"/>
    <w:rsid w:val="00AE41AE"/>
    <w:rsid w:val="00AE7405"/>
    <w:rsid w:val="00AF09EB"/>
    <w:rsid w:val="00AF1326"/>
    <w:rsid w:val="00AF28FB"/>
    <w:rsid w:val="00AF3422"/>
    <w:rsid w:val="00AF5A0A"/>
    <w:rsid w:val="00AF65CA"/>
    <w:rsid w:val="00B0040B"/>
    <w:rsid w:val="00B0216D"/>
    <w:rsid w:val="00B02DBE"/>
    <w:rsid w:val="00B112EC"/>
    <w:rsid w:val="00B126DC"/>
    <w:rsid w:val="00B15040"/>
    <w:rsid w:val="00B23CCD"/>
    <w:rsid w:val="00B25CC5"/>
    <w:rsid w:val="00B3127B"/>
    <w:rsid w:val="00B324E7"/>
    <w:rsid w:val="00B449B5"/>
    <w:rsid w:val="00B4797F"/>
    <w:rsid w:val="00B5018D"/>
    <w:rsid w:val="00B51E16"/>
    <w:rsid w:val="00B6590F"/>
    <w:rsid w:val="00B65E02"/>
    <w:rsid w:val="00B67EFB"/>
    <w:rsid w:val="00B70A72"/>
    <w:rsid w:val="00B73D98"/>
    <w:rsid w:val="00B76F8F"/>
    <w:rsid w:val="00B83A33"/>
    <w:rsid w:val="00B92D3A"/>
    <w:rsid w:val="00BA35F1"/>
    <w:rsid w:val="00BB3EDE"/>
    <w:rsid w:val="00BB56B3"/>
    <w:rsid w:val="00BC1952"/>
    <w:rsid w:val="00BD052D"/>
    <w:rsid w:val="00BD4D1A"/>
    <w:rsid w:val="00BE055E"/>
    <w:rsid w:val="00BE157B"/>
    <w:rsid w:val="00BE6D24"/>
    <w:rsid w:val="00BE7CCA"/>
    <w:rsid w:val="00BF0628"/>
    <w:rsid w:val="00BF384A"/>
    <w:rsid w:val="00BF6245"/>
    <w:rsid w:val="00C00917"/>
    <w:rsid w:val="00C224C0"/>
    <w:rsid w:val="00C25C9C"/>
    <w:rsid w:val="00C272F4"/>
    <w:rsid w:val="00C30C05"/>
    <w:rsid w:val="00C3428D"/>
    <w:rsid w:val="00C51AD1"/>
    <w:rsid w:val="00C52713"/>
    <w:rsid w:val="00C528D7"/>
    <w:rsid w:val="00C55592"/>
    <w:rsid w:val="00C62051"/>
    <w:rsid w:val="00C66786"/>
    <w:rsid w:val="00C75C4D"/>
    <w:rsid w:val="00C81446"/>
    <w:rsid w:val="00C832C9"/>
    <w:rsid w:val="00C8354F"/>
    <w:rsid w:val="00C83755"/>
    <w:rsid w:val="00C84DF2"/>
    <w:rsid w:val="00C8650C"/>
    <w:rsid w:val="00C9383B"/>
    <w:rsid w:val="00C95793"/>
    <w:rsid w:val="00C979B1"/>
    <w:rsid w:val="00CA134A"/>
    <w:rsid w:val="00CB3C13"/>
    <w:rsid w:val="00CC1440"/>
    <w:rsid w:val="00CC693B"/>
    <w:rsid w:val="00CC6B82"/>
    <w:rsid w:val="00CD5E80"/>
    <w:rsid w:val="00CD79B7"/>
    <w:rsid w:val="00CE6BB4"/>
    <w:rsid w:val="00CF34D3"/>
    <w:rsid w:val="00CF37FB"/>
    <w:rsid w:val="00D05C04"/>
    <w:rsid w:val="00D13A6A"/>
    <w:rsid w:val="00D20AD2"/>
    <w:rsid w:val="00D27288"/>
    <w:rsid w:val="00D307DC"/>
    <w:rsid w:val="00D34131"/>
    <w:rsid w:val="00D344E0"/>
    <w:rsid w:val="00D376C2"/>
    <w:rsid w:val="00D432F7"/>
    <w:rsid w:val="00D449D9"/>
    <w:rsid w:val="00D4612D"/>
    <w:rsid w:val="00D507EC"/>
    <w:rsid w:val="00D51A91"/>
    <w:rsid w:val="00D5332B"/>
    <w:rsid w:val="00D55F1B"/>
    <w:rsid w:val="00D60B0B"/>
    <w:rsid w:val="00D615AA"/>
    <w:rsid w:val="00D61C26"/>
    <w:rsid w:val="00D61C28"/>
    <w:rsid w:val="00D64A1A"/>
    <w:rsid w:val="00D73A49"/>
    <w:rsid w:val="00D73E3E"/>
    <w:rsid w:val="00D8276E"/>
    <w:rsid w:val="00D83E1A"/>
    <w:rsid w:val="00D84311"/>
    <w:rsid w:val="00D851A4"/>
    <w:rsid w:val="00DA2021"/>
    <w:rsid w:val="00DA228F"/>
    <w:rsid w:val="00DA4727"/>
    <w:rsid w:val="00DA4795"/>
    <w:rsid w:val="00DB0428"/>
    <w:rsid w:val="00DB04C5"/>
    <w:rsid w:val="00DB5308"/>
    <w:rsid w:val="00DB7162"/>
    <w:rsid w:val="00DC1083"/>
    <w:rsid w:val="00DC3D80"/>
    <w:rsid w:val="00DD0EC9"/>
    <w:rsid w:val="00DD0ED8"/>
    <w:rsid w:val="00DD34E1"/>
    <w:rsid w:val="00DD3709"/>
    <w:rsid w:val="00DD590F"/>
    <w:rsid w:val="00DD6353"/>
    <w:rsid w:val="00DE2E80"/>
    <w:rsid w:val="00DF3BF5"/>
    <w:rsid w:val="00DF4A4C"/>
    <w:rsid w:val="00DF4B32"/>
    <w:rsid w:val="00DF6A47"/>
    <w:rsid w:val="00E11BC6"/>
    <w:rsid w:val="00E153BF"/>
    <w:rsid w:val="00E20470"/>
    <w:rsid w:val="00E236D7"/>
    <w:rsid w:val="00E23C34"/>
    <w:rsid w:val="00E25099"/>
    <w:rsid w:val="00E27FBD"/>
    <w:rsid w:val="00E3290C"/>
    <w:rsid w:val="00E32B66"/>
    <w:rsid w:val="00E351F4"/>
    <w:rsid w:val="00E5122D"/>
    <w:rsid w:val="00E5452A"/>
    <w:rsid w:val="00E56EE1"/>
    <w:rsid w:val="00E64080"/>
    <w:rsid w:val="00E64522"/>
    <w:rsid w:val="00E6694E"/>
    <w:rsid w:val="00E71489"/>
    <w:rsid w:val="00E74599"/>
    <w:rsid w:val="00E81133"/>
    <w:rsid w:val="00E903BA"/>
    <w:rsid w:val="00E92696"/>
    <w:rsid w:val="00E93D4A"/>
    <w:rsid w:val="00E94700"/>
    <w:rsid w:val="00EB23CC"/>
    <w:rsid w:val="00EB2D11"/>
    <w:rsid w:val="00EB3BD8"/>
    <w:rsid w:val="00EB50C0"/>
    <w:rsid w:val="00EC066E"/>
    <w:rsid w:val="00ED099A"/>
    <w:rsid w:val="00ED1A5E"/>
    <w:rsid w:val="00EE17E5"/>
    <w:rsid w:val="00EF5B2F"/>
    <w:rsid w:val="00F00F7D"/>
    <w:rsid w:val="00F11F70"/>
    <w:rsid w:val="00F1379E"/>
    <w:rsid w:val="00F145DB"/>
    <w:rsid w:val="00F235C8"/>
    <w:rsid w:val="00F40B90"/>
    <w:rsid w:val="00F46E1D"/>
    <w:rsid w:val="00F52835"/>
    <w:rsid w:val="00F55F4B"/>
    <w:rsid w:val="00F72774"/>
    <w:rsid w:val="00F72F13"/>
    <w:rsid w:val="00F75252"/>
    <w:rsid w:val="00F77298"/>
    <w:rsid w:val="00F77E97"/>
    <w:rsid w:val="00F87D16"/>
    <w:rsid w:val="00F92616"/>
    <w:rsid w:val="00F940A0"/>
    <w:rsid w:val="00F961A5"/>
    <w:rsid w:val="00FB2F73"/>
    <w:rsid w:val="00FB7DCC"/>
    <w:rsid w:val="00FC5BFD"/>
    <w:rsid w:val="00FD33DF"/>
    <w:rsid w:val="00FE0621"/>
    <w:rsid w:val="00FE0CE4"/>
    <w:rsid w:val="00FE2F4C"/>
    <w:rsid w:val="00FE3987"/>
    <w:rsid w:val="00FE4FBC"/>
    <w:rsid w:val="00FF19E1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EB8577"/>
  <w15:docId w15:val="{A1647DA6-5199-4BF7-952E-B37114D4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16"/>
    <w:pPr>
      <w:spacing w:line="360" w:lineRule="auto"/>
      <w:jc w:val="both"/>
    </w:pPr>
    <w:rPr>
      <w:rFonts w:asciiTheme="minorHAnsi" w:hAnsiTheme="minorHAnsi" w:cs="Arabic Typesetting"/>
      <w:sz w:val="24"/>
      <w:szCs w:val="24"/>
      <w:lang w:eastAsia="en-US"/>
    </w:rPr>
  </w:style>
  <w:style w:type="paragraph" w:styleId="Heading1">
    <w:name w:val="heading 1"/>
    <w:basedOn w:val="Otsikko11"/>
    <w:next w:val="Normal"/>
    <w:qFormat/>
    <w:rsid w:val="00B51E16"/>
    <w:pPr>
      <w:spacing w:before="720"/>
      <w:outlineLvl w:val="0"/>
    </w:pPr>
  </w:style>
  <w:style w:type="paragraph" w:styleId="Heading2">
    <w:name w:val="heading 2"/>
    <w:basedOn w:val="Otsikko21"/>
    <w:next w:val="Normal"/>
    <w:qFormat/>
    <w:rsid w:val="0054331B"/>
    <w:pPr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rsid w:val="00624EB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24E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24EB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24EB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24EBB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24EB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24EB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7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teksti">
    <w:name w:val="leipäteksti"/>
    <w:basedOn w:val="Normal"/>
    <w:rsid w:val="000743EC"/>
  </w:style>
  <w:style w:type="paragraph" w:customStyle="1" w:styleId="Otsikko11">
    <w:name w:val="Otsikko 11"/>
    <w:basedOn w:val="leipteksti"/>
    <w:next w:val="leipteksti"/>
    <w:rsid w:val="00237CD1"/>
    <w:pPr>
      <w:numPr>
        <w:numId w:val="2"/>
      </w:numPr>
      <w:spacing w:after="480" w:line="240" w:lineRule="auto"/>
      <w:ind w:left="431" w:hanging="431"/>
    </w:pPr>
    <w:rPr>
      <w:rFonts w:ascii="Arial" w:hAnsi="Arial"/>
      <w:b/>
      <w:sz w:val="28"/>
    </w:rPr>
  </w:style>
  <w:style w:type="paragraph" w:customStyle="1" w:styleId="Otsikko21">
    <w:name w:val="Otsikko 21"/>
    <w:basedOn w:val="leipteksti"/>
    <w:next w:val="leipteksti"/>
    <w:rsid w:val="00237CD1"/>
    <w:pPr>
      <w:numPr>
        <w:ilvl w:val="1"/>
        <w:numId w:val="2"/>
      </w:numPr>
      <w:spacing w:before="480" w:after="240" w:line="240" w:lineRule="auto"/>
      <w:ind w:left="578" w:hanging="578"/>
    </w:pPr>
    <w:rPr>
      <w:rFonts w:ascii="Arial" w:hAnsi="Arial"/>
      <w:b/>
    </w:rPr>
  </w:style>
  <w:style w:type="paragraph" w:customStyle="1" w:styleId="Otsikko31">
    <w:name w:val="Otsikko 31"/>
    <w:basedOn w:val="leipteksti"/>
    <w:next w:val="leipteksti"/>
    <w:rsid w:val="00237CD1"/>
    <w:pPr>
      <w:numPr>
        <w:ilvl w:val="2"/>
        <w:numId w:val="2"/>
      </w:numPr>
      <w:spacing w:before="480" w:after="240" w:line="240" w:lineRule="auto"/>
    </w:pPr>
    <w:rPr>
      <w:rFonts w:ascii="Arial" w:hAnsi="Arial"/>
      <w:b/>
    </w:rPr>
  </w:style>
  <w:style w:type="paragraph" w:styleId="Header">
    <w:name w:val="header"/>
    <w:basedOn w:val="Normal"/>
    <w:semiHidden/>
    <w:rsid w:val="00874E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E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74E6D"/>
  </w:style>
  <w:style w:type="paragraph" w:styleId="TOCHeading">
    <w:name w:val="TOC Heading"/>
    <w:basedOn w:val="Heading1"/>
    <w:next w:val="Normal"/>
    <w:uiPriority w:val="39"/>
    <w:unhideWhenUsed/>
    <w:qFormat/>
    <w:rsid w:val="0069394F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i-FI"/>
    </w:rPr>
  </w:style>
  <w:style w:type="paragraph" w:styleId="TOC2">
    <w:name w:val="toc 2"/>
    <w:basedOn w:val="Normal"/>
    <w:next w:val="Normal"/>
    <w:autoRedefine/>
    <w:uiPriority w:val="39"/>
    <w:unhideWhenUsed/>
    <w:rsid w:val="0069394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69394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939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2C8D"/>
    <w:pPr>
      <w:spacing w:before="100" w:beforeAutospacing="1" w:after="100" w:afterAutospacing="1" w:line="240" w:lineRule="auto"/>
      <w:jc w:val="left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2262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6266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13A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F2A2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2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2A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2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2A2B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4916"/>
    <w:rPr>
      <w:sz w:val="24"/>
      <w:szCs w:val="24"/>
      <w:lang w:eastAsia="en-US"/>
    </w:rPr>
  </w:style>
  <w:style w:type="character" w:styleId="LineNumber">
    <w:name w:val="line number"/>
    <w:basedOn w:val="DefaultParagraphFont"/>
    <w:semiHidden/>
    <w:unhideWhenUsed/>
    <w:rsid w:val="004B4916"/>
  </w:style>
  <w:style w:type="paragraph" w:styleId="Revision">
    <w:name w:val="Revision"/>
    <w:hidden/>
    <w:uiPriority w:val="99"/>
    <w:semiHidden/>
    <w:rsid w:val="00D73E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kom2\AppData\Local\Temp\2.%20kirjoitus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9DB8-4928-4281-A58E-E3DF8FC1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kirjoituspohja.dotx</Template>
  <TotalTime>7</TotalTime>
  <Pages>3</Pages>
  <Words>41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Helsinki University of Technology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Linko Melissa</dc:creator>
  <cp:keywords/>
  <cp:lastModifiedBy>Ketola Lumi</cp:lastModifiedBy>
  <cp:revision>9</cp:revision>
  <cp:lastPrinted>2017-03-08T14:13:00Z</cp:lastPrinted>
  <dcterms:created xsi:type="dcterms:W3CDTF">2018-08-31T08:24:00Z</dcterms:created>
  <dcterms:modified xsi:type="dcterms:W3CDTF">2018-08-31T08:33:00Z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8441</vt:lpwstr>
  </property>
  <property fmtid="{D5CDD505-2E9C-101B-9397-08002B2CF9AE}" pid="3" name="WnCSubscriberId">
    <vt:lpwstr>1468</vt:lpwstr>
  </property>
  <property fmtid="{D5CDD505-2E9C-101B-9397-08002B2CF9AE}" pid="4" name="WnCOutputStyleId">
    <vt:lpwstr>1004</vt:lpwstr>
  </property>
  <property fmtid="{D5CDD505-2E9C-101B-9397-08002B2CF9AE}" pid="5" name="RWProductId">
    <vt:lpwstr>WnC</vt:lpwstr>
  </property>
  <property fmtid="{D5CDD505-2E9C-101B-9397-08002B2CF9AE}" pid="6" name="WnC4Folder">
    <vt:lpwstr>Documents///khandi</vt:lpwstr>
  </property>
</Properties>
</file>