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AEC1" w14:textId="40DAE89D" w:rsidR="00D6079F" w:rsidRDefault="005451E4" w:rsidP="004B5C56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AB0E5" wp14:editId="6CCB3342">
                <wp:simplePos x="0" y="0"/>
                <wp:positionH relativeFrom="column">
                  <wp:posOffset>3932555</wp:posOffset>
                </wp:positionH>
                <wp:positionV relativeFrom="paragraph">
                  <wp:posOffset>23495</wp:posOffset>
                </wp:positionV>
                <wp:extent cx="2305050" cy="342900"/>
                <wp:effectExtent l="0" t="0" r="31750" b="38100"/>
                <wp:wrapThrough wrapText="bothSides">
                  <wp:wrapPolygon edited="0">
                    <wp:start x="0" y="0"/>
                    <wp:lineTo x="0" y="22400"/>
                    <wp:lineTo x="21660" y="22400"/>
                    <wp:lineTo x="2166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762B953" id="Rectangle 2" o:spid="_x0000_s1026" style="position:absolute;margin-left:309.65pt;margin-top:1.85pt;width:181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</w:p>
    <w:p w14:paraId="4638CE69" w14:textId="37925C6C" w:rsidR="00D6079F" w:rsidRPr="00B57721" w:rsidRDefault="00D6079F" w:rsidP="00D6079F">
      <w:pPr>
        <w:pStyle w:val="Heading1"/>
        <w:rPr>
          <w:lang w:val="en-GB"/>
        </w:rPr>
      </w:pPr>
      <w:r>
        <w:rPr>
          <w:lang w:val="en-GB"/>
        </w:rPr>
        <w:t>Referee midterm exam statement</w:t>
      </w:r>
      <w:r w:rsidR="00B57721">
        <w:rPr>
          <w:lang w:val="en-GB"/>
        </w:rPr>
        <w:t xml:space="preserve"> – candidate</w:t>
      </w:r>
      <w:r w:rsidR="005451E4">
        <w:rPr>
          <w:lang w:val="en-GB"/>
        </w:rPr>
        <w:t xml:space="preserve"> name</w:t>
      </w:r>
      <w:r w:rsidR="00B57721" w:rsidRPr="00B57721">
        <w:rPr>
          <w:lang w:val="en-GB"/>
        </w:rPr>
        <w:t xml:space="preserve">: </w:t>
      </w:r>
      <w:r w:rsidR="005451E4" w:rsidRPr="005451E4">
        <w:rPr>
          <w:u w:val="single"/>
          <w:lang w:val="en-GB"/>
        </w:rPr>
        <w:t xml:space="preserve">                                  </w:t>
      </w:r>
      <w:r w:rsidR="00B57721" w:rsidRPr="005451E4">
        <w:rPr>
          <w:u w:val="single"/>
          <w:lang w:val="en-GB"/>
        </w:rPr>
        <w:t xml:space="preserve"> </w:t>
      </w:r>
      <w:r w:rsidR="00B57721" w:rsidRPr="00B57721">
        <w:rPr>
          <w:lang w:val="en-GB"/>
        </w:rPr>
        <w:t xml:space="preserve">                            </w:t>
      </w:r>
    </w:p>
    <w:p w14:paraId="26A5EB18" w14:textId="77777777" w:rsidR="00D6079F" w:rsidRDefault="00D6079F" w:rsidP="004B5C56">
      <w:pPr>
        <w:rPr>
          <w:lang w:val="en-GB"/>
        </w:rPr>
      </w:pPr>
    </w:p>
    <w:p w14:paraId="13850829" w14:textId="669639B6" w:rsidR="004B5C56" w:rsidRPr="004B5C56" w:rsidRDefault="004B5C56" w:rsidP="004B5C56">
      <w:pPr>
        <w:rPr>
          <w:lang w:val="en-GB"/>
        </w:rPr>
      </w:pPr>
      <w:r>
        <w:rPr>
          <w:lang w:val="en-GB"/>
        </w:rPr>
        <w:t>Based on your reading of the midterm report and their presentation, please evaluate the midterm candidate on the following criteria</w:t>
      </w:r>
      <w:r w:rsidR="00AB312C">
        <w:rPr>
          <w:lang w:val="en-GB"/>
        </w:rPr>
        <w:t xml:space="preserve"> (where 5 is the highest evaluation</w:t>
      </w:r>
      <w:r w:rsidR="0033179C">
        <w:rPr>
          <w:lang w:val="en-GB"/>
        </w:rPr>
        <w:t xml:space="preserve"> and at least 2 is required in each category to pass</w:t>
      </w:r>
      <w:r w:rsidR="00AB312C">
        <w:rPr>
          <w:lang w:val="en-GB"/>
        </w:rPr>
        <w:t>)</w:t>
      </w:r>
      <w:r>
        <w:rPr>
          <w:lang w:val="en-GB"/>
        </w:rPr>
        <w:t>:</w:t>
      </w:r>
    </w:p>
    <w:p w14:paraId="2B809AB1" w14:textId="77777777" w:rsidR="004B5C56" w:rsidRDefault="004B5C56" w:rsidP="004B5C56">
      <w:pPr>
        <w:rPr>
          <w:lang w:val="en-GB"/>
        </w:rPr>
      </w:pPr>
    </w:p>
    <w:tbl>
      <w:tblPr>
        <w:tblStyle w:val="GridTable4-Accent1"/>
        <w:tblW w:w="10911" w:type="dxa"/>
        <w:tblLayout w:type="fixed"/>
        <w:tblLook w:val="04A0" w:firstRow="1" w:lastRow="0" w:firstColumn="1" w:lastColumn="0" w:noHBand="0" w:noVBand="1"/>
      </w:tblPr>
      <w:tblGrid>
        <w:gridCol w:w="5911"/>
        <w:gridCol w:w="1000"/>
        <w:gridCol w:w="1000"/>
        <w:gridCol w:w="1000"/>
        <w:gridCol w:w="1000"/>
        <w:gridCol w:w="1000"/>
      </w:tblGrid>
      <w:tr w:rsidR="0051606B" w:rsidRPr="004B5C56" w14:paraId="0210A522" w14:textId="77777777" w:rsidTr="00516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1" w:type="dxa"/>
          </w:tcPr>
          <w:p w14:paraId="60324524" w14:textId="185CE6A9" w:rsidR="004B5C56" w:rsidRPr="00AB312C" w:rsidRDefault="004B5C56" w:rsidP="004B5C56">
            <w:pPr>
              <w:rPr>
                <w:sz w:val="18"/>
                <w:szCs w:val="18"/>
                <w:lang w:val="en-GB"/>
              </w:rPr>
            </w:pPr>
            <w:r w:rsidRPr="00AB312C">
              <w:rPr>
                <w:sz w:val="18"/>
                <w:szCs w:val="18"/>
                <w:lang w:val="en-GB"/>
              </w:rPr>
              <w:t>Aspect</w:t>
            </w:r>
          </w:p>
        </w:tc>
        <w:tc>
          <w:tcPr>
            <w:tcW w:w="1000" w:type="dxa"/>
          </w:tcPr>
          <w:p w14:paraId="03935C49" w14:textId="70D43BD3" w:rsidR="004B5C56" w:rsidRPr="00AB312C" w:rsidRDefault="00AB312C" w:rsidP="004B5C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B312C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000" w:type="dxa"/>
          </w:tcPr>
          <w:p w14:paraId="474806B4" w14:textId="616DA5E4" w:rsidR="004B5C56" w:rsidRPr="00AB312C" w:rsidRDefault="00AB312C" w:rsidP="004B5C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B312C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000" w:type="dxa"/>
          </w:tcPr>
          <w:p w14:paraId="31360B59" w14:textId="0785DB93" w:rsidR="004B5C56" w:rsidRPr="00AB312C" w:rsidRDefault="00AB312C" w:rsidP="004B5C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B312C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000" w:type="dxa"/>
          </w:tcPr>
          <w:p w14:paraId="015E14A7" w14:textId="3EDF6686" w:rsidR="004B5C56" w:rsidRPr="00AB312C" w:rsidRDefault="00AB312C" w:rsidP="004B5C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B312C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000" w:type="dxa"/>
          </w:tcPr>
          <w:p w14:paraId="114AEA71" w14:textId="3BE1915D" w:rsidR="004B5C56" w:rsidRPr="00AB312C" w:rsidRDefault="00AB312C" w:rsidP="004B5C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B312C">
              <w:rPr>
                <w:sz w:val="18"/>
                <w:szCs w:val="18"/>
                <w:lang w:val="en-GB"/>
              </w:rPr>
              <w:t>5</w:t>
            </w:r>
          </w:p>
        </w:tc>
      </w:tr>
      <w:tr w:rsidR="0051606B" w:rsidRPr="000B6E4F" w14:paraId="1F998EEA" w14:textId="77777777" w:rsidTr="0051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1" w:type="dxa"/>
          </w:tcPr>
          <w:p w14:paraId="539BAB2E" w14:textId="621E2A25" w:rsidR="004B5C56" w:rsidRPr="00AB312C" w:rsidRDefault="004B5C56" w:rsidP="004B5C56">
            <w:pPr>
              <w:rPr>
                <w:sz w:val="18"/>
                <w:szCs w:val="18"/>
                <w:lang w:val="en-GB"/>
              </w:rPr>
            </w:pPr>
            <w:r w:rsidRPr="00AB312C">
              <w:rPr>
                <w:sz w:val="18"/>
                <w:szCs w:val="18"/>
                <w:lang w:val="en-GB"/>
              </w:rPr>
              <w:t>The scientific</w:t>
            </w:r>
            <w:r w:rsidR="00B632ED">
              <w:rPr>
                <w:sz w:val="18"/>
                <w:szCs w:val="18"/>
                <w:lang w:val="en-GB"/>
              </w:rPr>
              <w:t xml:space="preserve"> correctness of the work</w:t>
            </w:r>
            <w:r w:rsidRPr="00AB312C">
              <w:rPr>
                <w:sz w:val="18"/>
                <w:szCs w:val="18"/>
                <w:lang w:val="en-GB"/>
              </w:rPr>
              <w:t>, and the clarity of the hypotheses or the objectives of the research</w:t>
            </w:r>
            <w:r w:rsidR="008E1B4C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000" w:type="dxa"/>
          </w:tcPr>
          <w:p w14:paraId="1602F126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09EA010C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136CC59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5E4A6BDD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6818EF19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51606B" w:rsidRPr="000B6E4F" w14:paraId="796C4EDA" w14:textId="77777777" w:rsidTr="0051606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1" w:type="dxa"/>
          </w:tcPr>
          <w:p w14:paraId="610C7202" w14:textId="515FC53A" w:rsidR="004B5C56" w:rsidRPr="00AB312C" w:rsidRDefault="008E1B4C" w:rsidP="004B5C5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sufficiency of the</w:t>
            </w:r>
            <w:r w:rsidR="004B5C56" w:rsidRPr="00AB312C">
              <w:rPr>
                <w:sz w:val="18"/>
                <w:szCs w:val="18"/>
                <w:lang w:val="en-GB"/>
              </w:rPr>
              <w:t xml:space="preserve"> candidate’s own research input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000" w:type="dxa"/>
          </w:tcPr>
          <w:p w14:paraId="357EB01D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583705E6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51EA3FB1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229A3BCD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11F4DA6D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51606B" w:rsidRPr="000B6E4F" w14:paraId="2BE2477C" w14:textId="77777777" w:rsidTr="0051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1" w:type="dxa"/>
          </w:tcPr>
          <w:p w14:paraId="09884E2F" w14:textId="4A0E3EE1" w:rsidR="004B5C56" w:rsidRPr="00AB312C" w:rsidRDefault="008E1B4C" w:rsidP="004B5C5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scope of the work</w:t>
            </w:r>
            <w:r w:rsidR="004B5C56" w:rsidRPr="00AB312C">
              <w:rPr>
                <w:sz w:val="18"/>
                <w:szCs w:val="18"/>
                <w:lang w:val="en-GB"/>
              </w:rPr>
              <w:t xml:space="preserve"> and the sufficiency of the material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000" w:type="dxa"/>
          </w:tcPr>
          <w:p w14:paraId="4D2C1633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2F5C740D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08DCE22E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1CDDAED1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F8852ED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51606B" w:rsidRPr="000B6E4F" w14:paraId="1697E4B9" w14:textId="77777777" w:rsidTr="0051606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1" w:type="dxa"/>
          </w:tcPr>
          <w:p w14:paraId="22DD1D6A" w14:textId="75BF618C" w:rsidR="004B5C56" w:rsidRPr="00AB312C" w:rsidRDefault="008E1B4C" w:rsidP="004B5C5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The </w:t>
            </w:r>
            <w:r w:rsidR="004B5C56" w:rsidRPr="00AB312C">
              <w:rPr>
                <w:sz w:val="18"/>
                <w:szCs w:val="18"/>
                <w:lang w:val="en-GB"/>
              </w:rPr>
              <w:t xml:space="preserve">candidate’s ability to obtain results from the material examined in the </w:t>
            </w:r>
            <w:r>
              <w:rPr>
                <w:sz w:val="18"/>
                <w:szCs w:val="18"/>
                <w:lang w:val="en-GB"/>
              </w:rPr>
              <w:t>work.</w:t>
            </w:r>
          </w:p>
        </w:tc>
        <w:tc>
          <w:tcPr>
            <w:tcW w:w="1000" w:type="dxa"/>
          </w:tcPr>
          <w:p w14:paraId="17BE3C49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81B68A6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4E8AA7FB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385B35CE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1E2BEFB6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51606B" w:rsidRPr="000B6E4F" w14:paraId="20D6FF99" w14:textId="77777777" w:rsidTr="0051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1" w:type="dxa"/>
          </w:tcPr>
          <w:p w14:paraId="5C2E4B3F" w14:textId="2DBE39E2" w:rsidR="004B5C56" w:rsidRPr="00AB312C" w:rsidRDefault="004B5C56" w:rsidP="004B5C56">
            <w:pPr>
              <w:rPr>
                <w:sz w:val="18"/>
                <w:szCs w:val="18"/>
                <w:lang w:val="en-GB"/>
              </w:rPr>
            </w:pPr>
            <w:r w:rsidRPr="00AB312C">
              <w:rPr>
                <w:sz w:val="18"/>
                <w:szCs w:val="18"/>
                <w:lang w:val="en-GB"/>
              </w:rPr>
              <w:t xml:space="preserve">The logic of the </w:t>
            </w:r>
            <w:r w:rsidR="008E1B4C">
              <w:rPr>
                <w:sz w:val="18"/>
                <w:szCs w:val="18"/>
                <w:lang w:val="en-GB"/>
              </w:rPr>
              <w:t>report</w:t>
            </w:r>
            <w:r w:rsidRPr="00AB312C">
              <w:rPr>
                <w:sz w:val="18"/>
                <w:szCs w:val="18"/>
                <w:lang w:val="en-GB"/>
              </w:rPr>
              <w:t>’s structure</w:t>
            </w:r>
            <w:r w:rsidR="008E1B4C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000" w:type="dxa"/>
          </w:tcPr>
          <w:p w14:paraId="77099902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463FDBDC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1AE263C3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A19E556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4E80089B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51606B" w:rsidRPr="000B6E4F" w14:paraId="4951EC72" w14:textId="77777777" w:rsidTr="0051606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1" w:type="dxa"/>
          </w:tcPr>
          <w:p w14:paraId="22D024BB" w14:textId="73200073" w:rsidR="004B5C56" w:rsidRPr="00AB312C" w:rsidRDefault="004B5C56" w:rsidP="004B5C56">
            <w:pPr>
              <w:rPr>
                <w:bCs w:val="0"/>
                <w:sz w:val="18"/>
                <w:szCs w:val="18"/>
                <w:lang w:val="en-GB"/>
              </w:rPr>
            </w:pPr>
            <w:r w:rsidRPr="00AB312C">
              <w:rPr>
                <w:bCs w:val="0"/>
                <w:sz w:val="18"/>
                <w:szCs w:val="18"/>
                <w:lang w:val="en-GB"/>
              </w:rPr>
              <w:t>The knowledge and use of literature in the field and the ability to use references correctly</w:t>
            </w:r>
            <w:r w:rsidR="008E1B4C">
              <w:rPr>
                <w:bCs w:val="0"/>
                <w:sz w:val="18"/>
                <w:szCs w:val="18"/>
                <w:lang w:val="en-GB"/>
              </w:rPr>
              <w:t>.</w:t>
            </w:r>
          </w:p>
        </w:tc>
        <w:tc>
          <w:tcPr>
            <w:tcW w:w="1000" w:type="dxa"/>
          </w:tcPr>
          <w:p w14:paraId="261DD3A1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614C9C15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530CAE3D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2885477B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1C14140D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51606B" w:rsidRPr="004B5C56" w14:paraId="303D328D" w14:textId="77777777" w:rsidTr="0051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1" w:type="dxa"/>
          </w:tcPr>
          <w:p w14:paraId="35446449" w14:textId="49EBB8DE" w:rsidR="004B5C56" w:rsidRPr="00AB312C" w:rsidRDefault="004B5C56" w:rsidP="004B5C56">
            <w:pPr>
              <w:rPr>
                <w:bCs w:val="0"/>
                <w:sz w:val="18"/>
                <w:szCs w:val="18"/>
                <w:lang w:val="en-GB"/>
              </w:rPr>
            </w:pPr>
            <w:r w:rsidRPr="00AB312C">
              <w:rPr>
                <w:bCs w:val="0"/>
                <w:sz w:val="18"/>
                <w:szCs w:val="18"/>
                <w:lang w:val="en-GB"/>
              </w:rPr>
              <w:t>Language</w:t>
            </w:r>
            <w:r w:rsidR="008E1B4C">
              <w:rPr>
                <w:bCs w:val="0"/>
                <w:sz w:val="18"/>
                <w:szCs w:val="18"/>
                <w:lang w:val="en-GB"/>
              </w:rPr>
              <w:t xml:space="preserve"> (report only).</w:t>
            </w:r>
          </w:p>
        </w:tc>
        <w:tc>
          <w:tcPr>
            <w:tcW w:w="1000" w:type="dxa"/>
          </w:tcPr>
          <w:p w14:paraId="1BC80470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635EEDD7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4BD730F0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197D4D3E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7090622" w14:textId="77777777" w:rsidR="004B5C56" w:rsidRPr="00AB312C" w:rsidRDefault="004B5C56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51606B" w:rsidRPr="000B6E4F" w14:paraId="23E00BF9" w14:textId="77777777" w:rsidTr="0051606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1" w:type="dxa"/>
          </w:tcPr>
          <w:p w14:paraId="73636E95" w14:textId="49A13E9C" w:rsidR="004B5C56" w:rsidRPr="00AB312C" w:rsidRDefault="008E1B4C" w:rsidP="004B5C56">
            <w:pPr>
              <w:rPr>
                <w:sz w:val="18"/>
                <w:szCs w:val="18"/>
                <w:lang w:val="en-GB"/>
              </w:rPr>
            </w:pPr>
            <w:r w:rsidRPr="00AB312C">
              <w:rPr>
                <w:sz w:val="18"/>
                <w:szCs w:val="18"/>
                <w:lang w:val="en-GB"/>
              </w:rPr>
              <w:t>The ability to give a clear and pedagogical presentation of the research work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1000" w:type="dxa"/>
          </w:tcPr>
          <w:p w14:paraId="489647B5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4849D514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53803070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7CF2029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6011BF2D" w14:textId="77777777" w:rsidR="004B5C56" w:rsidRPr="00AB312C" w:rsidRDefault="004B5C56" w:rsidP="004B5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  <w:tr w:rsidR="0051606B" w:rsidRPr="000B6E4F" w14:paraId="5411F8E3" w14:textId="77777777" w:rsidTr="00516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1" w:type="dxa"/>
          </w:tcPr>
          <w:p w14:paraId="6E8F9EFE" w14:textId="6E12284F" w:rsidR="008E1B4C" w:rsidRPr="00AB312C" w:rsidRDefault="008E1B4C" w:rsidP="004B5C56">
            <w:pPr>
              <w:rPr>
                <w:sz w:val="18"/>
                <w:szCs w:val="18"/>
                <w:lang w:val="en-GB"/>
              </w:rPr>
            </w:pPr>
            <w:r w:rsidRPr="00AB312C">
              <w:rPr>
                <w:sz w:val="18"/>
                <w:szCs w:val="18"/>
                <w:lang w:val="en-GB"/>
              </w:rPr>
              <w:t>The likelihood that the candidate will proceed to graduate within four years.</w:t>
            </w:r>
          </w:p>
        </w:tc>
        <w:tc>
          <w:tcPr>
            <w:tcW w:w="1000" w:type="dxa"/>
          </w:tcPr>
          <w:p w14:paraId="16D379ED" w14:textId="77777777" w:rsidR="008E1B4C" w:rsidRPr="00AB312C" w:rsidRDefault="008E1B4C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49F9321E" w14:textId="77777777" w:rsidR="008E1B4C" w:rsidRPr="00AB312C" w:rsidRDefault="008E1B4C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78048B80" w14:textId="77777777" w:rsidR="008E1B4C" w:rsidRPr="00AB312C" w:rsidRDefault="008E1B4C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6168AF33" w14:textId="77777777" w:rsidR="008E1B4C" w:rsidRPr="00AB312C" w:rsidRDefault="008E1B4C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</w:tcPr>
          <w:p w14:paraId="0816218E" w14:textId="77777777" w:rsidR="008E1B4C" w:rsidRPr="00AB312C" w:rsidRDefault="008E1B4C" w:rsidP="004B5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</w:p>
        </w:tc>
      </w:tr>
    </w:tbl>
    <w:p w14:paraId="226865FC" w14:textId="77777777" w:rsidR="0072739C" w:rsidRDefault="0072739C" w:rsidP="004B5C56">
      <w:pPr>
        <w:rPr>
          <w:lang w:val="en-GB"/>
        </w:rPr>
      </w:pPr>
    </w:p>
    <w:tbl>
      <w:tblPr>
        <w:tblStyle w:val="ListTable3"/>
        <w:tblW w:w="10936" w:type="dxa"/>
        <w:tblLook w:val="04A0" w:firstRow="1" w:lastRow="0" w:firstColumn="1" w:lastColumn="0" w:noHBand="0" w:noVBand="1"/>
      </w:tblPr>
      <w:tblGrid>
        <w:gridCol w:w="10936"/>
      </w:tblGrid>
      <w:tr w:rsidR="00C17B3A" w14:paraId="210417B4" w14:textId="77777777" w:rsidTr="00516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36" w:type="dxa"/>
            <w:tcBorders>
              <w:bottom w:val="single" w:sz="4" w:space="0" w:color="000000" w:themeColor="text1"/>
            </w:tcBorders>
          </w:tcPr>
          <w:p w14:paraId="108387F9" w14:textId="3F4B7A9A" w:rsidR="00C17B3A" w:rsidRDefault="00C17B3A" w:rsidP="004B5C56">
            <w:pPr>
              <w:rPr>
                <w:lang w:val="en-GB"/>
              </w:rPr>
            </w:pPr>
            <w:r>
              <w:rPr>
                <w:lang w:val="en-GB"/>
              </w:rPr>
              <w:t>Open comments</w:t>
            </w:r>
          </w:p>
        </w:tc>
      </w:tr>
      <w:tr w:rsidR="00C17B3A" w14:paraId="768A1EBB" w14:textId="77777777" w:rsidTr="008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6" w:type="dxa"/>
            <w:tcBorders>
              <w:right w:val="single" w:sz="4" w:space="0" w:color="auto"/>
            </w:tcBorders>
          </w:tcPr>
          <w:p w14:paraId="350E095E" w14:textId="77777777" w:rsidR="00C17B3A" w:rsidRDefault="00C17B3A" w:rsidP="004B5C56">
            <w:pPr>
              <w:rPr>
                <w:lang w:val="en-GB"/>
              </w:rPr>
            </w:pPr>
          </w:p>
        </w:tc>
      </w:tr>
    </w:tbl>
    <w:p w14:paraId="6C6156AB" w14:textId="77777777" w:rsidR="0072739C" w:rsidRDefault="0072739C" w:rsidP="004B5C56">
      <w:pPr>
        <w:rPr>
          <w:lang w:val="en-GB"/>
        </w:rPr>
      </w:pPr>
    </w:p>
    <w:tbl>
      <w:tblPr>
        <w:tblStyle w:val="ListTable3"/>
        <w:tblW w:w="10936" w:type="dxa"/>
        <w:tblLook w:val="04A0" w:firstRow="1" w:lastRow="0" w:firstColumn="1" w:lastColumn="0" w:noHBand="0" w:noVBand="1"/>
      </w:tblPr>
      <w:tblGrid>
        <w:gridCol w:w="10936"/>
      </w:tblGrid>
      <w:tr w:rsidR="00C17B3A" w14:paraId="2B489F3C" w14:textId="77777777" w:rsidTr="00516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50869B" w14:textId="0B9B2545" w:rsidR="00C17B3A" w:rsidRDefault="00C17B3A" w:rsidP="0048321E">
            <w:pPr>
              <w:rPr>
                <w:lang w:val="en-GB"/>
              </w:rPr>
            </w:pPr>
            <w:r>
              <w:rPr>
                <w:lang w:val="en-GB"/>
              </w:rPr>
              <w:t>Suggestions</w:t>
            </w:r>
          </w:p>
        </w:tc>
      </w:tr>
      <w:tr w:rsidR="00C17B3A" w14:paraId="657849A9" w14:textId="77777777" w:rsidTr="008F2D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6" w:type="dxa"/>
            <w:tcBorders>
              <w:right w:val="single" w:sz="4" w:space="0" w:color="auto"/>
            </w:tcBorders>
          </w:tcPr>
          <w:p w14:paraId="1C1179BF" w14:textId="77777777" w:rsidR="00C17B3A" w:rsidRDefault="00C17B3A" w:rsidP="0048321E">
            <w:pPr>
              <w:rPr>
                <w:lang w:val="en-GB"/>
              </w:rPr>
            </w:pPr>
          </w:p>
        </w:tc>
      </w:tr>
    </w:tbl>
    <w:p w14:paraId="6E384EB6" w14:textId="77777777" w:rsidR="00D71306" w:rsidRDefault="00D71306" w:rsidP="004B5C56">
      <w:pPr>
        <w:rPr>
          <w:lang w:val="en-GB"/>
        </w:rPr>
      </w:pPr>
    </w:p>
    <w:tbl>
      <w:tblPr>
        <w:tblStyle w:val="TableGrid"/>
        <w:tblpPr w:leftFromText="180" w:rightFromText="180" w:vertAnchor="text" w:horzAnchor="page" w:tblpX="600" w:tblpY="433"/>
        <w:tblW w:w="0" w:type="auto"/>
        <w:tblLook w:val="04A0" w:firstRow="1" w:lastRow="0" w:firstColumn="1" w:lastColumn="0" w:noHBand="0" w:noVBand="1"/>
      </w:tblPr>
      <w:tblGrid>
        <w:gridCol w:w="9940"/>
        <w:gridCol w:w="1048"/>
      </w:tblGrid>
      <w:tr w:rsidR="00D71306" w14:paraId="1F762D69" w14:textId="77777777" w:rsidTr="00D71306">
        <w:tc>
          <w:tcPr>
            <w:tcW w:w="9940" w:type="dxa"/>
          </w:tcPr>
          <w:p w14:paraId="66AC67F5" w14:textId="77777777" w:rsidR="00D71306" w:rsidRPr="00B716C4" w:rsidRDefault="00D71306" w:rsidP="00D71306">
            <w:pPr>
              <w:rPr>
                <w:b/>
                <w:lang w:val="en-GB"/>
              </w:rPr>
            </w:pPr>
            <w:r w:rsidRPr="00B716C4">
              <w:rPr>
                <w:b/>
                <w:lang w:val="en-GB"/>
              </w:rPr>
              <w:t>The candidate has passed the midterm evaluation.</w:t>
            </w:r>
          </w:p>
          <w:p w14:paraId="7F1D07D4" w14:textId="77777777" w:rsidR="00D71306" w:rsidRDefault="00D71306" w:rsidP="00D71306">
            <w:pPr>
              <w:rPr>
                <w:lang w:val="en-GB"/>
              </w:rPr>
            </w:pPr>
          </w:p>
          <w:p w14:paraId="17C24A74" w14:textId="77777777" w:rsidR="00D71306" w:rsidRDefault="00D71306" w:rsidP="00D71306">
            <w:pPr>
              <w:rPr>
                <w:lang w:val="en-GB"/>
              </w:rPr>
            </w:pPr>
            <w:r>
              <w:rPr>
                <w:lang w:val="en-GB"/>
              </w:rPr>
              <w:t>Referee name:</w:t>
            </w:r>
          </w:p>
          <w:p w14:paraId="13AEF020" w14:textId="77777777" w:rsidR="00D71306" w:rsidRDefault="00D71306" w:rsidP="00D71306">
            <w:pPr>
              <w:rPr>
                <w:lang w:val="en-GB"/>
              </w:rPr>
            </w:pPr>
          </w:p>
          <w:p w14:paraId="393EC701" w14:textId="77777777" w:rsidR="00D71306" w:rsidRDefault="00D71306" w:rsidP="00D71306">
            <w:pPr>
              <w:rPr>
                <w:lang w:val="en-GB"/>
              </w:rPr>
            </w:pPr>
            <w:r>
              <w:rPr>
                <w:lang w:val="en-GB"/>
              </w:rPr>
              <w:t>Signature:                                                                Date/place:</w:t>
            </w:r>
          </w:p>
        </w:tc>
        <w:tc>
          <w:tcPr>
            <w:tcW w:w="1048" w:type="dxa"/>
          </w:tcPr>
          <w:p w14:paraId="386540DD" w14:textId="77777777" w:rsidR="00D71306" w:rsidRPr="00B716C4" w:rsidRDefault="00D71306" w:rsidP="00D71306">
            <w:pPr>
              <w:rPr>
                <w:i/>
                <w:lang w:val="en-GB"/>
              </w:rPr>
            </w:pPr>
            <w:r w:rsidRPr="00B716C4">
              <w:rPr>
                <w:i/>
                <w:lang w:val="en-GB"/>
              </w:rPr>
              <w:t>YES/NO</w:t>
            </w:r>
          </w:p>
        </w:tc>
      </w:tr>
      <w:tr w:rsidR="00D71306" w14:paraId="34012D49" w14:textId="77777777" w:rsidTr="00D71306">
        <w:tc>
          <w:tcPr>
            <w:tcW w:w="9940" w:type="dxa"/>
          </w:tcPr>
          <w:p w14:paraId="13B8E7CB" w14:textId="77777777" w:rsidR="00D71306" w:rsidRDefault="00D71306" w:rsidP="00D71306">
            <w:pPr>
              <w:rPr>
                <w:lang w:val="en-GB"/>
              </w:rPr>
            </w:pPr>
          </w:p>
          <w:p w14:paraId="37A117A3" w14:textId="77777777" w:rsidR="00D71306" w:rsidRDefault="00D71306" w:rsidP="00D71306">
            <w:pPr>
              <w:rPr>
                <w:lang w:val="en-GB"/>
              </w:rPr>
            </w:pPr>
            <w:r>
              <w:rPr>
                <w:lang w:val="en-GB"/>
              </w:rPr>
              <w:t>Supervisor name:</w:t>
            </w:r>
          </w:p>
          <w:p w14:paraId="3A14873B" w14:textId="77777777" w:rsidR="00D71306" w:rsidRDefault="00D71306" w:rsidP="00D71306">
            <w:pPr>
              <w:rPr>
                <w:lang w:val="en-GB"/>
              </w:rPr>
            </w:pPr>
          </w:p>
          <w:p w14:paraId="4094B30F" w14:textId="77777777" w:rsidR="00D71306" w:rsidRPr="00B716C4" w:rsidRDefault="00D71306" w:rsidP="00D71306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Signature:                                                                </w:t>
            </w:r>
          </w:p>
        </w:tc>
        <w:tc>
          <w:tcPr>
            <w:tcW w:w="1048" w:type="dxa"/>
          </w:tcPr>
          <w:p w14:paraId="23A60B03" w14:textId="77777777" w:rsidR="00D71306" w:rsidRPr="00B716C4" w:rsidRDefault="00D71306" w:rsidP="00D71306">
            <w:pPr>
              <w:rPr>
                <w:i/>
                <w:lang w:val="en-GB"/>
              </w:rPr>
            </w:pPr>
            <w:r w:rsidRPr="00B716C4">
              <w:rPr>
                <w:i/>
                <w:lang w:val="en-GB"/>
              </w:rPr>
              <w:t>YES/NO</w:t>
            </w:r>
          </w:p>
        </w:tc>
      </w:tr>
      <w:tr w:rsidR="00D71306" w14:paraId="4423D351" w14:textId="77777777" w:rsidTr="00D71306">
        <w:trPr>
          <w:trHeight w:val="967"/>
        </w:trPr>
        <w:tc>
          <w:tcPr>
            <w:tcW w:w="9940" w:type="dxa"/>
          </w:tcPr>
          <w:p w14:paraId="2C331007" w14:textId="77777777" w:rsidR="00D71306" w:rsidRDefault="00D71306" w:rsidP="00D71306">
            <w:pPr>
              <w:rPr>
                <w:lang w:val="en-GB"/>
              </w:rPr>
            </w:pPr>
          </w:p>
          <w:p w14:paraId="3DFAB376" w14:textId="77777777" w:rsidR="00D71306" w:rsidRDefault="00D71306" w:rsidP="00D71306">
            <w:pPr>
              <w:rPr>
                <w:lang w:val="en-GB"/>
              </w:rPr>
            </w:pPr>
            <w:r>
              <w:rPr>
                <w:lang w:val="en-GB"/>
              </w:rPr>
              <w:t>Instructor name:</w:t>
            </w:r>
          </w:p>
          <w:p w14:paraId="55C38451" w14:textId="77777777" w:rsidR="00D71306" w:rsidRDefault="00D71306" w:rsidP="00D71306">
            <w:pPr>
              <w:rPr>
                <w:lang w:val="en-GB"/>
              </w:rPr>
            </w:pPr>
          </w:p>
          <w:p w14:paraId="48B7F815" w14:textId="77777777" w:rsidR="00D71306" w:rsidRPr="00B716C4" w:rsidRDefault="00D71306" w:rsidP="00D71306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Signature:                                                                </w:t>
            </w:r>
          </w:p>
        </w:tc>
        <w:tc>
          <w:tcPr>
            <w:tcW w:w="1048" w:type="dxa"/>
          </w:tcPr>
          <w:p w14:paraId="54B5239B" w14:textId="77777777" w:rsidR="00D71306" w:rsidRPr="00B716C4" w:rsidRDefault="00D71306" w:rsidP="00D71306">
            <w:pPr>
              <w:rPr>
                <w:i/>
                <w:lang w:val="en-GB"/>
              </w:rPr>
            </w:pPr>
            <w:r w:rsidRPr="00B716C4">
              <w:rPr>
                <w:i/>
                <w:lang w:val="en-GB"/>
              </w:rPr>
              <w:t>YES/NO</w:t>
            </w:r>
          </w:p>
        </w:tc>
      </w:tr>
    </w:tbl>
    <w:p w14:paraId="013088C4" w14:textId="77777777" w:rsidR="00D71306" w:rsidRDefault="00D71306" w:rsidP="004B5C56">
      <w:pPr>
        <w:rPr>
          <w:lang w:val="en-GB"/>
        </w:rPr>
      </w:pPr>
    </w:p>
    <w:p w14:paraId="2C588A55" w14:textId="77777777" w:rsidR="00D71306" w:rsidRDefault="00D71306" w:rsidP="004B5C56">
      <w:pPr>
        <w:rPr>
          <w:lang w:val="en-GB"/>
        </w:rPr>
      </w:pPr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11022"/>
      </w:tblGrid>
      <w:tr w:rsidR="007A1789" w:rsidRPr="005451E4" w14:paraId="5C376FD0" w14:textId="77777777" w:rsidTr="007A1789">
        <w:trPr>
          <w:trHeight w:val="997"/>
        </w:trPr>
        <w:tc>
          <w:tcPr>
            <w:tcW w:w="11022" w:type="dxa"/>
          </w:tcPr>
          <w:p w14:paraId="51AC7D43" w14:textId="4C893F5B" w:rsidR="007A1789" w:rsidRPr="000B6E4F" w:rsidRDefault="00703EBE" w:rsidP="007A1789">
            <w:pPr>
              <w:rPr>
                <w:lang w:val="en-US"/>
              </w:rPr>
            </w:pPr>
            <w:r w:rsidRPr="00703EBE">
              <w:rPr>
                <w:lang w:val="en-GB"/>
              </w:rPr>
              <w:t>I hereby confirm that the candidate</w:t>
            </w:r>
            <w:r>
              <w:rPr>
                <w:b/>
                <w:lang w:val="en-GB"/>
              </w:rPr>
              <w:t xml:space="preserve"> </w:t>
            </w:r>
            <w:r w:rsidRPr="00703EBE">
              <w:rPr>
                <w:lang w:val="en-GB"/>
              </w:rPr>
              <w:t xml:space="preserve">has passed all the criteria set for the midterm review and is eligible for the associated credits (10 </w:t>
            </w:r>
            <w:r w:rsidR="000B6E4F" w:rsidRPr="000B6E4F">
              <w:rPr>
                <w:lang w:val="en-US"/>
              </w:rPr>
              <w:t>PHYS-L0666</w:t>
            </w:r>
            <w:bookmarkStart w:id="0" w:name="_GoBack"/>
            <w:bookmarkEnd w:id="0"/>
            <w:r w:rsidRPr="00703EBE">
              <w:rPr>
                <w:lang w:val="en-GB"/>
              </w:rPr>
              <w:t>)</w:t>
            </w:r>
            <w:r>
              <w:rPr>
                <w:lang w:val="en-GB"/>
              </w:rPr>
              <w:t xml:space="preserve"> and salary rise</w:t>
            </w:r>
            <w:r w:rsidRPr="00703EBE">
              <w:rPr>
                <w:lang w:val="en-GB"/>
              </w:rPr>
              <w:t>.</w:t>
            </w:r>
            <w:r w:rsidR="007A1789" w:rsidRPr="007A1789">
              <w:rPr>
                <w:lang w:val="en-GB"/>
              </w:rPr>
              <w:t> </w:t>
            </w:r>
          </w:p>
          <w:p w14:paraId="74AC3745" w14:textId="77777777" w:rsidR="007A1789" w:rsidRDefault="007A1789" w:rsidP="007A1789">
            <w:pPr>
              <w:rPr>
                <w:lang w:val="en-GB"/>
              </w:rPr>
            </w:pPr>
          </w:p>
          <w:p w14:paraId="0DD14682" w14:textId="590AE9EB" w:rsidR="007A1789" w:rsidRDefault="007A1789" w:rsidP="007A1789">
            <w:pPr>
              <w:rPr>
                <w:lang w:val="en-GB"/>
              </w:rPr>
            </w:pPr>
            <w:r>
              <w:rPr>
                <w:lang w:val="en-GB"/>
              </w:rPr>
              <w:t>Coordinator name:</w:t>
            </w:r>
          </w:p>
          <w:p w14:paraId="308AA732" w14:textId="77777777" w:rsidR="007A1789" w:rsidRDefault="007A1789" w:rsidP="007A1789">
            <w:pPr>
              <w:rPr>
                <w:lang w:val="en-GB"/>
              </w:rPr>
            </w:pPr>
          </w:p>
          <w:p w14:paraId="7F43FA27" w14:textId="38FE4885" w:rsidR="007A1789" w:rsidRDefault="007A1789" w:rsidP="007A1789">
            <w:pPr>
              <w:rPr>
                <w:lang w:val="en-GB"/>
              </w:rPr>
            </w:pPr>
            <w:r>
              <w:rPr>
                <w:lang w:val="en-GB"/>
              </w:rPr>
              <w:t>Signature:                                                                Date/place:</w:t>
            </w:r>
          </w:p>
        </w:tc>
      </w:tr>
    </w:tbl>
    <w:p w14:paraId="5BBFAFE0" w14:textId="77777777" w:rsidR="00D71306" w:rsidRPr="004B5C56" w:rsidRDefault="00D71306" w:rsidP="004B5C56">
      <w:pPr>
        <w:rPr>
          <w:lang w:val="en-GB"/>
        </w:rPr>
      </w:pPr>
    </w:p>
    <w:sectPr w:rsidR="00D71306" w:rsidRPr="004B5C56" w:rsidSect="007320CF"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15F8" w14:textId="77777777" w:rsidR="008379B2" w:rsidRDefault="008379B2">
      <w:r>
        <w:separator/>
      </w:r>
    </w:p>
    <w:p w14:paraId="71E57833" w14:textId="77777777" w:rsidR="008379B2" w:rsidRDefault="008379B2"/>
  </w:endnote>
  <w:endnote w:type="continuationSeparator" w:id="0">
    <w:p w14:paraId="6075AB3C" w14:textId="77777777" w:rsidR="008379B2" w:rsidRDefault="008379B2">
      <w:r>
        <w:continuationSeparator/>
      </w:r>
    </w:p>
    <w:p w14:paraId="1D36FE35" w14:textId="77777777" w:rsidR="008379B2" w:rsidRDefault="00837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47B0" w14:textId="7A37E3A0" w:rsidR="008C44B8" w:rsidRDefault="00C17B3A" w:rsidP="00827E1A">
    <w:pPr>
      <w:pStyle w:val="Footer"/>
    </w:pPr>
    <w:proofErr w:type="spellStart"/>
    <w:r>
      <w:t>Continue</w:t>
    </w:r>
    <w:proofErr w:type="spellEnd"/>
    <w:r>
      <w:t xml:space="preserve"> </w:t>
    </w:r>
    <w:proofErr w:type="spellStart"/>
    <w:r>
      <w:t>overleaf</w:t>
    </w:r>
    <w:proofErr w:type="spellEnd"/>
    <w:r>
      <w:t xml:space="preserve"> </w:t>
    </w:r>
    <w:proofErr w:type="spellStart"/>
    <w:r>
      <w:t>if</w:t>
    </w:r>
    <w:proofErr w:type="spellEnd"/>
    <w:r>
      <w:t xml:space="preserve"> </w:t>
    </w:r>
    <w:proofErr w:type="spellStart"/>
    <w:r>
      <w:t>necessary</w:t>
    </w:r>
    <w:proofErr w:type="spellEnd"/>
    <w:r>
      <w:t>.</w:t>
    </w:r>
  </w:p>
  <w:p w14:paraId="054E33AF" w14:textId="77777777" w:rsidR="008C44B8" w:rsidRDefault="008C44B8" w:rsidP="000A3A09">
    <w:pPr>
      <w:pStyle w:val="Footer"/>
    </w:pPr>
  </w:p>
  <w:p w14:paraId="35ED3B5C" w14:textId="599E03B9" w:rsidR="008C44B8" w:rsidRPr="00827E1A" w:rsidRDefault="008C44B8" w:rsidP="000A3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21B3" w14:textId="77777777" w:rsidR="008379B2" w:rsidRDefault="008379B2">
      <w:r>
        <w:separator/>
      </w:r>
    </w:p>
    <w:p w14:paraId="07A1C43F" w14:textId="77777777" w:rsidR="008379B2" w:rsidRDefault="008379B2"/>
  </w:footnote>
  <w:footnote w:type="continuationSeparator" w:id="0">
    <w:p w14:paraId="61A24B90" w14:textId="77777777" w:rsidR="008379B2" w:rsidRDefault="008379B2">
      <w:r>
        <w:continuationSeparator/>
      </w:r>
    </w:p>
    <w:p w14:paraId="2A39AE34" w14:textId="77777777" w:rsidR="008379B2" w:rsidRDefault="008379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9E07" w14:textId="137299A9" w:rsidR="008C44B8" w:rsidRDefault="008C44B8" w:rsidP="002B6071">
    <w:pPr>
      <w:pStyle w:val="Header"/>
      <w:rPr>
        <w:lang w:eastAsia="fi-FI"/>
      </w:rPr>
    </w:pPr>
    <w:r>
      <w:rPr>
        <w:noProof/>
        <w:lang w:val="en-GB" w:eastAsia="en-GB"/>
      </w:rPr>
      <w:drawing>
        <wp:inline distT="0" distB="0" distL="0" distR="0" wp14:anchorId="3941E1C7" wp14:editId="40CC846E">
          <wp:extent cx="932815" cy="751205"/>
          <wp:effectExtent l="0" t="0" r="6985" b="10795"/>
          <wp:docPr id="1" name="Picture 1" descr="aalto-logo-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-logo-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5346" w14:textId="77777777" w:rsidR="008C44B8" w:rsidRDefault="008C44B8" w:rsidP="0042535E">
    <w:pPr>
      <w:autoSpaceDE w:val="0"/>
      <w:autoSpaceDN w:val="0"/>
      <w:adjustRightInd w:val="0"/>
      <w:rPr>
        <w:rFonts w:cs="Arial"/>
        <w:lang w:eastAsia="fi-FI"/>
      </w:rPr>
    </w:pPr>
    <w:r>
      <w:rPr>
        <w:rFonts w:cs="Arial"/>
        <w:b/>
        <w:bCs/>
        <w:lang w:eastAsia="fi-FI"/>
      </w:rPr>
      <w:t>Tampereen teknillinen yliopisto</w:t>
    </w:r>
    <w:r>
      <w:rPr>
        <w:rFonts w:cs="Arial"/>
        <w:b/>
        <w:bCs/>
        <w:lang w:eastAsia="fi-FI"/>
      </w:rPr>
      <w:tab/>
    </w:r>
    <w:r>
      <w:rPr>
        <w:rFonts w:cs="Arial"/>
        <w:b/>
        <w:bCs/>
        <w:lang w:eastAsia="fi-FI"/>
      </w:rPr>
      <w:tab/>
      <w:t>Sisäinen ohje</w:t>
    </w:r>
    <w:r>
      <w:rPr>
        <w:rFonts w:cs="Arial"/>
        <w:b/>
        <w:bCs/>
        <w:lang w:eastAsia="fi-FI"/>
      </w:rPr>
      <w:tab/>
    </w:r>
    <w:r>
      <w:rPr>
        <w:rFonts w:cs="Arial"/>
        <w:b/>
        <w:bCs/>
        <w:lang w:eastAsia="fi-FI"/>
      </w:rPr>
      <w:tab/>
    </w:r>
    <w:r>
      <w:rPr>
        <w:rFonts w:cs="Arial"/>
        <w:lang w:eastAsia="fi-FI"/>
      </w:rPr>
      <w:t>1 (1)</w:t>
    </w:r>
  </w:p>
  <w:p w14:paraId="26B994C0" w14:textId="77777777" w:rsidR="008C44B8" w:rsidRDefault="008C44B8" w:rsidP="0042535E">
    <w:pPr>
      <w:autoSpaceDE w:val="0"/>
      <w:autoSpaceDN w:val="0"/>
      <w:adjustRightInd w:val="0"/>
      <w:rPr>
        <w:rFonts w:cs="Arial"/>
        <w:lang w:eastAsia="fi-FI"/>
      </w:rPr>
    </w:pPr>
    <w:r>
      <w:rPr>
        <w:rFonts w:cs="Arial"/>
        <w:lang w:eastAsia="fi-FI"/>
      </w:rPr>
      <w:t>&lt;Tiedekunta&gt;</w:t>
    </w:r>
  </w:p>
  <w:p w14:paraId="388C47F1" w14:textId="77777777" w:rsidR="008C44B8" w:rsidRDefault="008C44B8" w:rsidP="0042535E">
    <w:pPr>
      <w:autoSpaceDE w:val="0"/>
      <w:autoSpaceDN w:val="0"/>
      <w:adjustRightInd w:val="0"/>
      <w:rPr>
        <w:rFonts w:cs="Arial"/>
        <w:lang w:eastAsia="fi-FI"/>
      </w:rPr>
    </w:pPr>
    <w:r>
      <w:rPr>
        <w:rFonts w:cs="Arial"/>
        <w:lang w:eastAsia="fi-FI"/>
      </w:rPr>
      <w:t>&lt;Laitos&gt;</w:t>
    </w:r>
    <w:r>
      <w:rPr>
        <w:rFonts w:cs="Arial"/>
        <w:lang w:eastAsia="fi-FI"/>
      </w:rPr>
      <w:tab/>
    </w:r>
    <w:r>
      <w:rPr>
        <w:rFonts w:cs="Arial"/>
        <w:lang w:eastAsia="fi-FI"/>
      </w:rPr>
      <w:tab/>
    </w:r>
    <w:r>
      <w:rPr>
        <w:rFonts w:cs="Arial"/>
        <w:lang w:eastAsia="fi-FI"/>
      </w:rPr>
      <w:tab/>
    </w:r>
    <w:r>
      <w:rPr>
        <w:rFonts w:cs="Arial"/>
        <w:lang w:eastAsia="fi-FI"/>
      </w:rPr>
      <w:tab/>
    </w:r>
    <w:r>
      <w:rPr>
        <w:rFonts w:cs="Arial"/>
        <w:lang w:eastAsia="fi-FI"/>
      </w:rPr>
      <w:tab/>
    </w:r>
    <w:r>
      <w:rPr>
        <w:rFonts w:cs="Arial"/>
        <w:lang w:eastAsia="fi-FI"/>
      </w:rPr>
      <w:tab/>
      <w:t>TTY/699/002/2008</w:t>
    </w:r>
  </w:p>
  <w:p w14:paraId="78B0B93F" w14:textId="77777777" w:rsidR="008C44B8" w:rsidRDefault="008C44B8" w:rsidP="0042535E">
    <w:pPr>
      <w:autoSpaceDE w:val="0"/>
      <w:autoSpaceDN w:val="0"/>
      <w:adjustRightInd w:val="0"/>
      <w:rPr>
        <w:rFonts w:cs="Arial"/>
        <w:lang w:eastAsia="fi-FI"/>
      </w:rPr>
    </w:pPr>
    <w:r>
      <w:rPr>
        <w:rFonts w:cs="Arial"/>
        <w:lang w:eastAsia="fi-FI"/>
      </w:rPr>
      <w:t>&lt;Henkilö/ryhmä&gt;</w:t>
    </w:r>
    <w:r>
      <w:rPr>
        <w:rFonts w:cs="Arial"/>
        <w:lang w:eastAsia="fi-FI"/>
      </w:rPr>
      <w:tab/>
    </w:r>
    <w:r>
      <w:rPr>
        <w:rFonts w:cs="Arial"/>
        <w:lang w:eastAsia="fi-FI"/>
      </w:rPr>
      <w:tab/>
    </w:r>
    <w:r>
      <w:rPr>
        <w:rFonts w:cs="Arial"/>
        <w:lang w:eastAsia="fi-FI"/>
      </w:rPr>
      <w:tab/>
      <w:t>30.6.2008</w:t>
    </w:r>
  </w:p>
  <w:p w14:paraId="2EBF97C7" w14:textId="77777777" w:rsidR="008C44B8" w:rsidRDefault="008C44B8">
    <w:pPr>
      <w:pStyle w:val="Header"/>
    </w:pPr>
  </w:p>
  <w:p w14:paraId="072E8ABB" w14:textId="77777777" w:rsidR="008C44B8" w:rsidRDefault="008C44B8">
    <w:pPr>
      <w:pStyle w:val="Header"/>
    </w:pPr>
  </w:p>
  <w:p w14:paraId="1F8CEED1" w14:textId="77777777" w:rsidR="008C44B8" w:rsidRDefault="008C4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2AF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3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A841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E6C110"/>
    <w:lvl w:ilvl="0">
      <w:start w:val="1"/>
      <w:numFmt w:val="decimal"/>
      <w:lvlText w:val="%1"/>
      <w:lvlJc w:val="left"/>
      <w:pPr>
        <w:ind w:left="1664" w:hanging="360"/>
      </w:pPr>
      <w:rPr>
        <w:rFonts w:cs="Times New Roman" w:hint="default"/>
      </w:rPr>
    </w:lvl>
  </w:abstractNum>
  <w:abstractNum w:abstractNumId="4" w15:restartNumberingAfterBreak="0">
    <w:nsid w:val="FFFFFF80"/>
    <w:multiLevelType w:val="singleLevel"/>
    <w:tmpl w:val="B5504964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14A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CF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20F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EEDD0"/>
    <w:lvl w:ilvl="0">
      <w:start w:val="1"/>
      <w:numFmt w:val="decimal"/>
      <w:lvlText w:val="%1"/>
      <w:lvlJc w:val="left"/>
      <w:pPr>
        <w:ind w:left="2912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F028D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90085"/>
    <w:multiLevelType w:val="hybridMultilevel"/>
    <w:tmpl w:val="5A448086"/>
    <w:lvl w:ilvl="0" w:tplc="99D646A8">
      <w:start w:val="1"/>
      <w:numFmt w:val="bullet"/>
      <w:lvlText w:val="-"/>
      <w:lvlJc w:val="left"/>
      <w:pPr>
        <w:ind w:left="198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1" w15:restartNumberingAfterBreak="0">
    <w:nsid w:val="1DAC1946"/>
    <w:multiLevelType w:val="hybridMultilevel"/>
    <w:tmpl w:val="D6EA6B36"/>
    <w:lvl w:ilvl="0" w:tplc="6F50CF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3FE1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13" w15:restartNumberingAfterBreak="0">
    <w:nsid w:val="491B5521"/>
    <w:multiLevelType w:val="hybridMultilevel"/>
    <w:tmpl w:val="4A809AD8"/>
    <w:lvl w:ilvl="0" w:tplc="EA22DDA6">
      <w:start w:val="1"/>
      <w:numFmt w:val="decimal"/>
      <w:lvlText w:val="%1"/>
      <w:lvlJc w:val="left"/>
      <w:pPr>
        <w:ind w:left="3328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548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764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  <w:rPr>
        <w:rFonts w:cs="Times New Roman"/>
      </w:rPr>
    </w:lvl>
  </w:abstractNum>
  <w:abstractNum w:abstractNumId="14" w15:restartNumberingAfterBreak="0">
    <w:nsid w:val="4EC073C5"/>
    <w:multiLevelType w:val="hybridMultilevel"/>
    <w:tmpl w:val="5AE0B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510F4"/>
    <w:multiLevelType w:val="hybridMultilevel"/>
    <w:tmpl w:val="19B8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1150B"/>
    <w:multiLevelType w:val="multilevel"/>
    <w:tmpl w:val="DFE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A75B0"/>
    <w:multiLevelType w:val="hybridMultilevel"/>
    <w:tmpl w:val="31888980"/>
    <w:lvl w:ilvl="0" w:tplc="982679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E14755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 w:hint="default"/>
      </w:rPr>
    </w:lvl>
  </w:abstractNum>
  <w:abstractNum w:abstractNumId="19" w15:restartNumberingAfterBreak="0">
    <w:nsid w:val="6ED12846"/>
    <w:multiLevelType w:val="hybridMultilevel"/>
    <w:tmpl w:val="7CC40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0212C"/>
    <w:multiLevelType w:val="hybridMultilevel"/>
    <w:tmpl w:val="0E927DBA"/>
    <w:lvl w:ilvl="0" w:tplc="C0ECC0A2">
      <w:start w:val="1"/>
      <w:numFmt w:val="bullet"/>
      <w:pStyle w:val="Luetelmaviiva2TTY"/>
      <w:lvlText w:val="-"/>
      <w:lvlJc w:val="left"/>
      <w:pPr>
        <w:ind w:left="296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788F50FC"/>
    <w:multiLevelType w:val="hybridMultilevel"/>
    <w:tmpl w:val="09DEE154"/>
    <w:lvl w:ilvl="0" w:tplc="D590A4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427C65"/>
    <w:multiLevelType w:val="hybridMultilevel"/>
    <w:tmpl w:val="E050FD64"/>
    <w:lvl w:ilvl="0" w:tplc="344A7834">
      <w:start w:val="1"/>
      <w:numFmt w:val="decimal"/>
      <w:lvlText w:val="%1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3" w15:restartNumberingAfterBreak="0">
    <w:nsid w:val="7E0F4FE0"/>
    <w:multiLevelType w:val="hybridMultilevel"/>
    <w:tmpl w:val="96C23228"/>
    <w:lvl w:ilvl="0" w:tplc="34C4A3DC">
      <w:start w:val="1"/>
      <w:numFmt w:val="decimal"/>
      <w:pStyle w:val="Numeroituluettelo2TTY"/>
      <w:lvlText w:val="%1"/>
      <w:lvlJc w:val="left"/>
      <w:pPr>
        <w:ind w:left="2968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512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728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9"/>
  </w:num>
  <w:num w:numId="15">
    <w:abstractNumId w:val="11"/>
  </w:num>
  <w:num w:numId="16">
    <w:abstractNumId w:val="17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22"/>
  </w:num>
  <w:num w:numId="20">
    <w:abstractNumId w:val="18"/>
  </w:num>
  <w:num w:numId="21">
    <w:abstractNumId w:val="12"/>
  </w:num>
  <w:num w:numId="22">
    <w:abstractNumId w:val="21"/>
  </w:num>
  <w:num w:numId="23">
    <w:abstractNumId w:val="8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23"/>
  </w:num>
  <w:num w:numId="28">
    <w:abstractNumId w:val="23"/>
    <w:lvlOverride w:ilvl="0">
      <w:startOverride w:val="1"/>
    </w:lvlOverride>
  </w:num>
  <w:num w:numId="29">
    <w:abstractNumId w:val="20"/>
  </w:num>
  <w:num w:numId="30">
    <w:abstractNumId w:val="23"/>
    <w:lvlOverride w:ilvl="0">
      <w:startOverride w:val="1"/>
    </w:lvlOverride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1304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31A"/>
    <w:rsid w:val="0000309A"/>
    <w:rsid w:val="00003324"/>
    <w:rsid w:val="000040FC"/>
    <w:rsid w:val="00010D14"/>
    <w:rsid w:val="00016232"/>
    <w:rsid w:val="00023FE5"/>
    <w:rsid w:val="000241B5"/>
    <w:rsid w:val="0002458E"/>
    <w:rsid w:val="00030691"/>
    <w:rsid w:val="00037C22"/>
    <w:rsid w:val="00046089"/>
    <w:rsid w:val="00047AA4"/>
    <w:rsid w:val="00047AA7"/>
    <w:rsid w:val="00050C41"/>
    <w:rsid w:val="00051874"/>
    <w:rsid w:val="00052A29"/>
    <w:rsid w:val="00053EAD"/>
    <w:rsid w:val="000562AC"/>
    <w:rsid w:val="0006032F"/>
    <w:rsid w:val="00061C8D"/>
    <w:rsid w:val="00062427"/>
    <w:rsid w:val="0006331A"/>
    <w:rsid w:val="00073526"/>
    <w:rsid w:val="00073C22"/>
    <w:rsid w:val="000770F5"/>
    <w:rsid w:val="00080804"/>
    <w:rsid w:val="00082074"/>
    <w:rsid w:val="00085DD4"/>
    <w:rsid w:val="00094C0C"/>
    <w:rsid w:val="000A06FD"/>
    <w:rsid w:val="000A3A09"/>
    <w:rsid w:val="000A6170"/>
    <w:rsid w:val="000B6E4F"/>
    <w:rsid w:val="000C3004"/>
    <w:rsid w:val="000C3D01"/>
    <w:rsid w:val="000C4E03"/>
    <w:rsid w:val="000C7B64"/>
    <w:rsid w:val="000D216F"/>
    <w:rsid w:val="000D44DE"/>
    <w:rsid w:val="000D7161"/>
    <w:rsid w:val="000E2A6F"/>
    <w:rsid w:val="000E2AF4"/>
    <w:rsid w:val="000E5BCB"/>
    <w:rsid w:val="00101750"/>
    <w:rsid w:val="0010517E"/>
    <w:rsid w:val="00107C58"/>
    <w:rsid w:val="00111400"/>
    <w:rsid w:val="00113B89"/>
    <w:rsid w:val="00123ED3"/>
    <w:rsid w:val="00125CBF"/>
    <w:rsid w:val="001337AF"/>
    <w:rsid w:val="00141A1B"/>
    <w:rsid w:val="00152B49"/>
    <w:rsid w:val="0015344C"/>
    <w:rsid w:val="001560BE"/>
    <w:rsid w:val="001567D8"/>
    <w:rsid w:val="001571F9"/>
    <w:rsid w:val="00162858"/>
    <w:rsid w:val="0017318C"/>
    <w:rsid w:val="00183A8D"/>
    <w:rsid w:val="00184429"/>
    <w:rsid w:val="001853D9"/>
    <w:rsid w:val="00193CA7"/>
    <w:rsid w:val="001A7F40"/>
    <w:rsid w:val="001C1114"/>
    <w:rsid w:val="001C6B91"/>
    <w:rsid w:val="001D623D"/>
    <w:rsid w:val="001D7793"/>
    <w:rsid w:val="001E13F6"/>
    <w:rsid w:val="001E2FB9"/>
    <w:rsid w:val="001E554B"/>
    <w:rsid w:val="001E6265"/>
    <w:rsid w:val="001F64EC"/>
    <w:rsid w:val="001F709D"/>
    <w:rsid w:val="002336D7"/>
    <w:rsid w:val="00242C10"/>
    <w:rsid w:val="0024311E"/>
    <w:rsid w:val="00244051"/>
    <w:rsid w:val="00251A7E"/>
    <w:rsid w:val="002679AA"/>
    <w:rsid w:val="00274FC1"/>
    <w:rsid w:val="00275273"/>
    <w:rsid w:val="00283332"/>
    <w:rsid w:val="00286EF0"/>
    <w:rsid w:val="002908CA"/>
    <w:rsid w:val="0029173A"/>
    <w:rsid w:val="002953BA"/>
    <w:rsid w:val="002A1C8F"/>
    <w:rsid w:val="002A53C3"/>
    <w:rsid w:val="002B4750"/>
    <w:rsid w:val="002B6071"/>
    <w:rsid w:val="002B682B"/>
    <w:rsid w:val="002C76A0"/>
    <w:rsid w:val="002E1E7D"/>
    <w:rsid w:val="002E2FB3"/>
    <w:rsid w:val="002E62BB"/>
    <w:rsid w:val="002F427C"/>
    <w:rsid w:val="00302003"/>
    <w:rsid w:val="00305E19"/>
    <w:rsid w:val="003067F1"/>
    <w:rsid w:val="0030712E"/>
    <w:rsid w:val="00313C0A"/>
    <w:rsid w:val="00322958"/>
    <w:rsid w:val="0033179C"/>
    <w:rsid w:val="003449C5"/>
    <w:rsid w:val="0034652F"/>
    <w:rsid w:val="00353FD8"/>
    <w:rsid w:val="003571A6"/>
    <w:rsid w:val="003701E1"/>
    <w:rsid w:val="003771C1"/>
    <w:rsid w:val="003862A4"/>
    <w:rsid w:val="00386369"/>
    <w:rsid w:val="003A1809"/>
    <w:rsid w:val="003A23E8"/>
    <w:rsid w:val="003A4A49"/>
    <w:rsid w:val="003B0C92"/>
    <w:rsid w:val="003B7984"/>
    <w:rsid w:val="003D4B69"/>
    <w:rsid w:val="003D5DB4"/>
    <w:rsid w:val="003D661F"/>
    <w:rsid w:val="003D795A"/>
    <w:rsid w:val="003F09BE"/>
    <w:rsid w:val="003F0C3D"/>
    <w:rsid w:val="003F276A"/>
    <w:rsid w:val="003F3E5D"/>
    <w:rsid w:val="003F7DAD"/>
    <w:rsid w:val="0040275C"/>
    <w:rsid w:val="00406AA2"/>
    <w:rsid w:val="0042535E"/>
    <w:rsid w:val="0043403B"/>
    <w:rsid w:val="00434B3D"/>
    <w:rsid w:val="00437F90"/>
    <w:rsid w:val="00440DA5"/>
    <w:rsid w:val="00466D20"/>
    <w:rsid w:val="00474C1C"/>
    <w:rsid w:val="0047501E"/>
    <w:rsid w:val="00477271"/>
    <w:rsid w:val="00481E8E"/>
    <w:rsid w:val="00482BAD"/>
    <w:rsid w:val="00486B11"/>
    <w:rsid w:val="004921DA"/>
    <w:rsid w:val="004A0816"/>
    <w:rsid w:val="004A210A"/>
    <w:rsid w:val="004A232C"/>
    <w:rsid w:val="004B3786"/>
    <w:rsid w:val="004B3A1D"/>
    <w:rsid w:val="004B5C56"/>
    <w:rsid w:val="004D0E77"/>
    <w:rsid w:val="004D4E98"/>
    <w:rsid w:val="004D6904"/>
    <w:rsid w:val="004E3C23"/>
    <w:rsid w:val="004F002C"/>
    <w:rsid w:val="004F1460"/>
    <w:rsid w:val="004F1FEF"/>
    <w:rsid w:val="004F3D18"/>
    <w:rsid w:val="00504BCE"/>
    <w:rsid w:val="005064BB"/>
    <w:rsid w:val="00515761"/>
    <w:rsid w:val="0051606B"/>
    <w:rsid w:val="00523B5F"/>
    <w:rsid w:val="005365C3"/>
    <w:rsid w:val="005367DE"/>
    <w:rsid w:val="00536E30"/>
    <w:rsid w:val="005401CA"/>
    <w:rsid w:val="00542B67"/>
    <w:rsid w:val="005451E4"/>
    <w:rsid w:val="00551D9D"/>
    <w:rsid w:val="00554D69"/>
    <w:rsid w:val="00562DCB"/>
    <w:rsid w:val="00564AE0"/>
    <w:rsid w:val="00565594"/>
    <w:rsid w:val="00565B59"/>
    <w:rsid w:val="00574AAA"/>
    <w:rsid w:val="00585DD3"/>
    <w:rsid w:val="00586359"/>
    <w:rsid w:val="005947B5"/>
    <w:rsid w:val="005A1C64"/>
    <w:rsid w:val="005C0A70"/>
    <w:rsid w:val="005D0A68"/>
    <w:rsid w:val="005D2033"/>
    <w:rsid w:val="005D4024"/>
    <w:rsid w:val="005D570C"/>
    <w:rsid w:val="005E0636"/>
    <w:rsid w:val="005E08D9"/>
    <w:rsid w:val="005E3FD5"/>
    <w:rsid w:val="005E462F"/>
    <w:rsid w:val="005E6412"/>
    <w:rsid w:val="005F4122"/>
    <w:rsid w:val="006031F1"/>
    <w:rsid w:val="00604A08"/>
    <w:rsid w:val="006079F3"/>
    <w:rsid w:val="0061252D"/>
    <w:rsid w:val="00614595"/>
    <w:rsid w:val="006208E8"/>
    <w:rsid w:val="006210A6"/>
    <w:rsid w:val="0062146D"/>
    <w:rsid w:val="0063191A"/>
    <w:rsid w:val="00631E2F"/>
    <w:rsid w:val="00637905"/>
    <w:rsid w:val="00652BFA"/>
    <w:rsid w:val="00653A8C"/>
    <w:rsid w:val="0066437A"/>
    <w:rsid w:val="00683106"/>
    <w:rsid w:val="00683740"/>
    <w:rsid w:val="0068616D"/>
    <w:rsid w:val="00692A2D"/>
    <w:rsid w:val="00695683"/>
    <w:rsid w:val="006A1899"/>
    <w:rsid w:val="006A2AAD"/>
    <w:rsid w:val="006B48F7"/>
    <w:rsid w:val="006C35D3"/>
    <w:rsid w:val="006D033C"/>
    <w:rsid w:val="006D6DAE"/>
    <w:rsid w:val="006E22B0"/>
    <w:rsid w:val="006E3998"/>
    <w:rsid w:val="006F2CC9"/>
    <w:rsid w:val="006F3406"/>
    <w:rsid w:val="006F676C"/>
    <w:rsid w:val="00703EBE"/>
    <w:rsid w:val="007122D9"/>
    <w:rsid w:val="00716CD6"/>
    <w:rsid w:val="0072739C"/>
    <w:rsid w:val="007320CF"/>
    <w:rsid w:val="007438EB"/>
    <w:rsid w:val="00744092"/>
    <w:rsid w:val="00746C91"/>
    <w:rsid w:val="00747B8A"/>
    <w:rsid w:val="007508B6"/>
    <w:rsid w:val="00753F31"/>
    <w:rsid w:val="007567EA"/>
    <w:rsid w:val="00757672"/>
    <w:rsid w:val="00760E8F"/>
    <w:rsid w:val="00763895"/>
    <w:rsid w:val="00775F89"/>
    <w:rsid w:val="007762FA"/>
    <w:rsid w:val="00776E19"/>
    <w:rsid w:val="007777B1"/>
    <w:rsid w:val="007849AC"/>
    <w:rsid w:val="00786003"/>
    <w:rsid w:val="0078602B"/>
    <w:rsid w:val="0079464D"/>
    <w:rsid w:val="00794DBE"/>
    <w:rsid w:val="00797123"/>
    <w:rsid w:val="00797C54"/>
    <w:rsid w:val="00797D99"/>
    <w:rsid w:val="007A1789"/>
    <w:rsid w:val="007A3332"/>
    <w:rsid w:val="007B03C5"/>
    <w:rsid w:val="007B36C9"/>
    <w:rsid w:val="007C1DE0"/>
    <w:rsid w:val="007C1E15"/>
    <w:rsid w:val="007C2754"/>
    <w:rsid w:val="007C41E0"/>
    <w:rsid w:val="007C6873"/>
    <w:rsid w:val="007D137C"/>
    <w:rsid w:val="007D382E"/>
    <w:rsid w:val="007D5980"/>
    <w:rsid w:val="007D638D"/>
    <w:rsid w:val="007D7812"/>
    <w:rsid w:val="0081254A"/>
    <w:rsid w:val="00813978"/>
    <w:rsid w:val="008160B3"/>
    <w:rsid w:val="00820A7A"/>
    <w:rsid w:val="0082171E"/>
    <w:rsid w:val="00821B06"/>
    <w:rsid w:val="00827BB2"/>
    <w:rsid w:val="00827E1A"/>
    <w:rsid w:val="008315A7"/>
    <w:rsid w:val="00833F17"/>
    <w:rsid w:val="008369D0"/>
    <w:rsid w:val="008376DE"/>
    <w:rsid w:val="008379B2"/>
    <w:rsid w:val="00841FFC"/>
    <w:rsid w:val="0084220D"/>
    <w:rsid w:val="00842EA5"/>
    <w:rsid w:val="00843D65"/>
    <w:rsid w:val="00845271"/>
    <w:rsid w:val="00850C92"/>
    <w:rsid w:val="0087149C"/>
    <w:rsid w:val="00876A03"/>
    <w:rsid w:val="008960FA"/>
    <w:rsid w:val="008A03DE"/>
    <w:rsid w:val="008A0EDD"/>
    <w:rsid w:val="008A24B9"/>
    <w:rsid w:val="008B7227"/>
    <w:rsid w:val="008C1696"/>
    <w:rsid w:val="008C1A23"/>
    <w:rsid w:val="008C44B8"/>
    <w:rsid w:val="008D3022"/>
    <w:rsid w:val="008D36DE"/>
    <w:rsid w:val="008E0DC8"/>
    <w:rsid w:val="008E1B4C"/>
    <w:rsid w:val="008E26AF"/>
    <w:rsid w:val="008F2D79"/>
    <w:rsid w:val="008F39F1"/>
    <w:rsid w:val="008F67AF"/>
    <w:rsid w:val="00902826"/>
    <w:rsid w:val="009048D5"/>
    <w:rsid w:val="00905E9C"/>
    <w:rsid w:val="00913CF0"/>
    <w:rsid w:val="0092179E"/>
    <w:rsid w:val="00922BE7"/>
    <w:rsid w:val="009313C4"/>
    <w:rsid w:val="009340A4"/>
    <w:rsid w:val="00942FA3"/>
    <w:rsid w:val="009507BD"/>
    <w:rsid w:val="0095231E"/>
    <w:rsid w:val="009533AA"/>
    <w:rsid w:val="009553DB"/>
    <w:rsid w:val="0095597E"/>
    <w:rsid w:val="00956212"/>
    <w:rsid w:val="00957906"/>
    <w:rsid w:val="00961EBF"/>
    <w:rsid w:val="00962960"/>
    <w:rsid w:val="00964883"/>
    <w:rsid w:val="009753C9"/>
    <w:rsid w:val="00981229"/>
    <w:rsid w:val="0098191C"/>
    <w:rsid w:val="0098325C"/>
    <w:rsid w:val="0098366B"/>
    <w:rsid w:val="009856FA"/>
    <w:rsid w:val="0098630E"/>
    <w:rsid w:val="00991822"/>
    <w:rsid w:val="00992BA2"/>
    <w:rsid w:val="00993EAE"/>
    <w:rsid w:val="00994A5E"/>
    <w:rsid w:val="009961D5"/>
    <w:rsid w:val="009A35BF"/>
    <w:rsid w:val="009B615B"/>
    <w:rsid w:val="009B649F"/>
    <w:rsid w:val="009C0A85"/>
    <w:rsid w:val="009C10E0"/>
    <w:rsid w:val="009C1A52"/>
    <w:rsid w:val="009D28E3"/>
    <w:rsid w:val="009D40D6"/>
    <w:rsid w:val="009D5E18"/>
    <w:rsid w:val="009E0FAA"/>
    <w:rsid w:val="009E1B77"/>
    <w:rsid w:val="009E519F"/>
    <w:rsid w:val="009F09BB"/>
    <w:rsid w:val="00A02E1F"/>
    <w:rsid w:val="00A035ED"/>
    <w:rsid w:val="00A07E96"/>
    <w:rsid w:val="00A1168B"/>
    <w:rsid w:val="00A12C81"/>
    <w:rsid w:val="00A14450"/>
    <w:rsid w:val="00A270A2"/>
    <w:rsid w:val="00A32534"/>
    <w:rsid w:val="00A33D26"/>
    <w:rsid w:val="00A451E5"/>
    <w:rsid w:val="00A53B00"/>
    <w:rsid w:val="00A62CCF"/>
    <w:rsid w:val="00A76BCF"/>
    <w:rsid w:val="00A92D8D"/>
    <w:rsid w:val="00A949AE"/>
    <w:rsid w:val="00A96538"/>
    <w:rsid w:val="00AA5EDE"/>
    <w:rsid w:val="00AA6678"/>
    <w:rsid w:val="00AA6EEB"/>
    <w:rsid w:val="00AB312C"/>
    <w:rsid w:val="00AB32F6"/>
    <w:rsid w:val="00AC08D3"/>
    <w:rsid w:val="00AD65A2"/>
    <w:rsid w:val="00AE2F27"/>
    <w:rsid w:val="00AF1BA0"/>
    <w:rsid w:val="00AF74B5"/>
    <w:rsid w:val="00B00078"/>
    <w:rsid w:val="00B00717"/>
    <w:rsid w:val="00B055EF"/>
    <w:rsid w:val="00B1153E"/>
    <w:rsid w:val="00B25DEA"/>
    <w:rsid w:val="00B27081"/>
    <w:rsid w:val="00B31853"/>
    <w:rsid w:val="00B373BA"/>
    <w:rsid w:val="00B4029E"/>
    <w:rsid w:val="00B46CAE"/>
    <w:rsid w:val="00B57721"/>
    <w:rsid w:val="00B57C44"/>
    <w:rsid w:val="00B632ED"/>
    <w:rsid w:val="00B63981"/>
    <w:rsid w:val="00B643C2"/>
    <w:rsid w:val="00B716C4"/>
    <w:rsid w:val="00B7342B"/>
    <w:rsid w:val="00B75B08"/>
    <w:rsid w:val="00B75C4E"/>
    <w:rsid w:val="00B769C7"/>
    <w:rsid w:val="00B81DDA"/>
    <w:rsid w:val="00B828CF"/>
    <w:rsid w:val="00B843CE"/>
    <w:rsid w:val="00B8643E"/>
    <w:rsid w:val="00B87CFF"/>
    <w:rsid w:val="00B90FED"/>
    <w:rsid w:val="00B950BD"/>
    <w:rsid w:val="00B96946"/>
    <w:rsid w:val="00BA0927"/>
    <w:rsid w:val="00BA5BD1"/>
    <w:rsid w:val="00BA689F"/>
    <w:rsid w:val="00BB0826"/>
    <w:rsid w:val="00BB2153"/>
    <w:rsid w:val="00BC05F7"/>
    <w:rsid w:val="00BC191D"/>
    <w:rsid w:val="00BC1EFF"/>
    <w:rsid w:val="00BC7ED3"/>
    <w:rsid w:val="00BD239F"/>
    <w:rsid w:val="00BD35D1"/>
    <w:rsid w:val="00BD3611"/>
    <w:rsid w:val="00BE14C2"/>
    <w:rsid w:val="00BE4121"/>
    <w:rsid w:val="00BE5861"/>
    <w:rsid w:val="00BF47C3"/>
    <w:rsid w:val="00BF5412"/>
    <w:rsid w:val="00BF63FB"/>
    <w:rsid w:val="00C0124E"/>
    <w:rsid w:val="00C13709"/>
    <w:rsid w:val="00C17B3A"/>
    <w:rsid w:val="00C314B7"/>
    <w:rsid w:val="00C32030"/>
    <w:rsid w:val="00C40958"/>
    <w:rsid w:val="00C42F2E"/>
    <w:rsid w:val="00C44428"/>
    <w:rsid w:val="00C45E6A"/>
    <w:rsid w:val="00C47F14"/>
    <w:rsid w:val="00C51D8A"/>
    <w:rsid w:val="00C57B01"/>
    <w:rsid w:val="00C672D9"/>
    <w:rsid w:val="00C770FC"/>
    <w:rsid w:val="00C776C2"/>
    <w:rsid w:val="00C82453"/>
    <w:rsid w:val="00C87535"/>
    <w:rsid w:val="00CB065C"/>
    <w:rsid w:val="00CB0A7B"/>
    <w:rsid w:val="00CB4750"/>
    <w:rsid w:val="00CB4DD4"/>
    <w:rsid w:val="00CB5DF9"/>
    <w:rsid w:val="00CB62E2"/>
    <w:rsid w:val="00CB77BA"/>
    <w:rsid w:val="00CC398A"/>
    <w:rsid w:val="00CD5CBB"/>
    <w:rsid w:val="00CE4041"/>
    <w:rsid w:val="00CF3B76"/>
    <w:rsid w:val="00D04D2F"/>
    <w:rsid w:val="00D04ECA"/>
    <w:rsid w:val="00D1133E"/>
    <w:rsid w:val="00D15E65"/>
    <w:rsid w:val="00D17A4E"/>
    <w:rsid w:val="00D33E6E"/>
    <w:rsid w:val="00D35483"/>
    <w:rsid w:val="00D37AC1"/>
    <w:rsid w:val="00D47BF4"/>
    <w:rsid w:val="00D5405A"/>
    <w:rsid w:val="00D55159"/>
    <w:rsid w:val="00D56970"/>
    <w:rsid w:val="00D6079F"/>
    <w:rsid w:val="00D61B4A"/>
    <w:rsid w:val="00D70DE3"/>
    <w:rsid w:val="00D71306"/>
    <w:rsid w:val="00D80308"/>
    <w:rsid w:val="00D813CB"/>
    <w:rsid w:val="00D8593A"/>
    <w:rsid w:val="00D87B5C"/>
    <w:rsid w:val="00D9330E"/>
    <w:rsid w:val="00DA1609"/>
    <w:rsid w:val="00DA5653"/>
    <w:rsid w:val="00DA5C01"/>
    <w:rsid w:val="00DB2086"/>
    <w:rsid w:val="00DB49DF"/>
    <w:rsid w:val="00DC2F63"/>
    <w:rsid w:val="00DC64F5"/>
    <w:rsid w:val="00DE2CAA"/>
    <w:rsid w:val="00DE3D2D"/>
    <w:rsid w:val="00DF0A50"/>
    <w:rsid w:val="00DF1D8B"/>
    <w:rsid w:val="00DF5A82"/>
    <w:rsid w:val="00DF63A5"/>
    <w:rsid w:val="00DF63F6"/>
    <w:rsid w:val="00E06A71"/>
    <w:rsid w:val="00E07235"/>
    <w:rsid w:val="00E1797F"/>
    <w:rsid w:val="00E23062"/>
    <w:rsid w:val="00E26549"/>
    <w:rsid w:val="00E33C80"/>
    <w:rsid w:val="00E3439B"/>
    <w:rsid w:val="00E44202"/>
    <w:rsid w:val="00E52766"/>
    <w:rsid w:val="00E52F8E"/>
    <w:rsid w:val="00E53435"/>
    <w:rsid w:val="00E54EA7"/>
    <w:rsid w:val="00E67007"/>
    <w:rsid w:val="00E75C44"/>
    <w:rsid w:val="00E76A1D"/>
    <w:rsid w:val="00E90AC2"/>
    <w:rsid w:val="00E9115B"/>
    <w:rsid w:val="00E96D95"/>
    <w:rsid w:val="00EA091B"/>
    <w:rsid w:val="00EB31DC"/>
    <w:rsid w:val="00EB33C1"/>
    <w:rsid w:val="00EB74D3"/>
    <w:rsid w:val="00EC28DA"/>
    <w:rsid w:val="00EC5EC0"/>
    <w:rsid w:val="00ED5D15"/>
    <w:rsid w:val="00EE0472"/>
    <w:rsid w:val="00EF13DE"/>
    <w:rsid w:val="00F11646"/>
    <w:rsid w:val="00F11FEF"/>
    <w:rsid w:val="00F12556"/>
    <w:rsid w:val="00F13E71"/>
    <w:rsid w:val="00F161EB"/>
    <w:rsid w:val="00F22BE2"/>
    <w:rsid w:val="00F26312"/>
    <w:rsid w:val="00F273B0"/>
    <w:rsid w:val="00F3769B"/>
    <w:rsid w:val="00F41B84"/>
    <w:rsid w:val="00F441A0"/>
    <w:rsid w:val="00F45791"/>
    <w:rsid w:val="00F47EE9"/>
    <w:rsid w:val="00F55C65"/>
    <w:rsid w:val="00F56F4D"/>
    <w:rsid w:val="00F5732E"/>
    <w:rsid w:val="00F73589"/>
    <w:rsid w:val="00F7385F"/>
    <w:rsid w:val="00F770E1"/>
    <w:rsid w:val="00F80CE4"/>
    <w:rsid w:val="00F81CC5"/>
    <w:rsid w:val="00F865D2"/>
    <w:rsid w:val="00F87AED"/>
    <w:rsid w:val="00F94260"/>
    <w:rsid w:val="00F95CD1"/>
    <w:rsid w:val="00F971F8"/>
    <w:rsid w:val="00FA2E74"/>
    <w:rsid w:val="00FB14A5"/>
    <w:rsid w:val="00FB4AFA"/>
    <w:rsid w:val="00FB7EA5"/>
    <w:rsid w:val="00FC3230"/>
    <w:rsid w:val="00FC5004"/>
    <w:rsid w:val="00FD1129"/>
    <w:rsid w:val="00FE3C06"/>
    <w:rsid w:val="00FE48F8"/>
    <w:rsid w:val="00FE5B50"/>
    <w:rsid w:val="00FF58A5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CF49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62A4"/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DA5"/>
    <w:pPr>
      <w:keepNext/>
      <w:keepLines/>
      <w:outlineLvl w:val="0"/>
    </w:pPr>
    <w:rPr>
      <w:rFonts w:cs="Cambria"/>
      <w:b/>
      <w:bCs/>
      <w:sz w:val="24"/>
      <w:szCs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40DA5"/>
    <w:pPr>
      <w:outlineLvl w:val="1"/>
    </w:pPr>
    <w:rPr>
      <w:sz w:val="22"/>
      <w:szCs w:val="3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340A4"/>
    <w:pPr>
      <w:outlineLvl w:val="2"/>
    </w:pPr>
    <w:rPr>
      <w:szCs w:val="2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035ED"/>
    <w:pPr>
      <w:outlineLvl w:val="3"/>
    </w:pPr>
    <w:rPr>
      <w:szCs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047AA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047AA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047AA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047AA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47AA7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7438EB"/>
    <w:rPr>
      <w:rFonts w:eastAsia="Times New Roman" w:cs="Cambria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38EB"/>
    <w:rPr>
      <w:rFonts w:eastAsia="Times New Roman" w:cs="Cambria"/>
      <w:b/>
      <w:bCs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38EB"/>
    <w:rPr>
      <w:rFonts w:eastAsia="Times New Roman" w:cs="Cambria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38EB"/>
    <w:rPr>
      <w:rFonts w:eastAsia="Times New Roman" w:cs="Cambria"/>
      <w:b/>
      <w:bCs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Quote">
    <w:name w:val="Quote"/>
    <w:basedOn w:val="Subtitle"/>
    <w:next w:val="Normal"/>
    <w:link w:val="QuoteChar"/>
    <w:uiPriority w:val="99"/>
    <w:qFormat/>
    <w:rsid w:val="00C42F2E"/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7438EB"/>
    <w:rPr>
      <w:rFonts w:cs="Times New Roman"/>
      <w:b/>
      <w:lang w:eastAsia="en-US"/>
    </w:rPr>
  </w:style>
  <w:style w:type="character" w:styleId="Strong">
    <w:name w:val="Strong"/>
    <w:basedOn w:val="IntenseEmphasis"/>
    <w:uiPriority w:val="99"/>
    <w:qFormat/>
    <w:rsid w:val="00C42F2E"/>
    <w:rPr>
      <w:rFonts w:cs="Times New Roman"/>
    </w:rPr>
  </w:style>
  <w:style w:type="paragraph" w:styleId="Header">
    <w:name w:val="header"/>
    <w:aliases w:val="Ylätunniste TTY"/>
    <w:basedOn w:val="Normal"/>
    <w:link w:val="HeaderChar"/>
    <w:uiPriority w:val="20"/>
    <w:semiHidden/>
    <w:rsid w:val="00827E1A"/>
    <w:pPr>
      <w:tabs>
        <w:tab w:val="left" w:pos="5216"/>
        <w:tab w:val="left" w:pos="7825"/>
        <w:tab w:val="left" w:pos="9129"/>
      </w:tabs>
    </w:pPr>
    <w:rPr>
      <w:szCs w:val="20"/>
    </w:rPr>
  </w:style>
  <w:style w:type="character" w:customStyle="1" w:styleId="HeaderChar">
    <w:name w:val="Header Char"/>
    <w:aliases w:val="Ylätunniste TTY Char"/>
    <w:basedOn w:val="DefaultParagraphFont"/>
    <w:link w:val="Header"/>
    <w:uiPriority w:val="20"/>
    <w:semiHidden/>
    <w:locked/>
    <w:rsid w:val="007438EB"/>
    <w:rPr>
      <w:rFonts w:eastAsia="Times New Roman" w:cs="Times New Roman"/>
      <w:sz w:val="20"/>
      <w:szCs w:val="20"/>
      <w:lang w:eastAsia="en-US"/>
    </w:rPr>
  </w:style>
  <w:style w:type="paragraph" w:styleId="Footer">
    <w:name w:val="footer"/>
    <w:aliases w:val="Alatunniste TTY"/>
    <w:basedOn w:val="Normal"/>
    <w:link w:val="FooterChar"/>
    <w:uiPriority w:val="21"/>
    <w:semiHidden/>
    <w:rsid w:val="00B00078"/>
    <w:pPr>
      <w:tabs>
        <w:tab w:val="left" w:pos="2608"/>
        <w:tab w:val="left" w:pos="5216"/>
        <w:tab w:val="left" w:pos="7825"/>
        <w:tab w:val="left" w:pos="9129"/>
      </w:tabs>
    </w:pPr>
    <w:rPr>
      <w:sz w:val="16"/>
    </w:rPr>
  </w:style>
  <w:style w:type="character" w:customStyle="1" w:styleId="FooterChar">
    <w:name w:val="Footer Char"/>
    <w:aliases w:val="Alatunniste TTY Char"/>
    <w:basedOn w:val="DefaultParagraphFont"/>
    <w:link w:val="Footer"/>
    <w:uiPriority w:val="21"/>
    <w:semiHidden/>
    <w:locked/>
    <w:rsid w:val="007438EB"/>
    <w:rPr>
      <w:rFonts w:eastAsia="Times New Roman" w:cs="Times New Roman"/>
      <w:sz w:val="16"/>
      <w:lang w:eastAsia="en-US"/>
    </w:rPr>
  </w:style>
  <w:style w:type="character" w:styleId="PageNumber">
    <w:name w:val="page number"/>
    <w:basedOn w:val="DefaultParagraphFont"/>
    <w:uiPriority w:val="99"/>
    <w:semiHidden/>
    <w:rsid w:val="009313C4"/>
    <w:rPr>
      <w:rFonts w:cs="Times New Roman"/>
    </w:rPr>
  </w:style>
  <w:style w:type="table" w:styleId="TableGrid">
    <w:name w:val="Table Grid"/>
    <w:basedOn w:val="TableNormal"/>
    <w:uiPriority w:val="99"/>
    <w:rsid w:val="009313C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ippuvasisennys2TTY">
    <w:name w:val="Riippuva sisennys 2 TTY"/>
    <w:basedOn w:val="Normal"/>
    <w:next w:val="Sisennys2TTY"/>
    <w:uiPriority w:val="3"/>
    <w:qFormat/>
    <w:rsid w:val="00BF47C3"/>
    <w:pPr>
      <w:ind w:left="2608" w:hanging="2608"/>
    </w:pPr>
  </w:style>
  <w:style w:type="paragraph" w:styleId="Title">
    <w:name w:val="Title"/>
    <w:aliases w:val="Otsikko TTY"/>
    <w:basedOn w:val="Normal"/>
    <w:next w:val="Sisennys2TTY"/>
    <w:link w:val="TitleChar"/>
    <w:uiPriority w:val="2"/>
    <w:qFormat/>
    <w:rsid w:val="00B828CF"/>
    <w:pPr>
      <w:keepNext/>
      <w:spacing w:after="240"/>
    </w:pPr>
    <w:rPr>
      <w:b/>
      <w:sz w:val="24"/>
    </w:rPr>
  </w:style>
  <w:style w:type="character" w:customStyle="1" w:styleId="TitleChar">
    <w:name w:val="Title Char"/>
    <w:aliases w:val="Otsikko TTY Char"/>
    <w:basedOn w:val="DefaultParagraphFont"/>
    <w:link w:val="Title"/>
    <w:uiPriority w:val="2"/>
    <w:locked/>
    <w:rsid w:val="003862A4"/>
    <w:rPr>
      <w:rFonts w:cs="Times New Roman"/>
      <w:b/>
      <w:sz w:val="22"/>
      <w:szCs w:val="22"/>
      <w:lang w:eastAsia="en-US"/>
    </w:rPr>
  </w:style>
  <w:style w:type="paragraph" w:styleId="Subtitle">
    <w:name w:val="Subtitle"/>
    <w:aliases w:val="Alaotsikko1 2 TTY"/>
    <w:basedOn w:val="Normal"/>
    <w:next w:val="Sisennys2TTY"/>
    <w:link w:val="SubtitleChar"/>
    <w:uiPriority w:val="3"/>
    <w:qFormat/>
    <w:rsid w:val="00B828CF"/>
    <w:pPr>
      <w:keepNext/>
      <w:spacing w:after="240"/>
    </w:pPr>
    <w:rPr>
      <w:b/>
    </w:rPr>
  </w:style>
  <w:style w:type="character" w:customStyle="1" w:styleId="SubtitleChar">
    <w:name w:val="Subtitle Char"/>
    <w:aliases w:val="Alaotsikko1 2 TTY Char"/>
    <w:basedOn w:val="DefaultParagraphFont"/>
    <w:link w:val="Subtitle"/>
    <w:uiPriority w:val="3"/>
    <w:locked/>
    <w:rsid w:val="003862A4"/>
    <w:rPr>
      <w:rFonts w:cs="Times New Roman"/>
      <w:b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C42F2E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C42F2E"/>
    <w:rPr>
      <w:rFonts w:cs="Times New Roman"/>
    </w:rPr>
  </w:style>
  <w:style w:type="paragraph" w:styleId="IntenseQuote">
    <w:name w:val="Intense Quote"/>
    <w:basedOn w:val="Quote"/>
    <w:next w:val="Normal"/>
    <w:link w:val="IntenseQuoteChar"/>
    <w:uiPriority w:val="99"/>
    <w:qFormat/>
    <w:rsid w:val="00C42F2E"/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7438EB"/>
    <w:rPr>
      <w:rFonts w:cs="Times New Roman"/>
      <w:b/>
      <w:lang w:eastAsia="en-US"/>
    </w:rPr>
  </w:style>
  <w:style w:type="character" w:styleId="IntenseReference">
    <w:name w:val="Intense Reference"/>
    <w:basedOn w:val="DefaultParagraphFont"/>
    <w:uiPriority w:val="99"/>
    <w:qFormat/>
    <w:rsid w:val="00C42F2E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42F2E"/>
    <w:rPr>
      <w:rFonts w:cs="Times New Roman"/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42F2E"/>
  </w:style>
  <w:style w:type="character" w:styleId="Hyperlink">
    <w:name w:val="Hyperlink"/>
    <w:basedOn w:val="DefaultParagraphFont"/>
    <w:uiPriority w:val="99"/>
    <w:semiHidden/>
    <w:rsid w:val="00C42F2E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A035ED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A035ED"/>
    <w:pPr>
      <w:ind w:left="440"/>
    </w:pPr>
  </w:style>
  <w:style w:type="paragraph" w:styleId="NoSpacing">
    <w:name w:val="No Spacing"/>
    <w:uiPriority w:val="99"/>
    <w:qFormat/>
    <w:rsid w:val="00A035ED"/>
    <w:rPr>
      <w:rFonts w:cs="Times New Roman"/>
      <w:color w:val="000000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A035ED"/>
    <w:rPr>
      <w:rFonts w:cs="Times New Roman"/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sid w:val="00A035ED"/>
    <w:rPr>
      <w:rFonts w:cs="Times New Roman"/>
      <w:smallCaps/>
      <w:color w:val="C0504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9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9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5980"/>
    <w:rPr>
      <w:rFonts w:cs="Times New Roman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5980"/>
    <w:rPr>
      <w:rFonts w:cs="Times New Roman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D7793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Sisennys2TTY">
    <w:name w:val="Sisennys 2 TTY"/>
    <w:basedOn w:val="Normal"/>
    <w:uiPriority w:val="2"/>
    <w:qFormat/>
    <w:rsid w:val="00BF47C3"/>
    <w:pPr>
      <w:ind w:left="2608"/>
    </w:pPr>
  </w:style>
  <w:style w:type="paragraph" w:customStyle="1" w:styleId="Numeroituluettelo2TTY">
    <w:name w:val="Numeroitu luettelo 2 TTY"/>
    <w:basedOn w:val="Sisennys2TTY"/>
    <w:uiPriority w:val="5"/>
    <w:qFormat/>
    <w:rsid w:val="004F3D18"/>
    <w:pPr>
      <w:numPr>
        <w:numId w:val="27"/>
      </w:numPr>
    </w:pPr>
  </w:style>
  <w:style w:type="paragraph" w:customStyle="1" w:styleId="AllekirjoitusTTY">
    <w:name w:val="Allekirjoitus TTY"/>
    <w:basedOn w:val="Sisennys2TTY"/>
    <w:uiPriority w:val="22"/>
    <w:semiHidden/>
    <w:qFormat/>
    <w:rsid w:val="00A270A2"/>
    <w:pPr>
      <w:tabs>
        <w:tab w:val="left" w:pos="6521"/>
      </w:tabs>
    </w:pPr>
  </w:style>
  <w:style w:type="paragraph" w:customStyle="1" w:styleId="ValintaruutusisennysTTY">
    <w:name w:val="Valintaruutusisennys TTY"/>
    <w:basedOn w:val="Sisennys2TTY"/>
    <w:uiPriority w:val="23"/>
    <w:semiHidden/>
    <w:unhideWhenUsed/>
    <w:rsid w:val="00637905"/>
    <w:pPr>
      <w:ind w:left="2965" w:hanging="357"/>
    </w:pPr>
  </w:style>
  <w:style w:type="paragraph" w:customStyle="1" w:styleId="Luetelmaviiva2TTY">
    <w:name w:val="Luetelmaviiva 2 TTY"/>
    <w:basedOn w:val="Sisennys2TTY"/>
    <w:uiPriority w:val="4"/>
    <w:qFormat/>
    <w:rsid w:val="00574AAA"/>
    <w:pPr>
      <w:numPr>
        <w:numId w:val="29"/>
      </w:numPr>
    </w:pPr>
  </w:style>
  <w:style w:type="character" w:styleId="PlaceholderText">
    <w:name w:val="Placeholder Text"/>
    <w:basedOn w:val="DefaultParagraphFont"/>
    <w:uiPriority w:val="99"/>
    <w:semiHidden/>
    <w:rsid w:val="00B75C4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74AAA"/>
    <w:pPr>
      <w:ind w:left="2608"/>
      <w:contextualSpacing/>
    </w:pPr>
  </w:style>
  <w:style w:type="paragraph" w:styleId="ListNumber">
    <w:name w:val="List Number"/>
    <w:basedOn w:val="Normal"/>
    <w:uiPriority w:val="99"/>
    <w:semiHidden/>
    <w:rsid w:val="0098325C"/>
    <w:pPr>
      <w:numPr>
        <w:numId w:val="7"/>
      </w:numPr>
      <w:ind w:left="2965" w:hanging="357"/>
      <w:contextualSpacing/>
    </w:pPr>
  </w:style>
  <w:style w:type="paragraph" w:customStyle="1" w:styleId="SisennysTTY">
    <w:name w:val="Sisennys TTY"/>
    <w:basedOn w:val="Sisennys2TTY"/>
    <w:uiPriority w:val="11"/>
    <w:qFormat/>
    <w:rsid w:val="007D7812"/>
    <w:pPr>
      <w:ind w:left="1304"/>
    </w:pPr>
  </w:style>
  <w:style w:type="paragraph" w:customStyle="1" w:styleId="LuetelmaviivaTTY">
    <w:name w:val="Luetelmaviiva TTY"/>
    <w:basedOn w:val="Luetelmaviiva2TTY"/>
    <w:uiPriority w:val="99"/>
    <w:qFormat/>
    <w:rsid w:val="007D78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2AF4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2AF4"/>
    <w:rPr>
      <w:rFonts w:ascii="Courier" w:hAnsi="Courier" w:cs="Times New Roman"/>
      <w:lang w:eastAsia="en-US"/>
    </w:rPr>
  </w:style>
  <w:style w:type="table" w:styleId="GridTable4-Accent1">
    <w:name w:val="Grid Table 4 Accent 1"/>
    <w:basedOn w:val="TableNormal"/>
    <w:uiPriority w:val="49"/>
    <w:rsid w:val="004B5C5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C17B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C17B3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ivento\Local%20Settings\Temporary%20Internet%20Files\Content.Outlook\E0ZYLISI\kirje_suom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A4325-D0BE-F64B-A43B-BA652160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Settings\kivento\Local Settings\Temporary Internet Files\Content.Outlook\E0ZYLISI\kirje_suomi.dot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mailto:Ilpo.Vattulainen@tut.fi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2017-06-25T06:56:00Z</dcterms:created>
  <dcterms:modified xsi:type="dcterms:W3CDTF">2018-04-23T06:41:00Z</dcterms:modified>
</cp:coreProperties>
</file>