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E4" w:rsidRDefault="003C2A53">
      <w:r>
        <w:t>Elinkeinoverotus I</w:t>
      </w:r>
      <w:r w:rsidR="00B41943">
        <w:t>II</w:t>
      </w:r>
      <w:r>
        <w:t xml:space="preserve"> (2018</w:t>
      </w:r>
      <w:r w:rsidR="001E1BE4">
        <w:t xml:space="preserve">) </w:t>
      </w:r>
      <w:r w:rsidR="001E1BE4">
        <w:cr/>
      </w:r>
      <w:r w:rsidR="001E1BE4">
        <w:cr/>
      </w:r>
    </w:p>
    <w:p w:rsidR="001E1BE4" w:rsidRDefault="001E1BE4">
      <w:r>
        <w:t xml:space="preserve">Nimi </w:t>
      </w:r>
      <w:r w:rsidRPr="001074AC">
        <w:t>_______</w:t>
      </w:r>
      <w:r>
        <w:t>_______________________________</w:t>
      </w:r>
    </w:p>
    <w:p w:rsidR="001E1BE4" w:rsidRPr="001074AC" w:rsidRDefault="001E1BE4"/>
    <w:p w:rsidR="001E1BE4" w:rsidRPr="001074AC" w:rsidRDefault="001E1BE4">
      <w:pPr>
        <w:spacing w:before="240" w:after="60"/>
        <w:rPr>
          <w:b/>
          <w:sz w:val="32"/>
        </w:rPr>
      </w:pPr>
      <w:r w:rsidRPr="001074AC">
        <w:rPr>
          <w:b/>
          <w:sz w:val="32"/>
        </w:rPr>
        <w:t>Tehtävä 1</w:t>
      </w:r>
    </w:p>
    <w:p w:rsidR="001E1BE4" w:rsidRPr="001074AC" w:rsidRDefault="001E1BE4">
      <w:r w:rsidRPr="001074AC">
        <w:cr/>
        <w:t xml:space="preserve">Merkitse </w:t>
      </w:r>
      <w:r w:rsidRPr="001074AC">
        <w:rPr>
          <w:b/>
          <w:u w:val="single"/>
        </w:rPr>
        <w:t>erilliseen</w:t>
      </w:r>
      <w:r w:rsidRPr="001074AC">
        <w:rPr>
          <w:u w:val="single"/>
        </w:rPr>
        <w:t xml:space="preserve"> </w:t>
      </w:r>
      <w:r w:rsidRPr="001074AC">
        <w:rPr>
          <w:b/>
          <w:u w:val="single"/>
        </w:rPr>
        <w:t>vastauslomakkeeseen (viimeisellä sivulla)</w:t>
      </w:r>
      <w:r w:rsidRPr="001074AC">
        <w:t xml:space="preserve"> seuraavista kohdista oikea tai oikeat vaihtoehdot (</w:t>
      </w:r>
      <w:r w:rsidRPr="001074AC">
        <w:rPr>
          <w:b/>
        </w:rPr>
        <w:t>Oikeita vaihtoehtoja voi olla 1-4</w:t>
      </w:r>
      <w:r>
        <w:t>). Jo</w:t>
      </w:r>
      <w:r w:rsidRPr="001074AC">
        <w:t xml:space="preserve">s et halua vastata tiettyyn kohtaan, valitse kirjain e) ”En halua vastata tähän kohtaan.” Tällöin saat tästä kohdasta 0 pistettä. </w:t>
      </w:r>
      <w:r w:rsidRPr="001074AC">
        <w:cr/>
      </w:r>
      <w:r w:rsidRPr="001074AC">
        <w:cr/>
        <w:t xml:space="preserve">Jos valitset oikean vastausvaihtoehdon tai oikeat vastausvaihtoehdot, saat kohdasta 2 pistettä. Jotta vastauksesta saisi 2 pistettä, </w:t>
      </w:r>
      <w:r w:rsidRPr="001074AC">
        <w:rPr>
          <w:b/>
        </w:rPr>
        <w:t xml:space="preserve">sen on oltava kokonaisuudessaan oikein. </w:t>
      </w:r>
      <w:r w:rsidRPr="001074AC">
        <w:t xml:space="preserve">Jotta vastaus olisi oikein, siihen on oltava merkittynä </w:t>
      </w:r>
      <w:r w:rsidRPr="001074AC">
        <w:rPr>
          <w:b/>
        </w:rPr>
        <w:t xml:space="preserve">ainoastaan oikea tai oikeat vaihtoehdot. </w:t>
      </w:r>
      <w:r w:rsidRPr="001074AC">
        <w:rPr>
          <w:b/>
        </w:rPr>
        <w:cr/>
      </w:r>
      <w:r w:rsidRPr="001074AC">
        <w:rPr>
          <w:b/>
        </w:rPr>
        <w:cr/>
      </w:r>
      <w:r w:rsidRPr="001074AC">
        <w:t>Mikäli näiden lisäksi on merkittynä yksi muu vaihtoehto tai jätetty yksi oikea vaihtoehto valitsematta, vastaus on kokonaisuudessaan väärin. Jos vastaus on väärin, sinulta vähennetään 1 piste. Vähennys tehdään ainoastaan tämän kysymyksen kokonaispistemäärästä. Kysymys arvostellaan siten kokonaispistein</w:t>
      </w:r>
      <w:r>
        <w:t xml:space="preserve"> 0–30. Ei sanallisia selityksiä.</w:t>
      </w:r>
      <w:r w:rsidRPr="001074AC">
        <w:cr/>
      </w:r>
      <w:r w:rsidRPr="001074AC">
        <w:cr/>
        <w:t xml:space="preserve">1.  </w:t>
      </w:r>
      <w:r>
        <w:t>Tuloverotuksessa tappiot vähennetään</w:t>
      </w:r>
    </w:p>
    <w:p w:rsidR="001E1BE4" w:rsidRDefault="001E1BE4" w:rsidP="00236304">
      <w:pPr>
        <w:pStyle w:val="ColorfulList-Accent11"/>
        <w:numPr>
          <w:ilvl w:val="0"/>
          <w:numId w:val="3"/>
        </w:numPr>
        <w:tabs>
          <w:tab w:val="left" w:pos="720"/>
        </w:tabs>
      </w:pPr>
      <w:r>
        <w:t>seuraavien vuosien tuloista siinä järjestyksessä, jossa ne ovat syntyneet.</w:t>
      </w:r>
    </w:p>
    <w:p w:rsidR="00236304" w:rsidRDefault="00236304" w:rsidP="00236304">
      <w:pPr>
        <w:pStyle w:val="ColorfulList-Accent11"/>
        <w:numPr>
          <w:ilvl w:val="0"/>
          <w:numId w:val="3"/>
        </w:numPr>
        <w:tabs>
          <w:tab w:val="left" w:pos="720"/>
        </w:tabs>
      </w:pPr>
      <w:r>
        <w:t>seuraavien vuosien tuloista, sitä mukaan kuin tuloa syntyy.</w:t>
      </w:r>
    </w:p>
    <w:p w:rsidR="00236304" w:rsidRDefault="00236304" w:rsidP="00236304">
      <w:pPr>
        <w:pStyle w:val="ColorfulList-Accent11"/>
        <w:numPr>
          <w:ilvl w:val="0"/>
          <w:numId w:val="3"/>
        </w:numPr>
        <w:tabs>
          <w:tab w:val="left" w:pos="720"/>
        </w:tabs>
      </w:pPr>
      <w:r>
        <w:t>aina kun verotettavaa tuloa syntyy.</w:t>
      </w:r>
    </w:p>
    <w:p w:rsidR="00236304" w:rsidRDefault="00236304" w:rsidP="00236304">
      <w:pPr>
        <w:pStyle w:val="ColorfulList-Accent11"/>
        <w:numPr>
          <w:ilvl w:val="0"/>
          <w:numId w:val="3"/>
        </w:numPr>
        <w:tabs>
          <w:tab w:val="left" w:pos="720"/>
        </w:tabs>
      </w:pPr>
      <w:r>
        <w:t xml:space="preserve">vaikka veroa ei ole määrätty verotettavan tulon vähyyden vuoksi. </w:t>
      </w:r>
    </w:p>
    <w:p w:rsidR="001E1BE4" w:rsidRPr="001074AC" w:rsidRDefault="001E1BE4" w:rsidP="001E1BE4">
      <w:pPr>
        <w:pStyle w:val="ColorfulList-Accent11"/>
        <w:numPr>
          <w:ilvl w:val="0"/>
          <w:numId w:val="3"/>
        </w:numPr>
        <w:tabs>
          <w:tab w:val="left" w:pos="720"/>
        </w:tabs>
      </w:pPr>
      <w:r w:rsidRPr="001074AC">
        <w:t>En halua vastata tähän kohtaan.</w:t>
      </w:r>
    </w:p>
    <w:p w:rsidR="00236304" w:rsidRPr="001074AC" w:rsidRDefault="00236304">
      <w:r w:rsidRPr="001074AC">
        <w:cr/>
        <w:t xml:space="preserve">2.  </w:t>
      </w:r>
      <w:r>
        <w:t xml:space="preserve">Yksityinen elinkeinonharjoittaja voi vaatia elinkeinotoiminnan tappion vähentämistä verovuoden pääomatuloista, jolloin </w:t>
      </w:r>
    </w:p>
    <w:p w:rsidR="00236304" w:rsidRDefault="00236304" w:rsidP="00236304">
      <w:pPr>
        <w:pStyle w:val="ColorfulList-Accent11"/>
        <w:numPr>
          <w:ilvl w:val="0"/>
          <w:numId w:val="26"/>
        </w:numPr>
        <w:tabs>
          <w:tab w:val="left" w:pos="720"/>
        </w:tabs>
      </w:pPr>
      <w:r>
        <w:t xml:space="preserve">tappiot vähennetään pääomatuloista ennen henkilökohtaisen tulolähteen korkoja. </w:t>
      </w:r>
    </w:p>
    <w:p w:rsidR="00236304" w:rsidRDefault="00236304" w:rsidP="00236304">
      <w:pPr>
        <w:pStyle w:val="ColorfulList-Accent11"/>
        <w:numPr>
          <w:ilvl w:val="0"/>
          <w:numId w:val="26"/>
        </w:numPr>
        <w:tabs>
          <w:tab w:val="left" w:pos="720"/>
        </w:tabs>
      </w:pPr>
      <w:r>
        <w:t>vaadittu tappio otetaan huomioon alijäämää laskettaessa.</w:t>
      </w:r>
    </w:p>
    <w:p w:rsidR="00236304" w:rsidRDefault="00236304" w:rsidP="00236304">
      <w:pPr>
        <w:pStyle w:val="ColorfulList-Accent11"/>
        <w:numPr>
          <w:ilvl w:val="0"/>
          <w:numId w:val="26"/>
        </w:numPr>
        <w:tabs>
          <w:tab w:val="left" w:pos="720"/>
        </w:tabs>
      </w:pPr>
      <w:r>
        <w:t>vaadittu tappio otetaan huomioon alijäämähyvitystä laskettaessa.</w:t>
      </w:r>
    </w:p>
    <w:p w:rsidR="00236304" w:rsidRDefault="00236304" w:rsidP="00236304">
      <w:pPr>
        <w:pStyle w:val="ColorfulList-Accent11"/>
        <w:numPr>
          <w:ilvl w:val="0"/>
          <w:numId w:val="26"/>
        </w:numPr>
        <w:tabs>
          <w:tab w:val="left" w:pos="720"/>
        </w:tabs>
      </w:pPr>
      <w:r>
        <w:t xml:space="preserve">vaadittu tappio otetaan huomioon pääomatulolajin tappiota laskettaessa. </w:t>
      </w:r>
    </w:p>
    <w:p w:rsidR="00236304" w:rsidRPr="001074AC" w:rsidRDefault="00236304" w:rsidP="00236304">
      <w:pPr>
        <w:pStyle w:val="ColorfulList-Accent11"/>
        <w:numPr>
          <w:ilvl w:val="0"/>
          <w:numId w:val="26"/>
        </w:numPr>
        <w:tabs>
          <w:tab w:val="left" w:pos="720"/>
        </w:tabs>
      </w:pPr>
      <w:r w:rsidRPr="001074AC">
        <w:t>En halua vastata tähän kohtaan.</w:t>
      </w:r>
    </w:p>
    <w:p w:rsidR="00236304" w:rsidRDefault="00236304"/>
    <w:p w:rsidR="00236304" w:rsidRPr="001074AC" w:rsidRDefault="00236304">
      <w:r w:rsidRPr="001074AC">
        <w:t>3. Mikä / Mitkä seuraavasti väitteistä pitää pakkansa?</w:t>
      </w:r>
    </w:p>
    <w:p w:rsidR="00236304" w:rsidRDefault="00236304" w:rsidP="00236304">
      <w:pPr>
        <w:pStyle w:val="ColorfulList-Accent11"/>
        <w:numPr>
          <w:ilvl w:val="0"/>
          <w:numId w:val="29"/>
        </w:numPr>
        <w:tabs>
          <w:tab w:val="left" w:pos="720"/>
        </w:tabs>
      </w:pPr>
      <w:r>
        <w:t xml:space="preserve">Jos elinkeinoyhtymän osakkaana on yhteisö, voidaan yhteisön elinkeinotoiminnan omaa tappiota vähentää yhteisölle jaettavasta elinkeinoyhtymän tulo-osuudesta. </w:t>
      </w:r>
    </w:p>
    <w:p w:rsidR="00236304" w:rsidRDefault="00236304" w:rsidP="00236304">
      <w:pPr>
        <w:pStyle w:val="ColorfulList-Accent11"/>
        <w:numPr>
          <w:ilvl w:val="0"/>
          <w:numId w:val="29"/>
        </w:numPr>
        <w:tabs>
          <w:tab w:val="left" w:pos="720"/>
        </w:tabs>
      </w:pPr>
      <w:r>
        <w:t>Yhteisön omistajanvaihdos ei vaikuta tappioiden vähentämiseen.</w:t>
      </w:r>
    </w:p>
    <w:p w:rsidR="00236304" w:rsidRDefault="00236304" w:rsidP="00236304">
      <w:pPr>
        <w:pStyle w:val="ColorfulList-Accent11"/>
        <w:numPr>
          <w:ilvl w:val="0"/>
          <w:numId w:val="29"/>
        </w:numPr>
        <w:tabs>
          <w:tab w:val="left" w:pos="720"/>
        </w:tabs>
      </w:pPr>
      <w:r>
        <w:t>Oikeuskäytännössä on katsottu, että jatkuvuusperiaatteen mukainen fuusio ei vaikuta yhteisön tappioiden käyttämiseen.</w:t>
      </w:r>
    </w:p>
    <w:p w:rsidR="00236304" w:rsidRDefault="00236304" w:rsidP="00236304">
      <w:pPr>
        <w:pStyle w:val="ColorfulList-Accent11"/>
        <w:numPr>
          <w:ilvl w:val="0"/>
          <w:numId w:val="29"/>
        </w:numPr>
        <w:tabs>
          <w:tab w:val="left" w:pos="720"/>
        </w:tabs>
      </w:pPr>
      <w:r>
        <w:t>Elinkeinoyhtymän omistuksenvaihdos ei vaikuta tappioiden vähentämiseen.</w:t>
      </w:r>
    </w:p>
    <w:p w:rsidR="00236304" w:rsidRDefault="00236304" w:rsidP="00236304">
      <w:pPr>
        <w:pStyle w:val="ColorfulList-Accent11"/>
        <w:numPr>
          <w:ilvl w:val="0"/>
          <w:numId w:val="29"/>
        </w:numPr>
        <w:tabs>
          <w:tab w:val="left" w:pos="720"/>
        </w:tabs>
      </w:pPr>
      <w:r w:rsidRPr="001074AC">
        <w:t>En halua vastata tähän kohtaan</w:t>
      </w:r>
      <w:r>
        <w:t>.</w:t>
      </w:r>
    </w:p>
    <w:p w:rsidR="00236304" w:rsidRPr="001074AC" w:rsidRDefault="00236304" w:rsidP="00236304">
      <w:pPr>
        <w:tabs>
          <w:tab w:val="left" w:pos="720"/>
        </w:tabs>
        <w:ind w:left="360" w:hanging="360"/>
      </w:pPr>
      <w:r w:rsidRPr="001074AC">
        <w:lastRenderedPageBreak/>
        <w:t>4. Mikä / Mitkä seuraavasti väitteistä pitää pakkansa?</w:t>
      </w:r>
    </w:p>
    <w:p w:rsidR="00236304" w:rsidRDefault="00236304" w:rsidP="00236304">
      <w:pPr>
        <w:pStyle w:val="ColorfulList-Accent11"/>
        <w:tabs>
          <w:tab w:val="left" w:pos="720"/>
        </w:tabs>
        <w:ind w:left="360"/>
      </w:pPr>
      <w:r w:rsidRPr="001074AC">
        <w:t>a)</w:t>
      </w:r>
      <w:r w:rsidRPr="001074AC">
        <w:tab/>
      </w:r>
      <w:r>
        <w:t xml:space="preserve">Osakeyhtiöiden sulautumiseen sovelletaan jatkuvuusperiaatetta. </w:t>
      </w:r>
      <w:r w:rsidRPr="001074AC">
        <w:cr/>
        <w:t>b)</w:t>
      </w:r>
      <w:r w:rsidRPr="001074AC">
        <w:tab/>
      </w:r>
      <w:r>
        <w:t xml:space="preserve">Osakeyhtiölain ja verolainsäädännön edellytykset sulautumiselle ovat yhtenevät. </w:t>
      </w:r>
      <w:r w:rsidRPr="001074AC">
        <w:cr/>
        <w:t>c)</w:t>
      </w:r>
      <w:r w:rsidRPr="001074AC">
        <w:tab/>
      </w:r>
      <w:r>
        <w:t>Jakautuminen on sulautumisen käänteisilmiö.</w:t>
      </w:r>
    </w:p>
    <w:p w:rsidR="00236304" w:rsidRDefault="00236304" w:rsidP="00236304">
      <w:pPr>
        <w:pStyle w:val="ColorfulList-Accent11"/>
        <w:tabs>
          <w:tab w:val="left" w:pos="720"/>
        </w:tabs>
        <w:ind w:left="360"/>
      </w:pPr>
      <w:r w:rsidRPr="001074AC">
        <w:t>d)</w:t>
      </w:r>
      <w:r w:rsidRPr="001074AC">
        <w:tab/>
      </w:r>
      <w:r>
        <w:t xml:space="preserve">Kiinteistöomaisuus ei yksinään muodostaa liiketoimintakokonaisuutta, mitä yhteisön jakautumisessa vaaditaan EVL 52 c §:n mukaan. </w:t>
      </w:r>
    </w:p>
    <w:p w:rsidR="00236304" w:rsidRPr="001074AC" w:rsidRDefault="00236304" w:rsidP="00236304">
      <w:pPr>
        <w:pStyle w:val="ColorfulList-Accent11"/>
        <w:tabs>
          <w:tab w:val="left" w:pos="720"/>
        </w:tabs>
        <w:ind w:left="360"/>
      </w:pPr>
      <w:r w:rsidRPr="001074AC">
        <w:t>e)</w:t>
      </w:r>
      <w:r w:rsidRPr="001074AC">
        <w:tab/>
        <w:t>En halua vastata tähän kohtaan.</w:t>
      </w:r>
    </w:p>
    <w:p w:rsidR="00236304" w:rsidRPr="001074AC" w:rsidRDefault="00236304">
      <w:r w:rsidRPr="001074AC">
        <w:cr/>
        <w:t xml:space="preserve">5. </w:t>
      </w:r>
      <w:r>
        <w:t xml:space="preserve">Avoimen yhtiön omaisuuteen kuuluu kiinteistö, jonka alkuperäinen hankintahinta oli 60.000 euroa ja poistamaton hankintameno 35.000 euroa. Kiinteistön käypä arvo on 75.000 euroa. Vastuunalainen yhtiömies ottaa kiinteistön yksityisottona. Yhtiölle </w:t>
      </w:r>
      <w:proofErr w:type="spellStart"/>
      <w:r>
        <w:t>tuloutuu</w:t>
      </w:r>
      <w:proofErr w:type="spellEnd"/>
      <w:r>
        <w:t xml:space="preserve"> verotuksessa </w:t>
      </w:r>
    </w:p>
    <w:p w:rsidR="00236304" w:rsidRDefault="00236304" w:rsidP="00236304">
      <w:pPr>
        <w:pStyle w:val="ColorfulList-Accent11"/>
        <w:numPr>
          <w:ilvl w:val="0"/>
          <w:numId w:val="32"/>
        </w:numPr>
        <w:tabs>
          <w:tab w:val="left" w:pos="720"/>
        </w:tabs>
      </w:pPr>
      <w:r>
        <w:t xml:space="preserve">0 euroa. </w:t>
      </w:r>
    </w:p>
    <w:p w:rsidR="00236304" w:rsidRDefault="00236304" w:rsidP="00236304">
      <w:pPr>
        <w:pStyle w:val="ColorfulList-Accent11"/>
        <w:numPr>
          <w:ilvl w:val="0"/>
          <w:numId w:val="32"/>
        </w:numPr>
        <w:tabs>
          <w:tab w:val="left" w:pos="720"/>
        </w:tabs>
      </w:pPr>
      <w:r>
        <w:t xml:space="preserve">40.000 euroa. </w:t>
      </w:r>
    </w:p>
    <w:p w:rsidR="00236304" w:rsidRDefault="00236304" w:rsidP="00236304">
      <w:pPr>
        <w:pStyle w:val="ColorfulList-Accent11"/>
        <w:numPr>
          <w:ilvl w:val="0"/>
          <w:numId w:val="32"/>
        </w:numPr>
        <w:tabs>
          <w:tab w:val="left" w:pos="720"/>
        </w:tabs>
      </w:pPr>
      <w:r>
        <w:t xml:space="preserve">15.000 euroa. </w:t>
      </w:r>
    </w:p>
    <w:p w:rsidR="00236304" w:rsidRDefault="00236304" w:rsidP="00236304">
      <w:pPr>
        <w:pStyle w:val="ColorfulList-Accent11"/>
        <w:numPr>
          <w:ilvl w:val="0"/>
          <w:numId w:val="32"/>
        </w:numPr>
        <w:tabs>
          <w:tab w:val="left" w:pos="720"/>
        </w:tabs>
      </w:pPr>
      <w:r>
        <w:t xml:space="preserve">25.000 euroa. </w:t>
      </w:r>
    </w:p>
    <w:p w:rsidR="00236304" w:rsidRPr="001074AC" w:rsidRDefault="00236304" w:rsidP="00236304">
      <w:pPr>
        <w:pStyle w:val="ColorfulList-Accent11"/>
        <w:numPr>
          <w:ilvl w:val="0"/>
          <w:numId w:val="32"/>
        </w:numPr>
        <w:tabs>
          <w:tab w:val="left" w:pos="720"/>
        </w:tabs>
      </w:pPr>
      <w:r w:rsidRPr="001074AC">
        <w:t>En halua vastata tähän kohtaan.</w:t>
      </w:r>
    </w:p>
    <w:p w:rsidR="00236304" w:rsidRPr="001074AC" w:rsidRDefault="00236304">
      <w:r w:rsidRPr="001074AC">
        <w:cr/>
        <w:t xml:space="preserve">6. </w:t>
      </w:r>
      <w:r w:rsidR="003C2A53">
        <w:t>Tuloverotuksen toimittamisen yhteydessä osakeyhtiön osakkeelle voi olla tarve laskea</w:t>
      </w:r>
      <w:r w:rsidRPr="001074AC">
        <w:t xml:space="preserve"> </w:t>
      </w:r>
    </w:p>
    <w:p w:rsidR="00236304" w:rsidRDefault="003C2A53" w:rsidP="00236304">
      <w:pPr>
        <w:pStyle w:val="ColorfulList-Accent11"/>
        <w:numPr>
          <w:ilvl w:val="0"/>
          <w:numId w:val="35"/>
        </w:numPr>
        <w:tabs>
          <w:tab w:val="left" w:pos="720"/>
        </w:tabs>
      </w:pPr>
      <w:r>
        <w:t>käypä arvo</w:t>
      </w:r>
    </w:p>
    <w:p w:rsidR="00236304" w:rsidRDefault="003C2A53" w:rsidP="00236304">
      <w:pPr>
        <w:pStyle w:val="ColorfulList-Accent11"/>
        <w:numPr>
          <w:ilvl w:val="0"/>
          <w:numId w:val="35"/>
        </w:numPr>
        <w:tabs>
          <w:tab w:val="left" w:pos="720"/>
        </w:tabs>
      </w:pPr>
      <w:r>
        <w:t>matemaattinen arvo</w:t>
      </w:r>
    </w:p>
    <w:p w:rsidR="00236304" w:rsidRDefault="003C2A53" w:rsidP="00236304">
      <w:pPr>
        <w:pStyle w:val="ColorfulList-Accent11"/>
        <w:numPr>
          <w:ilvl w:val="0"/>
          <w:numId w:val="35"/>
        </w:numPr>
        <w:tabs>
          <w:tab w:val="left" w:pos="720"/>
        </w:tabs>
      </w:pPr>
      <w:r>
        <w:t>vertailuarvo</w:t>
      </w:r>
    </w:p>
    <w:p w:rsidR="00236304" w:rsidRDefault="003C2A53" w:rsidP="00236304">
      <w:pPr>
        <w:pStyle w:val="ColorfulList-Accent11"/>
        <w:numPr>
          <w:ilvl w:val="0"/>
          <w:numId w:val="35"/>
        </w:numPr>
        <w:tabs>
          <w:tab w:val="left" w:pos="720"/>
        </w:tabs>
      </w:pPr>
      <w:r>
        <w:t>verotusarvo</w:t>
      </w:r>
    </w:p>
    <w:p w:rsidR="00236304" w:rsidRPr="001074AC" w:rsidRDefault="00236304" w:rsidP="00236304">
      <w:pPr>
        <w:pStyle w:val="ColorfulList-Accent11"/>
        <w:numPr>
          <w:ilvl w:val="0"/>
          <w:numId w:val="35"/>
        </w:numPr>
        <w:tabs>
          <w:tab w:val="left" w:pos="720"/>
        </w:tabs>
      </w:pPr>
      <w:r w:rsidRPr="001074AC">
        <w:t>En halua vastata tähän kohtaan.</w:t>
      </w:r>
    </w:p>
    <w:p w:rsidR="00236304" w:rsidRPr="001074AC" w:rsidRDefault="00236304">
      <w:r w:rsidRPr="001074AC">
        <w:cr/>
        <w:t xml:space="preserve">7. </w:t>
      </w:r>
      <w:r>
        <w:t>Osakevaihtoa</w:t>
      </w:r>
    </w:p>
    <w:p w:rsidR="00236304" w:rsidRDefault="00236304" w:rsidP="00236304">
      <w:pPr>
        <w:pStyle w:val="ColorfulList-Accent11"/>
        <w:numPr>
          <w:ilvl w:val="0"/>
          <w:numId w:val="37"/>
        </w:numPr>
        <w:tabs>
          <w:tab w:val="left" w:pos="720"/>
        </w:tabs>
      </w:pPr>
      <w:r>
        <w:t>ei ole säännelty osakeyhtiölaissa.</w:t>
      </w:r>
    </w:p>
    <w:p w:rsidR="00236304" w:rsidRDefault="00236304" w:rsidP="00236304">
      <w:pPr>
        <w:pStyle w:val="ColorfulList-Accent11"/>
        <w:numPr>
          <w:ilvl w:val="0"/>
          <w:numId w:val="37"/>
        </w:numPr>
        <w:tabs>
          <w:tab w:val="left" w:pos="720"/>
        </w:tabs>
      </w:pPr>
      <w:r>
        <w:t>ei ole säännelty verotuksessa.</w:t>
      </w:r>
    </w:p>
    <w:p w:rsidR="00236304" w:rsidRDefault="00236304" w:rsidP="00236304">
      <w:pPr>
        <w:pStyle w:val="ColorfulList-Accent11"/>
        <w:numPr>
          <w:ilvl w:val="0"/>
          <w:numId w:val="37"/>
        </w:numPr>
        <w:tabs>
          <w:tab w:val="left" w:pos="720"/>
        </w:tabs>
      </w:pPr>
      <w:r>
        <w:t>ei pidetä verotuksessa yleisseuraantona.</w:t>
      </w:r>
    </w:p>
    <w:p w:rsidR="00236304" w:rsidRDefault="00236304" w:rsidP="00236304">
      <w:pPr>
        <w:pStyle w:val="ColorfulList-Accent11"/>
        <w:numPr>
          <w:ilvl w:val="0"/>
          <w:numId w:val="37"/>
        </w:numPr>
        <w:tabs>
          <w:tab w:val="left" w:pos="720"/>
        </w:tabs>
      </w:pPr>
      <w:r>
        <w:t>ei pidetä varainsiirtoverotusta arvioitaessa luovutuksena.</w:t>
      </w:r>
    </w:p>
    <w:p w:rsidR="00236304" w:rsidRPr="001074AC" w:rsidRDefault="00236304" w:rsidP="00236304">
      <w:pPr>
        <w:pStyle w:val="ColorfulList-Accent11"/>
        <w:numPr>
          <w:ilvl w:val="0"/>
          <w:numId w:val="37"/>
        </w:numPr>
        <w:tabs>
          <w:tab w:val="left" w:pos="720"/>
        </w:tabs>
      </w:pPr>
      <w:r w:rsidRPr="001074AC">
        <w:t>En halua vastata tähän kohtaan.</w:t>
      </w:r>
      <w:bookmarkStart w:id="0" w:name="_GoBack"/>
      <w:bookmarkEnd w:id="0"/>
    </w:p>
    <w:p w:rsidR="00236304" w:rsidRDefault="00236304"/>
    <w:p w:rsidR="00236304" w:rsidRPr="001074AC" w:rsidRDefault="00236304">
      <w:r w:rsidRPr="001074AC">
        <w:t xml:space="preserve">8. </w:t>
      </w:r>
      <w:r w:rsidRPr="003847B8">
        <w:t>Osakeyhtiö harjoittaa lääkärin vastaanottotoimintaa. Osakeyhtiön tulo muodostuu A:n ja B:n pitämien lääkärinvastaanottojen laskutuksesta. A omistaa yhtiön 100 osakkeesta 50 osaketta ja B samoin 50 osaketta. Yhtiökokouksess</w:t>
      </w:r>
      <w:r>
        <w:t>a päätetään jakaa osinkoa 1.</w:t>
      </w:r>
      <w:r w:rsidRPr="003847B8">
        <w:t>000 euroa kullekin osakke</w:t>
      </w:r>
      <w:r>
        <w:t>elle. A saa osinkoa yhteensä 50.</w:t>
      </w:r>
      <w:r w:rsidRPr="003847B8">
        <w:t>000 euroa ja B</w:t>
      </w:r>
      <w:r>
        <w:t xml:space="preserve"> saa samoin osinkoa yhteensä 50.</w:t>
      </w:r>
      <w:r w:rsidRPr="003847B8">
        <w:t xml:space="preserve">000 euroa. </w:t>
      </w:r>
    </w:p>
    <w:p w:rsidR="00236304" w:rsidRDefault="00236304" w:rsidP="00236304">
      <w:pPr>
        <w:pStyle w:val="ColorfulList-Accent11"/>
        <w:numPr>
          <w:ilvl w:val="0"/>
          <w:numId w:val="39"/>
        </w:numPr>
        <w:tabs>
          <w:tab w:val="left" w:pos="720"/>
        </w:tabs>
      </w:pPr>
      <w:r w:rsidRPr="003847B8">
        <w:t>A:n ja B:n saama osinko ei ole työpanokseen perustuvaa osinkoa</w:t>
      </w:r>
      <w:r>
        <w:t>, mutta se vähennetään yhtiön verotettavaa tuloa laskettaessa</w:t>
      </w:r>
      <w:r w:rsidRPr="003847B8">
        <w:t>.</w:t>
      </w:r>
    </w:p>
    <w:p w:rsidR="00236304" w:rsidRDefault="00236304" w:rsidP="00236304">
      <w:pPr>
        <w:pStyle w:val="ColorfulList-Accent11"/>
        <w:numPr>
          <w:ilvl w:val="0"/>
          <w:numId w:val="39"/>
        </w:numPr>
        <w:tabs>
          <w:tab w:val="left" w:pos="720"/>
        </w:tabs>
      </w:pPr>
      <w:r>
        <w:t xml:space="preserve">A:n ja B:n saama osinko on </w:t>
      </w:r>
      <w:r w:rsidRPr="003847B8">
        <w:t>työpanokseen perustuvaa osinkoa</w:t>
      </w:r>
      <w:r>
        <w:t xml:space="preserve"> ja se vähennetään yhtiön verotettavaa tuloa laskettaessa</w:t>
      </w:r>
      <w:r w:rsidRPr="003847B8">
        <w:t>.</w:t>
      </w:r>
    </w:p>
    <w:p w:rsidR="00236304" w:rsidRDefault="00236304" w:rsidP="00236304">
      <w:pPr>
        <w:pStyle w:val="ColorfulList-Accent11"/>
        <w:numPr>
          <w:ilvl w:val="0"/>
          <w:numId w:val="39"/>
        </w:numPr>
        <w:tabs>
          <w:tab w:val="left" w:pos="720"/>
        </w:tabs>
      </w:pPr>
      <w:r w:rsidRPr="003847B8">
        <w:t>A:n ja B:n saama osinko ei ole työpanokseen perustuvaa osinkoa</w:t>
      </w:r>
      <w:r>
        <w:t>.</w:t>
      </w:r>
    </w:p>
    <w:p w:rsidR="00236304" w:rsidRDefault="00236304" w:rsidP="00236304">
      <w:pPr>
        <w:pStyle w:val="ColorfulList-Accent11"/>
        <w:numPr>
          <w:ilvl w:val="0"/>
          <w:numId w:val="39"/>
        </w:numPr>
        <w:tabs>
          <w:tab w:val="left" w:pos="720"/>
        </w:tabs>
      </w:pPr>
      <w:r>
        <w:t xml:space="preserve">A:n ja B:n saama osinko on </w:t>
      </w:r>
      <w:r w:rsidRPr="003847B8">
        <w:t>työpanokseen perustuvaa osinkoa</w:t>
      </w:r>
      <w:r>
        <w:t xml:space="preserve"> ja sitä ei vähennetä yhtiön verotettavaa tuloa laskettaessa</w:t>
      </w:r>
      <w:r w:rsidRPr="003847B8">
        <w:t>.</w:t>
      </w:r>
    </w:p>
    <w:p w:rsidR="00236304" w:rsidRPr="001074AC" w:rsidRDefault="00236304" w:rsidP="00236304">
      <w:pPr>
        <w:pStyle w:val="ColorfulList-Accent11"/>
        <w:numPr>
          <w:ilvl w:val="0"/>
          <w:numId w:val="39"/>
        </w:numPr>
        <w:tabs>
          <w:tab w:val="left" w:pos="720"/>
        </w:tabs>
      </w:pPr>
      <w:r w:rsidRPr="001074AC">
        <w:t>En halua vastata tähän kohtaan.</w:t>
      </w:r>
    </w:p>
    <w:p w:rsidR="001E1BE4" w:rsidRDefault="001E1BE4"/>
    <w:p w:rsidR="00236304" w:rsidRPr="00982CDE" w:rsidRDefault="001E1BE4">
      <w:r>
        <w:br w:type="page"/>
      </w:r>
      <w:r w:rsidR="00236304" w:rsidRPr="001074AC">
        <w:t xml:space="preserve">9. </w:t>
      </w:r>
      <w:r w:rsidR="00236304" w:rsidRPr="00982CDE">
        <w:t xml:space="preserve">PS ja Y työskentelevät konsultteina Osakeyhtiö K:ssa. Osakeyhtiö S omistaa Osakeyhtiö K:n osakkeista 50 prosenttia ja loput 50 prosenttia omistavat Y:n puoliso ja Y:n kolme lasta. S omistaa Osakeyhtiö S:n osakkeet. Osakeyhtiö K:n yhtiökokouksessa Osakeyhtiö S sekä Y:n puoliso ja lapset päättävät jakaa osakkeille osinkoa S:n ja Y:n hoitamien toimeksiantojen arvon suhteessa. Osakeyhtiö S:n omistamille osakkeille jaetaan osinkoa S:n hoitamien toimeksiantojen perusteella 65 000 euroa ja Y:n puolison ja lasten omistamille osakkeille Y:n hoitamien toimeksiantojen perusteella 45 000 euroa. </w:t>
      </w:r>
    </w:p>
    <w:p w:rsidR="00236304" w:rsidRDefault="00236304" w:rsidP="00236304">
      <w:pPr>
        <w:pStyle w:val="ColorfulList-Accent11"/>
        <w:numPr>
          <w:ilvl w:val="0"/>
          <w:numId w:val="15"/>
        </w:numPr>
        <w:tabs>
          <w:tab w:val="left" w:pos="720"/>
        </w:tabs>
      </w:pPr>
      <w:r w:rsidRPr="00982CDE">
        <w:t>S:n ansiotulo</w:t>
      </w:r>
      <w:r>
        <w:t>ksi luetaan työpanososinkona 65.</w:t>
      </w:r>
      <w:r w:rsidRPr="00982CDE">
        <w:t>000 euroa. Y:n ansiotuloksi luetaan työpanososinkona hänen puolisolleen j</w:t>
      </w:r>
      <w:r>
        <w:t>a lapsilleen maksettu osinko 45.</w:t>
      </w:r>
      <w:r w:rsidRPr="00982CDE">
        <w:t>000 euroa.</w:t>
      </w:r>
    </w:p>
    <w:p w:rsidR="00236304" w:rsidRDefault="00236304" w:rsidP="00236304">
      <w:pPr>
        <w:pStyle w:val="ColorfulList-Accent11"/>
        <w:numPr>
          <w:ilvl w:val="0"/>
          <w:numId w:val="15"/>
        </w:numPr>
        <w:tabs>
          <w:tab w:val="left" w:pos="720"/>
        </w:tabs>
      </w:pPr>
      <w:proofErr w:type="spellStart"/>
      <w:r>
        <w:t>PS</w:t>
      </w:r>
      <w:r w:rsidRPr="00982CDE">
        <w:t>:n</w:t>
      </w:r>
      <w:proofErr w:type="spellEnd"/>
      <w:r w:rsidRPr="00982CDE">
        <w:t xml:space="preserve"> ansiotulo</w:t>
      </w:r>
      <w:r>
        <w:t>ksi luetaan työpanososinkona 65.</w:t>
      </w:r>
      <w:r w:rsidRPr="00982CDE">
        <w:t>000 euroa. Y:n ansiotuloksi luetaan työpanososinkona hänen puolisolleen j</w:t>
      </w:r>
      <w:r>
        <w:t>a lapsilleen maksettu osinko 45.</w:t>
      </w:r>
      <w:r w:rsidRPr="00982CDE">
        <w:t>000 euroa.</w:t>
      </w:r>
    </w:p>
    <w:p w:rsidR="00236304" w:rsidRDefault="00236304" w:rsidP="00236304">
      <w:pPr>
        <w:pStyle w:val="ColorfulList-Accent11"/>
        <w:numPr>
          <w:ilvl w:val="0"/>
          <w:numId w:val="15"/>
        </w:numPr>
        <w:tabs>
          <w:tab w:val="left" w:pos="720"/>
        </w:tabs>
      </w:pPr>
      <w:r w:rsidRPr="00982CDE">
        <w:t xml:space="preserve">S:n </w:t>
      </w:r>
      <w:r>
        <w:t>osinkotuloksi luetaan 65.</w:t>
      </w:r>
      <w:r w:rsidRPr="00982CDE">
        <w:t xml:space="preserve">000 euroa. Y:n </w:t>
      </w:r>
      <w:r>
        <w:t>osinkotuloksi</w:t>
      </w:r>
      <w:r w:rsidRPr="00982CDE">
        <w:t xml:space="preserve"> luetaan </w:t>
      </w:r>
      <w:r>
        <w:t>45.</w:t>
      </w:r>
      <w:r w:rsidRPr="00982CDE">
        <w:t>000 euroa.</w:t>
      </w:r>
      <w:r>
        <w:t xml:space="preserve"> Tapauksessa ei muodostu </w:t>
      </w:r>
      <w:r w:rsidRPr="00982CDE">
        <w:t>työpanososinkona</w:t>
      </w:r>
      <w:r>
        <w:t>.</w:t>
      </w:r>
    </w:p>
    <w:p w:rsidR="00236304" w:rsidRDefault="00236304" w:rsidP="00236304">
      <w:pPr>
        <w:pStyle w:val="ColorfulList-Accent11"/>
        <w:numPr>
          <w:ilvl w:val="0"/>
          <w:numId w:val="15"/>
        </w:numPr>
        <w:tabs>
          <w:tab w:val="left" w:pos="720"/>
        </w:tabs>
      </w:pPr>
      <w:r>
        <w:t>K</w:t>
      </w:r>
      <w:r w:rsidRPr="00982CDE">
        <w:t xml:space="preserve">:n </w:t>
      </w:r>
      <w:r>
        <w:t>osinkotuloksi luetaan 65.</w:t>
      </w:r>
      <w:r w:rsidRPr="00982CDE">
        <w:t xml:space="preserve">000 euroa. Y:n </w:t>
      </w:r>
      <w:r>
        <w:t>ja kolmen lapsen osinkotuloksi</w:t>
      </w:r>
      <w:r w:rsidRPr="00982CDE">
        <w:t xml:space="preserve"> luetaan </w:t>
      </w:r>
      <w:r>
        <w:t>45.</w:t>
      </w:r>
      <w:r w:rsidRPr="00982CDE">
        <w:t>000 euroa.</w:t>
      </w:r>
      <w:r>
        <w:t xml:space="preserve"> Tapauksessa ei muodostu </w:t>
      </w:r>
      <w:r w:rsidRPr="00982CDE">
        <w:t>työpanososinkona</w:t>
      </w:r>
      <w:r>
        <w:t>.</w:t>
      </w:r>
    </w:p>
    <w:p w:rsidR="00236304" w:rsidRDefault="00236304" w:rsidP="00236304">
      <w:pPr>
        <w:pStyle w:val="ColorfulList-Accent11"/>
        <w:numPr>
          <w:ilvl w:val="0"/>
          <w:numId w:val="15"/>
        </w:numPr>
        <w:tabs>
          <w:tab w:val="left" w:pos="720"/>
        </w:tabs>
      </w:pPr>
      <w:r w:rsidRPr="001074AC">
        <w:t>En halua vastata tähän kohtaan.</w:t>
      </w:r>
    </w:p>
    <w:p w:rsidR="00236304" w:rsidRDefault="00236304" w:rsidP="00236304">
      <w:pPr>
        <w:tabs>
          <w:tab w:val="left" w:pos="720"/>
        </w:tabs>
      </w:pPr>
    </w:p>
    <w:p w:rsidR="00236304" w:rsidRPr="001074AC" w:rsidRDefault="00236304" w:rsidP="00236304">
      <w:pPr>
        <w:tabs>
          <w:tab w:val="left" w:pos="720"/>
        </w:tabs>
      </w:pPr>
      <w:r w:rsidRPr="001074AC">
        <w:t>10. Mikä / Mitkä seuraavasti väitteistä pitää pakkansa?</w:t>
      </w:r>
    </w:p>
    <w:p w:rsidR="00236304" w:rsidRDefault="00236304" w:rsidP="00236304">
      <w:pPr>
        <w:pStyle w:val="ColorfulList-Accent11"/>
        <w:numPr>
          <w:ilvl w:val="0"/>
          <w:numId w:val="18"/>
        </w:numPr>
        <w:tabs>
          <w:tab w:val="left" w:pos="720"/>
        </w:tabs>
      </w:pPr>
      <w:r w:rsidRPr="00982CDE">
        <w:t xml:space="preserve">Työpanososingon koko määrä on veronalaista tuloa. </w:t>
      </w:r>
    </w:p>
    <w:p w:rsidR="00236304" w:rsidRPr="00606218" w:rsidRDefault="00236304" w:rsidP="00236304">
      <w:pPr>
        <w:pStyle w:val="ColorfulList-Accent11"/>
        <w:numPr>
          <w:ilvl w:val="0"/>
          <w:numId w:val="18"/>
        </w:numPr>
        <w:tabs>
          <w:tab w:val="left" w:pos="720"/>
        </w:tabs>
      </w:pPr>
      <w:r w:rsidRPr="00606218">
        <w:t xml:space="preserve">Työpanososinko on ansiotuloa. </w:t>
      </w:r>
    </w:p>
    <w:p w:rsidR="00236304" w:rsidRPr="00606218" w:rsidRDefault="00236304" w:rsidP="00236304">
      <w:pPr>
        <w:pStyle w:val="ColorfulList-Accent11"/>
        <w:numPr>
          <w:ilvl w:val="0"/>
          <w:numId w:val="18"/>
        </w:numPr>
        <w:tabs>
          <w:tab w:val="left" w:pos="720"/>
        </w:tabs>
      </w:pPr>
      <w:r>
        <w:t xml:space="preserve">Työpanososinko </w:t>
      </w:r>
      <w:r w:rsidRPr="00606218">
        <w:t>verotetaan joko työkorvauksena tai palkkana.</w:t>
      </w:r>
    </w:p>
    <w:p w:rsidR="00236304" w:rsidRDefault="00236304" w:rsidP="00236304">
      <w:pPr>
        <w:pStyle w:val="ColorfulList-Accent11"/>
        <w:numPr>
          <w:ilvl w:val="0"/>
          <w:numId w:val="18"/>
        </w:numPr>
        <w:tabs>
          <w:tab w:val="left" w:pos="720"/>
        </w:tabs>
      </w:pPr>
      <w:r w:rsidRPr="00606218">
        <w:t>Tulon jaksottamista koskevien yleisten säännösten mukaisesti työpanososinko luetaan saajan (luonnollisen henkilön) tuloksi silloin, kun jaettu osinko on ollut nostettavissa. </w:t>
      </w:r>
    </w:p>
    <w:p w:rsidR="00236304" w:rsidRPr="001074AC" w:rsidRDefault="00236304" w:rsidP="00236304">
      <w:pPr>
        <w:pStyle w:val="ColorfulList-Accent11"/>
        <w:numPr>
          <w:ilvl w:val="0"/>
          <w:numId w:val="18"/>
        </w:numPr>
        <w:tabs>
          <w:tab w:val="left" w:pos="720"/>
        </w:tabs>
      </w:pPr>
      <w:r w:rsidRPr="001074AC">
        <w:t>En halua vastata tähän kohtaan.</w:t>
      </w:r>
    </w:p>
    <w:p w:rsidR="00236304" w:rsidRPr="00845EC9" w:rsidRDefault="00236304" w:rsidP="00236304">
      <w:r w:rsidRPr="001074AC">
        <w:cr/>
        <w:t xml:space="preserve">11. </w:t>
      </w:r>
      <w:r w:rsidR="003C2A53">
        <w:t xml:space="preserve">Elinkeinoverotuksessa osakeyhtiön korkomenon vähennyskelpoisuutta on rajattu ensimmäisen kerran vuoden 2014 tuloverotuksessa, jos  </w:t>
      </w:r>
      <w:r w:rsidRPr="00845EC9">
        <w:t xml:space="preserve"> </w:t>
      </w:r>
    </w:p>
    <w:p w:rsidR="00236304" w:rsidRDefault="003C2A53" w:rsidP="00236304">
      <w:pPr>
        <w:pStyle w:val="ColorfulList-Accent11"/>
        <w:numPr>
          <w:ilvl w:val="0"/>
          <w:numId w:val="20"/>
        </w:numPr>
      </w:pPr>
      <w:r>
        <w:t>kyseessä on nettokorkomeno eli korkomeno ylittä korkotulon</w:t>
      </w:r>
    </w:p>
    <w:p w:rsidR="003C2A53" w:rsidRDefault="003C2A53" w:rsidP="00236304">
      <w:pPr>
        <w:pStyle w:val="ColorfulList-Accent11"/>
        <w:numPr>
          <w:ilvl w:val="0"/>
          <w:numId w:val="20"/>
        </w:numPr>
      </w:pPr>
      <w:r>
        <w:t xml:space="preserve">nettokorkomeno on yli 500 000 euroa </w:t>
      </w:r>
    </w:p>
    <w:p w:rsidR="00906241" w:rsidRDefault="003C2A53" w:rsidP="00236304">
      <w:pPr>
        <w:pStyle w:val="ColorfulList-Accent11"/>
        <w:numPr>
          <w:ilvl w:val="0"/>
          <w:numId w:val="20"/>
        </w:numPr>
      </w:pPr>
      <w:r>
        <w:t>nettokorkomeno on enemmän kuin 25 % oikaistusta elinkeinotoiminnan tuloksesta</w:t>
      </w:r>
    </w:p>
    <w:p w:rsidR="003C2A53" w:rsidRPr="00845EC9" w:rsidRDefault="00906241" w:rsidP="00236304">
      <w:pPr>
        <w:pStyle w:val="ColorfulList-Accent11"/>
        <w:numPr>
          <w:ilvl w:val="0"/>
          <w:numId w:val="20"/>
        </w:numPr>
      </w:pPr>
      <w:r>
        <w:t>verovelvollisella on etuyhteisyritysten välisiä nettokorkomenoja</w:t>
      </w:r>
      <w:r w:rsidR="003C2A53">
        <w:t xml:space="preserve"> </w:t>
      </w:r>
    </w:p>
    <w:p w:rsidR="00236304" w:rsidRPr="001074AC" w:rsidRDefault="00236304" w:rsidP="00236304">
      <w:pPr>
        <w:pStyle w:val="ColorfulList-Accent11"/>
        <w:numPr>
          <w:ilvl w:val="0"/>
          <w:numId w:val="20"/>
        </w:numPr>
        <w:tabs>
          <w:tab w:val="left" w:pos="720"/>
        </w:tabs>
      </w:pPr>
      <w:r w:rsidRPr="001074AC">
        <w:t>En halua vastata tähän kohtaan.</w:t>
      </w:r>
    </w:p>
    <w:p w:rsidR="00236304" w:rsidRDefault="00236304" w:rsidP="00236304"/>
    <w:p w:rsidR="00236304" w:rsidRPr="001074AC" w:rsidRDefault="00236304" w:rsidP="00236304">
      <w:r w:rsidRPr="001074AC">
        <w:t xml:space="preserve">12. </w:t>
      </w:r>
      <w:r w:rsidR="00283979">
        <w:t xml:space="preserve">Konsernilain mukaisen konserniavustuksen edellytyksenä on, että </w:t>
      </w:r>
      <w:r w:rsidRPr="00DD6BA3">
        <w:t xml:space="preserve"> </w:t>
      </w:r>
    </w:p>
    <w:p w:rsidR="00236304" w:rsidRDefault="00283979" w:rsidP="00236304">
      <w:pPr>
        <w:pStyle w:val="ColorfulList-Accent11"/>
        <w:numPr>
          <w:ilvl w:val="0"/>
          <w:numId w:val="21"/>
        </w:numPr>
        <w:tabs>
          <w:tab w:val="left" w:pos="720"/>
        </w:tabs>
      </w:pPr>
      <w:r>
        <w:t>molemmat yhtiöt harjoittavat elinkeinotoimintaa</w:t>
      </w:r>
    </w:p>
    <w:p w:rsidR="00236304" w:rsidRDefault="00283979" w:rsidP="00236304">
      <w:pPr>
        <w:pStyle w:val="ColorfulList-Accent11"/>
        <w:numPr>
          <w:ilvl w:val="0"/>
          <w:numId w:val="21"/>
        </w:numPr>
        <w:tabs>
          <w:tab w:val="left" w:pos="720"/>
        </w:tabs>
      </w:pPr>
      <w:r>
        <w:t>emoyhtiö omistaa vähintään 90 % tytäryhtiön osakepääomasta</w:t>
      </w:r>
    </w:p>
    <w:p w:rsidR="00236304" w:rsidRDefault="00283979" w:rsidP="00236304">
      <w:pPr>
        <w:pStyle w:val="ColorfulList-Accent11"/>
        <w:numPr>
          <w:ilvl w:val="0"/>
          <w:numId w:val="21"/>
        </w:numPr>
        <w:tabs>
          <w:tab w:val="left" w:pos="720"/>
        </w:tabs>
      </w:pPr>
      <w:r>
        <w:t>kyseessä on kotimainen yhtiö</w:t>
      </w:r>
    </w:p>
    <w:p w:rsidR="00283979" w:rsidRDefault="00283979" w:rsidP="00236304">
      <w:pPr>
        <w:pStyle w:val="ColorfulList-Accent11"/>
        <w:numPr>
          <w:ilvl w:val="0"/>
          <w:numId w:val="21"/>
        </w:numPr>
        <w:tabs>
          <w:tab w:val="left" w:pos="720"/>
        </w:tabs>
      </w:pPr>
      <w:r>
        <w:t>konsernisuhde kestänyt koko verovuoden</w:t>
      </w:r>
    </w:p>
    <w:p w:rsidR="00236304" w:rsidRPr="001074AC" w:rsidRDefault="00236304" w:rsidP="00236304">
      <w:pPr>
        <w:pStyle w:val="ColorfulList-Accent11"/>
        <w:numPr>
          <w:ilvl w:val="0"/>
          <w:numId w:val="21"/>
        </w:numPr>
        <w:tabs>
          <w:tab w:val="left" w:pos="720"/>
        </w:tabs>
      </w:pPr>
      <w:r w:rsidRPr="001074AC">
        <w:t>En halua vastata tähän kohtaan.</w:t>
      </w:r>
    </w:p>
    <w:p w:rsidR="00236304" w:rsidRDefault="00236304">
      <w:r w:rsidRPr="001074AC">
        <w:cr/>
      </w:r>
      <w:r>
        <w:br w:type="page"/>
      </w:r>
    </w:p>
    <w:p w:rsidR="00236304" w:rsidRPr="00DD6BA3" w:rsidRDefault="00236304" w:rsidP="00236304">
      <w:r w:rsidRPr="001074AC">
        <w:t xml:space="preserve">13. </w:t>
      </w:r>
      <w:r w:rsidR="00283979">
        <w:t>Jotta varojenjako vapaan oman pääoman rahastosta listaamattoman yhtiön osalta olisi luovutus (eikä osinko)</w:t>
      </w:r>
    </w:p>
    <w:p w:rsidR="00236304" w:rsidRDefault="00283979" w:rsidP="00236304">
      <w:pPr>
        <w:pStyle w:val="ColorfulList-Accent11"/>
        <w:numPr>
          <w:ilvl w:val="0"/>
          <w:numId w:val="22"/>
        </w:numPr>
      </w:pPr>
      <w:r>
        <w:t>pääomasijoituksen tekemisestä on varoja jaettaessa voinut kulua enintään 10 vuotta</w:t>
      </w:r>
    </w:p>
    <w:p w:rsidR="00B657DA" w:rsidRDefault="00B657DA" w:rsidP="00B657DA">
      <w:pPr>
        <w:pStyle w:val="ColorfulList-Accent11"/>
        <w:numPr>
          <w:ilvl w:val="0"/>
          <w:numId w:val="22"/>
        </w:numPr>
      </w:pPr>
      <w:r w:rsidRPr="00B657DA">
        <w:t>verovelvollinen esittää luotettavan selvityksen</w:t>
      </w:r>
      <w:r>
        <w:t xml:space="preserve"> siitä, että kyse on </w:t>
      </w:r>
      <w:r w:rsidRPr="00B657DA">
        <w:t>verovelvolliselle tämän yhtiöön tekemä</w:t>
      </w:r>
      <w:r>
        <w:t>n pääomansijoituksen palauttamisesta</w:t>
      </w:r>
    </w:p>
    <w:p w:rsidR="00236304" w:rsidRDefault="00B657DA" w:rsidP="00B657DA">
      <w:pPr>
        <w:pStyle w:val="ColorfulList-Accent11"/>
        <w:numPr>
          <w:ilvl w:val="0"/>
          <w:numId w:val="22"/>
        </w:numPr>
      </w:pPr>
      <w:r>
        <w:t>yhtiö ei ole jakanut kyseisenä vuonna osinkoa</w:t>
      </w:r>
    </w:p>
    <w:p w:rsidR="00236304" w:rsidRPr="00DD6BA3" w:rsidRDefault="00B657DA" w:rsidP="00236304">
      <w:pPr>
        <w:pStyle w:val="ColorfulList-Accent11"/>
        <w:numPr>
          <w:ilvl w:val="0"/>
          <w:numId w:val="22"/>
        </w:numPr>
      </w:pPr>
      <w:r>
        <w:t>yhtiöön ei ole tullut pääomasijoituksen tekemisen jälkeen uusia omistajia</w:t>
      </w:r>
    </w:p>
    <w:p w:rsidR="00236304" w:rsidRPr="001074AC" w:rsidRDefault="00236304">
      <w:pPr>
        <w:tabs>
          <w:tab w:val="left" w:pos="720"/>
        </w:tabs>
        <w:ind w:left="720" w:hanging="360"/>
      </w:pPr>
      <w:r w:rsidRPr="001074AC">
        <w:t>e)</w:t>
      </w:r>
      <w:r w:rsidRPr="001074AC">
        <w:tab/>
        <w:t>En halua vastata tähän kohtaan.</w:t>
      </w:r>
    </w:p>
    <w:p w:rsidR="00236304" w:rsidRPr="001074AC" w:rsidRDefault="00236304" w:rsidP="00236304">
      <w:r>
        <w:cr/>
        <w:t xml:space="preserve">14. </w:t>
      </w:r>
      <w:r w:rsidR="00B657DA">
        <w:t>Peitellyn osingon verotuksessa</w:t>
      </w:r>
      <w:r w:rsidRPr="00DD6BA3">
        <w:t xml:space="preserve"> </w:t>
      </w:r>
    </w:p>
    <w:p w:rsidR="00236304" w:rsidRDefault="00B657DA" w:rsidP="00236304">
      <w:pPr>
        <w:pStyle w:val="ColorfulList-Accent11"/>
        <w:numPr>
          <w:ilvl w:val="0"/>
          <w:numId w:val="23"/>
        </w:numPr>
        <w:tabs>
          <w:tab w:val="left" w:pos="720"/>
        </w:tabs>
      </w:pPr>
      <w:r>
        <w:t>osakas voi olla luonnollinen tai juridinen henkilö</w:t>
      </w:r>
    </w:p>
    <w:p w:rsidR="00236304" w:rsidRDefault="00B657DA" w:rsidP="00236304">
      <w:pPr>
        <w:pStyle w:val="ColorfulList-Accent11"/>
        <w:numPr>
          <w:ilvl w:val="0"/>
          <w:numId w:val="23"/>
        </w:numPr>
        <w:tabs>
          <w:tab w:val="left" w:pos="720"/>
        </w:tabs>
      </w:pPr>
      <w:r>
        <w:t xml:space="preserve">säännöksen soveltaminen edellyttää aina, että etu on tullut osakkuusaseman perusteella. </w:t>
      </w:r>
    </w:p>
    <w:p w:rsidR="00236304" w:rsidRDefault="00B657DA" w:rsidP="00236304">
      <w:pPr>
        <w:pStyle w:val="ColorfulList-Accent11"/>
        <w:numPr>
          <w:ilvl w:val="0"/>
          <w:numId w:val="23"/>
        </w:numPr>
        <w:tabs>
          <w:tab w:val="left" w:pos="720"/>
        </w:tabs>
      </w:pPr>
      <w:r>
        <w:t>verotus edellyttää aina sitä, että osakas ja yhtiö ovat ryhtyneet toimeen osingosta menevän veron välttämiseksi</w:t>
      </w:r>
    </w:p>
    <w:p w:rsidR="00236304" w:rsidRDefault="00DC3DB9" w:rsidP="00236304">
      <w:pPr>
        <w:pStyle w:val="ColorfulList-Accent11"/>
        <w:numPr>
          <w:ilvl w:val="0"/>
          <w:numId w:val="23"/>
        </w:numPr>
        <w:tabs>
          <w:tab w:val="left" w:pos="720"/>
        </w:tabs>
      </w:pPr>
      <w:r>
        <w:t>verotuksessa tehdään aina tulon lisäys sekä yhtiön että osakkaan verotettavaan tuloon</w:t>
      </w:r>
    </w:p>
    <w:p w:rsidR="00236304" w:rsidRPr="001074AC" w:rsidRDefault="00236304">
      <w:pPr>
        <w:tabs>
          <w:tab w:val="left" w:pos="720"/>
        </w:tabs>
        <w:ind w:left="720" w:hanging="360"/>
      </w:pPr>
      <w:r w:rsidRPr="001074AC">
        <w:t>e)</w:t>
      </w:r>
      <w:r w:rsidRPr="001074AC">
        <w:tab/>
        <w:t>En halua vastata tähän kohtaan.</w:t>
      </w:r>
    </w:p>
    <w:p w:rsidR="00236304" w:rsidRPr="001074AC" w:rsidRDefault="00236304">
      <w:r w:rsidRPr="001074AC">
        <w:t xml:space="preserve"> </w:t>
      </w:r>
      <w:r w:rsidRPr="001074AC">
        <w:cr/>
        <w:t xml:space="preserve">15. </w:t>
      </w:r>
      <w:r w:rsidR="00DC3DB9">
        <w:t>Pääomasijoitustoimintaa harjoittava yhtiö</w:t>
      </w:r>
    </w:p>
    <w:p w:rsidR="00DC3DB9" w:rsidRDefault="00236304" w:rsidP="00236304">
      <w:pPr>
        <w:tabs>
          <w:tab w:val="left" w:pos="720"/>
        </w:tabs>
        <w:ind w:left="360"/>
      </w:pPr>
      <w:r w:rsidRPr="001074AC">
        <w:t>a)</w:t>
      </w:r>
      <w:r w:rsidRPr="001074AC">
        <w:tab/>
      </w:r>
      <w:r w:rsidR="00DC3DB9">
        <w:t>perustetaan tyypillisesti harjoittamaan ainoastaan tätä erityistä toimintaa</w:t>
      </w:r>
    </w:p>
    <w:p w:rsidR="00DC3DB9" w:rsidRDefault="00236304" w:rsidP="00236304">
      <w:pPr>
        <w:tabs>
          <w:tab w:val="left" w:pos="720"/>
        </w:tabs>
        <w:ind w:left="360"/>
      </w:pPr>
      <w:r w:rsidRPr="001074AC">
        <w:t>b)</w:t>
      </w:r>
      <w:r w:rsidRPr="001074AC">
        <w:tab/>
      </w:r>
      <w:r w:rsidR="00DC3DB9">
        <w:t xml:space="preserve">sijoittaa tyypillisesti varoja kehitysmahdollisuuksia omaaviin kohdeyrityksiin </w:t>
      </w:r>
    </w:p>
    <w:p w:rsidR="00DC3DB9" w:rsidRDefault="00236304" w:rsidP="00236304">
      <w:pPr>
        <w:tabs>
          <w:tab w:val="left" w:pos="720"/>
        </w:tabs>
        <w:ind w:left="360"/>
      </w:pPr>
      <w:r w:rsidRPr="001074AC">
        <w:t>c)</w:t>
      </w:r>
      <w:r w:rsidRPr="001074AC">
        <w:tab/>
      </w:r>
      <w:r w:rsidR="00DC3DB9">
        <w:t xml:space="preserve">tekee sijoitukset oman pääoman ehtoisina osakesijoituksina yleensä merkitsemällä osakkeita osakepääoman korotuksessa  </w:t>
      </w:r>
    </w:p>
    <w:p w:rsidR="00DC3DB9" w:rsidRDefault="00236304" w:rsidP="00236304">
      <w:pPr>
        <w:tabs>
          <w:tab w:val="left" w:pos="720"/>
        </w:tabs>
        <w:ind w:left="360"/>
      </w:pPr>
      <w:r w:rsidRPr="001074AC">
        <w:t>d)</w:t>
      </w:r>
      <w:r w:rsidRPr="001074AC">
        <w:tab/>
      </w:r>
      <w:r w:rsidR="00DC3DB9">
        <w:t>omaa korkean riskin ja korkean tuottomahdollisuuden</w:t>
      </w:r>
    </w:p>
    <w:p w:rsidR="00236304" w:rsidRPr="001074AC" w:rsidRDefault="00236304" w:rsidP="00236304">
      <w:pPr>
        <w:tabs>
          <w:tab w:val="left" w:pos="720"/>
        </w:tabs>
        <w:ind w:left="360"/>
      </w:pPr>
      <w:r w:rsidRPr="001074AC">
        <w:t>e)</w:t>
      </w:r>
      <w:r w:rsidRPr="001074AC">
        <w:tab/>
        <w:t>En halua vastata tähän kohtaan.</w:t>
      </w:r>
    </w:p>
    <w:p w:rsidR="00236304" w:rsidRDefault="00236304"/>
    <w:p w:rsidR="00236304" w:rsidRDefault="00236304"/>
    <w:p w:rsidR="00236304" w:rsidRPr="001074AC" w:rsidRDefault="00236304" w:rsidP="00236304">
      <w:pPr>
        <w:rPr>
          <w:b/>
          <w:sz w:val="32"/>
        </w:rPr>
      </w:pPr>
      <w:r>
        <w:rPr>
          <w:b/>
          <w:sz w:val="32"/>
        </w:rPr>
        <w:br w:type="page"/>
      </w:r>
      <w:r w:rsidRPr="001074AC">
        <w:rPr>
          <w:b/>
          <w:sz w:val="32"/>
        </w:rPr>
        <w:t xml:space="preserve">Tehtävä 2 </w:t>
      </w:r>
    </w:p>
    <w:p w:rsidR="00236304" w:rsidRDefault="00236304">
      <w:r w:rsidRPr="001074AC">
        <w:cr/>
        <w:t xml:space="preserve">Merkitse </w:t>
      </w:r>
      <w:r w:rsidRPr="001074AC">
        <w:rPr>
          <w:b/>
          <w:u w:val="single"/>
        </w:rPr>
        <w:t>erilliseen</w:t>
      </w:r>
      <w:r w:rsidRPr="001074AC">
        <w:rPr>
          <w:u w:val="single"/>
        </w:rPr>
        <w:t xml:space="preserve"> </w:t>
      </w:r>
      <w:r w:rsidRPr="001074AC">
        <w:rPr>
          <w:b/>
          <w:u w:val="single"/>
        </w:rPr>
        <w:t>vastauslomakkeeseen (viimeisellä sivulla)</w:t>
      </w:r>
      <w:r w:rsidR="00DC3DB9">
        <w:t xml:space="preserve"> seuraavista kohdista oikea vaihtoehto </w:t>
      </w:r>
      <w:r w:rsidRPr="001074AC">
        <w:t>(</w:t>
      </w:r>
      <w:r w:rsidRPr="001074AC">
        <w:rPr>
          <w:b/>
        </w:rPr>
        <w:t>Oikeita vaihtoehtoja voi olla</w:t>
      </w:r>
      <w:r w:rsidR="00DC3DB9">
        <w:rPr>
          <w:b/>
        </w:rPr>
        <w:t xml:space="preserve"> vain</w:t>
      </w:r>
      <w:r w:rsidRPr="001074AC">
        <w:rPr>
          <w:b/>
        </w:rPr>
        <w:t xml:space="preserve"> 1</w:t>
      </w:r>
      <w:r w:rsidR="00804496">
        <w:t>). Jos</w:t>
      </w:r>
      <w:r w:rsidRPr="001074AC">
        <w:t xml:space="preserve"> et halua vastata tiettyyn kohtaan, valitse kirjain e) ”En halua vastata tähän kohtaan.” Tällöin sa</w:t>
      </w:r>
      <w:r w:rsidR="00E3322A">
        <w:t xml:space="preserve">at tästä kohdasta 0 pistettä. </w:t>
      </w:r>
      <w:r w:rsidRPr="001074AC">
        <w:t>Jos valitset oikean vastausvaihtoehdon</w:t>
      </w:r>
      <w:r w:rsidR="00DC3DB9">
        <w:t>, saat kohdasta 2 pistettä. Jos</w:t>
      </w:r>
      <w:r w:rsidRPr="001074AC">
        <w:t xml:space="preserve"> vastaus on väärin, sinulta vähennetään 1 piste. Vähennys tehdään ainoastaan tämän kysymyksen kokonaispistemäärästä. Kysymys arvostellaan siten kokonaispistein </w:t>
      </w:r>
      <w:r>
        <w:t>0–30. Ei sanallisia selityksiä.</w:t>
      </w:r>
    </w:p>
    <w:p w:rsidR="00236304" w:rsidRDefault="00236304"/>
    <w:p w:rsidR="00236304" w:rsidRPr="001074AC" w:rsidRDefault="00DC3DB9">
      <w:r>
        <w:t xml:space="preserve">1.  Mikä </w:t>
      </w:r>
      <w:r w:rsidR="00236304" w:rsidRPr="001074AC">
        <w:t>seuraavasti väitteistä pitää pakkansa?</w:t>
      </w:r>
    </w:p>
    <w:p w:rsidR="00236304" w:rsidRPr="001074AC" w:rsidRDefault="00236304" w:rsidP="00236304">
      <w:pPr>
        <w:ind w:left="720"/>
      </w:pPr>
      <w:r w:rsidRPr="001074AC">
        <w:t>a)</w:t>
      </w:r>
      <w:r w:rsidRPr="001074AC">
        <w:tab/>
        <w:t xml:space="preserve">Arvonlisäverolaissa on erikseen määritelty, milloin tavaran tai palvelun myynti tapahtuu liiketoiminnan muodossa. </w:t>
      </w:r>
      <w:r w:rsidRPr="001074AC">
        <w:cr/>
        <w:t>b)</w:t>
      </w:r>
      <w:r w:rsidRPr="001074AC">
        <w:tab/>
        <w:t>Arvonlisäverolain ja tuloverolain kiinteä toimipaikan käsite ovat yhtenevät.</w:t>
      </w:r>
      <w:r w:rsidRPr="001074AC">
        <w:cr/>
        <w:t>c)</w:t>
      </w:r>
      <w:r w:rsidRPr="001074AC">
        <w:tab/>
        <w:t>Vaikka yleishyödyllinen yhteisö on vapautettu tuloverosta sen tulee maksaa arvonlisävero verotuksen neutraalisuusvaatimuksesta johtuen.</w:t>
      </w:r>
      <w:r w:rsidRPr="001074AC">
        <w:cr/>
        <w:t>d)</w:t>
      </w:r>
      <w:r w:rsidRPr="001074AC">
        <w:tab/>
        <w:t xml:space="preserve">Jos konkurssipesä jatkaa liiketoimintaa, se on itsenäinen verovelvollinen arvonlisäverotuksessa. </w:t>
      </w:r>
      <w:r w:rsidRPr="001074AC">
        <w:cr/>
        <w:t>e)</w:t>
      </w:r>
      <w:r w:rsidRPr="001074AC">
        <w:tab/>
        <w:t>En halua vastata tähän kohtaan.</w:t>
      </w:r>
    </w:p>
    <w:p w:rsidR="00236304" w:rsidRPr="001074AC" w:rsidRDefault="00236304">
      <w:r w:rsidRPr="001074AC">
        <w:cr/>
        <w:t>2. Mikä seuraavasti väitteistä pitää pakkansa?</w:t>
      </w:r>
    </w:p>
    <w:p w:rsidR="00236304" w:rsidRPr="001074AC" w:rsidRDefault="00236304" w:rsidP="00236304">
      <w:pPr>
        <w:ind w:left="720"/>
      </w:pPr>
      <w:r w:rsidRPr="001074AC">
        <w:t>a)</w:t>
      </w:r>
      <w:r w:rsidRPr="001074AC">
        <w:tab/>
        <w:t>Palautuskelpoisi</w:t>
      </w:r>
      <w:r w:rsidR="008E4148">
        <w:t>sta liittymismaksuista</w:t>
      </w:r>
      <w:r w:rsidRPr="001074AC">
        <w:t xml:space="preserve"> </w:t>
      </w:r>
      <w:r w:rsidR="008E4148">
        <w:t>on</w:t>
      </w:r>
      <w:r w:rsidRPr="001074AC">
        <w:t xml:space="preserve"> suoritettava arvonlisäveroa.</w:t>
      </w:r>
      <w:r w:rsidRPr="001074AC">
        <w:cr/>
        <w:t>b)</w:t>
      </w:r>
      <w:r w:rsidRPr="001074AC">
        <w:tab/>
        <w:t>Saadusta vahingonkorvauksesta ei ole suoritettava arvonlisäveroa.</w:t>
      </w:r>
      <w:r w:rsidRPr="001074AC">
        <w:cr/>
        <w:t>c)</w:t>
      </w:r>
      <w:r w:rsidRPr="001074AC">
        <w:tab/>
        <w:t>Koulutuspalvelun myynti on kaikissa tilanteissa arvonlisäerotuksessa verotonta.</w:t>
      </w:r>
      <w:r w:rsidRPr="001074AC">
        <w:cr/>
        <w:t>d)</w:t>
      </w:r>
      <w:r w:rsidRPr="001074AC">
        <w:tab/>
        <w:t xml:space="preserve">Rahavarojen kuljetus ja siirto on </w:t>
      </w:r>
      <w:r w:rsidR="008E4148">
        <w:t xml:space="preserve">aina </w:t>
      </w:r>
      <w:r w:rsidRPr="001074AC">
        <w:t>arvonlisäerotuksessa verotonta.</w:t>
      </w:r>
      <w:r w:rsidRPr="001074AC">
        <w:cr/>
        <w:t>e)</w:t>
      </w:r>
      <w:r w:rsidRPr="001074AC">
        <w:tab/>
        <w:t>En halua vastata tähän kohtaan.</w:t>
      </w:r>
    </w:p>
    <w:p w:rsidR="00236304" w:rsidRPr="001074AC" w:rsidRDefault="00236304">
      <w:r w:rsidRPr="001074AC">
        <w:cr/>
        <w:t>3. Mikä seuraavasti väitteistä ei pidä pakkansa?</w:t>
      </w:r>
    </w:p>
    <w:p w:rsidR="00236304" w:rsidRPr="001074AC" w:rsidRDefault="00236304" w:rsidP="00236304">
      <w:pPr>
        <w:ind w:left="720"/>
      </w:pPr>
      <w:r w:rsidRPr="001074AC">
        <w:t>a)</w:t>
      </w:r>
      <w:r w:rsidRPr="001074AC">
        <w:tab/>
        <w:t>Esiintyvät taiteilijat ja urheilijat on vapautettu arvonlisäverosta.</w:t>
      </w:r>
      <w:r w:rsidRPr="001074AC">
        <w:cr/>
        <w:t>b)</w:t>
      </w:r>
      <w:r w:rsidRPr="001074AC">
        <w:tab/>
        <w:t xml:space="preserve">Arvonlisäverotuksessa veron peruste on aina käytetty vastike, vaikka tavara tai palvelu myytäisiin huomattavasti käypää markkina-arvoa alemmalla hinnalla. </w:t>
      </w:r>
      <w:r w:rsidRPr="001074AC">
        <w:cr/>
        <w:t>c)</w:t>
      </w:r>
      <w:r w:rsidRPr="001074AC">
        <w:tab/>
        <w:t xml:space="preserve">Arvonlisäverotuksessa vero kohdistetaan maksamista varten kalenterikuukaudelle </w:t>
      </w:r>
      <w:r w:rsidR="00432011">
        <w:t>pääsääntöisesti</w:t>
      </w:r>
      <w:r w:rsidRPr="001074AC">
        <w:t xml:space="preserve"> suoritusperusteisesti. </w:t>
      </w:r>
      <w:r w:rsidRPr="001074AC">
        <w:cr/>
        <w:t>d)</w:t>
      </w:r>
      <w:r w:rsidRPr="001074AC">
        <w:tab/>
        <w:t xml:space="preserve">Verollista myyntiä koskeva luottotappio voidaan vähentää arvonlisäverotuksessa. </w:t>
      </w:r>
      <w:r w:rsidRPr="001074AC">
        <w:cr/>
        <w:t>e)</w:t>
      </w:r>
      <w:r w:rsidRPr="001074AC">
        <w:tab/>
        <w:t>En halua vastata tähän kohtaan.</w:t>
      </w:r>
    </w:p>
    <w:p w:rsidR="00236304" w:rsidRDefault="00236304"/>
    <w:p w:rsidR="00236304" w:rsidRPr="001074AC" w:rsidRDefault="00236304">
      <w:r w:rsidRPr="001074AC">
        <w:t>4. Mikä seuraavasti väitteistä pitää pakkansa?</w:t>
      </w:r>
    </w:p>
    <w:p w:rsidR="00236304" w:rsidRPr="001074AC" w:rsidRDefault="00236304" w:rsidP="00236304">
      <w:pPr>
        <w:ind w:left="720"/>
      </w:pPr>
      <w:r w:rsidRPr="001074AC">
        <w:t>a)</w:t>
      </w:r>
      <w:r w:rsidRPr="001074AC">
        <w:tab/>
        <w:t xml:space="preserve">Julkinen yleistuki luetaan veron perusteeseen arvonlisäverotuksessa. </w:t>
      </w:r>
      <w:r w:rsidRPr="001074AC">
        <w:cr/>
        <w:t>b)</w:t>
      </w:r>
      <w:r w:rsidRPr="001074AC">
        <w:tab/>
        <w:t xml:space="preserve">Palvelu, jolla annetaan mahdollisuus liikunnan harjoittamiseen on </w:t>
      </w:r>
      <w:r w:rsidR="00432011">
        <w:t xml:space="preserve">arvonlisäverotonta. </w:t>
      </w:r>
      <w:r w:rsidR="00432011">
        <w:cr/>
        <w:t>c)</w:t>
      </w:r>
      <w:r w:rsidR="00432011">
        <w:tab/>
        <w:t>Parturi-</w:t>
      </w:r>
      <w:r w:rsidRPr="001074AC">
        <w:t xml:space="preserve"> ja kampaamopalvelut ovat alennetun verokannan piirissä. </w:t>
      </w:r>
      <w:r w:rsidRPr="001074AC">
        <w:cr/>
        <w:t>d)</w:t>
      </w:r>
      <w:r w:rsidRPr="001074AC">
        <w:tab/>
        <w:t xml:space="preserve">Alemman verokannan mukainen myyjä voi vähentää omien ostojen arvonlisäveron täysimääräisesti. </w:t>
      </w:r>
      <w:r w:rsidRPr="001074AC">
        <w:cr/>
        <w:t>e)</w:t>
      </w:r>
      <w:r w:rsidRPr="001074AC">
        <w:tab/>
        <w:t>En halua vastata tähän kohtaan.</w:t>
      </w:r>
    </w:p>
    <w:p w:rsidR="00E3322A" w:rsidRDefault="00236304">
      <w:r w:rsidRPr="001074AC">
        <w:cr/>
      </w:r>
    </w:p>
    <w:p w:rsidR="00236304" w:rsidRPr="001074AC" w:rsidRDefault="00236304">
      <w:r w:rsidRPr="001074AC">
        <w:t>5. Tavaran myyntihinnan ollessa 1.000,00 euroa on</w:t>
      </w:r>
      <w:r>
        <w:t xml:space="preserve"> veron perusteena oleva arvo 806,45</w:t>
      </w:r>
      <w:r w:rsidRPr="001074AC">
        <w:t xml:space="preserve"> euroa ja arvonlisäver</w:t>
      </w:r>
      <w:r>
        <w:t>o 194,55 euroa (arvonlisävero 24</w:t>
      </w:r>
      <w:r w:rsidRPr="001074AC">
        <w:t xml:space="preserve"> %). Jos myyjä myöntää ostajalle 1.000,00 euron arvonlisäverollisesta ostosta käteisalennuksen 2 % eli 20 euroa, on veron perusteesta vähennettävä määrä </w:t>
      </w:r>
    </w:p>
    <w:p w:rsidR="00236304" w:rsidRPr="001074AC" w:rsidRDefault="00236304" w:rsidP="00236304">
      <w:pPr>
        <w:ind w:left="720"/>
      </w:pPr>
      <w:r>
        <w:t>a)</w:t>
      </w:r>
      <w:r>
        <w:tab/>
        <w:t>3,87 €</w:t>
      </w:r>
      <w:r>
        <w:cr/>
        <w:t>b)</w:t>
      </w:r>
      <w:r>
        <w:tab/>
        <w:t>16,13</w:t>
      </w:r>
      <w:r w:rsidRPr="001074AC">
        <w:t xml:space="preserve"> €</w:t>
      </w:r>
      <w:r w:rsidRPr="001074AC">
        <w:cr/>
        <w:t>c)</w:t>
      </w:r>
      <w:r w:rsidRPr="001074AC">
        <w:tab/>
        <w:t>20 €</w:t>
      </w:r>
      <w:r w:rsidRPr="001074AC">
        <w:cr/>
        <w:t>d)</w:t>
      </w:r>
      <w:r w:rsidRPr="001074AC">
        <w:tab/>
        <w:t>ei mikään yllä olevista</w:t>
      </w:r>
      <w:r w:rsidRPr="001074AC">
        <w:cr/>
        <w:t>e)</w:t>
      </w:r>
      <w:r w:rsidRPr="001074AC">
        <w:tab/>
        <w:t>En halua vastata tähän kohtaan.</w:t>
      </w:r>
    </w:p>
    <w:p w:rsidR="00236304" w:rsidRDefault="00236304"/>
    <w:p w:rsidR="00236304" w:rsidRPr="001074AC" w:rsidRDefault="00236304">
      <w:r w:rsidRPr="001074AC">
        <w:t>6. Mikä seuraavasti väitteistä pitää pakkansa?</w:t>
      </w:r>
    </w:p>
    <w:p w:rsidR="00236304" w:rsidRPr="001074AC" w:rsidRDefault="00236304" w:rsidP="00236304">
      <w:pPr>
        <w:ind w:left="720"/>
      </w:pPr>
      <w:r w:rsidRPr="001074AC">
        <w:t>a)</w:t>
      </w:r>
      <w:r w:rsidRPr="001074AC">
        <w:tab/>
        <w:t>Neuvottelumenot ovat arvonlisäverotuksessa vähennyskelpoisia</w:t>
      </w:r>
      <w:r w:rsidR="00432011">
        <w:t xml:space="preserve"> erityisten edellytysten täyttyessä ja laissa säädetyn eurorajaan asti</w:t>
      </w:r>
      <w:r w:rsidRPr="001074AC">
        <w:t>.</w:t>
      </w:r>
      <w:r w:rsidRPr="001074AC">
        <w:cr/>
        <w:t>b)</w:t>
      </w:r>
      <w:r w:rsidRPr="001074AC">
        <w:tab/>
        <w:t>Edustusmenot ovat arvonlisäverotuksessa vähennyskelpoisia.</w:t>
      </w:r>
      <w:r w:rsidRPr="001074AC">
        <w:cr/>
        <w:t>c)</w:t>
      </w:r>
      <w:r w:rsidRPr="001074AC">
        <w:tab/>
        <w:t>Markkinointimenot ovat arvonlisäverotukses</w:t>
      </w:r>
      <w:r w:rsidR="00432011">
        <w:t xml:space="preserve">sa vähennyskelpoisia. </w:t>
      </w:r>
      <w:r w:rsidR="00432011">
        <w:cr/>
        <w:t>d)</w:t>
      </w:r>
      <w:r w:rsidR="00432011">
        <w:tab/>
        <w:t>Edustus</w:t>
      </w:r>
      <w:r w:rsidRPr="001074AC">
        <w:t>lahjat ovat arvonlisäverotuksessa vähennyskelpoisia.</w:t>
      </w:r>
      <w:r w:rsidRPr="001074AC">
        <w:cr/>
        <w:t>e)</w:t>
      </w:r>
      <w:r w:rsidRPr="001074AC">
        <w:tab/>
        <w:t>En halua vastata tähän kohtaan.</w:t>
      </w:r>
    </w:p>
    <w:p w:rsidR="00236304" w:rsidRPr="001074AC" w:rsidRDefault="00236304">
      <w:r w:rsidRPr="001074AC">
        <w:cr/>
        <w:t xml:space="preserve">7. Henkilöautoon sisältyvän arvonlisäveron voi vähentää vain jos kyseessä on </w:t>
      </w:r>
    </w:p>
    <w:p w:rsidR="00236304" w:rsidRPr="001074AC" w:rsidRDefault="00236304" w:rsidP="00236304">
      <w:pPr>
        <w:ind w:left="720"/>
      </w:pPr>
      <w:r w:rsidRPr="001074AC">
        <w:t>a)</w:t>
      </w:r>
      <w:r w:rsidRPr="001074AC">
        <w:tab/>
      </w:r>
      <w:r w:rsidR="001946D2">
        <w:t>verolliseen toimintaan hankittu</w:t>
      </w:r>
      <w:r w:rsidRPr="001074AC">
        <w:t xml:space="preserve"> kulkuväline</w:t>
      </w:r>
      <w:r w:rsidRPr="001074AC">
        <w:cr/>
        <w:t>b)</w:t>
      </w:r>
      <w:r w:rsidRPr="001074AC">
        <w:tab/>
        <w:t>ammattimaiseen henkilökuljetukseen tarkoitettu kulkuväline</w:t>
      </w:r>
      <w:r w:rsidRPr="001074AC">
        <w:cr/>
        <w:t>c)</w:t>
      </w:r>
      <w:r w:rsidRPr="001074AC">
        <w:tab/>
      </w:r>
      <w:r w:rsidR="001946D2">
        <w:t xml:space="preserve">yhteiskäyttöön </w:t>
      </w:r>
      <w:r w:rsidRPr="001074AC">
        <w:t>tarkoitettu kulkuväline</w:t>
      </w:r>
      <w:r w:rsidRPr="001074AC">
        <w:cr/>
        <w:t>d)</w:t>
      </w:r>
      <w:r w:rsidRPr="001074AC">
        <w:tab/>
      </w:r>
      <w:r w:rsidR="001946D2">
        <w:t xml:space="preserve">lahjaksi </w:t>
      </w:r>
      <w:r w:rsidRPr="001074AC">
        <w:t>tarkoitettu kulkuväline</w:t>
      </w:r>
      <w:r w:rsidRPr="001074AC">
        <w:cr/>
        <w:t>e)</w:t>
      </w:r>
      <w:r w:rsidRPr="001074AC">
        <w:tab/>
        <w:t>En halua vastata tähän kohtaan.</w:t>
      </w:r>
    </w:p>
    <w:p w:rsidR="00236304" w:rsidRPr="001074AC" w:rsidRDefault="00236304">
      <w:r w:rsidRPr="001074AC">
        <w:cr/>
        <w:t>8. Arvonlisäverotuksessa oman käytön verotus</w:t>
      </w:r>
    </w:p>
    <w:p w:rsidR="00236304" w:rsidRPr="001074AC" w:rsidRDefault="00236304" w:rsidP="00236304">
      <w:pPr>
        <w:ind w:left="720"/>
      </w:pPr>
      <w:r w:rsidRPr="001074AC">
        <w:t>a)</w:t>
      </w:r>
      <w:r w:rsidRPr="001074AC">
        <w:tab/>
        <w:t xml:space="preserve">käsittää yrityksen </w:t>
      </w:r>
      <w:r w:rsidR="001946D2">
        <w:t xml:space="preserve">ja siihen kuuluvan konserniyhtiön </w:t>
      </w:r>
      <w:r w:rsidRPr="001074AC">
        <w:t>oman käytön.</w:t>
      </w:r>
      <w:r w:rsidRPr="001074AC">
        <w:cr/>
        <w:t>b)</w:t>
      </w:r>
      <w:r w:rsidRPr="001074AC">
        <w:tab/>
      </w:r>
      <w:r w:rsidR="001946D2">
        <w:t>on poikkeus verokohtelun neutraalisuudesta</w:t>
      </w:r>
      <w:r w:rsidRPr="001074AC">
        <w:t>.</w:t>
      </w:r>
      <w:r w:rsidRPr="001074AC">
        <w:cr/>
        <w:t>c)</w:t>
      </w:r>
      <w:r w:rsidRPr="001074AC">
        <w:tab/>
        <w:t>pyrkii toimimaan verojärjestelmän täydentäjänä.</w:t>
      </w:r>
      <w:r w:rsidRPr="001074AC">
        <w:cr/>
        <w:t>d)</w:t>
      </w:r>
      <w:r w:rsidRPr="001074AC">
        <w:tab/>
      </w:r>
      <w:r w:rsidR="001946D2">
        <w:t xml:space="preserve">ei </w:t>
      </w:r>
      <w:r w:rsidRPr="001074AC">
        <w:t>eroaa verokantojen ja vähennyksen määrän johdosta normaalista verotuksesta.</w:t>
      </w:r>
      <w:r w:rsidRPr="001074AC">
        <w:cr/>
        <w:t>e)</w:t>
      </w:r>
      <w:r w:rsidRPr="001074AC">
        <w:tab/>
        <w:t>En halua vastata tähän kohtaan.</w:t>
      </w:r>
    </w:p>
    <w:p w:rsidR="00236304" w:rsidRPr="001074AC" w:rsidRDefault="00236304">
      <w:r w:rsidRPr="001074AC">
        <w:cr/>
        <w:t xml:space="preserve">9. </w:t>
      </w:r>
      <w:r>
        <w:t>Arvonlisäverotuksessa (AVL 29 §) vero</w:t>
      </w:r>
      <w:r w:rsidR="001946D2">
        <w:t>vapaana</w:t>
      </w:r>
      <w:r>
        <w:t xml:space="preserve"> kiinteistöluovutuksina pidetään:</w:t>
      </w:r>
      <w:r w:rsidRPr="001074AC">
        <w:t xml:space="preserve"> </w:t>
      </w:r>
    </w:p>
    <w:p w:rsidR="00236304" w:rsidRDefault="00236304" w:rsidP="00236304">
      <w:pPr>
        <w:ind w:left="720"/>
      </w:pPr>
      <w:r w:rsidRPr="001074AC">
        <w:t>a)</w:t>
      </w:r>
      <w:r w:rsidRPr="001074AC">
        <w:tab/>
      </w:r>
      <w:r>
        <w:t>h</w:t>
      </w:r>
      <w:r w:rsidR="001946D2">
        <w:t>otelli- ja leirintäaluetoiminta</w:t>
      </w:r>
    </w:p>
    <w:p w:rsidR="00236304" w:rsidRDefault="00236304" w:rsidP="00236304">
      <w:pPr>
        <w:ind w:left="720"/>
      </w:pPr>
      <w:r w:rsidRPr="001074AC">
        <w:t>b)</w:t>
      </w:r>
      <w:r w:rsidRPr="001074AC">
        <w:tab/>
      </w:r>
      <w:r>
        <w:t>kokoustilat</w:t>
      </w:r>
    </w:p>
    <w:p w:rsidR="00236304" w:rsidRDefault="00236304" w:rsidP="00236304">
      <w:pPr>
        <w:ind w:left="720"/>
      </w:pPr>
      <w:r w:rsidRPr="001074AC">
        <w:t>c)</w:t>
      </w:r>
      <w:r w:rsidRPr="001074AC">
        <w:tab/>
      </w:r>
      <w:r>
        <w:t>pysäköintitoiminta</w:t>
      </w:r>
      <w:r w:rsidRPr="001074AC">
        <w:cr/>
        <w:t>d)</w:t>
      </w:r>
      <w:r w:rsidRPr="001074AC">
        <w:tab/>
      </w:r>
      <w:r w:rsidR="001946D2">
        <w:t>tontin ja muun maa-alueen vuokraus</w:t>
      </w:r>
    </w:p>
    <w:p w:rsidR="00236304" w:rsidRDefault="00236304" w:rsidP="00236304">
      <w:pPr>
        <w:ind w:left="720"/>
      </w:pPr>
      <w:r w:rsidRPr="001074AC">
        <w:t>e)</w:t>
      </w:r>
      <w:r w:rsidRPr="001074AC">
        <w:tab/>
        <w:t>En halua vastata tähän kohtaan.</w:t>
      </w:r>
    </w:p>
    <w:p w:rsidR="00804496" w:rsidRPr="001074AC" w:rsidRDefault="00804496" w:rsidP="00236304">
      <w:pPr>
        <w:ind w:left="720"/>
      </w:pPr>
    </w:p>
    <w:p w:rsidR="00236304" w:rsidRPr="001074AC" w:rsidRDefault="00236304">
      <w:r w:rsidRPr="001074AC">
        <w:t xml:space="preserve">10. </w:t>
      </w:r>
      <w:r>
        <w:t>Kotimaan myynnin laskulla on oltava seuraavat tiedot:</w:t>
      </w:r>
    </w:p>
    <w:p w:rsidR="00236304" w:rsidRDefault="00236304" w:rsidP="00236304">
      <w:pPr>
        <w:ind w:left="720"/>
      </w:pPr>
      <w:r w:rsidRPr="001074AC">
        <w:t>a)</w:t>
      </w:r>
      <w:r w:rsidRPr="001074AC">
        <w:tab/>
      </w:r>
      <w:r w:rsidR="00804496">
        <w:t>laskutuskuukausi ja -vuosi</w:t>
      </w:r>
    </w:p>
    <w:p w:rsidR="00236304" w:rsidRDefault="00236304" w:rsidP="00236304">
      <w:pPr>
        <w:ind w:left="720"/>
      </w:pPr>
      <w:r w:rsidRPr="001074AC">
        <w:t>b)</w:t>
      </w:r>
      <w:r w:rsidRPr="001074AC">
        <w:tab/>
      </w:r>
      <w:r w:rsidR="00804496">
        <w:t>ostajan y-tunnus</w:t>
      </w:r>
    </w:p>
    <w:p w:rsidR="00804496" w:rsidRDefault="00236304" w:rsidP="00236304">
      <w:pPr>
        <w:ind w:left="720"/>
      </w:pPr>
      <w:r w:rsidRPr="001074AC">
        <w:t>c)</w:t>
      </w:r>
      <w:r w:rsidRPr="001074AC">
        <w:tab/>
      </w:r>
      <w:r>
        <w:t>ALV-tunnus</w:t>
      </w:r>
      <w:r w:rsidR="00804496">
        <w:cr/>
        <w:t>d)</w:t>
      </w:r>
      <w:r w:rsidR="00804496">
        <w:tab/>
        <w:t>laskun eräpäivä</w:t>
      </w:r>
    </w:p>
    <w:p w:rsidR="00236304" w:rsidRPr="001074AC" w:rsidRDefault="00236304" w:rsidP="00236304">
      <w:pPr>
        <w:ind w:left="720"/>
      </w:pPr>
      <w:r w:rsidRPr="001074AC">
        <w:t>e)</w:t>
      </w:r>
      <w:r w:rsidRPr="001074AC">
        <w:tab/>
        <w:t>En halua vastata tähän kohtaan.</w:t>
      </w:r>
    </w:p>
    <w:p w:rsidR="00236304" w:rsidRPr="001074AC" w:rsidRDefault="00236304">
      <w:r w:rsidRPr="001074AC">
        <w:cr/>
        <w:t xml:space="preserve">11. </w:t>
      </w:r>
      <w:r>
        <w:t>Arvonlisäverolain mukaan laskuja on säilytettävä</w:t>
      </w:r>
    </w:p>
    <w:p w:rsidR="00236304" w:rsidRDefault="00236304" w:rsidP="00236304">
      <w:pPr>
        <w:ind w:left="720"/>
      </w:pPr>
      <w:r>
        <w:t>a)</w:t>
      </w:r>
      <w:r>
        <w:tab/>
        <w:t xml:space="preserve">vähintään vuosi sen kalenterivuoden lopusta, jonka aikana tilikausi on päättynyt. </w:t>
      </w:r>
    </w:p>
    <w:p w:rsidR="00236304" w:rsidRDefault="00236304" w:rsidP="00236304">
      <w:pPr>
        <w:ind w:left="1300" w:hanging="580"/>
      </w:pPr>
      <w:r>
        <w:t xml:space="preserve">b) </w:t>
      </w:r>
      <w:r>
        <w:tab/>
        <w:t xml:space="preserve">vähintään kolme vuotta sen kalenterivuoden lopusta, jonka aikana tilikausi on päättynyt. </w:t>
      </w:r>
    </w:p>
    <w:p w:rsidR="00236304" w:rsidRDefault="00236304" w:rsidP="00236304">
      <w:pPr>
        <w:ind w:left="1300" w:hanging="580"/>
      </w:pPr>
      <w:r>
        <w:t xml:space="preserve">c) </w:t>
      </w:r>
      <w:r>
        <w:tab/>
        <w:t>vähintään viisi vuotta sen kalenterivuoden lopusta, jonka aikana tilikausi on päättynyt.</w:t>
      </w:r>
    </w:p>
    <w:p w:rsidR="00236304" w:rsidRDefault="00236304" w:rsidP="00236304">
      <w:pPr>
        <w:ind w:left="1300" w:hanging="520"/>
      </w:pPr>
      <w:r>
        <w:t xml:space="preserve">d) </w:t>
      </w:r>
      <w:r>
        <w:tab/>
        <w:t>vähintään kuusi vuotta sen kalenterivuoden lopusta, jonka aikana tilikausi on päättynyt.</w:t>
      </w:r>
    </w:p>
    <w:p w:rsidR="00236304" w:rsidRPr="001074AC" w:rsidRDefault="00236304" w:rsidP="00236304">
      <w:pPr>
        <w:ind w:left="720"/>
      </w:pPr>
      <w:r w:rsidRPr="001074AC">
        <w:t>e)</w:t>
      </w:r>
      <w:r w:rsidRPr="001074AC">
        <w:tab/>
        <w:t>En halua vastata tähän kohtaan.</w:t>
      </w:r>
    </w:p>
    <w:p w:rsidR="00236304" w:rsidRPr="001074AC" w:rsidRDefault="00236304">
      <w:r w:rsidRPr="001074AC">
        <w:cr/>
        <w:t>12. Yhtiön purkautuessa</w:t>
      </w:r>
    </w:p>
    <w:p w:rsidR="00236304" w:rsidRPr="001074AC" w:rsidRDefault="00236304" w:rsidP="00236304">
      <w:pPr>
        <w:ind w:left="720"/>
      </w:pPr>
      <w:r w:rsidRPr="001074AC">
        <w:t>a)</w:t>
      </w:r>
      <w:r w:rsidRPr="001074AC">
        <w:tab/>
        <w:t>sen verovelvollisuus päättyy.</w:t>
      </w:r>
      <w:r w:rsidRPr="001074AC">
        <w:cr/>
        <w:t>b)</w:t>
      </w:r>
      <w:r w:rsidRPr="001074AC">
        <w:tab/>
        <w:t>sen osakkaiden jako-osuuksiin ei liity arvolisäverokysymyksiä.</w:t>
      </w:r>
      <w:r w:rsidRPr="001074AC">
        <w:cr/>
        <w:t>c)</w:t>
      </w:r>
      <w:r w:rsidRPr="001074AC">
        <w:tab/>
        <w:t>sen purkautumiskustannukset on purkautu</w:t>
      </w:r>
      <w:r w:rsidR="00804496">
        <w:t>valle yhtiölle vähennyskelvoton</w:t>
      </w:r>
      <w:r w:rsidRPr="001074AC">
        <w:t xml:space="preserve"> kulu.</w:t>
      </w:r>
      <w:r w:rsidRPr="001074AC">
        <w:cr/>
        <w:t>d)</w:t>
      </w:r>
      <w:r w:rsidRPr="001074AC">
        <w:tab/>
        <w:t>sen purkautumiskustannukset on osakkaalle vähennyskelpoinen kulu.</w:t>
      </w:r>
      <w:r w:rsidRPr="001074AC">
        <w:cr/>
        <w:t>e)</w:t>
      </w:r>
      <w:r w:rsidRPr="001074AC">
        <w:tab/>
        <w:t>En halua vastata tähän kohtaan.</w:t>
      </w:r>
    </w:p>
    <w:p w:rsidR="00236304" w:rsidRPr="001074AC" w:rsidRDefault="00236304">
      <w:pPr>
        <w:ind w:left="720"/>
      </w:pPr>
    </w:p>
    <w:p w:rsidR="00236304" w:rsidRPr="001074AC" w:rsidRDefault="00236304">
      <w:r>
        <w:t>13. Arvonlisäverotuksessa ohjausta antaa</w:t>
      </w:r>
    </w:p>
    <w:p w:rsidR="00236304" w:rsidRDefault="00236304" w:rsidP="00236304">
      <w:pPr>
        <w:ind w:left="720"/>
      </w:pPr>
      <w:r w:rsidRPr="001074AC">
        <w:t>a)</w:t>
      </w:r>
      <w:r w:rsidRPr="001074AC">
        <w:tab/>
      </w:r>
      <w:r>
        <w:t>Verohallinto</w:t>
      </w:r>
    </w:p>
    <w:p w:rsidR="00236304" w:rsidRDefault="00236304" w:rsidP="00236304">
      <w:pPr>
        <w:ind w:left="720"/>
      </w:pPr>
      <w:r w:rsidRPr="001074AC">
        <w:t>b)</w:t>
      </w:r>
      <w:r w:rsidRPr="001074AC">
        <w:tab/>
      </w:r>
      <w:r>
        <w:t>Keskusverolautakunta</w:t>
      </w:r>
    </w:p>
    <w:p w:rsidR="00236304" w:rsidRDefault="00236304" w:rsidP="00236304">
      <w:pPr>
        <w:ind w:left="720"/>
      </w:pPr>
      <w:r w:rsidRPr="001074AC">
        <w:t>c)</w:t>
      </w:r>
      <w:r w:rsidRPr="001074AC">
        <w:tab/>
      </w:r>
      <w:r>
        <w:t>Tulli</w:t>
      </w:r>
      <w:r w:rsidRPr="001074AC">
        <w:cr/>
        <w:t>d)</w:t>
      </w:r>
      <w:r w:rsidRPr="001074AC">
        <w:tab/>
      </w:r>
      <w:r>
        <w:t>Ei mikään yllä olevista</w:t>
      </w:r>
    </w:p>
    <w:p w:rsidR="00236304" w:rsidRPr="001074AC" w:rsidRDefault="00236304" w:rsidP="00236304">
      <w:pPr>
        <w:ind w:left="720"/>
      </w:pPr>
      <w:r w:rsidRPr="001074AC">
        <w:t>e)</w:t>
      </w:r>
      <w:r w:rsidRPr="001074AC">
        <w:tab/>
        <w:t>En halua vastata tähän kohtaan.</w:t>
      </w:r>
    </w:p>
    <w:p w:rsidR="00236304" w:rsidRPr="001074AC" w:rsidRDefault="00236304">
      <w:pPr>
        <w:ind w:left="720"/>
      </w:pPr>
    </w:p>
    <w:p w:rsidR="00236304" w:rsidRPr="001074AC" w:rsidRDefault="00236304">
      <w:r w:rsidRPr="001074AC">
        <w:t xml:space="preserve">14. Arvonlisäverotuksessa kiinteistöinvestointia koskevat laskut, tositteet ja selvitykset on säilytettävä </w:t>
      </w:r>
    </w:p>
    <w:p w:rsidR="00236304" w:rsidRPr="001074AC" w:rsidRDefault="00236304" w:rsidP="00236304">
      <w:pPr>
        <w:ind w:left="720"/>
      </w:pPr>
      <w:r>
        <w:t>a)</w:t>
      </w:r>
      <w:r>
        <w:tab/>
        <w:t xml:space="preserve">5 vuotta sen </w:t>
      </w:r>
      <w:r w:rsidRPr="001074AC">
        <w:t>vuoden päättymisestä, jonka aikana tarkastuskausi on alkanut.</w:t>
      </w:r>
      <w:r w:rsidRPr="001074AC">
        <w:cr/>
        <w:t>b)</w:t>
      </w:r>
      <w:r w:rsidRPr="001074AC">
        <w:tab/>
        <w:t>3 vuotta sen</w:t>
      </w:r>
      <w:r>
        <w:t xml:space="preserve"> </w:t>
      </w:r>
      <w:r w:rsidRPr="001074AC">
        <w:t>vuoden päättymisestä, jonka aikana tarkastuskausi on al</w:t>
      </w:r>
      <w:r>
        <w:t>kanut.</w:t>
      </w:r>
      <w:r>
        <w:cr/>
        <w:t>c)</w:t>
      </w:r>
      <w:r>
        <w:tab/>
        <w:t xml:space="preserve">6 vuotta sen </w:t>
      </w:r>
      <w:r w:rsidRPr="001074AC">
        <w:t>vuoden päättymisestä, jonka aikana tarkastuskausi on alk</w:t>
      </w:r>
      <w:r>
        <w:t>anut.</w:t>
      </w:r>
      <w:r>
        <w:cr/>
        <w:t>d)</w:t>
      </w:r>
      <w:r>
        <w:tab/>
        <w:t xml:space="preserve">13 vuotta sen </w:t>
      </w:r>
      <w:r w:rsidRPr="001074AC">
        <w:t>vuoden päättymisestä, jonka aikana tarkastuskausi on alkanut.</w:t>
      </w:r>
      <w:r w:rsidRPr="001074AC">
        <w:cr/>
        <w:t>e)</w:t>
      </w:r>
      <w:r w:rsidRPr="001074AC">
        <w:tab/>
        <w:t>En halua vastata tähän kohtaan.</w:t>
      </w:r>
    </w:p>
    <w:p w:rsidR="00236304" w:rsidRPr="001074AC" w:rsidRDefault="00236304">
      <w:r w:rsidRPr="001074AC">
        <w:cr/>
        <w:t>15. Ulkomainen elinkeinonharjoittaja voi saada takaisin Suomessa hankittujen tavaroiden ja palveluiden ostohintaan sisältyvän arvonlisäveron. Palautushakemus on tehtävä</w:t>
      </w:r>
      <w:r>
        <w:t xml:space="preserve"> EU:n ulkopuolelta olevan yrityksen osalta</w:t>
      </w:r>
    </w:p>
    <w:p w:rsidR="00236304" w:rsidRDefault="00236304" w:rsidP="00236304">
      <w:pPr>
        <w:ind w:left="720"/>
      </w:pPr>
      <w:r>
        <w:t>a)</w:t>
      </w:r>
      <w:r>
        <w:tab/>
        <w:t>1</w:t>
      </w:r>
      <w:r w:rsidRPr="001074AC">
        <w:t xml:space="preserve"> vuoden kulues</w:t>
      </w:r>
      <w:r>
        <w:t>sa.</w:t>
      </w:r>
    </w:p>
    <w:p w:rsidR="00236304" w:rsidRDefault="00236304" w:rsidP="00236304">
      <w:pPr>
        <w:ind w:left="720"/>
      </w:pPr>
      <w:r>
        <w:t>b)</w:t>
      </w:r>
      <w:r>
        <w:tab/>
        <w:t xml:space="preserve">3 vuoden kuluessa. </w:t>
      </w:r>
    </w:p>
    <w:p w:rsidR="00236304" w:rsidRDefault="00236304" w:rsidP="00236304">
      <w:pPr>
        <w:ind w:left="720"/>
      </w:pPr>
      <w:r>
        <w:t>c)</w:t>
      </w:r>
      <w:r>
        <w:tab/>
        <w:t>1 kuukauden kuluessa.</w:t>
      </w:r>
    </w:p>
    <w:p w:rsidR="00236304" w:rsidRDefault="00236304" w:rsidP="00236304">
      <w:pPr>
        <w:ind w:left="720"/>
      </w:pPr>
      <w:r>
        <w:t>d)</w:t>
      </w:r>
      <w:r>
        <w:tab/>
        <w:t>6 kuukauden kuluessa.</w:t>
      </w:r>
    </w:p>
    <w:p w:rsidR="00236304" w:rsidRDefault="00236304" w:rsidP="00236304">
      <w:pPr>
        <w:ind w:firstLine="720"/>
      </w:pPr>
      <w:r w:rsidRPr="001074AC">
        <w:t>e)</w:t>
      </w:r>
      <w:r w:rsidRPr="001074AC">
        <w:tab/>
        <w:t>En halua vastata tähän kohtaan.</w:t>
      </w:r>
    </w:p>
    <w:p w:rsidR="00236304" w:rsidRPr="001074AC" w:rsidRDefault="00E3322A" w:rsidP="00236304">
      <w:pPr>
        <w:rPr>
          <w:b/>
          <w:sz w:val="32"/>
        </w:rPr>
      </w:pPr>
      <w:r>
        <w:rPr>
          <w:b/>
          <w:sz w:val="32"/>
        </w:rPr>
        <w:br w:type="page"/>
      </w:r>
      <w:r w:rsidR="00236304" w:rsidRPr="001074AC">
        <w:rPr>
          <w:b/>
          <w:sz w:val="32"/>
        </w:rPr>
        <w:t xml:space="preserve">Tehtävä 3 </w:t>
      </w:r>
    </w:p>
    <w:p w:rsidR="00236304" w:rsidRPr="001074AC" w:rsidRDefault="00236304" w:rsidP="00236304"/>
    <w:p w:rsidR="00236304" w:rsidRDefault="00236304">
      <w:r>
        <w:t>Vastaa annetussa vastaustilassa (10 p.)</w:t>
      </w:r>
      <w:r>
        <w:cr/>
      </w:r>
    </w:p>
    <w:p w:rsidR="00236304" w:rsidRDefault="00236304">
      <w:r>
        <w:t xml:space="preserve">Yhteisöjen saamien käyttöomaisuusosakkeiden luovutusvoittovapautuksen edellytykset tuloverotuksessa. </w:t>
      </w:r>
      <w:r w:rsidR="00B41943">
        <w:t xml:space="preserve">Luettele edellytykset ja selosta lyhyesti edellytyksen sisältö. </w:t>
      </w:r>
    </w:p>
    <w:p w:rsidR="00236304" w:rsidRDefault="00236304"/>
    <w:p w:rsidR="00236304" w:rsidRDefault="0023630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304" w:rsidRPr="001074AC" w:rsidRDefault="00236304" w:rsidP="00236304">
      <w:pPr>
        <w:rPr>
          <w:b/>
          <w:sz w:val="32"/>
        </w:rPr>
      </w:pPr>
      <w:r>
        <w:rPr>
          <w:b/>
          <w:sz w:val="32"/>
        </w:rPr>
        <w:br w:type="page"/>
        <w:t>Tehtävä 4</w:t>
      </w:r>
      <w:r w:rsidRPr="001074AC">
        <w:rPr>
          <w:b/>
          <w:sz w:val="32"/>
        </w:rPr>
        <w:t xml:space="preserve"> </w:t>
      </w:r>
    </w:p>
    <w:p w:rsidR="00236304" w:rsidRPr="001074AC" w:rsidRDefault="00236304" w:rsidP="00236304"/>
    <w:p w:rsidR="00236304" w:rsidRDefault="00236304" w:rsidP="00236304">
      <w:r w:rsidRPr="001074AC">
        <w:cr/>
      </w:r>
      <w:r>
        <w:t>Vastaa annetussa vastaustilassa (10 p.)</w:t>
      </w:r>
      <w:r>
        <w:cr/>
      </w:r>
    </w:p>
    <w:p w:rsidR="00236304" w:rsidRDefault="00E3322A" w:rsidP="00236304">
      <w:r>
        <w:t>Peitellyn osingon verotus</w:t>
      </w:r>
      <w:r w:rsidR="00B41943">
        <w:t>. Millä edellytyksillä peitellyn osingon verotus voi tulla kyseeseen ja miten verotus tuolloin toimitetaan?</w:t>
      </w:r>
    </w:p>
    <w:p w:rsidR="00236304" w:rsidRDefault="00236304" w:rsidP="00236304"/>
    <w:p w:rsidR="00236304" w:rsidRDefault="00236304" w:rsidP="0023630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304" w:rsidRDefault="00236304"/>
    <w:p w:rsidR="00236304" w:rsidRDefault="00236304"/>
    <w:p w:rsidR="00236304" w:rsidRDefault="00236304"/>
    <w:p w:rsidR="00236304" w:rsidRDefault="00236304"/>
    <w:p w:rsidR="00236304" w:rsidRDefault="00236304"/>
    <w:p w:rsidR="00236304" w:rsidRDefault="00236304"/>
    <w:p w:rsidR="00236304" w:rsidRDefault="00236304"/>
    <w:p w:rsidR="00236304" w:rsidRDefault="00B41943" w:rsidP="00236304">
      <w:pPr>
        <w:spacing w:before="240" w:after="60"/>
        <w:rPr>
          <w:b/>
          <w:sz w:val="32"/>
        </w:rPr>
      </w:pPr>
      <w:r>
        <w:rPr>
          <w:b/>
          <w:sz w:val="32"/>
        </w:rPr>
        <w:br w:type="page"/>
      </w:r>
      <w:r w:rsidR="00236304">
        <w:rPr>
          <w:b/>
          <w:sz w:val="32"/>
        </w:rPr>
        <w:t>Tehtävä 5</w:t>
      </w:r>
    </w:p>
    <w:p w:rsidR="00236304" w:rsidRPr="001074AC" w:rsidRDefault="00236304" w:rsidP="00236304">
      <w:pPr>
        <w:spacing w:before="240" w:after="60"/>
        <w:rPr>
          <w:b/>
          <w:sz w:val="32"/>
        </w:rPr>
      </w:pPr>
    </w:p>
    <w:p w:rsidR="00236304" w:rsidRDefault="00236304">
      <w:r>
        <w:t>Täydennä oheiset tauluko osinkotulojen veronalaisuudesta tuloverotuksessa (20 p.)</w:t>
      </w:r>
    </w:p>
    <w:p w:rsidR="00236304" w:rsidRDefault="00236304"/>
    <w:p w:rsidR="00236304" w:rsidRDefault="00236304">
      <w:r>
        <w:t>a) Yhteisön Suomessa saatujen osinkojen verotus vuodesta 2014 alkaen (ei sijoitusomaisuudesta saatua osinkoa, eikä osuuspankkien saamia osinkoja eikä REIT-laissa tarkoitettuja osinkoja)</w:t>
      </w:r>
    </w:p>
    <w:p w:rsidR="00236304" w:rsidRDefault="00236304"/>
    <w:p w:rsidR="00236304" w:rsidRDefault="002363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70"/>
        <w:gridCol w:w="3371"/>
        <w:gridCol w:w="3371"/>
      </w:tblGrid>
      <w:tr w:rsidR="00236304">
        <w:tc>
          <w:tcPr>
            <w:tcW w:w="3370" w:type="dxa"/>
            <w:shd w:val="clear" w:color="auto" w:fill="D9D9D9"/>
          </w:tcPr>
          <w:p w:rsidR="00236304" w:rsidRDefault="00236304">
            <w:r>
              <w:t>Osingon jakaja</w:t>
            </w:r>
          </w:p>
        </w:tc>
        <w:tc>
          <w:tcPr>
            <w:tcW w:w="3371" w:type="dxa"/>
            <w:shd w:val="clear" w:color="auto" w:fill="D9D9D9"/>
          </w:tcPr>
          <w:p w:rsidR="00236304" w:rsidRDefault="00236304">
            <w:r>
              <w:t xml:space="preserve">Osingon saaja </w:t>
            </w:r>
          </w:p>
        </w:tc>
        <w:tc>
          <w:tcPr>
            <w:tcW w:w="3371" w:type="dxa"/>
            <w:shd w:val="clear" w:color="auto" w:fill="D9D9D9"/>
          </w:tcPr>
          <w:p w:rsidR="00236304" w:rsidRDefault="00236304">
            <w:r>
              <w:t xml:space="preserve">Osingon saajan verotus </w:t>
            </w:r>
          </w:p>
        </w:tc>
      </w:tr>
      <w:tr w:rsidR="00236304">
        <w:tc>
          <w:tcPr>
            <w:tcW w:w="3370" w:type="dxa"/>
          </w:tcPr>
          <w:p w:rsidR="00236304" w:rsidRDefault="00236304">
            <w:r>
              <w:t>Listattu / listaamaton yhteisö</w:t>
            </w:r>
          </w:p>
          <w:p w:rsidR="00236304" w:rsidRDefault="00236304"/>
          <w:p w:rsidR="00236304" w:rsidRDefault="00236304"/>
          <w:p w:rsidR="00236304" w:rsidRDefault="00236304"/>
        </w:tc>
        <w:tc>
          <w:tcPr>
            <w:tcW w:w="3371" w:type="dxa"/>
          </w:tcPr>
          <w:p w:rsidR="00236304" w:rsidRDefault="00236304">
            <w:r>
              <w:t>Listattu yhteisö</w:t>
            </w:r>
          </w:p>
        </w:tc>
        <w:tc>
          <w:tcPr>
            <w:tcW w:w="3371" w:type="dxa"/>
          </w:tcPr>
          <w:p w:rsidR="00236304" w:rsidRDefault="00236304"/>
        </w:tc>
      </w:tr>
      <w:tr w:rsidR="00236304">
        <w:tc>
          <w:tcPr>
            <w:tcW w:w="3370" w:type="dxa"/>
          </w:tcPr>
          <w:p w:rsidR="00236304" w:rsidRDefault="00236304">
            <w:r>
              <w:t>Listaamaton yhteisö</w:t>
            </w:r>
          </w:p>
          <w:p w:rsidR="00236304" w:rsidRDefault="00236304"/>
          <w:p w:rsidR="00236304" w:rsidRDefault="00236304"/>
          <w:p w:rsidR="00236304" w:rsidRDefault="00236304"/>
        </w:tc>
        <w:tc>
          <w:tcPr>
            <w:tcW w:w="3371" w:type="dxa"/>
          </w:tcPr>
          <w:p w:rsidR="00236304" w:rsidRDefault="00236304">
            <w:r>
              <w:t>Listaamaton yhteisö</w:t>
            </w:r>
          </w:p>
        </w:tc>
        <w:tc>
          <w:tcPr>
            <w:tcW w:w="3371" w:type="dxa"/>
          </w:tcPr>
          <w:p w:rsidR="00236304" w:rsidRDefault="00236304"/>
        </w:tc>
      </w:tr>
      <w:tr w:rsidR="00236304">
        <w:tc>
          <w:tcPr>
            <w:tcW w:w="3370" w:type="dxa"/>
          </w:tcPr>
          <w:p w:rsidR="00236304" w:rsidRDefault="00236304">
            <w:r>
              <w:t>Listattu yhteisö</w:t>
            </w:r>
          </w:p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</w:tc>
        <w:tc>
          <w:tcPr>
            <w:tcW w:w="3371" w:type="dxa"/>
          </w:tcPr>
          <w:p w:rsidR="00236304" w:rsidRDefault="00236304">
            <w:r>
              <w:t>Listaamaton yhteisö</w:t>
            </w:r>
          </w:p>
        </w:tc>
        <w:tc>
          <w:tcPr>
            <w:tcW w:w="3371" w:type="dxa"/>
          </w:tcPr>
          <w:p w:rsidR="00236304" w:rsidRDefault="00236304"/>
        </w:tc>
      </w:tr>
      <w:tr w:rsidR="00236304">
        <w:tc>
          <w:tcPr>
            <w:tcW w:w="3370" w:type="dxa"/>
          </w:tcPr>
          <w:p w:rsidR="00236304" w:rsidRDefault="00236304">
            <w:r>
              <w:t>Listattu / listaamaton yhteisö</w:t>
            </w:r>
          </w:p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</w:tc>
        <w:tc>
          <w:tcPr>
            <w:tcW w:w="3371" w:type="dxa"/>
          </w:tcPr>
          <w:p w:rsidR="00236304" w:rsidRDefault="00236304">
            <w:r>
              <w:t>Elinkeinotoimintaa harjoittava yhteisö, jonka yhtiömuoto on muu kuin osakeyhtiö, osuuskunta, keskinäinen vakuutusyhtiö tai säästöpankki</w:t>
            </w:r>
          </w:p>
        </w:tc>
        <w:tc>
          <w:tcPr>
            <w:tcW w:w="3371" w:type="dxa"/>
          </w:tcPr>
          <w:p w:rsidR="00236304" w:rsidRDefault="00236304"/>
          <w:p w:rsidR="00236304" w:rsidRDefault="00236304"/>
        </w:tc>
      </w:tr>
    </w:tbl>
    <w:p w:rsidR="00236304" w:rsidRDefault="00236304"/>
    <w:p w:rsidR="00236304" w:rsidRDefault="00236304">
      <w:r>
        <w:br w:type="page"/>
        <w:t>b) Ulkomaiselta yhteisöltä saadun osinkotulon verotus vuodesta 2014 alkaen (ei sijoitusomaisuudesta saatua osinkoa eikä TVL:n mukaan verotettavaa osinkoa)</w:t>
      </w:r>
    </w:p>
    <w:p w:rsidR="00236304" w:rsidRDefault="002363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70"/>
        <w:gridCol w:w="3371"/>
        <w:gridCol w:w="3371"/>
      </w:tblGrid>
      <w:tr w:rsidR="00236304">
        <w:tc>
          <w:tcPr>
            <w:tcW w:w="3370" w:type="dxa"/>
            <w:shd w:val="clear" w:color="auto" w:fill="D9D9D9"/>
          </w:tcPr>
          <w:p w:rsidR="00236304" w:rsidRDefault="00236304">
            <w:r>
              <w:t>Osingon jakava ulkomainen yhteisö</w:t>
            </w:r>
          </w:p>
        </w:tc>
        <w:tc>
          <w:tcPr>
            <w:tcW w:w="3371" w:type="dxa"/>
            <w:shd w:val="clear" w:color="auto" w:fill="D9D9D9"/>
          </w:tcPr>
          <w:p w:rsidR="00236304" w:rsidRDefault="00236304">
            <w:r>
              <w:t>Osingon saava kotimainen yhteisö</w:t>
            </w:r>
          </w:p>
        </w:tc>
        <w:tc>
          <w:tcPr>
            <w:tcW w:w="3371" w:type="dxa"/>
            <w:shd w:val="clear" w:color="auto" w:fill="D9D9D9"/>
          </w:tcPr>
          <w:p w:rsidR="00236304" w:rsidRDefault="00236304">
            <w:r>
              <w:t>Osingon saajan verotus</w:t>
            </w:r>
          </w:p>
        </w:tc>
      </w:tr>
      <w:tr w:rsidR="00236304">
        <w:tc>
          <w:tcPr>
            <w:tcW w:w="3370" w:type="dxa"/>
          </w:tcPr>
          <w:p w:rsidR="00236304" w:rsidRDefault="00236304" w:rsidP="00236304">
            <w:r>
              <w:t>1. Emo-tytäryhtiödirektiivin 2 artiklassa tarkoitettu yhtiö</w:t>
            </w:r>
          </w:p>
          <w:p w:rsidR="00236304" w:rsidRDefault="00236304" w:rsidP="00236304"/>
          <w:p w:rsidR="00236304" w:rsidRDefault="00236304" w:rsidP="00236304"/>
        </w:tc>
        <w:tc>
          <w:tcPr>
            <w:tcW w:w="3371" w:type="dxa"/>
          </w:tcPr>
          <w:p w:rsidR="00236304" w:rsidRDefault="00236304">
            <w:r>
              <w:t>Listattu yhteisö / listaamaton yhteisö</w:t>
            </w:r>
          </w:p>
        </w:tc>
        <w:tc>
          <w:tcPr>
            <w:tcW w:w="3371" w:type="dxa"/>
          </w:tcPr>
          <w:p w:rsidR="00236304" w:rsidRDefault="00236304"/>
        </w:tc>
      </w:tr>
      <w:tr w:rsidR="00236304">
        <w:tc>
          <w:tcPr>
            <w:tcW w:w="3370" w:type="dxa"/>
          </w:tcPr>
          <w:p w:rsidR="00236304" w:rsidRDefault="00236304">
            <w:r>
              <w:t xml:space="preserve">2. Muu </w:t>
            </w:r>
            <w:proofErr w:type="spellStart"/>
            <w:r>
              <w:t>ETA:een</w:t>
            </w:r>
            <w:proofErr w:type="spellEnd"/>
            <w:r>
              <w:t xml:space="preserve"> yhteisö kuin emo-tytäryhtiödirektiivin 2 artiklassa tarkoitettu yhtiö</w:t>
            </w:r>
          </w:p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</w:tc>
        <w:tc>
          <w:tcPr>
            <w:tcW w:w="3371" w:type="dxa"/>
          </w:tcPr>
          <w:p w:rsidR="00236304" w:rsidRDefault="00236304">
            <w:r>
              <w:t>Listattu yhteisö / listaamaton yhteisö</w:t>
            </w:r>
          </w:p>
        </w:tc>
        <w:tc>
          <w:tcPr>
            <w:tcW w:w="3371" w:type="dxa"/>
          </w:tcPr>
          <w:p w:rsidR="00236304" w:rsidRDefault="00236304"/>
        </w:tc>
      </w:tr>
      <w:tr w:rsidR="00236304">
        <w:tc>
          <w:tcPr>
            <w:tcW w:w="3370" w:type="dxa"/>
          </w:tcPr>
          <w:p w:rsidR="00236304" w:rsidRDefault="00236304">
            <w:r>
              <w:t>3. Ulkomainen listattu yhtiö</w:t>
            </w:r>
          </w:p>
          <w:p w:rsidR="00236304" w:rsidRDefault="00236304"/>
          <w:p w:rsidR="00236304" w:rsidRDefault="00236304"/>
        </w:tc>
        <w:tc>
          <w:tcPr>
            <w:tcW w:w="3371" w:type="dxa"/>
          </w:tcPr>
          <w:p w:rsidR="00236304" w:rsidRDefault="00236304">
            <w:r>
              <w:t>Listattu yhteisö</w:t>
            </w:r>
          </w:p>
        </w:tc>
        <w:tc>
          <w:tcPr>
            <w:tcW w:w="3371" w:type="dxa"/>
          </w:tcPr>
          <w:p w:rsidR="00236304" w:rsidRDefault="00236304"/>
        </w:tc>
      </w:tr>
      <w:tr w:rsidR="00236304">
        <w:tc>
          <w:tcPr>
            <w:tcW w:w="3370" w:type="dxa"/>
          </w:tcPr>
          <w:p w:rsidR="00236304" w:rsidRDefault="00236304">
            <w:r>
              <w:t>4. Ulkomainen listattu yhtiö</w:t>
            </w:r>
          </w:p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  <w:p w:rsidR="00236304" w:rsidRDefault="00236304"/>
        </w:tc>
        <w:tc>
          <w:tcPr>
            <w:tcW w:w="3371" w:type="dxa"/>
          </w:tcPr>
          <w:p w:rsidR="00236304" w:rsidRDefault="00236304">
            <w:r>
              <w:t>Listaamaton yhteisö</w:t>
            </w:r>
          </w:p>
        </w:tc>
        <w:tc>
          <w:tcPr>
            <w:tcW w:w="3371" w:type="dxa"/>
          </w:tcPr>
          <w:p w:rsidR="00236304" w:rsidRDefault="00236304"/>
        </w:tc>
      </w:tr>
      <w:tr w:rsidR="00236304">
        <w:tc>
          <w:tcPr>
            <w:tcW w:w="3370" w:type="dxa"/>
          </w:tcPr>
          <w:p w:rsidR="00236304" w:rsidRDefault="00236304">
            <w:r>
              <w:t>5. Muu ulkomainen yhteisö kuin emo-tytäryhtiödirektiivin 2 artiklassa tarkoitettu yhtiö, jonka asuinvaltion kanssa Suomella on verosopimus, jota sovelletaan yhteisön jakamaan osinkoon</w:t>
            </w:r>
          </w:p>
          <w:p w:rsidR="00236304" w:rsidRDefault="00236304"/>
          <w:p w:rsidR="00236304" w:rsidRDefault="00236304"/>
          <w:p w:rsidR="00236304" w:rsidRDefault="00236304"/>
          <w:p w:rsidR="00236304" w:rsidRDefault="00236304"/>
        </w:tc>
        <w:tc>
          <w:tcPr>
            <w:tcW w:w="3371" w:type="dxa"/>
          </w:tcPr>
          <w:p w:rsidR="00236304" w:rsidRDefault="00236304">
            <w:r>
              <w:t>Listattu yhteisö / listaamaton yhteisö</w:t>
            </w:r>
          </w:p>
        </w:tc>
        <w:tc>
          <w:tcPr>
            <w:tcW w:w="3371" w:type="dxa"/>
          </w:tcPr>
          <w:p w:rsidR="00236304" w:rsidRDefault="00236304"/>
        </w:tc>
      </w:tr>
      <w:tr w:rsidR="00236304">
        <w:tc>
          <w:tcPr>
            <w:tcW w:w="3370" w:type="dxa"/>
          </w:tcPr>
          <w:p w:rsidR="00236304" w:rsidRDefault="00236304">
            <w:r>
              <w:t>6. Muu kuin edellä mainituissa kohdissa tarkoitettu yhteisö</w:t>
            </w:r>
          </w:p>
          <w:p w:rsidR="00236304" w:rsidRDefault="00236304"/>
          <w:p w:rsidR="00236304" w:rsidRDefault="00236304"/>
        </w:tc>
        <w:tc>
          <w:tcPr>
            <w:tcW w:w="3371" w:type="dxa"/>
          </w:tcPr>
          <w:p w:rsidR="00236304" w:rsidRDefault="00236304">
            <w:r>
              <w:t>Listattu yhteisö / listaamaton yhteisö</w:t>
            </w:r>
          </w:p>
        </w:tc>
        <w:tc>
          <w:tcPr>
            <w:tcW w:w="3371" w:type="dxa"/>
          </w:tcPr>
          <w:p w:rsidR="00236304" w:rsidRDefault="00236304"/>
        </w:tc>
      </w:tr>
    </w:tbl>
    <w:p w:rsidR="00236304" w:rsidRPr="001074AC" w:rsidRDefault="00236304">
      <w:pPr>
        <w:rPr>
          <w:b/>
          <w:sz w:val="28"/>
        </w:rPr>
      </w:pPr>
      <w:r w:rsidRPr="001074AC">
        <w:rPr>
          <w:b/>
          <w:sz w:val="28"/>
        </w:rPr>
        <w:br w:type="page"/>
        <w:t>Tehtävän 1 vastauslomake</w:t>
      </w:r>
      <w:r w:rsidRPr="001074AC">
        <w:rPr>
          <w:b/>
          <w:sz w:val="28"/>
        </w:rPr>
        <w:c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Kohta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b)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e)</w:t>
            </w: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</w:tbl>
    <w:p w:rsidR="00236304" w:rsidRDefault="00236304">
      <w:pPr>
        <w:rPr>
          <w:b/>
          <w:sz w:val="28"/>
        </w:rPr>
      </w:pPr>
    </w:p>
    <w:p w:rsidR="00236304" w:rsidRPr="001074AC" w:rsidRDefault="00236304">
      <w:pPr>
        <w:rPr>
          <w:b/>
          <w:sz w:val="28"/>
        </w:rPr>
      </w:pPr>
      <w:r w:rsidRPr="001074AC">
        <w:rPr>
          <w:b/>
          <w:sz w:val="28"/>
        </w:rPr>
        <w:cr/>
        <w:t>Tehtävän 2 vastauslomake</w:t>
      </w:r>
      <w:r w:rsidRPr="001074AC">
        <w:rPr>
          <w:b/>
          <w:sz w:val="28"/>
        </w:rPr>
        <w:c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Kohta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b)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c)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e)</w:t>
            </w: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  <w:tr w:rsidR="00236304" w:rsidRPr="001074A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  <w:r w:rsidRPr="001074AC">
              <w:rPr>
                <w:b/>
                <w:sz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04" w:rsidRPr="001074AC" w:rsidRDefault="00236304">
            <w:pPr>
              <w:rPr>
                <w:b/>
                <w:sz w:val="28"/>
              </w:rPr>
            </w:pPr>
          </w:p>
        </w:tc>
      </w:tr>
    </w:tbl>
    <w:p w:rsidR="00236304" w:rsidRPr="001074AC" w:rsidRDefault="00236304"/>
    <w:sectPr w:rsidR="00236304" w:rsidRPr="001074AC" w:rsidSect="00236304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581"/>
    <w:multiLevelType w:val="hybridMultilevel"/>
    <w:tmpl w:val="A7A26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A9D"/>
    <w:multiLevelType w:val="hybridMultilevel"/>
    <w:tmpl w:val="69FC5D02"/>
    <w:lvl w:ilvl="0" w:tplc="9E4661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D9B"/>
    <w:multiLevelType w:val="hybridMultilevel"/>
    <w:tmpl w:val="F058F2AA"/>
    <w:lvl w:ilvl="0" w:tplc="BF467610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A0335"/>
    <w:multiLevelType w:val="hybridMultilevel"/>
    <w:tmpl w:val="68202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5933"/>
    <w:multiLevelType w:val="hybridMultilevel"/>
    <w:tmpl w:val="3C68B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C62"/>
    <w:multiLevelType w:val="hybridMultilevel"/>
    <w:tmpl w:val="2D5EE748"/>
    <w:lvl w:ilvl="0" w:tplc="9E4661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460A"/>
    <w:multiLevelType w:val="hybridMultilevel"/>
    <w:tmpl w:val="6B2E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0DA1"/>
    <w:multiLevelType w:val="hybridMultilevel"/>
    <w:tmpl w:val="15A01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729E"/>
    <w:multiLevelType w:val="hybridMultilevel"/>
    <w:tmpl w:val="B3DC8DD0"/>
    <w:lvl w:ilvl="0" w:tplc="BF467610"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A47975"/>
    <w:multiLevelType w:val="hybridMultilevel"/>
    <w:tmpl w:val="D6BA1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2AF0"/>
    <w:multiLevelType w:val="hybridMultilevel"/>
    <w:tmpl w:val="FF24B1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B4B77"/>
    <w:multiLevelType w:val="hybridMultilevel"/>
    <w:tmpl w:val="17544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C1F8E"/>
    <w:multiLevelType w:val="hybridMultilevel"/>
    <w:tmpl w:val="875682A4"/>
    <w:lvl w:ilvl="0" w:tplc="BF46761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3FC6"/>
    <w:multiLevelType w:val="hybridMultilevel"/>
    <w:tmpl w:val="8E0A8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6901"/>
    <w:multiLevelType w:val="hybridMultilevel"/>
    <w:tmpl w:val="0DFE2ADA"/>
    <w:lvl w:ilvl="0" w:tplc="BF46761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15C50"/>
    <w:multiLevelType w:val="hybridMultilevel"/>
    <w:tmpl w:val="D2E2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45886"/>
    <w:multiLevelType w:val="hybridMultilevel"/>
    <w:tmpl w:val="A6A0D22C"/>
    <w:lvl w:ilvl="0" w:tplc="9E4661D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5936EB"/>
    <w:multiLevelType w:val="hybridMultilevel"/>
    <w:tmpl w:val="0434766E"/>
    <w:lvl w:ilvl="0" w:tplc="BF46761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E43BC"/>
    <w:multiLevelType w:val="hybridMultilevel"/>
    <w:tmpl w:val="65FE2E5A"/>
    <w:lvl w:ilvl="0" w:tplc="9E4661D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10F9F"/>
    <w:multiLevelType w:val="hybridMultilevel"/>
    <w:tmpl w:val="00EC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73052"/>
    <w:multiLevelType w:val="hybridMultilevel"/>
    <w:tmpl w:val="04DCAC36"/>
    <w:lvl w:ilvl="0" w:tplc="9E4661D4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6B0799"/>
    <w:multiLevelType w:val="hybridMultilevel"/>
    <w:tmpl w:val="31DE5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F6251"/>
    <w:multiLevelType w:val="hybridMultilevel"/>
    <w:tmpl w:val="28A0E8D4"/>
    <w:lvl w:ilvl="0" w:tplc="BF467610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5570C3"/>
    <w:multiLevelType w:val="hybridMultilevel"/>
    <w:tmpl w:val="54721B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60A17"/>
    <w:multiLevelType w:val="hybridMultilevel"/>
    <w:tmpl w:val="9AAAF00E"/>
    <w:lvl w:ilvl="0" w:tplc="BF46761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652CC"/>
    <w:multiLevelType w:val="hybridMultilevel"/>
    <w:tmpl w:val="2ABE1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902A0"/>
    <w:multiLevelType w:val="hybridMultilevel"/>
    <w:tmpl w:val="D73A4A98"/>
    <w:lvl w:ilvl="0" w:tplc="9E4661D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631B6"/>
    <w:multiLevelType w:val="hybridMultilevel"/>
    <w:tmpl w:val="AFF61C38"/>
    <w:lvl w:ilvl="0" w:tplc="9E4661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25394"/>
    <w:multiLevelType w:val="hybridMultilevel"/>
    <w:tmpl w:val="2B104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306620"/>
    <w:multiLevelType w:val="hybridMultilevel"/>
    <w:tmpl w:val="4B94F9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FC00A5"/>
    <w:multiLevelType w:val="hybridMultilevel"/>
    <w:tmpl w:val="EFAE6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955AF2"/>
    <w:multiLevelType w:val="hybridMultilevel"/>
    <w:tmpl w:val="7D803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7868"/>
    <w:multiLevelType w:val="hybridMultilevel"/>
    <w:tmpl w:val="E29C2014"/>
    <w:lvl w:ilvl="0" w:tplc="9E4661D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2A6854"/>
    <w:multiLevelType w:val="hybridMultilevel"/>
    <w:tmpl w:val="8C30B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F69FE"/>
    <w:multiLevelType w:val="hybridMultilevel"/>
    <w:tmpl w:val="06B6C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604AA"/>
    <w:multiLevelType w:val="hybridMultilevel"/>
    <w:tmpl w:val="464E9736"/>
    <w:lvl w:ilvl="0" w:tplc="BF467610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96588D"/>
    <w:multiLevelType w:val="hybridMultilevel"/>
    <w:tmpl w:val="B8727FEA"/>
    <w:lvl w:ilvl="0" w:tplc="9E4661D4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9B2715"/>
    <w:multiLevelType w:val="hybridMultilevel"/>
    <w:tmpl w:val="CC50A9D8"/>
    <w:lvl w:ilvl="0" w:tplc="9E4661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B06AA20">
      <w:start w:val="1"/>
      <w:numFmt w:val="lowerLetter"/>
      <w:lvlText w:val="%2)"/>
      <w:lvlJc w:val="left"/>
      <w:pPr>
        <w:ind w:left="1660" w:hanging="5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53A89"/>
    <w:multiLevelType w:val="hybridMultilevel"/>
    <w:tmpl w:val="C3C4D49C"/>
    <w:lvl w:ilvl="0" w:tplc="9E4661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A058B"/>
    <w:multiLevelType w:val="hybridMultilevel"/>
    <w:tmpl w:val="C32AB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A6B52"/>
    <w:multiLevelType w:val="multilevel"/>
    <w:tmpl w:val="2B104ED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4"/>
  </w:num>
  <w:num w:numId="4">
    <w:abstractNumId w:val="7"/>
  </w:num>
  <w:num w:numId="5">
    <w:abstractNumId w:val="0"/>
  </w:num>
  <w:num w:numId="6">
    <w:abstractNumId w:val="29"/>
  </w:num>
  <w:num w:numId="7">
    <w:abstractNumId w:val="8"/>
  </w:num>
  <w:num w:numId="8">
    <w:abstractNumId w:val="17"/>
  </w:num>
  <w:num w:numId="9">
    <w:abstractNumId w:val="12"/>
  </w:num>
  <w:num w:numId="10">
    <w:abstractNumId w:val="35"/>
  </w:num>
  <w:num w:numId="11">
    <w:abstractNumId w:val="2"/>
  </w:num>
  <w:num w:numId="12">
    <w:abstractNumId w:val="14"/>
  </w:num>
  <w:num w:numId="13">
    <w:abstractNumId w:val="11"/>
  </w:num>
  <w:num w:numId="14">
    <w:abstractNumId w:val="24"/>
  </w:num>
  <w:num w:numId="15">
    <w:abstractNumId w:val="28"/>
  </w:num>
  <w:num w:numId="16">
    <w:abstractNumId w:val="4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33"/>
  </w:num>
  <w:num w:numId="22">
    <w:abstractNumId w:val="4"/>
  </w:num>
  <w:num w:numId="23">
    <w:abstractNumId w:val="9"/>
  </w:num>
  <w:num w:numId="24">
    <w:abstractNumId w:val="22"/>
  </w:num>
  <w:num w:numId="25">
    <w:abstractNumId w:val="39"/>
  </w:num>
  <w:num w:numId="26">
    <w:abstractNumId w:val="37"/>
  </w:num>
  <w:num w:numId="27">
    <w:abstractNumId w:val="1"/>
  </w:num>
  <w:num w:numId="28">
    <w:abstractNumId w:val="26"/>
  </w:num>
  <w:num w:numId="29">
    <w:abstractNumId w:val="38"/>
  </w:num>
  <w:num w:numId="30">
    <w:abstractNumId w:val="36"/>
  </w:num>
  <w:num w:numId="31">
    <w:abstractNumId w:val="32"/>
  </w:num>
  <w:num w:numId="32">
    <w:abstractNumId w:val="27"/>
  </w:num>
  <w:num w:numId="33">
    <w:abstractNumId w:val="20"/>
  </w:num>
  <w:num w:numId="34">
    <w:abstractNumId w:val="18"/>
  </w:num>
  <w:num w:numId="35">
    <w:abstractNumId w:val="5"/>
  </w:num>
  <w:num w:numId="36">
    <w:abstractNumId w:val="19"/>
  </w:num>
  <w:num w:numId="37">
    <w:abstractNumId w:val="31"/>
  </w:num>
  <w:num w:numId="38">
    <w:abstractNumId w:val="21"/>
  </w:num>
  <w:num w:numId="39">
    <w:abstractNumId w:val="16"/>
  </w:num>
  <w:num w:numId="40">
    <w:abstractNumId w:val="1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2"/>
    <w:rsid w:val="001946D2"/>
    <w:rsid w:val="001E1BE4"/>
    <w:rsid w:val="00236304"/>
    <w:rsid w:val="00283979"/>
    <w:rsid w:val="003C2A53"/>
    <w:rsid w:val="00401CF2"/>
    <w:rsid w:val="00432011"/>
    <w:rsid w:val="00804496"/>
    <w:rsid w:val="008E4148"/>
    <w:rsid w:val="00906241"/>
    <w:rsid w:val="00B41943"/>
    <w:rsid w:val="00B657DA"/>
    <w:rsid w:val="00DC3DB9"/>
    <w:rsid w:val="00E3322A"/>
    <w:rsid w:val="00EA3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A1556-7913-4D6C-97B9-FECC2024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FA"/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rsid w:val="00F619FA"/>
  </w:style>
  <w:style w:type="paragraph" w:customStyle="1" w:styleId="ColorfulList-Accent11">
    <w:name w:val="Colorful List - Accent 11"/>
    <w:basedOn w:val="Normal"/>
    <w:uiPriority w:val="34"/>
    <w:qFormat/>
    <w:rsid w:val="00FB4081"/>
    <w:pPr>
      <w:ind w:left="720"/>
      <w:contextualSpacing/>
    </w:pPr>
  </w:style>
  <w:style w:type="table" w:styleId="TableGrid">
    <w:name w:val="Table Grid"/>
    <w:basedOn w:val="TableNormal"/>
    <w:rsid w:val="00D874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8DEE85B6.dotm</Template>
  <TotalTime>0</TotalTime>
  <Pages>12</Pages>
  <Words>2230</Words>
  <Characters>18063</Characters>
  <Application>Microsoft Office Word</Application>
  <DocSecurity>0</DocSecurity>
  <Lines>150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Yritysverotus B32C220   Tentti 13</vt:lpstr>
      <vt:lpstr>Yritysverotus B32C220   Tentti 13</vt:lpstr>
    </vt:vector>
  </TitlesOfParts>
  <Company>Verohallinto</Company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Yritysverotus B32C220   Tentti 13</dc:title>
  <dc:subject/>
  <dc:creator>Ilkka Lahti</dc:creator>
  <cp:keywords/>
  <cp:lastModifiedBy>Lahti Ilkka</cp:lastModifiedBy>
  <cp:revision>2</cp:revision>
  <dcterms:created xsi:type="dcterms:W3CDTF">2019-01-28T16:19:00Z</dcterms:created>
  <dcterms:modified xsi:type="dcterms:W3CDTF">2019-01-28T16:19:00Z</dcterms:modified>
</cp:coreProperties>
</file>