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CD" w:rsidRDefault="002A3DFC">
      <w:r>
        <w:t>Minun täytyy lähteä puoli tuntia aikaisemmin.</w:t>
      </w:r>
    </w:p>
    <w:p w:rsidR="007B7F33" w:rsidRDefault="007B7F33">
      <w:r>
        <w:t>Minä olen Maijan sijainen.</w:t>
      </w:r>
    </w:p>
    <w:p w:rsidR="007B7F33" w:rsidRDefault="007B7F33">
      <w:r>
        <w:t>Minä olen Maria Lind.</w:t>
      </w:r>
    </w:p>
    <w:p w:rsidR="007B7F33" w:rsidRDefault="004E2745">
      <w:hyperlink r:id="rId4" w:history="1">
        <w:r w:rsidR="0022191D" w:rsidRPr="00261666">
          <w:rPr>
            <w:rStyle w:val="Hyperlink"/>
          </w:rPr>
          <w:t>maria.lind.fi@gmail.com</w:t>
        </w:r>
      </w:hyperlink>
    </w:p>
    <w:p w:rsidR="0022191D" w:rsidRDefault="0022191D"/>
    <w:p w:rsidR="0022191D" w:rsidRDefault="0022191D">
      <w:r>
        <w:t>kahoot.it</w:t>
      </w:r>
    </w:p>
    <w:p w:rsidR="00F717B8" w:rsidRDefault="00F717B8"/>
    <w:p w:rsidR="00F717B8" w:rsidRDefault="00F717B8">
      <w:r>
        <w:t>tippua pois kärryiltä</w:t>
      </w:r>
    </w:p>
    <w:p w:rsidR="004E2745" w:rsidRDefault="004E2745">
      <w:r>
        <w:t>huppari</w:t>
      </w:r>
    </w:p>
    <w:p w:rsidR="004E2745" w:rsidRDefault="004E2745">
      <w:bookmarkStart w:id="0" w:name="_GoBack"/>
      <w:bookmarkEnd w:id="0"/>
      <w:r>
        <w:rPr>
          <w:noProof/>
          <w:lang w:eastAsia="fi-FI"/>
        </w:rPr>
        <w:drawing>
          <wp:inline distT="0" distB="0" distL="0" distR="0">
            <wp:extent cx="971550" cy="1301302"/>
            <wp:effectExtent l="0" t="0" r="0" b="0"/>
            <wp:docPr id="1" name="Picture 1" descr="Kuvahaun tulos haulle hupp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huppa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05" cy="131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FC"/>
    <w:rsid w:val="00160D2D"/>
    <w:rsid w:val="0022191D"/>
    <w:rsid w:val="002A3DFC"/>
    <w:rsid w:val="004E2745"/>
    <w:rsid w:val="006A44B9"/>
    <w:rsid w:val="007B7F33"/>
    <w:rsid w:val="00B16DCD"/>
    <w:rsid w:val="00F7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7CAE"/>
  <w15:chartTrackingRefBased/>
  <w15:docId w15:val="{847F00FC-5E7A-4898-95A3-97B50606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a.lind.f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8BFAB509.dotm</Template>
  <TotalTime>91</TotalTime>
  <Pages>1</Pages>
  <Words>23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Lind</dc:creator>
  <cp:keywords/>
  <dc:description/>
  <cp:lastModifiedBy>Lind Maria</cp:lastModifiedBy>
  <cp:revision>4</cp:revision>
  <dcterms:created xsi:type="dcterms:W3CDTF">2019-02-11T14:29:00Z</dcterms:created>
  <dcterms:modified xsi:type="dcterms:W3CDTF">2019-02-11T16:02:00Z</dcterms:modified>
</cp:coreProperties>
</file>