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2E" w:rsidRDefault="00A01A2E">
      <w:bookmarkStart w:id="0" w:name="_GoBack"/>
      <w:bookmarkEnd w:id="0"/>
    </w:p>
    <w:p w:rsidR="00A01A2E" w:rsidRDefault="002227CD">
      <w:r>
        <w:t>Verotuksen perusteet 2016 I</w:t>
      </w:r>
      <w:r w:rsidR="00A2548B">
        <w:t>II</w:t>
      </w:r>
    </w:p>
    <w:p w:rsidR="00A01A2E" w:rsidRDefault="00A01A2E"/>
    <w:p w:rsidR="00576BC3" w:rsidRDefault="00576BC3"/>
    <w:p w:rsidR="00A01A2E" w:rsidRDefault="00A01A2E">
      <w:r>
        <w:t>Nimi ______________________________________________________________________</w:t>
      </w:r>
    </w:p>
    <w:p w:rsidR="00A01A2E" w:rsidRDefault="00A01A2E"/>
    <w:p w:rsidR="00576BC3" w:rsidRPr="00576BC3" w:rsidRDefault="00576BC3">
      <w:pPr>
        <w:rPr>
          <w:b/>
        </w:rPr>
      </w:pPr>
      <w:r w:rsidRPr="00576BC3">
        <w:rPr>
          <w:b/>
        </w:rPr>
        <w:t xml:space="preserve">Erillistä vastauspaperia ei tarvitse täyttää. Vastaukset voi kirjoittaa tähän kysymyspaperiin. Monivalintatehtävät </w:t>
      </w:r>
      <w:r w:rsidR="00915FF4">
        <w:rPr>
          <w:b/>
        </w:rPr>
        <w:t xml:space="preserve">1 ja 2 </w:t>
      </w:r>
      <w:r w:rsidRPr="00576BC3">
        <w:rPr>
          <w:b/>
        </w:rPr>
        <w:t>on vastattava erilliseen vastausl</w:t>
      </w:r>
      <w:r w:rsidR="00C90B7D">
        <w:rPr>
          <w:b/>
        </w:rPr>
        <w:t>omakkeeseen (viimeiset sivut</w:t>
      </w:r>
      <w:r w:rsidRPr="00576BC3">
        <w:rPr>
          <w:b/>
        </w:rPr>
        <w:t xml:space="preserve">). </w:t>
      </w:r>
    </w:p>
    <w:p w:rsidR="00576BC3" w:rsidRDefault="00576BC3"/>
    <w:p w:rsidR="00576BC3" w:rsidRDefault="00576BC3"/>
    <w:p w:rsidR="00A01A2E" w:rsidRDefault="00A01A2E">
      <w:pPr>
        <w:pStyle w:val="Heading1"/>
      </w:pPr>
      <w:r>
        <w:t>Tehtävä 1</w:t>
      </w:r>
    </w:p>
    <w:p w:rsidR="00A01A2E" w:rsidRDefault="00A01A2E">
      <w:pPr>
        <w:autoSpaceDE w:val="0"/>
        <w:autoSpaceDN w:val="0"/>
        <w:adjustRightInd w:val="0"/>
      </w:pPr>
    </w:p>
    <w:p w:rsidR="00A01A2E" w:rsidRDefault="00D94F09">
      <w:pPr>
        <w:autoSpaceDE w:val="0"/>
        <w:autoSpaceDN w:val="0"/>
        <w:adjustRightInd w:val="0"/>
      </w:pPr>
      <w:r>
        <w:t>Valitse</w:t>
      </w:r>
      <w:r w:rsidR="00A01A2E">
        <w:t xml:space="preserve"> seuraavista oikea tai oikeat vaihtoehdot</w:t>
      </w:r>
      <w:r>
        <w:t xml:space="preserve"> ja merkitse ne </w:t>
      </w:r>
      <w:r w:rsidRPr="001C0C25">
        <w:rPr>
          <w:u w:val="single"/>
        </w:rPr>
        <w:t>erilliseen vastauslomakkeeseen.</w:t>
      </w:r>
      <w:r w:rsidR="00A01A2E">
        <w:t xml:space="preserve"> (</w:t>
      </w:r>
      <w:r w:rsidR="00A01A2E">
        <w:rPr>
          <w:rFonts w:cs="Arial"/>
          <w:b/>
          <w:bCs/>
        </w:rPr>
        <w:t>Oikeita vaihtoehtoja voi olla 1-4</w:t>
      </w:r>
      <w:r w:rsidR="00A01A2E">
        <w:t xml:space="preserve">). </w:t>
      </w:r>
    </w:p>
    <w:p w:rsidR="00A01A2E" w:rsidRDefault="00A01A2E">
      <w:pPr>
        <w:autoSpaceDE w:val="0"/>
        <w:autoSpaceDN w:val="0"/>
        <w:adjustRightInd w:val="0"/>
      </w:pPr>
    </w:p>
    <w:p w:rsidR="00A01A2E" w:rsidRDefault="00A01A2E">
      <w:pPr>
        <w:autoSpaceDE w:val="0"/>
        <w:autoSpaceDN w:val="0"/>
        <w:adjustRightInd w:val="0"/>
      </w:pPr>
      <w:r>
        <w:t xml:space="preserve">Jos et halua vastata tiettyyn kohtaan, </w:t>
      </w:r>
      <w:r w:rsidR="00D94F09">
        <w:t>valitse</w:t>
      </w:r>
      <w:r>
        <w:t xml:space="preserve"> kirjain e) ”En halua vastata tähän kohtaan.” Tällöin saat tästä kohdasta 0 pistettä. </w:t>
      </w:r>
    </w:p>
    <w:p w:rsidR="00A01A2E" w:rsidRDefault="00A01A2E">
      <w:pPr>
        <w:autoSpaceDE w:val="0"/>
        <w:autoSpaceDN w:val="0"/>
        <w:adjustRightInd w:val="0"/>
      </w:pPr>
    </w:p>
    <w:p w:rsidR="00A01A2E" w:rsidRDefault="00A01A2E">
      <w:pPr>
        <w:autoSpaceDE w:val="0"/>
        <w:autoSpaceDN w:val="0"/>
        <w:adjustRightInd w:val="0"/>
        <w:rPr>
          <w:rFonts w:cs="Arial"/>
          <w:b/>
          <w:bCs/>
        </w:rPr>
      </w:pPr>
      <w:r>
        <w:t xml:space="preserve">Jos valitset oikean vastausvaihtoehdon tai oikeat vastausvaihtoehdot,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tai oikeat vaihtoehdot. </w:t>
      </w:r>
    </w:p>
    <w:p w:rsidR="00A01A2E" w:rsidRDefault="00A01A2E">
      <w:pPr>
        <w:autoSpaceDE w:val="0"/>
        <w:autoSpaceDN w:val="0"/>
        <w:adjustRightInd w:val="0"/>
        <w:rPr>
          <w:rFonts w:cs="Arial"/>
          <w:b/>
          <w:bCs/>
        </w:rPr>
      </w:pPr>
    </w:p>
    <w:p w:rsidR="00A01A2E" w:rsidRDefault="00A01A2E">
      <w:pPr>
        <w:autoSpaceDE w:val="0"/>
        <w:autoSpaceDN w:val="0"/>
        <w:adjustRightInd w:val="0"/>
      </w:pPr>
      <w:r>
        <w:rPr>
          <w:rFonts w:cs="Arial"/>
        </w:rPr>
        <w:t xml:space="preserve">Mikäli näiden lisäksi on merkittynä yksi muu vaihtoehto tai jätetty yksi oikea vaihtoehto valitsematta, vastaus on kokonaisuudessaan väärin. </w:t>
      </w:r>
      <w:r>
        <w:t>Jos vastaus on väärin, sinulta vähennetään 1 piste. Vähennys tehdään ainoastaan tämän kysymyksen kokonaispistemäärästä. Kysymys arvostellaan siten kokonaispistein 0–30. Ei sanallisia selityksiä!</w:t>
      </w:r>
    </w:p>
    <w:p w:rsidR="00A01A2E" w:rsidRDefault="00A01A2E">
      <w:pPr>
        <w:rPr>
          <w:rFonts w:cs="Arial"/>
        </w:rPr>
      </w:pPr>
    </w:p>
    <w:p w:rsidR="00A01A2E" w:rsidRDefault="00A01A2E">
      <w:r>
        <w:t>1. Mikä</w:t>
      </w:r>
      <w:r w:rsidR="000B6735">
        <w:t xml:space="preserve"> / mitkä</w:t>
      </w:r>
      <w:r>
        <w:t xml:space="preserve"> seuraavista väitteistä on oikein?</w:t>
      </w:r>
    </w:p>
    <w:p w:rsidR="00A01A2E" w:rsidRDefault="00A01A2E">
      <w:pPr>
        <w:numPr>
          <w:ilvl w:val="0"/>
          <w:numId w:val="4"/>
        </w:numPr>
      </w:pPr>
      <w:r>
        <w:t>Rojaltit ovat yleensä korvausta jonkin oike</w:t>
      </w:r>
      <w:r w:rsidR="00A2548B">
        <w:t>uden käyttämisestä.</w:t>
      </w:r>
      <w:r>
        <w:t xml:space="preserve"> </w:t>
      </w:r>
    </w:p>
    <w:p w:rsidR="00A01A2E" w:rsidRDefault="00A01A2E">
      <w:pPr>
        <w:numPr>
          <w:ilvl w:val="0"/>
          <w:numId w:val="4"/>
        </w:numPr>
      </w:pPr>
      <w:r>
        <w:t>Rojalti voi olla ansio- tai pääomatuloa</w:t>
      </w:r>
      <w:r w:rsidR="00A2548B">
        <w:t>.</w:t>
      </w:r>
    </w:p>
    <w:p w:rsidR="00A01A2E" w:rsidRDefault="00A01A2E">
      <w:pPr>
        <w:numPr>
          <w:ilvl w:val="0"/>
          <w:numId w:val="4"/>
        </w:numPr>
      </w:pPr>
      <w:r>
        <w:t>Osakkeen matemaattinen arvo saadaan jakamalla osakeyhtiön nettovarallisuus</w:t>
      </w:r>
      <w:r w:rsidR="00A2548B">
        <w:t>.</w:t>
      </w:r>
      <w:r>
        <w:t xml:space="preserve"> osakkeiden lukumäärällä.</w:t>
      </w:r>
    </w:p>
    <w:p w:rsidR="00576BC3" w:rsidRDefault="00A01A2E" w:rsidP="00576BC3">
      <w:pPr>
        <w:numPr>
          <w:ilvl w:val="0"/>
          <w:numId w:val="4"/>
        </w:numPr>
      </w:pPr>
      <w:r>
        <w:t>ns. osakaslaina v</w:t>
      </w:r>
      <w:r w:rsidR="00E8708F">
        <w:t>oidaan verottaa</w:t>
      </w:r>
      <w:r>
        <w:t xml:space="preserve"> o</w:t>
      </w:r>
      <w:r w:rsidR="00576BC3">
        <w:t>sakkaalla pääomatulona</w:t>
      </w:r>
      <w:r w:rsidR="00A2548B">
        <w:t>.</w:t>
      </w:r>
    </w:p>
    <w:p w:rsidR="00A01A2E" w:rsidRDefault="00A01A2E" w:rsidP="00576BC3">
      <w:pPr>
        <w:numPr>
          <w:ilvl w:val="0"/>
          <w:numId w:val="4"/>
        </w:numPr>
      </w:pPr>
      <w:r>
        <w:t>En halua vastata tähän kohtaan.</w:t>
      </w:r>
    </w:p>
    <w:p w:rsidR="001C0C25" w:rsidRDefault="001C0C25"/>
    <w:p w:rsidR="00BE3C11" w:rsidRDefault="00BE3C11"/>
    <w:p w:rsidR="00A01A2E" w:rsidRDefault="000B6735">
      <w:r>
        <w:t>2. Mikä / mitkä</w:t>
      </w:r>
      <w:r w:rsidR="00A01A2E">
        <w:t xml:space="preserve"> seuraavista väitteitä on oikein?</w:t>
      </w:r>
    </w:p>
    <w:p w:rsidR="00A01A2E" w:rsidRDefault="00A01A2E">
      <w:pPr>
        <w:numPr>
          <w:ilvl w:val="0"/>
          <w:numId w:val="1"/>
        </w:numPr>
      </w:pPr>
      <w:r>
        <w:t>Sijoitusrahastot maksavat veroa suhteellisen verokannan mukaan, vuoden 2005 alusta alkaen 26 %:n mukaisesti</w:t>
      </w:r>
    </w:p>
    <w:p w:rsidR="00A01A2E" w:rsidRDefault="00A01A2E">
      <w:pPr>
        <w:numPr>
          <w:ilvl w:val="0"/>
          <w:numId w:val="1"/>
        </w:numPr>
      </w:pPr>
      <w:r>
        <w:t>Verotusyhtymä ja elinkeinoyhtymä eivät ole erillisiä verovelvollisia.</w:t>
      </w:r>
    </w:p>
    <w:p w:rsidR="00A01A2E" w:rsidRDefault="00A01A2E">
      <w:pPr>
        <w:numPr>
          <w:ilvl w:val="0"/>
          <w:numId w:val="1"/>
        </w:numPr>
      </w:pPr>
      <w:r>
        <w:t xml:space="preserve">Suomessa on voimassa eriytetty tuloverojärjestelmä. </w:t>
      </w:r>
    </w:p>
    <w:p w:rsidR="00576BC3" w:rsidRDefault="00A01A2E" w:rsidP="00576BC3">
      <w:pPr>
        <w:numPr>
          <w:ilvl w:val="0"/>
          <w:numId w:val="1"/>
        </w:numPr>
      </w:pPr>
      <w:r>
        <w:t>Puhdas tulo lask</w:t>
      </w:r>
      <w:r w:rsidR="00576BC3">
        <w:t>etaan erikseen tulolähteittäin.</w:t>
      </w:r>
    </w:p>
    <w:p w:rsidR="00A01A2E" w:rsidRDefault="00A01A2E" w:rsidP="00576BC3">
      <w:pPr>
        <w:numPr>
          <w:ilvl w:val="0"/>
          <w:numId w:val="1"/>
        </w:numPr>
      </w:pPr>
      <w:r>
        <w:t>En halua vastata tähän kohtaan.</w:t>
      </w:r>
    </w:p>
    <w:p w:rsidR="001C0C25" w:rsidRDefault="001C0C25"/>
    <w:p w:rsidR="00BE3C11" w:rsidRDefault="00BE3C11"/>
    <w:p w:rsidR="00A01A2E" w:rsidRDefault="00A01A2E">
      <w:r>
        <w:t>3. Mikä</w:t>
      </w:r>
      <w:r w:rsidR="000B6735">
        <w:t xml:space="preserve"> / mitkä</w:t>
      </w:r>
      <w:r>
        <w:t xml:space="preserve"> seuraavista väitteistä on väärin?</w:t>
      </w:r>
    </w:p>
    <w:p w:rsidR="00A01A2E" w:rsidRDefault="00A01A2E">
      <w:pPr>
        <w:numPr>
          <w:ilvl w:val="0"/>
          <w:numId w:val="3"/>
        </w:numPr>
      </w:pPr>
      <w:r>
        <w:t xml:space="preserve">Jos omaisuus on omistettu vähintään </w:t>
      </w:r>
      <w:r w:rsidR="00A2548B">
        <w:t>3</w:t>
      </w:r>
      <w:r>
        <w:t xml:space="preserve"> vuotta, luovutushinnasta vähennetään 40 % (hankintameno-olettama).</w:t>
      </w:r>
    </w:p>
    <w:p w:rsidR="00A01A2E" w:rsidRDefault="00A01A2E">
      <w:pPr>
        <w:numPr>
          <w:ilvl w:val="0"/>
          <w:numId w:val="3"/>
        </w:numPr>
      </w:pPr>
      <w:r>
        <w:t>Hankintameno-olettamaa käytetään kaikkien tuloverotuksessa verovelvollisten verotuksessa</w:t>
      </w:r>
      <w:r w:rsidR="00A2548B">
        <w:t>, ellei verovelvollinen toisin vaadi</w:t>
      </w:r>
      <w:r>
        <w:t xml:space="preserve">. </w:t>
      </w:r>
    </w:p>
    <w:p w:rsidR="00A01A2E" w:rsidRDefault="00A01A2E">
      <w:pPr>
        <w:numPr>
          <w:ilvl w:val="0"/>
          <w:numId w:val="3"/>
        </w:numPr>
      </w:pPr>
      <w:r>
        <w:t xml:space="preserve">Arvopapereiden luovutukseen sovelletaan aina </w:t>
      </w:r>
      <w:proofErr w:type="spellStart"/>
      <w:r>
        <w:t>fifo</w:t>
      </w:r>
      <w:proofErr w:type="spellEnd"/>
      <w:r>
        <w:t>-periaatetta, jonka mukaan ensin ostetut osakkeet katsotaan myydyksi ensin.</w:t>
      </w:r>
    </w:p>
    <w:p w:rsidR="00A01A2E" w:rsidRDefault="00A01A2E">
      <w:pPr>
        <w:numPr>
          <w:ilvl w:val="0"/>
          <w:numId w:val="3"/>
        </w:numPr>
      </w:pPr>
      <w:r>
        <w:t>Vähäiset luovutusvoitot ovat verovapaita.</w:t>
      </w:r>
    </w:p>
    <w:p w:rsidR="001C0C25" w:rsidRDefault="00A01A2E">
      <w:pPr>
        <w:numPr>
          <w:ilvl w:val="0"/>
          <w:numId w:val="3"/>
        </w:numPr>
      </w:pPr>
      <w:r>
        <w:t>En halua vastata tähän kohtaan.</w:t>
      </w:r>
    </w:p>
    <w:p w:rsidR="00A01A2E" w:rsidRDefault="00A01A2E">
      <w:r>
        <w:lastRenderedPageBreak/>
        <w:t>4. Mitkä</w:t>
      </w:r>
      <w:r w:rsidR="000B6735">
        <w:t xml:space="preserve"> / mitkä</w:t>
      </w:r>
      <w:r>
        <w:t xml:space="preserve"> seuraavista tuloista voi olla ansiotuloa?</w:t>
      </w:r>
    </w:p>
    <w:p w:rsidR="00A01A2E" w:rsidRDefault="00A01A2E">
      <w:pPr>
        <w:numPr>
          <w:ilvl w:val="0"/>
          <w:numId w:val="2"/>
        </w:numPr>
      </w:pPr>
      <w:r>
        <w:t>Vuokratulo</w:t>
      </w:r>
    </w:p>
    <w:p w:rsidR="00A01A2E" w:rsidRDefault="00A01A2E">
      <w:pPr>
        <w:numPr>
          <w:ilvl w:val="0"/>
          <w:numId w:val="2"/>
        </w:numPr>
      </w:pPr>
      <w:r>
        <w:t>Korkotulo</w:t>
      </w:r>
    </w:p>
    <w:p w:rsidR="00A01A2E" w:rsidRDefault="00A01A2E">
      <w:pPr>
        <w:numPr>
          <w:ilvl w:val="0"/>
          <w:numId w:val="2"/>
        </w:numPr>
      </w:pPr>
      <w:r>
        <w:t>Vapaehtoisen yksilöllisen eläkevakuutuksen perusteella nostetut eläkkeet</w:t>
      </w:r>
    </w:p>
    <w:p w:rsidR="00A01A2E" w:rsidRDefault="00A01A2E">
      <w:pPr>
        <w:numPr>
          <w:ilvl w:val="0"/>
          <w:numId w:val="2"/>
        </w:numPr>
      </w:pPr>
      <w:r>
        <w:t>Pakollisen eläkevakuutuksen perusteella nostetut eläkkeet</w:t>
      </w:r>
    </w:p>
    <w:p w:rsidR="00A01A2E" w:rsidRDefault="00A01A2E">
      <w:pPr>
        <w:numPr>
          <w:ilvl w:val="0"/>
          <w:numId w:val="2"/>
        </w:numPr>
      </w:pPr>
      <w:r>
        <w:t>En halua vastata tähän kohtaan.</w:t>
      </w:r>
    </w:p>
    <w:p w:rsidR="001C0C25" w:rsidRDefault="001C0C25"/>
    <w:p w:rsidR="00BE3C11" w:rsidRDefault="00BE3C11"/>
    <w:p w:rsidR="00A01A2E" w:rsidRDefault="00A01A2E">
      <w:r>
        <w:t>5. Osakeyhtiön nettovaroihin ei lueta</w:t>
      </w:r>
    </w:p>
    <w:p w:rsidR="00A01A2E" w:rsidRDefault="00A01A2E">
      <w:pPr>
        <w:numPr>
          <w:ilvl w:val="0"/>
          <w:numId w:val="5"/>
        </w:numPr>
      </w:pPr>
      <w:r>
        <w:t>30 % maksettujen palkkojen määrästä.</w:t>
      </w:r>
    </w:p>
    <w:p w:rsidR="00A01A2E" w:rsidRDefault="00A01A2E">
      <w:pPr>
        <w:numPr>
          <w:ilvl w:val="0"/>
          <w:numId w:val="5"/>
        </w:numPr>
      </w:pPr>
      <w:r>
        <w:t>henkilökohtaisen tulolähteen omaisuutta.</w:t>
      </w:r>
    </w:p>
    <w:p w:rsidR="00A01A2E" w:rsidRDefault="00A01A2E">
      <w:pPr>
        <w:numPr>
          <w:ilvl w:val="0"/>
          <w:numId w:val="5"/>
        </w:numPr>
      </w:pPr>
      <w:r>
        <w:t>kiinteistöjä.</w:t>
      </w:r>
    </w:p>
    <w:p w:rsidR="00A01A2E" w:rsidRDefault="00A01A2E">
      <w:pPr>
        <w:numPr>
          <w:ilvl w:val="0"/>
          <w:numId w:val="5"/>
        </w:numPr>
      </w:pPr>
      <w:r>
        <w:t>asuntoja.</w:t>
      </w:r>
    </w:p>
    <w:p w:rsidR="00A01A2E" w:rsidRDefault="00A01A2E">
      <w:pPr>
        <w:numPr>
          <w:ilvl w:val="0"/>
          <w:numId w:val="5"/>
        </w:numPr>
      </w:pPr>
      <w:r>
        <w:t>En halua vastata tähän kohtaan.</w:t>
      </w:r>
    </w:p>
    <w:p w:rsidR="001C0C25" w:rsidRDefault="001C0C25"/>
    <w:p w:rsidR="00BE3C11" w:rsidRDefault="00BE3C11"/>
    <w:p w:rsidR="00A01A2E" w:rsidRDefault="00A01A2E">
      <w:r>
        <w:t>6. Liisa on hankkinut 100 000 eurolla omistukseensa asumiskäyttöön</w:t>
      </w:r>
      <w:r w:rsidR="002227CD">
        <w:t xml:space="preserve"> soveltuvan kiinteistön 1.2.2010</w:t>
      </w:r>
      <w:r>
        <w:t>. Varainsiirtoveroa Liisa maksoi 4 000 euroa. Kuuden vuoden aikana koko kiinteistö on ollut vuokrattuna ja se on tuottanut vuokratuloa yhteensä 60 000 euroa. Lii</w:t>
      </w:r>
      <w:r w:rsidR="002227CD">
        <w:t>sa on myynyt kiinteistön 1.3.206</w:t>
      </w:r>
      <w:r>
        <w:t>6 hintaan 200 000 euroa. Kiinteistössä ei tehty Liisan omistusaikana perusparannuksia, mutta kiinteistöveroa Liisa on omistusaikanaan maksanut yhteensä 6 000 euroa. Liisan verotettava luovutusvoitto on</w:t>
      </w:r>
    </w:p>
    <w:p w:rsidR="00A01A2E" w:rsidRDefault="00A01A2E">
      <w:pPr>
        <w:numPr>
          <w:ilvl w:val="0"/>
          <w:numId w:val="6"/>
        </w:numPr>
      </w:pPr>
      <w:r>
        <w:t>160 000 €.</w:t>
      </w:r>
    </w:p>
    <w:p w:rsidR="00A01A2E" w:rsidRDefault="00A01A2E">
      <w:pPr>
        <w:numPr>
          <w:ilvl w:val="0"/>
          <w:numId w:val="6"/>
        </w:numPr>
      </w:pPr>
      <w:r>
        <w:t>120 000 €.</w:t>
      </w:r>
    </w:p>
    <w:p w:rsidR="00A01A2E" w:rsidRDefault="00A01A2E">
      <w:pPr>
        <w:numPr>
          <w:ilvl w:val="0"/>
          <w:numId w:val="6"/>
        </w:numPr>
      </w:pPr>
      <w:r>
        <w:t>96 000 €.</w:t>
      </w:r>
    </w:p>
    <w:p w:rsidR="00A01A2E" w:rsidRDefault="00A01A2E">
      <w:pPr>
        <w:numPr>
          <w:ilvl w:val="0"/>
          <w:numId w:val="6"/>
        </w:numPr>
      </w:pPr>
      <w:r>
        <w:t>90 000 €.</w:t>
      </w:r>
    </w:p>
    <w:p w:rsidR="00A01A2E" w:rsidRDefault="00A01A2E">
      <w:pPr>
        <w:numPr>
          <w:ilvl w:val="0"/>
          <w:numId w:val="6"/>
        </w:numPr>
      </w:pPr>
      <w:r>
        <w:t>En halua vastata tähän kohtaan.</w:t>
      </w:r>
    </w:p>
    <w:p w:rsidR="001C0C25" w:rsidRDefault="001C0C25"/>
    <w:p w:rsidR="00BE3C11" w:rsidRDefault="00BE3C11"/>
    <w:p w:rsidR="00A01A2E" w:rsidRDefault="00A01A2E">
      <w:r>
        <w:t>7. Jouni on saanut lahjaksi osakkeita 1992. Lahjan arvo oli alle 2 000 euroa, joten Jouni ei maksanut lahjasta lahjaveroa eikä varainsiirtovero</w:t>
      </w:r>
      <w:r w:rsidR="002227CD">
        <w:t>a. Jouni on myynyt osakkeet 2015</w:t>
      </w:r>
      <w:r>
        <w:t xml:space="preserve"> kesällä 200 000 euron hinnasta. Jounin verotettava luovutusvoitto on </w:t>
      </w:r>
    </w:p>
    <w:p w:rsidR="00A01A2E" w:rsidRDefault="00A01A2E">
      <w:pPr>
        <w:numPr>
          <w:ilvl w:val="0"/>
          <w:numId w:val="7"/>
        </w:numPr>
      </w:pPr>
      <w:r>
        <w:t>198 000 €.</w:t>
      </w:r>
    </w:p>
    <w:p w:rsidR="00A01A2E" w:rsidRDefault="00A01A2E">
      <w:pPr>
        <w:numPr>
          <w:ilvl w:val="0"/>
          <w:numId w:val="7"/>
        </w:numPr>
      </w:pPr>
      <w:r>
        <w:t>160 000 €.</w:t>
      </w:r>
    </w:p>
    <w:p w:rsidR="00A01A2E" w:rsidRDefault="00A01A2E">
      <w:pPr>
        <w:numPr>
          <w:ilvl w:val="0"/>
          <w:numId w:val="7"/>
        </w:numPr>
      </w:pPr>
      <w:r>
        <w:t>120 000 €.</w:t>
      </w:r>
    </w:p>
    <w:p w:rsidR="00A01A2E" w:rsidRDefault="00A01A2E">
      <w:pPr>
        <w:numPr>
          <w:ilvl w:val="0"/>
          <w:numId w:val="7"/>
        </w:numPr>
      </w:pPr>
      <w:r>
        <w:t>0 €.</w:t>
      </w:r>
    </w:p>
    <w:p w:rsidR="00A01A2E" w:rsidRDefault="00A01A2E">
      <w:pPr>
        <w:numPr>
          <w:ilvl w:val="0"/>
          <w:numId w:val="7"/>
        </w:numPr>
      </w:pPr>
      <w:r>
        <w:t>En halua vastata tähän kohtaan.</w:t>
      </w:r>
    </w:p>
    <w:p w:rsidR="001C0C25" w:rsidRDefault="001C0C25">
      <w:pPr>
        <w:ind w:left="360"/>
      </w:pPr>
    </w:p>
    <w:p w:rsidR="00BE3C11" w:rsidRDefault="00BE3C11">
      <w:pPr>
        <w:ind w:left="360"/>
      </w:pPr>
    </w:p>
    <w:p w:rsidR="00A01A2E" w:rsidRDefault="00A01A2E">
      <w:r>
        <w:t>8. Virtasen pariskunta luovutti perheen vakituisen kotina käytetyn asunnon 600 000 euron hintaan. Asunto oli hankittu 1992 hintaan 300 000 euroa. Asuntoa ei kunnostettu perheen yli kymmenen vuoden asumisen aikana, vaan arvonnousu johtui pelkästään yleisestä hintakehityksestä. Varainsiirtoveroa ei ensiasuntona maksettu. Pariskunnan yhteinen verotettava luovutusvoitto on</w:t>
      </w:r>
    </w:p>
    <w:p w:rsidR="00A01A2E" w:rsidRDefault="00A01A2E">
      <w:pPr>
        <w:numPr>
          <w:ilvl w:val="0"/>
          <w:numId w:val="8"/>
        </w:numPr>
      </w:pPr>
      <w:r>
        <w:t>300 000 €.</w:t>
      </w:r>
    </w:p>
    <w:p w:rsidR="00A01A2E" w:rsidRDefault="00A01A2E">
      <w:pPr>
        <w:numPr>
          <w:ilvl w:val="0"/>
          <w:numId w:val="8"/>
        </w:numPr>
      </w:pPr>
      <w:r>
        <w:t>480 000 €.</w:t>
      </w:r>
    </w:p>
    <w:p w:rsidR="00A01A2E" w:rsidRDefault="00A01A2E">
      <w:pPr>
        <w:numPr>
          <w:ilvl w:val="0"/>
          <w:numId w:val="8"/>
        </w:numPr>
      </w:pPr>
      <w:r>
        <w:t>360 000 €.</w:t>
      </w:r>
    </w:p>
    <w:p w:rsidR="00A01A2E" w:rsidRDefault="00A01A2E">
      <w:pPr>
        <w:numPr>
          <w:ilvl w:val="0"/>
          <w:numId w:val="8"/>
        </w:numPr>
      </w:pPr>
      <w:r>
        <w:t>0 €.</w:t>
      </w:r>
    </w:p>
    <w:p w:rsidR="00A01A2E" w:rsidRDefault="00A01A2E">
      <w:pPr>
        <w:numPr>
          <w:ilvl w:val="0"/>
          <w:numId w:val="8"/>
        </w:numPr>
      </w:pPr>
      <w:r>
        <w:t>En halua vastata tähän kohtaan.</w:t>
      </w:r>
    </w:p>
    <w:p w:rsidR="001C0C25" w:rsidRDefault="001C0C25"/>
    <w:p w:rsidR="00BE3C11" w:rsidRDefault="00BE3C11">
      <w:r>
        <w:br w:type="page"/>
      </w:r>
    </w:p>
    <w:p w:rsidR="00A01A2E" w:rsidRDefault="00A01A2E">
      <w:r>
        <w:lastRenderedPageBreak/>
        <w:t xml:space="preserve">9. Kun henkilö lahjoittaa rahaa sisarelleen 17 000 euroa, </w:t>
      </w:r>
    </w:p>
    <w:p w:rsidR="00A01A2E" w:rsidRDefault="00A01A2E">
      <w:pPr>
        <w:numPr>
          <w:ilvl w:val="0"/>
          <w:numId w:val="10"/>
        </w:numPr>
      </w:pPr>
      <w:r>
        <w:t>lahjaveroa ei määrätä.</w:t>
      </w:r>
    </w:p>
    <w:p w:rsidR="00A01A2E" w:rsidRDefault="00A01A2E">
      <w:pPr>
        <w:numPr>
          <w:ilvl w:val="0"/>
          <w:numId w:val="10"/>
        </w:numPr>
      </w:pPr>
      <w:r>
        <w:t>lahjavero voidaan huojentaa.</w:t>
      </w:r>
    </w:p>
    <w:p w:rsidR="00A01A2E" w:rsidRDefault="00A01A2E">
      <w:pPr>
        <w:numPr>
          <w:ilvl w:val="0"/>
          <w:numId w:val="10"/>
        </w:numPr>
      </w:pPr>
      <w:r>
        <w:t xml:space="preserve">lahjavero määrätään veroasteikon mukaan </w:t>
      </w:r>
    </w:p>
    <w:p w:rsidR="00A01A2E" w:rsidRDefault="00A01A2E">
      <w:pPr>
        <w:numPr>
          <w:ilvl w:val="0"/>
          <w:numId w:val="10"/>
        </w:numPr>
      </w:pPr>
      <w:r>
        <w:t>lahja on verosta vapaa.</w:t>
      </w:r>
    </w:p>
    <w:p w:rsidR="00A01A2E" w:rsidRDefault="00A01A2E">
      <w:pPr>
        <w:numPr>
          <w:ilvl w:val="0"/>
          <w:numId w:val="10"/>
        </w:numPr>
      </w:pPr>
      <w:r>
        <w:t>En halua vastata tähän kohtaan.</w:t>
      </w:r>
    </w:p>
    <w:p w:rsidR="00A01A2E" w:rsidRDefault="00A01A2E"/>
    <w:p w:rsidR="00BE3C11" w:rsidRDefault="00BE3C11"/>
    <w:p w:rsidR="00A01A2E" w:rsidRDefault="00A01A2E">
      <w:r>
        <w:t xml:space="preserve">10. Varainsiirtovero, kun </w:t>
      </w:r>
      <w:r w:rsidR="008E7546">
        <w:t>luonnollinen henkilö</w:t>
      </w:r>
      <w:r>
        <w:t xml:space="preserve"> ostaa 100 000 arvoisen </w:t>
      </w:r>
      <w:r w:rsidR="008E7546">
        <w:t xml:space="preserve">kiinteistön </w:t>
      </w:r>
    </w:p>
    <w:p w:rsidR="00A01A2E" w:rsidRDefault="00A01A2E">
      <w:pPr>
        <w:numPr>
          <w:ilvl w:val="0"/>
          <w:numId w:val="11"/>
        </w:numPr>
      </w:pPr>
      <w:r>
        <w:t>4 000 €.</w:t>
      </w:r>
    </w:p>
    <w:p w:rsidR="00A01A2E" w:rsidRDefault="00A01A2E">
      <w:pPr>
        <w:numPr>
          <w:ilvl w:val="0"/>
          <w:numId w:val="11"/>
        </w:numPr>
      </w:pPr>
      <w:r>
        <w:t>1 600 €.</w:t>
      </w:r>
    </w:p>
    <w:p w:rsidR="00A01A2E" w:rsidRDefault="00A01A2E">
      <w:pPr>
        <w:numPr>
          <w:ilvl w:val="0"/>
          <w:numId w:val="11"/>
        </w:numPr>
      </w:pPr>
      <w:r>
        <w:t>800 €.</w:t>
      </w:r>
    </w:p>
    <w:p w:rsidR="00A01A2E" w:rsidRDefault="00A01A2E">
      <w:pPr>
        <w:numPr>
          <w:ilvl w:val="0"/>
          <w:numId w:val="11"/>
        </w:numPr>
      </w:pPr>
      <w:r>
        <w:t>0 €.</w:t>
      </w:r>
    </w:p>
    <w:p w:rsidR="00A01A2E" w:rsidRDefault="00A01A2E">
      <w:pPr>
        <w:numPr>
          <w:ilvl w:val="0"/>
          <w:numId w:val="11"/>
        </w:numPr>
      </w:pPr>
      <w:r>
        <w:t>En halua vastata tähän kohtaan.</w:t>
      </w:r>
    </w:p>
    <w:p w:rsidR="001C0C25" w:rsidRDefault="001C0C25"/>
    <w:p w:rsidR="00BE3C11" w:rsidRDefault="00BE3C11"/>
    <w:p w:rsidR="00A01A2E" w:rsidRDefault="00A01A2E">
      <w:r>
        <w:t>11. Arvonlisäverotuksessa on nollaverokannan alaista myyntiä</w:t>
      </w:r>
    </w:p>
    <w:p w:rsidR="00A01A2E" w:rsidRDefault="00A01A2E">
      <w:pPr>
        <w:numPr>
          <w:ilvl w:val="0"/>
          <w:numId w:val="12"/>
        </w:numPr>
      </w:pPr>
      <w:r>
        <w:t>jäsen lehden myynti yleishyödylliselle yhteisölle</w:t>
      </w:r>
    </w:p>
    <w:p w:rsidR="00A01A2E" w:rsidRDefault="00A01A2E">
      <w:pPr>
        <w:numPr>
          <w:ilvl w:val="0"/>
          <w:numId w:val="12"/>
        </w:numPr>
      </w:pPr>
      <w:r>
        <w:t>terveyden- ja sairaanhoitopalvelun myynti</w:t>
      </w:r>
    </w:p>
    <w:p w:rsidR="00A01A2E" w:rsidRDefault="00A01A2E">
      <w:pPr>
        <w:numPr>
          <w:ilvl w:val="0"/>
          <w:numId w:val="12"/>
        </w:numPr>
      </w:pPr>
      <w:r>
        <w:t xml:space="preserve">koulutuspalvelun myynti </w:t>
      </w:r>
    </w:p>
    <w:p w:rsidR="00A01A2E" w:rsidRDefault="00A01A2E">
      <w:pPr>
        <w:numPr>
          <w:ilvl w:val="0"/>
          <w:numId w:val="12"/>
        </w:numPr>
      </w:pPr>
      <w:r>
        <w:t>henkilökuljetus</w:t>
      </w:r>
    </w:p>
    <w:p w:rsidR="00A01A2E" w:rsidRDefault="00A01A2E">
      <w:pPr>
        <w:numPr>
          <w:ilvl w:val="0"/>
          <w:numId w:val="12"/>
        </w:numPr>
      </w:pPr>
      <w:r>
        <w:t>En halua vastata tähän kohtaan.</w:t>
      </w:r>
    </w:p>
    <w:p w:rsidR="00A01A2E" w:rsidRDefault="00A01A2E"/>
    <w:p w:rsidR="00BE3C11" w:rsidRDefault="00BE3C11"/>
    <w:p w:rsidR="00E8708F" w:rsidRDefault="00A01A2E" w:rsidP="00E8708F">
      <w:r>
        <w:t xml:space="preserve">12. </w:t>
      </w:r>
      <w:r w:rsidR="00E8708F">
        <w:t xml:space="preserve">Tuloverotuksessa tulolähteitä on </w:t>
      </w:r>
    </w:p>
    <w:p w:rsidR="00E8708F" w:rsidRDefault="00E8708F" w:rsidP="00E8708F">
      <w:pPr>
        <w:numPr>
          <w:ilvl w:val="0"/>
          <w:numId w:val="13"/>
        </w:numPr>
      </w:pPr>
      <w:r>
        <w:t>kaksi</w:t>
      </w:r>
    </w:p>
    <w:p w:rsidR="00E8708F" w:rsidRDefault="00E8708F" w:rsidP="00E8708F">
      <w:pPr>
        <w:numPr>
          <w:ilvl w:val="0"/>
          <w:numId w:val="13"/>
        </w:numPr>
      </w:pPr>
      <w:r>
        <w:t>kolme</w:t>
      </w:r>
    </w:p>
    <w:p w:rsidR="00E8708F" w:rsidRDefault="00E8708F" w:rsidP="00E8708F">
      <w:pPr>
        <w:numPr>
          <w:ilvl w:val="0"/>
          <w:numId w:val="13"/>
        </w:numPr>
      </w:pPr>
      <w:r>
        <w:t>neljä</w:t>
      </w:r>
    </w:p>
    <w:p w:rsidR="00E8708F" w:rsidRDefault="00E8708F" w:rsidP="00E8708F">
      <w:pPr>
        <w:numPr>
          <w:ilvl w:val="0"/>
          <w:numId w:val="13"/>
        </w:numPr>
      </w:pPr>
      <w:r>
        <w:t xml:space="preserve">ei ole </w:t>
      </w:r>
    </w:p>
    <w:p w:rsidR="00A01A2E" w:rsidRDefault="00E8708F" w:rsidP="00E8708F">
      <w:pPr>
        <w:numPr>
          <w:ilvl w:val="0"/>
          <w:numId w:val="13"/>
        </w:numPr>
      </w:pPr>
      <w:r>
        <w:t>En halua vastata tähän kohtaan.</w:t>
      </w:r>
    </w:p>
    <w:p w:rsidR="00A01A2E" w:rsidRDefault="00A01A2E"/>
    <w:p w:rsidR="00BE3C11" w:rsidRDefault="00BE3C11"/>
    <w:p w:rsidR="00A01A2E" w:rsidRDefault="00A01A2E">
      <w:r>
        <w:t xml:space="preserve">13. Tuloverotuksessa tulolajeja on </w:t>
      </w:r>
    </w:p>
    <w:p w:rsidR="00A01A2E" w:rsidRDefault="00A01A2E">
      <w:pPr>
        <w:numPr>
          <w:ilvl w:val="0"/>
          <w:numId w:val="14"/>
        </w:numPr>
      </w:pPr>
      <w:r>
        <w:t>kaksi</w:t>
      </w:r>
    </w:p>
    <w:p w:rsidR="00A01A2E" w:rsidRDefault="00A01A2E">
      <w:pPr>
        <w:numPr>
          <w:ilvl w:val="0"/>
          <w:numId w:val="14"/>
        </w:numPr>
      </w:pPr>
      <w:r>
        <w:t>kolme</w:t>
      </w:r>
    </w:p>
    <w:p w:rsidR="00A01A2E" w:rsidRDefault="00A01A2E">
      <w:pPr>
        <w:numPr>
          <w:ilvl w:val="0"/>
          <w:numId w:val="14"/>
        </w:numPr>
      </w:pPr>
      <w:r>
        <w:t>neljä</w:t>
      </w:r>
    </w:p>
    <w:p w:rsidR="00A01A2E" w:rsidRDefault="00A01A2E">
      <w:pPr>
        <w:numPr>
          <w:ilvl w:val="0"/>
          <w:numId w:val="14"/>
        </w:numPr>
      </w:pPr>
      <w:r>
        <w:t xml:space="preserve">ei ole </w:t>
      </w:r>
    </w:p>
    <w:p w:rsidR="00A01A2E" w:rsidRDefault="00A01A2E">
      <w:pPr>
        <w:numPr>
          <w:ilvl w:val="0"/>
          <w:numId w:val="14"/>
        </w:numPr>
      </w:pPr>
      <w:r>
        <w:t>En halua vastata tähän kohtaan.</w:t>
      </w:r>
    </w:p>
    <w:p w:rsidR="00A01A2E" w:rsidRDefault="00A01A2E"/>
    <w:p w:rsidR="00BE3C11" w:rsidRDefault="00BE3C11"/>
    <w:p w:rsidR="00A01A2E" w:rsidRDefault="00A01A2E">
      <w:r>
        <w:t xml:space="preserve">14. </w:t>
      </w:r>
      <w:r w:rsidR="00F16C45">
        <w:t xml:space="preserve">Yritys voi vähentää elinkeinotoiminnan </w:t>
      </w:r>
      <w:r w:rsidR="00BA1C3C">
        <w:t>verotettavasta tulosta</w:t>
      </w:r>
    </w:p>
    <w:p w:rsidR="00A01A2E" w:rsidRDefault="00852D49">
      <w:pPr>
        <w:numPr>
          <w:ilvl w:val="0"/>
          <w:numId w:val="15"/>
        </w:numPr>
      </w:pPr>
      <w:r>
        <w:t>e</w:t>
      </w:r>
      <w:r w:rsidR="00F16C45">
        <w:t>dustuskulut 100 prosenttisesti</w:t>
      </w:r>
    </w:p>
    <w:p w:rsidR="00A01A2E" w:rsidRDefault="00852D49">
      <w:pPr>
        <w:numPr>
          <w:ilvl w:val="0"/>
          <w:numId w:val="15"/>
        </w:numPr>
      </w:pPr>
      <w:r>
        <w:t>a</w:t>
      </w:r>
      <w:r w:rsidR="00F16C45">
        <w:t>ntamansa rahalahjat ilman rajoitusta</w:t>
      </w:r>
    </w:p>
    <w:p w:rsidR="00A01A2E" w:rsidRDefault="00BA1C3C">
      <w:pPr>
        <w:numPr>
          <w:ilvl w:val="0"/>
          <w:numId w:val="15"/>
        </w:numPr>
      </w:pPr>
      <w:r>
        <w:t>maksamansa tuloveron</w:t>
      </w:r>
    </w:p>
    <w:p w:rsidR="00A01A2E" w:rsidRDefault="00852D49">
      <w:pPr>
        <w:numPr>
          <w:ilvl w:val="0"/>
          <w:numId w:val="15"/>
        </w:numPr>
      </w:pPr>
      <w:r>
        <w:t>luontoisetujen järjestämisestä aiheutuneet menot</w:t>
      </w:r>
    </w:p>
    <w:p w:rsidR="00A01A2E" w:rsidRDefault="00A01A2E">
      <w:pPr>
        <w:numPr>
          <w:ilvl w:val="0"/>
          <w:numId w:val="15"/>
        </w:numPr>
      </w:pPr>
      <w:r>
        <w:t>En halua vastata tähän kohtaan.</w:t>
      </w:r>
    </w:p>
    <w:p w:rsidR="00A01A2E" w:rsidRDefault="00A01A2E">
      <w:pPr>
        <w:ind w:left="360"/>
      </w:pPr>
    </w:p>
    <w:p w:rsidR="00BE3C11" w:rsidRDefault="00BE3C11">
      <w:pPr>
        <w:ind w:left="360"/>
      </w:pPr>
    </w:p>
    <w:p w:rsidR="00A01A2E" w:rsidRDefault="00A01A2E">
      <w:r>
        <w:t xml:space="preserve">15. Sijoitusomaisuutta voi olla </w:t>
      </w:r>
    </w:p>
    <w:p w:rsidR="00A01A2E" w:rsidRDefault="00A01A2E">
      <w:pPr>
        <w:numPr>
          <w:ilvl w:val="0"/>
          <w:numId w:val="16"/>
        </w:numPr>
      </w:pPr>
      <w:r>
        <w:t>pankilla.</w:t>
      </w:r>
    </w:p>
    <w:p w:rsidR="00A01A2E" w:rsidRDefault="00A01A2E">
      <w:pPr>
        <w:numPr>
          <w:ilvl w:val="0"/>
          <w:numId w:val="16"/>
        </w:numPr>
      </w:pPr>
      <w:r>
        <w:t>sijoitusrahastolla.</w:t>
      </w:r>
    </w:p>
    <w:p w:rsidR="00A01A2E" w:rsidRDefault="00A01A2E">
      <w:pPr>
        <w:numPr>
          <w:ilvl w:val="0"/>
          <w:numId w:val="16"/>
        </w:numPr>
      </w:pPr>
      <w:r>
        <w:t xml:space="preserve">kaikilla osakeyhtiöillä, joiden verotus lasketaan </w:t>
      </w:r>
      <w:proofErr w:type="spellStart"/>
      <w:r>
        <w:t>EVL:n</w:t>
      </w:r>
      <w:proofErr w:type="spellEnd"/>
      <w:r>
        <w:t xml:space="preserve"> mukaan.</w:t>
      </w:r>
    </w:p>
    <w:p w:rsidR="00A01A2E" w:rsidRDefault="00A01A2E">
      <w:pPr>
        <w:numPr>
          <w:ilvl w:val="0"/>
          <w:numId w:val="16"/>
        </w:numPr>
      </w:pPr>
      <w:r>
        <w:t xml:space="preserve">kaikilla verovelvollisilla, joiden verotus lasketaan </w:t>
      </w:r>
      <w:proofErr w:type="spellStart"/>
      <w:r>
        <w:t>EVL:n</w:t>
      </w:r>
      <w:proofErr w:type="spellEnd"/>
      <w:r>
        <w:t xml:space="preserve"> mukaan.</w:t>
      </w:r>
    </w:p>
    <w:p w:rsidR="00A01A2E" w:rsidRDefault="00A01A2E">
      <w:pPr>
        <w:numPr>
          <w:ilvl w:val="0"/>
          <w:numId w:val="16"/>
        </w:numPr>
      </w:pPr>
      <w:r>
        <w:t>En halua vastata tähän kohtaan.</w:t>
      </w:r>
    </w:p>
    <w:p w:rsidR="00A01A2E" w:rsidRDefault="00D94F09">
      <w:r>
        <w:br w:type="page"/>
      </w:r>
    </w:p>
    <w:p w:rsidR="00A01A2E" w:rsidRDefault="00A01A2E">
      <w:pPr>
        <w:pStyle w:val="Heading1"/>
        <w:autoSpaceDE/>
        <w:autoSpaceDN/>
        <w:adjustRightInd/>
      </w:pPr>
      <w:r>
        <w:lastRenderedPageBreak/>
        <w:t>Tehtävä 2</w:t>
      </w:r>
    </w:p>
    <w:p w:rsidR="001C0C25" w:rsidRDefault="001C0C25" w:rsidP="001C0C25"/>
    <w:p w:rsidR="001C0C25" w:rsidRDefault="001C0C25" w:rsidP="001C0C25">
      <w:pPr>
        <w:autoSpaceDE w:val="0"/>
        <w:autoSpaceDN w:val="0"/>
        <w:adjustRightInd w:val="0"/>
      </w:pPr>
      <w:r>
        <w:t xml:space="preserve">Valitse seuraavista oikea tai oikeat vaihtoehdot ja merkitse ne </w:t>
      </w:r>
      <w:r w:rsidRPr="001C0C25">
        <w:rPr>
          <w:u w:val="single"/>
        </w:rPr>
        <w:t>erilliseen vastauslomakkeeseen.</w:t>
      </w:r>
      <w:r>
        <w:t xml:space="preserve"> (</w:t>
      </w:r>
      <w:r>
        <w:rPr>
          <w:rFonts w:cs="Arial"/>
          <w:b/>
          <w:bCs/>
        </w:rPr>
        <w:t>Oikeita vaihtoehtoja voi olla 1-4</w:t>
      </w:r>
      <w:r>
        <w:t xml:space="preserve">). </w:t>
      </w:r>
      <w:r w:rsidR="00BE3C11">
        <w:t>Huomio eri tehtävien lomakkeet!</w:t>
      </w:r>
    </w:p>
    <w:p w:rsidR="001C0C25" w:rsidRDefault="001C0C25" w:rsidP="001C0C25">
      <w:pPr>
        <w:autoSpaceDE w:val="0"/>
        <w:autoSpaceDN w:val="0"/>
        <w:adjustRightInd w:val="0"/>
      </w:pPr>
    </w:p>
    <w:p w:rsidR="001C0C25" w:rsidRDefault="001C0C25" w:rsidP="001C0C25">
      <w:pPr>
        <w:autoSpaceDE w:val="0"/>
        <w:autoSpaceDN w:val="0"/>
        <w:adjustRightInd w:val="0"/>
      </w:pPr>
      <w:r>
        <w:t xml:space="preserve">Jos et halua vastata tiettyyn kohtaan, valitse kirjain e) ”En halua vastata tähän kohtaan.” Tällöin saat tästä kohdasta 0 pistettä. </w:t>
      </w:r>
    </w:p>
    <w:p w:rsidR="001C0C25" w:rsidRDefault="001C0C25" w:rsidP="001C0C25">
      <w:pPr>
        <w:autoSpaceDE w:val="0"/>
        <w:autoSpaceDN w:val="0"/>
        <w:adjustRightInd w:val="0"/>
      </w:pPr>
    </w:p>
    <w:p w:rsidR="001C0C25" w:rsidRDefault="001C0C25" w:rsidP="001C0C25">
      <w:pPr>
        <w:autoSpaceDE w:val="0"/>
        <w:autoSpaceDN w:val="0"/>
        <w:adjustRightInd w:val="0"/>
        <w:rPr>
          <w:rFonts w:cs="Arial"/>
          <w:b/>
          <w:bCs/>
        </w:rPr>
      </w:pPr>
      <w:r>
        <w:t xml:space="preserve">Jos valitset oikean vastausvaihtoehdon tai oikeat vastausvaihtoehdot,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tai oikeat vaihtoehdot. </w:t>
      </w:r>
    </w:p>
    <w:p w:rsidR="001C0C25" w:rsidRDefault="001C0C25" w:rsidP="001C0C25">
      <w:pPr>
        <w:autoSpaceDE w:val="0"/>
        <w:autoSpaceDN w:val="0"/>
        <w:adjustRightInd w:val="0"/>
        <w:rPr>
          <w:rFonts w:cs="Arial"/>
          <w:b/>
          <w:bCs/>
        </w:rPr>
      </w:pPr>
    </w:p>
    <w:p w:rsidR="001C0C25" w:rsidRDefault="001C0C25" w:rsidP="001C0C25">
      <w:pPr>
        <w:autoSpaceDE w:val="0"/>
        <w:autoSpaceDN w:val="0"/>
        <w:adjustRightInd w:val="0"/>
      </w:pPr>
      <w:r>
        <w:rPr>
          <w:rFonts w:cs="Arial"/>
        </w:rPr>
        <w:t xml:space="preserve">Mikäli näiden lisäksi on merkittynä yksi muu vaihtoehto tai jätetty yksi oikea vaihtoehto valitsematta, vastaus on kokonaisuudessaan väärin. </w:t>
      </w:r>
      <w:r>
        <w:t>Jos vastaus on väärin, sinulta vähennetään 1 piste. Vähennys tehdään ainoastaan tämän kysymyksen kokonaispistemäärästä. Kysymys arvostellaan siten kokonaispistein 0–30. Ei sanallisia selityksiä!</w:t>
      </w:r>
    </w:p>
    <w:p w:rsidR="001C0C25" w:rsidRPr="001C0C25" w:rsidRDefault="001C0C25" w:rsidP="001C0C25"/>
    <w:p w:rsidR="001C0C25" w:rsidRDefault="001C0C25" w:rsidP="001C0C25">
      <w:r>
        <w:t>1. Mikä / mitkä seuraavista ei ole tuloverotuksessa tuloa?</w:t>
      </w:r>
    </w:p>
    <w:p w:rsidR="001C0C25" w:rsidRDefault="001C0C25" w:rsidP="00576BC3">
      <w:pPr>
        <w:numPr>
          <w:ilvl w:val="0"/>
          <w:numId w:val="21"/>
        </w:numPr>
      </w:pPr>
      <w:r>
        <w:t>pääomansiirto</w:t>
      </w:r>
    </w:p>
    <w:p w:rsidR="001C0C25" w:rsidRDefault="001C0C25" w:rsidP="00576BC3">
      <w:pPr>
        <w:numPr>
          <w:ilvl w:val="0"/>
          <w:numId w:val="21"/>
        </w:numPr>
      </w:pPr>
      <w:r>
        <w:t>puolison saama elatussumma</w:t>
      </w:r>
    </w:p>
    <w:p w:rsidR="001C0C25" w:rsidRDefault="001C0C25" w:rsidP="00576BC3">
      <w:pPr>
        <w:numPr>
          <w:ilvl w:val="0"/>
          <w:numId w:val="21"/>
        </w:numPr>
      </w:pPr>
      <w:r>
        <w:t>omaisuuden osituksen perusteella maksettu tasinko</w:t>
      </w:r>
    </w:p>
    <w:p w:rsidR="001C0C25" w:rsidRDefault="001C0C25" w:rsidP="00576BC3">
      <w:pPr>
        <w:numPr>
          <w:ilvl w:val="0"/>
          <w:numId w:val="21"/>
        </w:numPr>
      </w:pPr>
      <w:r>
        <w:t>Perintönä saatu rahatalletus</w:t>
      </w:r>
    </w:p>
    <w:p w:rsidR="001C0C25" w:rsidRDefault="001C0C25" w:rsidP="00576BC3">
      <w:pPr>
        <w:numPr>
          <w:ilvl w:val="0"/>
          <w:numId w:val="21"/>
        </w:numPr>
      </w:pPr>
      <w:r>
        <w:t>En halua vastata tähän kohtaan.</w:t>
      </w:r>
    </w:p>
    <w:p w:rsidR="001C0C25" w:rsidRDefault="001C0C25" w:rsidP="001C0C25"/>
    <w:p w:rsidR="00BE3C11" w:rsidRDefault="00BE3C11" w:rsidP="001C0C25"/>
    <w:p w:rsidR="001C0C25" w:rsidRDefault="001C0C25" w:rsidP="001C0C25">
      <w:r>
        <w:t>2. Verotuki syntyy kun</w:t>
      </w:r>
    </w:p>
    <w:p w:rsidR="001C0C25" w:rsidRDefault="001C0C25" w:rsidP="00576BC3">
      <w:pPr>
        <w:numPr>
          <w:ilvl w:val="0"/>
          <w:numId w:val="20"/>
        </w:numPr>
      </w:pPr>
      <w:r>
        <w:t>verojärjestelmässä jossakin tapauksessa ohjausvaikutuksen aikaansaamiseksi poiketaan neutraalista verotuksesta.</w:t>
      </w:r>
    </w:p>
    <w:p w:rsidR="001C0C25" w:rsidRDefault="001C0C25" w:rsidP="00576BC3">
      <w:pPr>
        <w:numPr>
          <w:ilvl w:val="0"/>
          <w:numId w:val="20"/>
        </w:numPr>
      </w:pPr>
      <w:r>
        <w:t>neutraaliin verojärjestelmään tehdään poikkeus muun muassa hallinnollisen yksinkertaisuuden vaatimuksesta.</w:t>
      </w:r>
    </w:p>
    <w:p w:rsidR="001C0C25" w:rsidRDefault="001C0C25" w:rsidP="00576BC3">
      <w:pPr>
        <w:numPr>
          <w:ilvl w:val="0"/>
          <w:numId w:val="20"/>
        </w:numPr>
      </w:pPr>
      <w:r>
        <w:t xml:space="preserve">toimitettu verotus poikkeaa muiden vastaavassa tilanteessa olevien verovelvollisten verotuksesta esimerkiksi verotuksessa tapahtuneen virheen johdosta. </w:t>
      </w:r>
    </w:p>
    <w:p w:rsidR="001C0C25" w:rsidRDefault="001C0C25" w:rsidP="00576BC3">
      <w:pPr>
        <w:numPr>
          <w:ilvl w:val="0"/>
          <w:numId w:val="20"/>
        </w:numPr>
      </w:pPr>
      <w:r>
        <w:t>Suomen verotus on edullisempaa kuin toisen OECD:n jäsenvaltion verotus.</w:t>
      </w:r>
    </w:p>
    <w:p w:rsidR="001C0C25" w:rsidRDefault="001C0C25" w:rsidP="00576BC3">
      <w:pPr>
        <w:numPr>
          <w:ilvl w:val="0"/>
          <w:numId w:val="20"/>
        </w:numPr>
      </w:pPr>
      <w:r>
        <w:t>En halua vastata tähän kohtaan.</w:t>
      </w:r>
    </w:p>
    <w:p w:rsidR="001C0C25" w:rsidRDefault="001C0C25" w:rsidP="001C0C25"/>
    <w:p w:rsidR="00BE3C11" w:rsidRDefault="00BE3C11" w:rsidP="001C0C25"/>
    <w:p w:rsidR="001C0C25" w:rsidRDefault="001C0C25" w:rsidP="001C0C25">
      <w:r>
        <w:t>3. Mikä / mitkä seuraavista väitteistä pitää paikkansa?</w:t>
      </w:r>
    </w:p>
    <w:p w:rsidR="001C0C25" w:rsidRDefault="001C0C25" w:rsidP="00576BC3">
      <w:pPr>
        <w:numPr>
          <w:ilvl w:val="0"/>
          <w:numId w:val="23"/>
        </w:numPr>
      </w:pPr>
      <w:r>
        <w:t>Kunnallinen tulovero käsittää vain ansiotulojen verotuksen.</w:t>
      </w:r>
    </w:p>
    <w:p w:rsidR="001C0C25" w:rsidRDefault="001C0C25" w:rsidP="00576BC3">
      <w:pPr>
        <w:numPr>
          <w:ilvl w:val="0"/>
          <w:numId w:val="23"/>
        </w:numPr>
      </w:pPr>
      <w:r>
        <w:t>Pääomatulojen vero on suhteellista ja se menee kunnalle ja valtiolle.</w:t>
      </w:r>
    </w:p>
    <w:p w:rsidR="001C0C25" w:rsidRDefault="001C0C25" w:rsidP="00576BC3">
      <w:pPr>
        <w:numPr>
          <w:ilvl w:val="0"/>
          <w:numId w:val="23"/>
        </w:numPr>
      </w:pPr>
      <w:r>
        <w:t>Valtio kerää yhteisöveron ja jakaa osan sen tuloista kunnille ja seurakunnille.</w:t>
      </w:r>
    </w:p>
    <w:p w:rsidR="001C0C25" w:rsidRDefault="001C0C25" w:rsidP="00576BC3">
      <w:pPr>
        <w:numPr>
          <w:ilvl w:val="0"/>
          <w:numId w:val="23"/>
        </w:numPr>
      </w:pPr>
      <w:r>
        <w:t xml:space="preserve">EU ei ole Suomen verojärjestelmän näkökulmasta veronsaaja. </w:t>
      </w:r>
    </w:p>
    <w:p w:rsidR="001C0C25" w:rsidRDefault="001C0C25" w:rsidP="00576BC3">
      <w:pPr>
        <w:numPr>
          <w:ilvl w:val="0"/>
          <w:numId w:val="23"/>
        </w:numPr>
      </w:pPr>
      <w:r>
        <w:t>En halua vastata tähän kohtaan.</w:t>
      </w:r>
    </w:p>
    <w:p w:rsidR="001C0C25" w:rsidRDefault="001C0C25" w:rsidP="001C0C25"/>
    <w:p w:rsidR="00BE3C11" w:rsidRDefault="00BE3C11" w:rsidP="001C0C25"/>
    <w:p w:rsidR="001C0C25" w:rsidRDefault="009E7FF6" w:rsidP="001C0C25">
      <w:r>
        <w:t>4. Valtion vuoden 2014</w:t>
      </w:r>
      <w:r w:rsidR="001C0C25">
        <w:t xml:space="preserve"> talousarvioesityksessä on verot ja veronluontoiset tulot yhteensä </w:t>
      </w:r>
    </w:p>
    <w:p w:rsidR="001C0C25" w:rsidRDefault="009E7FF6" w:rsidP="00576BC3">
      <w:pPr>
        <w:numPr>
          <w:ilvl w:val="0"/>
          <w:numId w:val="25"/>
        </w:numPr>
      </w:pPr>
      <w:r>
        <w:t>noin 40</w:t>
      </w:r>
      <w:r w:rsidR="001C0C25">
        <w:t xml:space="preserve"> miljardia euroa.</w:t>
      </w:r>
    </w:p>
    <w:p w:rsidR="001C0C25" w:rsidRDefault="001C0C25" w:rsidP="00576BC3">
      <w:pPr>
        <w:numPr>
          <w:ilvl w:val="0"/>
          <w:numId w:val="25"/>
        </w:numPr>
      </w:pPr>
      <w:r>
        <w:t xml:space="preserve">noin 16 miljardia euroa. </w:t>
      </w:r>
    </w:p>
    <w:p w:rsidR="001C0C25" w:rsidRDefault="001C0C25" w:rsidP="00576BC3">
      <w:pPr>
        <w:numPr>
          <w:ilvl w:val="0"/>
          <w:numId w:val="25"/>
        </w:numPr>
      </w:pPr>
      <w:r>
        <w:t>noin 55 miljardia euroa.</w:t>
      </w:r>
    </w:p>
    <w:p w:rsidR="001C0C25" w:rsidRDefault="001C0C25" w:rsidP="00576BC3">
      <w:pPr>
        <w:numPr>
          <w:ilvl w:val="0"/>
          <w:numId w:val="25"/>
        </w:numPr>
      </w:pPr>
      <w:r>
        <w:t xml:space="preserve">noin 80 miljardia euroa. </w:t>
      </w:r>
    </w:p>
    <w:p w:rsidR="001C0C25" w:rsidRDefault="001C0C25" w:rsidP="00576BC3">
      <w:pPr>
        <w:numPr>
          <w:ilvl w:val="0"/>
          <w:numId w:val="25"/>
        </w:numPr>
      </w:pPr>
      <w:r>
        <w:t>En halua vastata tähän kohtaan.</w:t>
      </w:r>
    </w:p>
    <w:p w:rsidR="001C0C25" w:rsidRDefault="001C0C25" w:rsidP="001C0C25"/>
    <w:p w:rsidR="00BE3C11" w:rsidRDefault="00BE3C11" w:rsidP="001C0C25">
      <w:r>
        <w:br w:type="page"/>
      </w:r>
    </w:p>
    <w:p w:rsidR="001C0C25" w:rsidRDefault="001C0C25" w:rsidP="001C0C25">
      <w:r>
        <w:lastRenderedPageBreak/>
        <w:t>5. Korkotulon lähdeverotusta sovelletaan</w:t>
      </w:r>
    </w:p>
    <w:p w:rsidR="001C0C25" w:rsidRDefault="001C0C25" w:rsidP="00576BC3">
      <w:pPr>
        <w:numPr>
          <w:ilvl w:val="0"/>
          <w:numId w:val="27"/>
        </w:numPr>
      </w:pPr>
      <w:r>
        <w:t>Suomessa asuvaan luonnolliseen henkilöön.</w:t>
      </w:r>
    </w:p>
    <w:p w:rsidR="001C0C25" w:rsidRDefault="001C0C25" w:rsidP="00576BC3">
      <w:pPr>
        <w:numPr>
          <w:ilvl w:val="0"/>
          <w:numId w:val="27"/>
        </w:numPr>
      </w:pPr>
      <w:r>
        <w:t>Suomessa verovelvolliseen yhteisöön.</w:t>
      </w:r>
    </w:p>
    <w:p w:rsidR="001C0C25" w:rsidRDefault="001C0C25" w:rsidP="00576BC3">
      <w:pPr>
        <w:numPr>
          <w:ilvl w:val="0"/>
          <w:numId w:val="27"/>
        </w:numPr>
      </w:pPr>
      <w:r>
        <w:t>Suomessa olevaan kommandiittiyhtiöön.</w:t>
      </w:r>
    </w:p>
    <w:p w:rsidR="001C0C25" w:rsidRDefault="001C0C25" w:rsidP="00576BC3">
      <w:pPr>
        <w:numPr>
          <w:ilvl w:val="0"/>
          <w:numId w:val="27"/>
        </w:numPr>
      </w:pPr>
      <w:r>
        <w:t>Ei mihinkään edellä olevista.</w:t>
      </w:r>
    </w:p>
    <w:p w:rsidR="001C0C25" w:rsidRDefault="001C0C25" w:rsidP="00576BC3">
      <w:pPr>
        <w:numPr>
          <w:ilvl w:val="0"/>
          <w:numId w:val="27"/>
        </w:numPr>
      </w:pPr>
      <w:r>
        <w:t>En halua vastata tähän kohtaan.</w:t>
      </w:r>
    </w:p>
    <w:p w:rsidR="00BE3C11" w:rsidRDefault="00BE3C11" w:rsidP="001C0C25"/>
    <w:p w:rsidR="00BE3C11" w:rsidRDefault="00BE3C11" w:rsidP="001C0C25"/>
    <w:p w:rsidR="001C0C25" w:rsidRDefault="001C0C25" w:rsidP="001C0C25">
      <w:r>
        <w:t>6. Kun henkilö ostanut kesänviettopaikan vuonna 1995 ja rakentanut sinne kalliit rakennukset, luovutusvoittoa laskettaessa myyntihinnasta vähennetään</w:t>
      </w:r>
    </w:p>
    <w:p w:rsidR="001C0C25" w:rsidRDefault="001C0C25" w:rsidP="00576BC3">
      <w:pPr>
        <w:numPr>
          <w:ilvl w:val="0"/>
          <w:numId w:val="29"/>
        </w:numPr>
      </w:pPr>
      <w:r>
        <w:t>ostohinta</w:t>
      </w:r>
    </w:p>
    <w:p w:rsidR="001C0C25" w:rsidRDefault="001C0C25" w:rsidP="00576BC3">
      <w:pPr>
        <w:numPr>
          <w:ilvl w:val="0"/>
          <w:numId w:val="29"/>
        </w:numPr>
      </w:pPr>
      <w:r>
        <w:t>perusparannusmenoina rakennusten rakennuskustannukset</w:t>
      </w:r>
    </w:p>
    <w:p w:rsidR="001C0C25" w:rsidRDefault="001C0C25" w:rsidP="00576BC3">
      <w:pPr>
        <w:numPr>
          <w:ilvl w:val="0"/>
          <w:numId w:val="29"/>
        </w:numPr>
      </w:pPr>
      <w:r>
        <w:t>mahdollisesti kiinteistövälittäjälle maksettu palkkio arvonlisäveroineen</w:t>
      </w:r>
    </w:p>
    <w:p w:rsidR="001C0C25" w:rsidRDefault="001C0C25" w:rsidP="00576BC3">
      <w:pPr>
        <w:numPr>
          <w:ilvl w:val="0"/>
          <w:numId w:val="29"/>
        </w:numPr>
      </w:pPr>
      <w:r>
        <w:t>tai vaihtoehtoisesti hankintameno-olettamana 40 % luovutushinnasta, jos tämä on todellisia menoja suurempi.</w:t>
      </w:r>
    </w:p>
    <w:p w:rsidR="001C0C25" w:rsidRDefault="001C0C25" w:rsidP="00576BC3">
      <w:pPr>
        <w:numPr>
          <w:ilvl w:val="0"/>
          <w:numId w:val="29"/>
        </w:numPr>
      </w:pPr>
      <w:r>
        <w:t>En halua vastata tähän kohtaan.</w:t>
      </w:r>
    </w:p>
    <w:p w:rsidR="001C0C25" w:rsidRDefault="001C0C25" w:rsidP="001C0C25"/>
    <w:p w:rsidR="00BE3C11" w:rsidRDefault="00BE3C11" w:rsidP="001C0C25"/>
    <w:p w:rsidR="001C0C25" w:rsidRDefault="001C0C25" w:rsidP="001C0C25">
      <w:r>
        <w:t xml:space="preserve">7. Mikä / mitkä seuraavista luovutuksista on verovapaa luovutus tuloverotuksessa. </w:t>
      </w:r>
    </w:p>
    <w:p w:rsidR="001C0C25" w:rsidRDefault="001C0C25" w:rsidP="00576BC3">
      <w:pPr>
        <w:numPr>
          <w:ilvl w:val="0"/>
          <w:numId w:val="31"/>
        </w:numPr>
      </w:pPr>
      <w:r>
        <w:t>Vähintään kahden vuoden ajan omistamansa omakotitalon luovutus, jota hän on omistusaikanaan yhtäjaksoisesti vähintään kahden vuoden ajan ennen luovutusta käyttänyt omana tai perheensä vakituisena asuntona.</w:t>
      </w:r>
    </w:p>
    <w:p w:rsidR="001C0C25" w:rsidRDefault="001C0C25" w:rsidP="00576BC3">
      <w:pPr>
        <w:numPr>
          <w:ilvl w:val="0"/>
          <w:numId w:val="31"/>
        </w:numPr>
      </w:pPr>
      <w:r>
        <w:t>Omassa tai perheensä käytössä olleen tavanomaisen koti-irtaimiston luovutus siltä osin kuin tällaisen omaisuuden luovutuksista verovuonna saadut luovutusvoitot ovat yhteensä enintään 5 000 euroa.</w:t>
      </w:r>
    </w:p>
    <w:p w:rsidR="001C0C25" w:rsidRDefault="001C0C25" w:rsidP="00576BC3">
      <w:pPr>
        <w:numPr>
          <w:ilvl w:val="0"/>
          <w:numId w:val="31"/>
        </w:numPr>
      </w:pPr>
      <w:r>
        <w:t>Verovelvollisen saama omaisuuden luovutusvoitto, jos verovuonna luovutetun omaisuuden yhteenlasketut luovutushinnat ovat enintään 1 000 euroa.</w:t>
      </w:r>
    </w:p>
    <w:p w:rsidR="001C0C25" w:rsidRDefault="001C0C25" w:rsidP="00576BC3">
      <w:pPr>
        <w:numPr>
          <w:ilvl w:val="0"/>
          <w:numId w:val="31"/>
        </w:numPr>
      </w:pPr>
      <w:r>
        <w:t>Luovutettaessa vähintään 10 %:n osuus yhteisön osakkeista lähisukulaiselle, kun luovuttaja on omistanut omaisuuden vähintään 10 vuotta.</w:t>
      </w:r>
    </w:p>
    <w:p w:rsidR="001C0C25" w:rsidRDefault="001C0C25" w:rsidP="00576BC3">
      <w:pPr>
        <w:numPr>
          <w:ilvl w:val="0"/>
          <w:numId w:val="31"/>
        </w:numPr>
      </w:pPr>
      <w:r>
        <w:t>En halua vastata tähän kohtaan.</w:t>
      </w:r>
    </w:p>
    <w:p w:rsidR="001C0C25" w:rsidRDefault="001C0C25" w:rsidP="001C0C25"/>
    <w:p w:rsidR="00BE3C11" w:rsidRDefault="00BE3C11" w:rsidP="001C0C25"/>
    <w:p w:rsidR="001C0C25" w:rsidRDefault="001C0C25" w:rsidP="001C0C25">
      <w:r>
        <w:t>8. Ilmainen työpaikkaruokailu katsotaan tuloverotuksessa</w:t>
      </w:r>
    </w:p>
    <w:p w:rsidR="001C0C25" w:rsidRDefault="001C0C25" w:rsidP="00576BC3">
      <w:pPr>
        <w:numPr>
          <w:ilvl w:val="0"/>
          <w:numId w:val="33"/>
        </w:numPr>
      </w:pPr>
      <w:r>
        <w:t>verovapaaksi luontoiseduksi.</w:t>
      </w:r>
    </w:p>
    <w:p w:rsidR="001C0C25" w:rsidRDefault="001C0C25" w:rsidP="00576BC3">
      <w:pPr>
        <w:numPr>
          <w:ilvl w:val="0"/>
          <w:numId w:val="33"/>
        </w:numPr>
      </w:pPr>
      <w:r>
        <w:t>luontoiseduksi, jota verotetaan käyvän arvon mukaan.</w:t>
      </w:r>
    </w:p>
    <w:p w:rsidR="001C0C25" w:rsidRDefault="001C0C25" w:rsidP="00576BC3">
      <w:pPr>
        <w:numPr>
          <w:ilvl w:val="0"/>
          <w:numId w:val="33"/>
        </w:numPr>
      </w:pPr>
      <w:r>
        <w:t>luontoiseduksi, jota verotetaan Verohallinnon päätöksen mukaisesti.</w:t>
      </w:r>
    </w:p>
    <w:p w:rsidR="001C0C25" w:rsidRDefault="001C0C25" w:rsidP="00576BC3">
      <w:pPr>
        <w:numPr>
          <w:ilvl w:val="0"/>
          <w:numId w:val="33"/>
        </w:numPr>
      </w:pPr>
      <w:r>
        <w:t>verovapaaksi luontoiseduksi, jos verovelvollinen voi nauttia vain yhden lämpimän aterian työpäivää kohden.</w:t>
      </w:r>
    </w:p>
    <w:p w:rsidR="001C0C25" w:rsidRDefault="001C0C25" w:rsidP="00576BC3">
      <w:pPr>
        <w:numPr>
          <w:ilvl w:val="0"/>
          <w:numId w:val="33"/>
        </w:numPr>
      </w:pPr>
      <w:r>
        <w:t>En halua vastata tähän kohtaan.</w:t>
      </w:r>
    </w:p>
    <w:p w:rsidR="001C0C25" w:rsidRDefault="001C0C25" w:rsidP="001C0C25"/>
    <w:p w:rsidR="001C0C25" w:rsidRDefault="001C0C25" w:rsidP="001C0C25"/>
    <w:p w:rsidR="001C0C25" w:rsidRDefault="001C0C25" w:rsidP="001C0C25">
      <w:r>
        <w:t>9. Luonnollinen henkilö voi vähentää tuloverotuksessa asunnon ja työpaikan väliset matkakulut</w:t>
      </w:r>
    </w:p>
    <w:p w:rsidR="001C0C25" w:rsidRDefault="001C0C25" w:rsidP="00576BC3">
      <w:pPr>
        <w:numPr>
          <w:ilvl w:val="0"/>
          <w:numId w:val="35"/>
        </w:numPr>
      </w:pPr>
      <w:r>
        <w:t>täysimääräisen ilman omavastuuta.</w:t>
      </w:r>
    </w:p>
    <w:p w:rsidR="001C0C25" w:rsidRDefault="001C0C25" w:rsidP="00576BC3">
      <w:pPr>
        <w:numPr>
          <w:ilvl w:val="0"/>
          <w:numId w:val="35"/>
        </w:numPr>
      </w:pPr>
      <w:r>
        <w:t>vain omavastuun ylittävältä osin enimmäismäärän rajoissa.</w:t>
      </w:r>
    </w:p>
    <w:p w:rsidR="001C0C25" w:rsidRDefault="001C0C25" w:rsidP="00576BC3">
      <w:pPr>
        <w:numPr>
          <w:ilvl w:val="0"/>
          <w:numId w:val="35"/>
        </w:numPr>
      </w:pPr>
      <w:r>
        <w:t>ei voi vähentää verotuksessa.</w:t>
      </w:r>
    </w:p>
    <w:p w:rsidR="001C0C25" w:rsidRDefault="001C0C25" w:rsidP="00576BC3">
      <w:pPr>
        <w:numPr>
          <w:ilvl w:val="0"/>
          <w:numId w:val="35"/>
        </w:numPr>
      </w:pPr>
      <w:r>
        <w:t>täysimääräisinä, mutta verotuksen yksinkertaistamiseksi vähennys on au</w:t>
      </w:r>
      <w:r w:rsidR="009E7FF6">
        <w:t>tomaattisesti 620 euroa (v. 2014</w:t>
      </w:r>
      <w:r>
        <w:t>).</w:t>
      </w:r>
    </w:p>
    <w:p w:rsidR="001C0C25" w:rsidRDefault="001C0C25" w:rsidP="00576BC3">
      <w:pPr>
        <w:numPr>
          <w:ilvl w:val="0"/>
          <w:numId w:val="35"/>
        </w:numPr>
      </w:pPr>
      <w:r>
        <w:t>En halua vastata tähän kohtaan.</w:t>
      </w:r>
    </w:p>
    <w:p w:rsidR="001C0C25" w:rsidRDefault="001C0C25" w:rsidP="001C0C25"/>
    <w:p w:rsidR="00915FF4" w:rsidRDefault="00915FF4"/>
    <w:p w:rsidR="00915FF4" w:rsidRDefault="00915FF4"/>
    <w:p w:rsidR="00915FF4" w:rsidRDefault="00915FF4"/>
    <w:p w:rsidR="007A0915" w:rsidRDefault="007A0915"/>
    <w:p w:rsidR="009E7FF6" w:rsidRDefault="009E7FF6">
      <w:r>
        <w:br w:type="page"/>
      </w:r>
    </w:p>
    <w:p w:rsidR="001C0C25" w:rsidRDefault="001C0C25" w:rsidP="001C0C25">
      <w:r>
        <w:lastRenderedPageBreak/>
        <w:t>10. Luonnollisen henkilön luovutustappio voidaan vähentää</w:t>
      </w:r>
    </w:p>
    <w:p w:rsidR="001C0C25" w:rsidRDefault="001C0C25" w:rsidP="00576BC3">
      <w:pPr>
        <w:numPr>
          <w:ilvl w:val="0"/>
          <w:numId w:val="37"/>
        </w:numPr>
      </w:pPr>
      <w:r>
        <w:t>rajoittamattomasti pääomatulosta.</w:t>
      </w:r>
    </w:p>
    <w:p w:rsidR="001C0C25" w:rsidRDefault="001C0C25" w:rsidP="00576BC3">
      <w:pPr>
        <w:numPr>
          <w:ilvl w:val="0"/>
          <w:numId w:val="37"/>
        </w:numPr>
      </w:pPr>
      <w:r>
        <w:t>rajoittamattomasti sekä pääomatulosta sekä ansiotulosta.</w:t>
      </w:r>
    </w:p>
    <w:p w:rsidR="001C0C25" w:rsidRDefault="001C0C25" w:rsidP="00576BC3">
      <w:pPr>
        <w:numPr>
          <w:ilvl w:val="0"/>
          <w:numId w:val="37"/>
        </w:numPr>
      </w:pPr>
      <w:r>
        <w:t>vain ansiotulosta, mutta alijäämähyvityksen enimmäismäärän rajoissa.</w:t>
      </w:r>
    </w:p>
    <w:p w:rsidR="001C0C25" w:rsidRDefault="001C0C25" w:rsidP="00576BC3">
      <w:pPr>
        <w:numPr>
          <w:ilvl w:val="0"/>
          <w:numId w:val="37"/>
        </w:numPr>
      </w:pPr>
      <w:r>
        <w:t>Mikään edellä olevista ei pidä paikkansa.</w:t>
      </w:r>
    </w:p>
    <w:p w:rsidR="001C0C25" w:rsidRDefault="001C0C25" w:rsidP="00576BC3">
      <w:pPr>
        <w:numPr>
          <w:ilvl w:val="0"/>
          <w:numId w:val="37"/>
        </w:numPr>
      </w:pPr>
      <w:r>
        <w:t>En halua vastata tähän kohtaan.</w:t>
      </w:r>
    </w:p>
    <w:p w:rsidR="00BE3C11" w:rsidRDefault="00BE3C11" w:rsidP="001C0C25"/>
    <w:p w:rsidR="00BE3C11" w:rsidRDefault="00BE3C11" w:rsidP="001C0C25"/>
    <w:p w:rsidR="001C0C25" w:rsidRDefault="001C0C25" w:rsidP="001C0C25">
      <w:r>
        <w:t xml:space="preserve">11. Osakeyhtiön </w:t>
      </w:r>
      <w:r w:rsidR="009E7FF6">
        <w:t xml:space="preserve">osakkeen </w:t>
      </w:r>
      <w:r>
        <w:t>matemaattinen arvo on 100 000 euroa. Osinkoa jaetaa</w:t>
      </w:r>
      <w:r w:rsidR="009E7FF6">
        <w:t>n</w:t>
      </w:r>
      <w:r w:rsidR="002227CD">
        <w:t xml:space="preserve"> 2015</w:t>
      </w:r>
      <w:r w:rsidR="009E7FF6">
        <w:t xml:space="preserve"> ainoalle osakkeenomistajalle 1</w:t>
      </w:r>
      <w:r>
        <w:t xml:space="preserve">0 000 euroa. Osingosta on </w:t>
      </w:r>
    </w:p>
    <w:p w:rsidR="001C0C25" w:rsidRDefault="001C0C25" w:rsidP="00576BC3">
      <w:pPr>
        <w:numPr>
          <w:ilvl w:val="0"/>
          <w:numId w:val="39"/>
        </w:numPr>
      </w:pPr>
      <w:r>
        <w:t xml:space="preserve">pääomatulo-osinkoa </w:t>
      </w:r>
      <w:r w:rsidR="009E7FF6">
        <w:t xml:space="preserve">on </w:t>
      </w:r>
      <w:r>
        <w:t>9 000 euroa.</w:t>
      </w:r>
    </w:p>
    <w:p w:rsidR="001C0C25" w:rsidRDefault="009E7FF6" w:rsidP="00576BC3">
      <w:pPr>
        <w:numPr>
          <w:ilvl w:val="0"/>
          <w:numId w:val="39"/>
        </w:numPr>
      </w:pPr>
      <w:r>
        <w:t xml:space="preserve">pääomatulo-osinkoa 8 </w:t>
      </w:r>
      <w:r w:rsidR="001C0C25">
        <w:t>000 euroa.</w:t>
      </w:r>
    </w:p>
    <w:p w:rsidR="001C0C25" w:rsidRDefault="009E7FF6" w:rsidP="000B6735">
      <w:pPr>
        <w:numPr>
          <w:ilvl w:val="0"/>
          <w:numId w:val="39"/>
        </w:numPr>
      </w:pPr>
      <w:r>
        <w:t>pääomatulo-osinkoa muodostuu 1</w:t>
      </w:r>
      <w:r w:rsidR="000B6735">
        <w:t>0 </w:t>
      </w:r>
      <w:r>
        <w:t>000</w:t>
      </w:r>
      <w:r w:rsidR="000B6735">
        <w:t xml:space="preserve"> euroa</w:t>
      </w:r>
      <w:r>
        <w:t>,</w:t>
      </w:r>
      <w:r w:rsidR="000B6735">
        <w:t xml:space="preserve"> </w:t>
      </w:r>
      <w:r>
        <w:t xml:space="preserve">jos verovelvollinen ennen verotuksen päättymistä esittää erityisen vaatimuksen </w:t>
      </w:r>
    </w:p>
    <w:p w:rsidR="000B6735" w:rsidRDefault="000B6735" w:rsidP="000B6735">
      <w:pPr>
        <w:numPr>
          <w:ilvl w:val="0"/>
          <w:numId w:val="39"/>
        </w:numPr>
      </w:pPr>
      <w:r>
        <w:t>verotettavaa pääoma</w:t>
      </w:r>
      <w:r w:rsidR="001C0C25">
        <w:t>tulo-osinkoa ei muodostu</w:t>
      </w:r>
      <w:r>
        <w:t xml:space="preserve">, jos verovelvollinen ennen verotuksen päättymistä esittää erityisen vaatimuksen </w:t>
      </w:r>
    </w:p>
    <w:p w:rsidR="001C0C25" w:rsidRDefault="001C0C25" w:rsidP="00576BC3">
      <w:pPr>
        <w:numPr>
          <w:ilvl w:val="0"/>
          <w:numId w:val="39"/>
        </w:numPr>
      </w:pPr>
      <w:r>
        <w:t>En halua vastata tähän kohtaan.</w:t>
      </w:r>
    </w:p>
    <w:p w:rsidR="001C0C25" w:rsidRDefault="001C0C25" w:rsidP="001C0C25"/>
    <w:p w:rsidR="001C0C25" w:rsidRDefault="001C0C25" w:rsidP="001C0C25"/>
    <w:p w:rsidR="001C0C25" w:rsidRDefault="001C0C25" w:rsidP="001C0C25">
      <w:r>
        <w:t xml:space="preserve">12. </w:t>
      </w:r>
      <w:r w:rsidR="008E7546">
        <w:t>Hallitus</w:t>
      </w:r>
      <w:r>
        <w:t xml:space="preserve"> on </w:t>
      </w:r>
      <w:r w:rsidR="0073575B">
        <w:t>suunnitellut</w:t>
      </w:r>
      <w:r>
        <w:t>, että noteeratun osakeyhtiön jakama osinko olisi luonnolliselle henkilölle kokonaan verotettavaa pääomatuloa. Jos ehdotus tot</w:t>
      </w:r>
      <w:r w:rsidR="009E7FF6">
        <w:t xml:space="preserve">eutettaisiin, nykyjärjestelmään </w:t>
      </w:r>
      <w:r>
        <w:t>nähden</w:t>
      </w:r>
    </w:p>
    <w:p w:rsidR="001C0C25" w:rsidRDefault="001C0C25" w:rsidP="00576BC3">
      <w:pPr>
        <w:numPr>
          <w:ilvl w:val="0"/>
          <w:numId w:val="41"/>
        </w:numPr>
      </w:pPr>
      <w:r>
        <w:t>verotus kiristyisi.</w:t>
      </w:r>
    </w:p>
    <w:p w:rsidR="001C0C25" w:rsidRDefault="001C0C25" w:rsidP="00576BC3">
      <w:pPr>
        <w:numPr>
          <w:ilvl w:val="0"/>
          <w:numId w:val="41"/>
        </w:numPr>
      </w:pPr>
      <w:r>
        <w:t>verotus kevenisi.</w:t>
      </w:r>
    </w:p>
    <w:p w:rsidR="001C0C25" w:rsidRDefault="001C0C25" w:rsidP="00576BC3">
      <w:pPr>
        <w:numPr>
          <w:ilvl w:val="0"/>
          <w:numId w:val="41"/>
        </w:numPr>
      </w:pPr>
      <w:r>
        <w:t>henkilön verotus ei kiristy eikä lievene, mutta sen toimittamistapa muuttuisi.</w:t>
      </w:r>
    </w:p>
    <w:p w:rsidR="001C0C25" w:rsidRDefault="001C0C25" w:rsidP="00576BC3">
      <w:pPr>
        <w:numPr>
          <w:ilvl w:val="0"/>
          <w:numId w:val="41"/>
        </w:numPr>
      </w:pPr>
      <w:r>
        <w:t>henkilön verotus ei kiristy eikä lievene, mutta yhteisöverotus muuttuisi.</w:t>
      </w:r>
    </w:p>
    <w:p w:rsidR="001C0C25" w:rsidRDefault="001C0C25" w:rsidP="00576BC3">
      <w:pPr>
        <w:numPr>
          <w:ilvl w:val="0"/>
          <w:numId w:val="41"/>
        </w:numPr>
      </w:pPr>
      <w:r>
        <w:t>En halua vastata tähän kohtaan.</w:t>
      </w:r>
    </w:p>
    <w:p w:rsidR="001C0C25" w:rsidRDefault="001C0C25" w:rsidP="001C0C25"/>
    <w:p w:rsidR="00BE3C11" w:rsidRDefault="00BE3C11" w:rsidP="001C0C25"/>
    <w:p w:rsidR="001C0C25" w:rsidRDefault="001C0C25" w:rsidP="001C0C25">
      <w:r>
        <w:t xml:space="preserve">13. </w:t>
      </w:r>
      <w:r w:rsidR="008E7546">
        <w:t>Hallitus</w:t>
      </w:r>
      <w:r w:rsidR="00915FF4">
        <w:t xml:space="preserve"> on suunnitellut</w:t>
      </w:r>
      <w:r>
        <w:t xml:space="preserve">, että luonnollisen henkilön pääomatulojen veroprosentti olisi </w:t>
      </w:r>
      <w:proofErr w:type="gramStart"/>
      <w:r w:rsidR="009E7FF6">
        <w:t>36</w:t>
      </w:r>
      <w:r w:rsidR="008E7546">
        <w:t xml:space="preserve"> </w:t>
      </w:r>
      <w:r w:rsidR="0073575B">
        <w:t xml:space="preserve"> ja</w:t>
      </w:r>
      <w:proofErr w:type="gramEnd"/>
      <w:r w:rsidR="0073575B">
        <w:t xml:space="preserve"> yhteisöverokanta olisi 18</w:t>
      </w:r>
      <w:r>
        <w:t xml:space="preserve">.  Jos työryhmän ehdotus toteutettaisiin, nykyjärjestelmään </w:t>
      </w:r>
      <w:r w:rsidR="00915FF4">
        <w:t xml:space="preserve">tai kirjan tietoon </w:t>
      </w:r>
      <w:r>
        <w:t>nähden</w:t>
      </w:r>
    </w:p>
    <w:p w:rsidR="001C0C25" w:rsidRDefault="001C0C25" w:rsidP="00576BC3">
      <w:pPr>
        <w:numPr>
          <w:ilvl w:val="0"/>
          <w:numId w:val="43"/>
        </w:numPr>
      </w:pPr>
      <w:r>
        <w:t>verotus kiristyisi sekä luonnollisella henkilöllä että yhteisöllä.</w:t>
      </w:r>
    </w:p>
    <w:p w:rsidR="001C0C25" w:rsidRDefault="001C0C25" w:rsidP="00576BC3">
      <w:pPr>
        <w:numPr>
          <w:ilvl w:val="0"/>
          <w:numId w:val="43"/>
        </w:numPr>
      </w:pPr>
      <w:r>
        <w:t>verotus kevenisi sekä luonnollisella henkilöllä että yhteisöllä.</w:t>
      </w:r>
    </w:p>
    <w:p w:rsidR="001C0C25" w:rsidRDefault="001C0C25" w:rsidP="00576BC3">
      <w:pPr>
        <w:numPr>
          <w:ilvl w:val="0"/>
          <w:numId w:val="43"/>
        </w:numPr>
      </w:pPr>
      <w:r>
        <w:t>verotus kevenisi luonnollisella henkilöllä ja kiristyisi yhteisöllä.</w:t>
      </w:r>
    </w:p>
    <w:p w:rsidR="001C0C25" w:rsidRDefault="001C0C25" w:rsidP="00576BC3">
      <w:pPr>
        <w:numPr>
          <w:ilvl w:val="0"/>
          <w:numId w:val="43"/>
        </w:numPr>
      </w:pPr>
      <w:r>
        <w:t>verotus kiristyisi luonnollisella henkilöllä ja kevenisi yhteisöllä.</w:t>
      </w:r>
    </w:p>
    <w:p w:rsidR="001C0C25" w:rsidRDefault="001C0C25" w:rsidP="001C0C25">
      <w:pPr>
        <w:numPr>
          <w:ilvl w:val="0"/>
          <w:numId w:val="43"/>
        </w:numPr>
      </w:pPr>
      <w:r>
        <w:t>En halua vastata tähän kohtaan.</w:t>
      </w:r>
    </w:p>
    <w:p w:rsidR="001C0C25" w:rsidRDefault="001C0C25" w:rsidP="001C0C25"/>
    <w:p w:rsidR="001C0C25" w:rsidRDefault="001C0C25" w:rsidP="001C0C25">
      <w:r>
        <w:t xml:space="preserve">14. Yksityisen elinkeinonharjoittajan A:n liiketoiminnan varat ovat 180 000 euroa ja velat 80 000 euroa. Yrityksen voitto on 50 000 euroa. Verovelvollinen ei ole esittänyt erityisiä vaatimuksia verotuksessa. Verotuksessa luonnollisen henkilön A:n </w:t>
      </w:r>
    </w:p>
    <w:p w:rsidR="001C0C25" w:rsidRDefault="001C0C25" w:rsidP="00576BC3">
      <w:pPr>
        <w:numPr>
          <w:ilvl w:val="0"/>
          <w:numId w:val="45"/>
        </w:numPr>
      </w:pPr>
      <w:r>
        <w:t>pääomatuloa on 20 000 euroa ja ansiotuloa on 30 000 euroa.</w:t>
      </w:r>
    </w:p>
    <w:p w:rsidR="001C0C25" w:rsidRDefault="001C0C25" w:rsidP="00576BC3">
      <w:pPr>
        <w:numPr>
          <w:ilvl w:val="0"/>
          <w:numId w:val="45"/>
        </w:numPr>
      </w:pPr>
      <w:r>
        <w:t>pääomatuloa on 36 000 euroa ja ansiotuloa on 14 000 euroa.</w:t>
      </w:r>
    </w:p>
    <w:p w:rsidR="001C0C25" w:rsidRDefault="001C0C25" w:rsidP="00576BC3">
      <w:pPr>
        <w:numPr>
          <w:ilvl w:val="0"/>
          <w:numId w:val="45"/>
        </w:numPr>
      </w:pPr>
      <w:r>
        <w:t>verovapaa pääomatulo on 9 000 euroa ja ansiotulona verotettavaa on 70 prosenttia 41 000 eurosta.</w:t>
      </w:r>
    </w:p>
    <w:p w:rsidR="001C0C25" w:rsidRDefault="001C0C25" w:rsidP="00576BC3">
      <w:pPr>
        <w:numPr>
          <w:ilvl w:val="0"/>
          <w:numId w:val="45"/>
        </w:numPr>
        <w:tabs>
          <w:tab w:val="left" w:pos="7266"/>
        </w:tabs>
      </w:pPr>
      <w:r>
        <w:t>verovapaa pääomatulo on 16 800 euroa ja ansiotulona verotettavaa on 70 prosenttia 33 200 eurosta.</w:t>
      </w:r>
    </w:p>
    <w:p w:rsidR="001C0C25" w:rsidRDefault="001C0C25" w:rsidP="00576BC3">
      <w:pPr>
        <w:numPr>
          <w:ilvl w:val="0"/>
          <w:numId w:val="45"/>
        </w:numPr>
      </w:pPr>
      <w:r>
        <w:t>En halua vastata tähän kohtaan.</w:t>
      </w:r>
    </w:p>
    <w:p w:rsidR="001C0C25" w:rsidRDefault="001C0C25" w:rsidP="001C0C25">
      <w:pPr>
        <w:tabs>
          <w:tab w:val="left" w:pos="7266"/>
        </w:tabs>
      </w:pPr>
      <w:r>
        <w:tab/>
      </w:r>
    </w:p>
    <w:p w:rsidR="001C0C25" w:rsidRDefault="001C0C25" w:rsidP="001C0C25">
      <w:r>
        <w:t xml:space="preserve">15. Verovelvollisen verotusta voidaan oikaista verovelvollisen vaatimuksesta </w:t>
      </w:r>
    </w:p>
    <w:p w:rsidR="001C0C25" w:rsidRDefault="00915FF4" w:rsidP="00576BC3">
      <w:pPr>
        <w:numPr>
          <w:ilvl w:val="0"/>
          <w:numId w:val="47"/>
        </w:numPr>
      </w:pPr>
      <w:r>
        <w:t xml:space="preserve">Enintään </w:t>
      </w:r>
      <w:r w:rsidR="001C0C25">
        <w:t>vuoden kuluessa verotuksen päättymistä seuraavan vuoden alusta.</w:t>
      </w:r>
    </w:p>
    <w:p w:rsidR="001C0C25" w:rsidRDefault="00915FF4" w:rsidP="00576BC3">
      <w:pPr>
        <w:numPr>
          <w:ilvl w:val="0"/>
          <w:numId w:val="47"/>
        </w:numPr>
      </w:pPr>
      <w:r>
        <w:t xml:space="preserve">Enintään </w:t>
      </w:r>
      <w:r w:rsidR="001C0C25">
        <w:t>kahden vuoden kuluessa verotuksen päättymistä seuraavan vuoden alusta.</w:t>
      </w:r>
    </w:p>
    <w:p w:rsidR="001C0C25" w:rsidRDefault="00915FF4" w:rsidP="00576BC3">
      <w:pPr>
        <w:numPr>
          <w:ilvl w:val="0"/>
          <w:numId w:val="47"/>
        </w:numPr>
      </w:pPr>
      <w:r>
        <w:t xml:space="preserve">Enintään </w:t>
      </w:r>
      <w:r w:rsidR="001C0C25">
        <w:t>viiden vuoden kuluessa verotuksen päättymistä seuraavan vuoden alusta.</w:t>
      </w:r>
    </w:p>
    <w:p w:rsidR="001C0C25" w:rsidRDefault="00915FF4" w:rsidP="00576BC3">
      <w:pPr>
        <w:numPr>
          <w:ilvl w:val="0"/>
          <w:numId w:val="47"/>
        </w:numPr>
      </w:pPr>
      <w:r>
        <w:t xml:space="preserve">Enintään </w:t>
      </w:r>
      <w:r w:rsidR="001C0C25">
        <w:t>60 päivän kuluessa verotuksen päättymistä seuraavan vuoden alusta.</w:t>
      </w:r>
    </w:p>
    <w:p w:rsidR="001C0C25" w:rsidRDefault="001C0C25" w:rsidP="00576BC3">
      <w:pPr>
        <w:numPr>
          <w:ilvl w:val="0"/>
          <w:numId w:val="47"/>
        </w:numPr>
      </w:pPr>
      <w:r>
        <w:t>En halua vastata tähän kohtaan.</w:t>
      </w:r>
    </w:p>
    <w:p w:rsidR="001C0C25" w:rsidRDefault="001C0C25" w:rsidP="001C0C25">
      <w:pPr>
        <w:pStyle w:val="Heading1"/>
        <w:autoSpaceDE/>
        <w:autoSpaceDN/>
        <w:adjustRightInd/>
      </w:pPr>
      <w:r>
        <w:br w:type="page"/>
      </w:r>
      <w:r>
        <w:lastRenderedPageBreak/>
        <w:t>Tehtävä 3</w:t>
      </w:r>
    </w:p>
    <w:p w:rsidR="00A01A2E" w:rsidRDefault="00A01A2E"/>
    <w:p w:rsidR="00A01A2E" w:rsidRDefault="00900D82">
      <w:r>
        <w:t xml:space="preserve">Määrittele lyhyesti (yht. </w:t>
      </w:r>
      <w:r w:rsidR="00EF548A">
        <w:t>2</w:t>
      </w:r>
      <w:r w:rsidR="00A01A2E">
        <w:t>0 p.)</w:t>
      </w:r>
    </w:p>
    <w:p w:rsidR="00DF13AE" w:rsidRDefault="00DF13AE"/>
    <w:p w:rsidR="002227CD" w:rsidRDefault="002227CD"/>
    <w:p w:rsidR="00A01A2E" w:rsidRDefault="001C4C1B">
      <w:pPr>
        <w:numPr>
          <w:ilvl w:val="0"/>
          <w:numId w:val="9"/>
        </w:numPr>
      </w:pPr>
      <w:r>
        <w:t>Alijäämähyvitys</w:t>
      </w:r>
    </w:p>
    <w:p w:rsidR="00A01A2E" w:rsidRDefault="00A01A2E">
      <w:pPr>
        <w:ind w:left="360"/>
      </w:pPr>
      <w:r>
        <w:t>________________________________________________________________________________________________________________________________</w:t>
      </w:r>
      <w:r w:rsidR="000B6735">
        <w:t>________________</w:t>
      </w:r>
    </w:p>
    <w:p w:rsidR="00576BC3" w:rsidRDefault="00576BC3"/>
    <w:p w:rsidR="00A01A2E" w:rsidRDefault="000F563D">
      <w:pPr>
        <w:numPr>
          <w:ilvl w:val="0"/>
          <w:numId w:val="9"/>
        </w:numPr>
      </w:pPr>
      <w:r>
        <w:t>Realisointiperiaate elinkeinotulon verotuksessa</w:t>
      </w:r>
    </w:p>
    <w:p w:rsidR="00A01A2E" w:rsidRDefault="00A01A2E">
      <w:pPr>
        <w:ind w:left="360"/>
      </w:pPr>
      <w:r>
        <w:t>________________________________________________________________________________________________________________________________________________</w:t>
      </w:r>
    </w:p>
    <w:p w:rsidR="00576BC3" w:rsidRDefault="00576BC3"/>
    <w:p w:rsidR="00A01A2E" w:rsidRDefault="000F563D">
      <w:pPr>
        <w:numPr>
          <w:ilvl w:val="0"/>
          <w:numId w:val="9"/>
        </w:numPr>
      </w:pPr>
      <w:r>
        <w:t>Jäännösvero</w:t>
      </w:r>
    </w:p>
    <w:p w:rsidR="00A01A2E" w:rsidRDefault="00A01A2E">
      <w:pPr>
        <w:ind w:left="360"/>
      </w:pPr>
      <w:r>
        <w:t>________________________________________________________________________________________________________________________________________________</w:t>
      </w:r>
    </w:p>
    <w:p w:rsidR="00A01A2E" w:rsidRDefault="00A01A2E"/>
    <w:p w:rsidR="00A01A2E" w:rsidRDefault="00C90B7D">
      <w:pPr>
        <w:numPr>
          <w:ilvl w:val="0"/>
          <w:numId w:val="9"/>
        </w:numPr>
      </w:pPr>
      <w:r>
        <w:t>Ennakonkanto</w:t>
      </w:r>
    </w:p>
    <w:p w:rsidR="00A01A2E" w:rsidRDefault="00A01A2E">
      <w:pPr>
        <w:ind w:left="360"/>
      </w:pPr>
      <w:r>
        <w:t>________________________________________________________________________________________________________________________________________________</w:t>
      </w:r>
    </w:p>
    <w:p w:rsidR="00A01A2E" w:rsidRDefault="00A01A2E">
      <w:pPr>
        <w:ind w:left="360"/>
      </w:pPr>
    </w:p>
    <w:p w:rsidR="00A01A2E" w:rsidRDefault="00A01A2E">
      <w:pPr>
        <w:numPr>
          <w:ilvl w:val="0"/>
          <w:numId w:val="9"/>
        </w:numPr>
      </w:pPr>
      <w:r>
        <w:t>Työmatka</w:t>
      </w:r>
    </w:p>
    <w:p w:rsidR="00A01A2E" w:rsidRDefault="00A01A2E">
      <w:pPr>
        <w:ind w:left="360"/>
      </w:pPr>
      <w:r>
        <w:t>________________________________________________________________________________________________________________________________________________</w:t>
      </w:r>
    </w:p>
    <w:p w:rsidR="00A01A2E" w:rsidRDefault="00A01A2E">
      <w:pPr>
        <w:ind w:left="360"/>
      </w:pPr>
    </w:p>
    <w:p w:rsidR="00A01A2E" w:rsidRDefault="008961E9">
      <w:pPr>
        <w:numPr>
          <w:ilvl w:val="0"/>
          <w:numId w:val="9"/>
        </w:numPr>
      </w:pPr>
      <w:r>
        <w:t>Elinkeinoverolain mukainen konserni</w:t>
      </w:r>
    </w:p>
    <w:p w:rsidR="00A01A2E" w:rsidRDefault="00A01A2E">
      <w:pPr>
        <w:ind w:left="360"/>
      </w:pPr>
      <w:r>
        <w:t>________________________________________________________________________________________________________________________________________________</w:t>
      </w:r>
    </w:p>
    <w:p w:rsidR="00A01A2E" w:rsidRDefault="00A01A2E"/>
    <w:p w:rsidR="00A01A2E" w:rsidRDefault="00E26F4D">
      <w:pPr>
        <w:numPr>
          <w:ilvl w:val="0"/>
          <w:numId w:val="9"/>
        </w:numPr>
      </w:pPr>
      <w:r>
        <w:t>E</w:t>
      </w:r>
      <w:r w:rsidR="008961E9">
        <w:t>linkeinotoiminnan tunnusmerkit</w:t>
      </w:r>
    </w:p>
    <w:p w:rsidR="00A01A2E" w:rsidRDefault="00A01A2E">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A2E" w:rsidRDefault="00A01A2E">
      <w:pPr>
        <w:ind w:left="360"/>
      </w:pPr>
    </w:p>
    <w:p w:rsidR="00A01A2E" w:rsidRDefault="00A2548B">
      <w:pPr>
        <w:numPr>
          <w:ilvl w:val="0"/>
          <w:numId w:val="9"/>
        </w:numPr>
      </w:pPr>
      <w:r>
        <w:t>Rahoitusomaisuus elinkeinoverotuksessa</w:t>
      </w:r>
    </w:p>
    <w:p w:rsidR="00A01A2E" w:rsidRDefault="00A01A2E">
      <w:pPr>
        <w:ind w:left="360"/>
      </w:pPr>
      <w:r>
        <w:t xml:space="preserve">________________________________________________________________________________________________________________________________________________ </w:t>
      </w:r>
    </w:p>
    <w:p w:rsidR="00A01A2E" w:rsidRDefault="00A01A2E">
      <w:pPr>
        <w:ind w:left="360"/>
      </w:pPr>
    </w:p>
    <w:p w:rsidR="00A01A2E" w:rsidRDefault="00A2548B">
      <w:pPr>
        <w:numPr>
          <w:ilvl w:val="0"/>
          <w:numId w:val="9"/>
        </w:numPr>
      </w:pPr>
      <w:r>
        <w:t>Kotitalousvähennys</w:t>
      </w:r>
    </w:p>
    <w:p w:rsidR="00A01A2E" w:rsidRDefault="00A01A2E">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A2E" w:rsidRDefault="00A01A2E">
      <w:pPr>
        <w:ind w:left="360"/>
      </w:pPr>
    </w:p>
    <w:p w:rsidR="00A01A2E" w:rsidRDefault="000B6735">
      <w:pPr>
        <w:numPr>
          <w:ilvl w:val="0"/>
          <w:numId w:val="9"/>
        </w:numPr>
      </w:pPr>
      <w:r>
        <w:t>Peitelty osinko</w:t>
      </w:r>
    </w:p>
    <w:p w:rsidR="00A01A2E" w:rsidRDefault="00A01A2E">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A2E" w:rsidRDefault="00A01A2E">
      <w:pPr>
        <w:ind w:left="360"/>
      </w:pPr>
    </w:p>
    <w:p w:rsidR="007A0915" w:rsidRDefault="007A0915">
      <w:pPr>
        <w:ind w:left="360"/>
      </w:pPr>
    </w:p>
    <w:p w:rsidR="007A0915" w:rsidRDefault="007A0915">
      <w:pPr>
        <w:ind w:left="360"/>
      </w:pPr>
    </w:p>
    <w:p w:rsidR="002227CD" w:rsidRDefault="002227CD">
      <w:r>
        <w:br w:type="page"/>
      </w:r>
    </w:p>
    <w:p w:rsidR="007A0915" w:rsidRDefault="007A0915">
      <w:pPr>
        <w:ind w:left="360"/>
      </w:pPr>
    </w:p>
    <w:p w:rsidR="00DF13AE" w:rsidRDefault="00DF13AE" w:rsidP="00DF13AE">
      <w:pPr>
        <w:pStyle w:val="Heading1"/>
        <w:autoSpaceDE/>
        <w:autoSpaceDN/>
        <w:adjustRightInd/>
      </w:pPr>
      <w:r>
        <w:t>Tehtävä 4</w:t>
      </w:r>
    </w:p>
    <w:p w:rsidR="00DF13AE" w:rsidRDefault="00DF13AE" w:rsidP="00DF13AE">
      <w:r>
        <w:t xml:space="preserve"> </w:t>
      </w:r>
    </w:p>
    <w:p w:rsidR="007A0915" w:rsidRDefault="007A0915" w:rsidP="007A0915">
      <w:r>
        <w:t xml:space="preserve">Vastaa annetussa vastaustilassa </w:t>
      </w:r>
    </w:p>
    <w:p w:rsidR="007A0915" w:rsidRDefault="007A0915" w:rsidP="007A0915">
      <w:pPr>
        <w:rPr>
          <w:b/>
          <w:bCs/>
          <w:u w:val="single"/>
        </w:rPr>
      </w:pPr>
    </w:p>
    <w:p w:rsidR="007A0915" w:rsidRDefault="000B6735" w:rsidP="007A0915">
      <w:r>
        <w:t>Mikä merkitys tulolähdejaottelulla voi olla yritysten tai muiden yhteisöjen verotuksessa</w:t>
      </w:r>
      <w:r w:rsidR="007A0915">
        <w:t>? (3 p.)</w:t>
      </w:r>
    </w:p>
    <w:p w:rsidR="007A0915" w:rsidRDefault="007A0915" w:rsidP="007A091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915" w:rsidRDefault="007A0915" w:rsidP="007A0915"/>
    <w:p w:rsidR="007A0915" w:rsidRDefault="007A0915" w:rsidP="007A0915"/>
    <w:p w:rsidR="007A0915" w:rsidRDefault="007A0915" w:rsidP="007A0915">
      <w:r>
        <w:t>Mikä merkitys omaisuuslajijaottelulla voi olla yritysten tai muiden yhteisöjen verotuksessa? (3 p.) ______________________________________________________________________________________________________________________________________________________</w:t>
      </w:r>
    </w:p>
    <w:p w:rsidR="007A0915" w:rsidRDefault="007A0915" w:rsidP="007A0915">
      <w:r>
        <w:t>______________________________________________________________________________________________________________________________________________________</w:t>
      </w:r>
    </w:p>
    <w:p w:rsidR="007A0915" w:rsidRDefault="007A0915" w:rsidP="007A0915">
      <w:r>
        <w:t xml:space="preserve"> </w:t>
      </w:r>
    </w:p>
    <w:p w:rsidR="007A0915" w:rsidRDefault="007A0915" w:rsidP="007A0915"/>
    <w:p w:rsidR="007A0915" w:rsidRDefault="00A2548B" w:rsidP="007A0915">
      <w:r>
        <w:t xml:space="preserve">Osinkotulon </w:t>
      </w:r>
      <w:proofErr w:type="gramStart"/>
      <w:r>
        <w:t>verotus</w:t>
      </w:r>
      <w:r w:rsidR="00C90B7D">
        <w:t xml:space="preserve"> </w:t>
      </w:r>
      <w:r w:rsidR="007A0915">
        <w:t xml:space="preserve"> (</w:t>
      </w:r>
      <w:proofErr w:type="gramEnd"/>
      <w:r w:rsidR="007A0915">
        <w:t>4 p.)</w:t>
      </w:r>
    </w:p>
    <w:p w:rsidR="007A0915" w:rsidRDefault="007A0915" w:rsidP="007A091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915" w:rsidRDefault="007A0915" w:rsidP="007A0915"/>
    <w:p w:rsidR="00DF13AE" w:rsidRPr="00DF13AE" w:rsidRDefault="00DF13AE" w:rsidP="00DF13AE"/>
    <w:p w:rsidR="007A0915" w:rsidRDefault="007A0915">
      <w:pPr>
        <w:rPr>
          <w:b/>
          <w:bCs/>
          <w:u w:val="single"/>
        </w:rPr>
      </w:pPr>
    </w:p>
    <w:p w:rsidR="000B6735" w:rsidRDefault="000B6735">
      <w:pPr>
        <w:rPr>
          <w:b/>
          <w:bCs/>
          <w:u w:val="single"/>
        </w:rPr>
      </w:pPr>
      <w:r>
        <w:br w:type="page"/>
      </w:r>
    </w:p>
    <w:p w:rsidR="00DF13AE" w:rsidRDefault="00DF13AE" w:rsidP="00DF13AE">
      <w:pPr>
        <w:pStyle w:val="Heading1"/>
        <w:autoSpaceDE/>
        <w:autoSpaceDN/>
        <w:adjustRightInd/>
      </w:pPr>
      <w:r>
        <w:lastRenderedPageBreak/>
        <w:t>Tehtävä 5</w:t>
      </w:r>
    </w:p>
    <w:p w:rsidR="00DF13AE" w:rsidRDefault="00DF13AE" w:rsidP="00DF13AE">
      <w:r>
        <w:t xml:space="preserve"> </w:t>
      </w:r>
    </w:p>
    <w:p w:rsidR="00D40343" w:rsidRDefault="00A2548B" w:rsidP="00D40343">
      <w:r>
        <w:t>Käyttöomaisuuteen kuuluvan osakkeen luovutuksen tuloverotus</w:t>
      </w:r>
      <w:r w:rsidR="00D40343">
        <w:t xml:space="preserve"> (10 p.)</w:t>
      </w:r>
    </w:p>
    <w:p w:rsidR="00D40343" w:rsidRDefault="00D40343" w:rsidP="00D40343"/>
    <w:p w:rsidR="00D40343" w:rsidRDefault="00D40343" w:rsidP="00D40343"/>
    <w:p w:rsidR="000B6735" w:rsidRDefault="000B6735" w:rsidP="000B673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735" w:rsidRDefault="000B6735" w:rsidP="000B673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915" w:rsidRDefault="007A0915" w:rsidP="00D40343">
      <w:pPr>
        <w:rPr>
          <w:b/>
          <w:bCs/>
          <w:sz w:val="28"/>
        </w:rPr>
      </w:pPr>
    </w:p>
    <w:p w:rsidR="000F563D" w:rsidRDefault="000F563D">
      <w:pPr>
        <w:rPr>
          <w:b/>
          <w:bCs/>
          <w:sz w:val="28"/>
        </w:rPr>
      </w:pPr>
      <w:r>
        <w:rPr>
          <w:b/>
          <w:bCs/>
          <w:sz w:val="28"/>
        </w:rPr>
        <w:br w:type="page"/>
      </w:r>
    </w:p>
    <w:p w:rsidR="00DF13AE" w:rsidRPr="00DF13AE" w:rsidRDefault="00DF13AE" w:rsidP="00DF13AE">
      <w:pPr>
        <w:ind w:left="360"/>
      </w:pPr>
      <w:r w:rsidRPr="001C0C25">
        <w:rPr>
          <w:b/>
          <w:bCs/>
          <w:sz w:val="28"/>
        </w:rPr>
        <w:lastRenderedPageBreak/>
        <w:t xml:space="preserve">Tehtävän </w:t>
      </w:r>
      <w:proofErr w:type="gramStart"/>
      <w:r>
        <w:rPr>
          <w:b/>
          <w:bCs/>
          <w:sz w:val="28"/>
        </w:rPr>
        <w:t xml:space="preserve">1 </w:t>
      </w:r>
      <w:r w:rsidRPr="001C0C25">
        <w:rPr>
          <w:b/>
          <w:bCs/>
          <w:sz w:val="28"/>
        </w:rPr>
        <w:t xml:space="preserve"> vastauslomake</w:t>
      </w:r>
      <w:proofErr w:type="gramEnd"/>
    </w:p>
    <w:p w:rsidR="0034124B" w:rsidRDefault="0034124B" w:rsidP="00341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34124B" w:rsidRPr="001C0C25">
        <w:trPr>
          <w:trHeight w:val="463"/>
        </w:trPr>
        <w:tc>
          <w:tcPr>
            <w:tcW w:w="1150" w:type="dxa"/>
          </w:tcPr>
          <w:p w:rsidR="0034124B" w:rsidRPr="001C0C25" w:rsidRDefault="0034124B" w:rsidP="00C523E1">
            <w:pPr>
              <w:pStyle w:val="Heading1"/>
              <w:rPr>
                <w:sz w:val="28"/>
                <w:u w:val="none"/>
              </w:rPr>
            </w:pPr>
            <w:r w:rsidRPr="001C0C25">
              <w:rPr>
                <w:sz w:val="28"/>
                <w:u w:val="none"/>
              </w:rPr>
              <w:t>Kohta</w:t>
            </w:r>
          </w:p>
        </w:tc>
        <w:tc>
          <w:tcPr>
            <w:tcW w:w="900" w:type="dxa"/>
          </w:tcPr>
          <w:p w:rsidR="0034124B" w:rsidRPr="001C0C25" w:rsidRDefault="0034124B" w:rsidP="00C523E1">
            <w:pPr>
              <w:pStyle w:val="Heading1"/>
              <w:rPr>
                <w:sz w:val="28"/>
                <w:u w:val="none"/>
              </w:rPr>
            </w:pPr>
            <w:r w:rsidRPr="001C0C25">
              <w:rPr>
                <w:sz w:val="28"/>
                <w:u w:val="none"/>
              </w:rPr>
              <w:t>a</w:t>
            </w:r>
          </w:p>
        </w:tc>
        <w:tc>
          <w:tcPr>
            <w:tcW w:w="900" w:type="dxa"/>
          </w:tcPr>
          <w:p w:rsidR="0034124B" w:rsidRPr="001C0C25" w:rsidRDefault="0034124B" w:rsidP="00C523E1">
            <w:pPr>
              <w:pStyle w:val="Heading1"/>
              <w:rPr>
                <w:sz w:val="28"/>
                <w:u w:val="none"/>
              </w:rPr>
            </w:pPr>
            <w:r w:rsidRPr="001C0C25">
              <w:rPr>
                <w:sz w:val="28"/>
                <w:u w:val="none"/>
              </w:rPr>
              <w:t>b</w:t>
            </w:r>
          </w:p>
        </w:tc>
        <w:tc>
          <w:tcPr>
            <w:tcW w:w="900" w:type="dxa"/>
          </w:tcPr>
          <w:p w:rsidR="0034124B" w:rsidRPr="001C0C25" w:rsidRDefault="0034124B" w:rsidP="00C523E1">
            <w:pPr>
              <w:pStyle w:val="Heading1"/>
              <w:rPr>
                <w:sz w:val="28"/>
                <w:u w:val="none"/>
              </w:rPr>
            </w:pPr>
            <w:r w:rsidRPr="001C0C25">
              <w:rPr>
                <w:sz w:val="28"/>
                <w:u w:val="none"/>
              </w:rPr>
              <w:t>c</w:t>
            </w:r>
          </w:p>
        </w:tc>
        <w:tc>
          <w:tcPr>
            <w:tcW w:w="900" w:type="dxa"/>
          </w:tcPr>
          <w:p w:rsidR="0034124B" w:rsidRPr="001C0C25" w:rsidRDefault="0034124B" w:rsidP="00C523E1">
            <w:pPr>
              <w:pStyle w:val="Heading1"/>
              <w:rPr>
                <w:sz w:val="28"/>
                <w:u w:val="none"/>
              </w:rPr>
            </w:pPr>
            <w:r w:rsidRPr="001C0C25">
              <w:rPr>
                <w:sz w:val="28"/>
                <w:u w:val="none"/>
              </w:rPr>
              <w:t>d</w:t>
            </w:r>
          </w:p>
        </w:tc>
        <w:tc>
          <w:tcPr>
            <w:tcW w:w="1260" w:type="dxa"/>
          </w:tcPr>
          <w:p w:rsidR="0034124B" w:rsidRPr="001C0C25" w:rsidRDefault="0034124B" w:rsidP="00C523E1">
            <w:pPr>
              <w:pStyle w:val="Heading1"/>
              <w:rPr>
                <w:sz w:val="28"/>
                <w:u w:val="none"/>
              </w:rPr>
            </w:pPr>
            <w:r w:rsidRPr="001C0C25">
              <w:rPr>
                <w:sz w:val="28"/>
                <w:u w:val="none"/>
              </w:rPr>
              <w:t>e (tyhjä)</w:t>
            </w: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2</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3</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4</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5</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6</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7</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8</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9</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10</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11</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12</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13</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14</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15</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bl>
    <w:p w:rsidR="0034124B" w:rsidRPr="001C0C25" w:rsidRDefault="0034124B" w:rsidP="0034124B"/>
    <w:p w:rsidR="007A0915" w:rsidRDefault="007A0915">
      <w:pPr>
        <w:rPr>
          <w:b/>
          <w:bCs/>
          <w:sz w:val="28"/>
        </w:rPr>
      </w:pPr>
    </w:p>
    <w:p w:rsidR="0034124B" w:rsidRPr="001C0C25" w:rsidRDefault="0034124B" w:rsidP="0034124B">
      <w:pPr>
        <w:rPr>
          <w:b/>
          <w:bCs/>
          <w:sz w:val="28"/>
        </w:rPr>
      </w:pPr>
      <w:r w:rsidRPr="001C0C25">
        <w:rPr>
          <w:b/>
          <w:bCs/>
          <w:sz w:val="28"/>
        </w:rPr>
        <w:t xml:space="preserve">Tehtävän </w:t>
      </w:r>
      <w:r w:rsidR="00BE3C11">
        <w:rPr>
          <w:b/>
          <w:bCs/>
          <w:sz w:val="28"/>
        </w:rPr>
        <w:t>2</w:t>
      </w:r>
      <w:r w:rsidRPr="001C0C25">
        <w:rPr>
          <w:b/>
          <w:bCs/>
          <w:sz w:val="28"/>
        </w:rPr>
        <w:t xml:space="preserve"> vastauslomake</w:t>
      </w:r>
    </w:p>
    <w:p w:rsidR="0034124B" w:rsidRPr="001C0C25" w:rsidRDefault="0034124B" w:rsidP="003412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900"/>
        <w:gridCol w:w="900"/>
        <w:gridCol w:w="900"/>
        <w:gridCol w:w="900"/>
        <w:gridCol w:w="1260"/>
      </w:tblGrid>
      <w:tr w:rsidR="0034124B" w:rsidRPr="001C0C25">
        <w:trPr>
          <w:trHeight w:val="463"/>
        </w:trPr>
        <w:tc>
          <w:tcPr>
            <w:tcW w:w="1150" w:type="dxa"/>
          </w:tcPr>
          <w:p w:rsidR="0034124B" w:rsidRPr="001C0C25" w:rsidRDefault="0034124B" w:rsidP="00C523E1">
            <w:pPr>
              <w:pStyle w:val="Heading1"/>
              <w:rPr>
                <w:sz w:val="28"/>
                <w:u w:val="none"/>
              </w:rPr>
            </w:pPr>
            <w:r w:rsidRPr="001C0C25">
              <w:rPr>
                <w:sz w:val="28"/>
                <w:u w:val="none"/>
              </w:rPr>
              <w:t>Kohta</w:t>
            </w:r>
          </w:p>
        </w:tc>
        <w:tc>
          <w:tcPr>
            <w:tcW w:w="900" w:type="dxa"/>
          </w:tcPr>
          <w:p w:rsidR="0034124B" w:rsidRPr="001C0C25" w:rsidRDefault="0034124B" w:rsidP="00C523E1">
            <w:pPr>
              <w:pStyle w:val="Heading1"/>
              <w:rPr>
                <w:sz w:val="28"/>
                <w:u w:val="none"/>
              </w:rPr>
            </w:pPr>
            <w:r w:rsidRPr="001C0C25">
              <w:rPr>
                <w:sz w:val="28"/>
                <w:u w:val="none"/>
              </w:rPr>
              <w:t>a</w:t>
            </w:r>
          </w:p>
        </w:tc>
        <w:tc>
          <w:tcPr>
            <w:tcW w:w="900" w:type="dxa"/>
          </w:tcPr>
          <w:p w:rsidR="0034124B" w:rsidRPr="001C0C25" w:rsidRDefault="0034124B" w:rsidP="00C523E1">
            <w:pPr>
              <w:pStyle w:val="Heading1"/>
              <w:rPr>
                <w:sz w:val="28"/>
                <w:u w:val="none"/>
              </w:rPr>
            </w:pPr>
            <w:r w:rsidRPr="001C0C25">
              <w:rPr>
                <w:sz w:val="28"/>
                <w:u w:val="none"/>
              </w:rPr>
              <w:t>b</w:t>
            </w:r>
          </w:p>
        </w:tc>
        <w:tc>
          <w:tcPr>
            <w:tcW w:w="900" w:type="dxa"/>
          </w:tcPr>
          <w:p w:rsidR="0034124B" w:rsidRPr="001C0C25" w:rsidRDefault="0034124B" w:rsidP="00C523E1">
            <w:pPr>
              <w:pStyle w:val="Heading1"/>
              <w:rPr>
                <w:sz w:val="28"/>
                <w:u w:val="none"/>
              </w:rPr>
            </w:pPr>
            <w:r w:rsidRPr="001C0C25">
              <w:rPr>
                <w:sz w:val="28"/>
                <w:u w:val="none"/>
              </w:rPr>
              <w:t>c</w:t>
            </w:r>
          </w:p>
        </w:tc>
        <w:tc>
          <w:tcPr>
            <w:tcW w:w="900" w:type="dxa"/>
          </w:tcPr>
          <w:p w:rsidR="0034124B" w:rsidRPr="001C0C25" w:rsidRDefault="0034124B" w:rsidP="00C523E1">
            <w:pPr>
              <w:pStyle w:val="Heading1"/>
              <w:rPr>
                <w:sz w:val="28"/>
                <w:u w:val="none"/>
              </w:rPr>
            </w:pPr>
            <w:r w:rsidRPr="001C0C25">
              <w:rPr>
                <w:sz w:val="28"/>
                <w:u w:val="none"/>
              </w:rPr>
              <w:t>d</w:t>
            </w:r>
          </w:p>
        </w:tc>
        <w:tc>
          <w:tcPr>
            <w:tcW w:w="1260" w:type="dxa"/>
          </w:tcPr>
          <w:p w:rsidR="0034124B" w:rsidRPr="001C0C25" w:rsidRDefault="0034124B" w:rsidP="00C523E1">
            <w:pPr>
              <w:pStyle w:val="Heading1"/>
              <w:rPr>
                <w:sz w:val="28"/>
                <w:u w:val="none"/>
              </w:rPr>
            </w:pPr>
            <w:r w:rsidRPr="001C0C25">
              <w:rPr>
                <w:sz w:val="28"/>
                <w:u w:val="none"/>
              </w:rPr>
              <w:t>e (tyhjä)</w:t>
            </w: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2</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3</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4</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5</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6</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7</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8</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9</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10</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11</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12</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13</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14</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r w:rsidR="0034124B" w:rsidRPr="001C0C25">
        <w:trPr>
          <w:trHeight w:val="334"/>
        </w:trPr>
        <w:tc>
          <w:tcPr>
            <w:tcW w:w="1150" w:type="dxa"/>
          </w:tcPr>
          <w:p w:rsidR="0034124B" w:rsidRPr="001C0C25" w:rsidRDefault="0034124B" w:rsidP="00C523E1">
            <w:pPr>
              <w:pStyle w:val="Heading1"/>
              <w:rPr>
                <w:sz w:val="28"/>
                <w:u w:val="none"/>
              </w:rPr>
            </w:pPr>
            <w:r w:rsidRPr="001C0C25">
              <w:rPr>
                <w:sz w:val="28"/>
                <w:u w:val="none"/>
              </w:rPr>
              <w:t>15</w:t>
            </w: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900" w:type="dxa"/>
          </w:tcPr>
          <w:p w:rsidR="0034124B" w:rsidRPr="001C0C25" w:rsidRDefault="0034124B" w:rsidP="00C523E1">
            <w:pPr>
              <w:pStyle w:val="Heading1"/>
              <w:rPr>
                <w:sz w:val="16"/>
                <w:u w:val="none"/>
              </w:rPr>
            </w:pPr>
          </w:p>
        </w:tc>
        <w:tc>
          <w:tcPr>
            <w:tcW w:w="1260" w:type="dxa"/>
          </w:tcPr>
          <w:p w:rsidR="0034124B" w:rsidRPr="001C0C25" w:rsidRDefault="0034124B" w:rsidP="00C523E1">
            <w:pPr>
              <w:pStyle w:val="Heading1"/>
              <w:rPr>
                <w:sz w:val="16"/>
                <w:u w:val="none"/>
              </w:rPr>
            </w:pPr>
          </w:p>
        </w:tc>
      </w:tr>
    </w:tbl>
    <w:p w:rsidR="0034124B" w:rsidRPr="0034124B" w:rsidRDefault="0034124B" w:rsidP="0034124B"/>
    <w:sectPr w:rsidR="0034124B" w:rsidRPr="0034124B" w:rsidSect="0019105A">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2AF"/>
    <w:multiLevelType w:val="hybridMultilevel"/>
    <w:tmpl w:val="6FAC9EE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2580C3E"/>
    <w:multiLevelType w:val="hybridMultilevel"/>
    <w:tmpl w:val="9DBE104A"/>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3C669C2"/>
    <w:multiLevelType w:val="hybridMultilevel"/>
    <w:tmpl w:val="7210582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9855D2F"/>
    <w:multiLevelType w:val="hybridMultilevel"/>
    <w:tmpl w:val="3D2E929A"/>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0CEE4449"/>
    <w:multiLevelType w:val="hybridMultilevel"/>
    <w:tmpl w:val="B8A65178"/>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0FD87CC4"/>
    <w:multiLevelType w:val="multilevel"/>
    <w:tmpl w:val="D87C8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554B9"/>
    <w:multiLevelType w:val="hybridMultilevel"/>
    <w:tmpl w:val="9558BDDC"/>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1A08539B"/>
    <w:multiLevelType w:val="hybridMultilevel"/>
    <w:tmpl w:val="595A3D1C"/>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1B153C67"/>
    <w:multiLevelType w:val="hybridMultilevel"/>
    <w:tmpl w:val="5052C70C"/>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1BCC0727"/>
    <w:multiLevelType w:val="hybridMultilevel"/>
    <w:tmpl w:val="D73CB422"/>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1DE17324"/>
    <w:multiLevelType w:val="hybridMultilevel"/>
    <w:tmpl w:val="4F5AA842"/>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23D5495C"/>
    <w:multiLevelType w:val="hybridMultilevel"/>
    <w:tmpl w:val="2D3E2ADC"/>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71B7C22"/>
    <w:multiLevelType w:val="hybridMultilevel"/>
    <w:tmpl w:val="D87C8634"/>
    <w:lvl w:ilvl="0" w:tplc="2528B4FA">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0160C"/>
    <w:multiLevelType w:val="hybridMultilevel"/>
    <w:tmpl w:val="465A6EB8"/>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2D164FD1"/>
    <w:multiLevelType w:val="hybridMultilevel"/>
    <w:tmpl w:val="7A1E65C4"/>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30574775"/>
    <w:multiLevelType w:val="hybridMultilevel"/>
    <w:tmpl w:val="A2588F1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313D1D28"/>
    <w:multiLevelType w:val="hybridMultilevel"/>
    <w:tmpl w:val="0B808EA4"/>
    <w:lvl w:ilvl="0" w:tplc="040B0017">
      <w:start w:val="1"/>
      <w:numFmt w:val="lowerLetter"/>
      <w:lvlText w:val="%1)"/>
      <w:lvlJc w:val="left"/>
      <w:pPr>
        <w:tabs>
          <w:tab w:val="num" w:pos="786"/>
        </w:tabs>
        <w:ind w:left="786" w:hanging="360"/>
      </w:pPr>
      <w:rPr>
        <w:rFonts w:hint="default"/>
      </w:rPr>
    </w:lvl>
    <w:lvl w:ilvl="1" w:tplc="040B0019" w:tentative="1">
      <w:start w:val="1"/>
      <w:numFmt w:val="lowerLetter"/>
      <w:lvlText w:val="%2."/>
      <w:lvlJc w:val="left"/>
      <w:pPr>
        <w:tabs>
          <w:tab w:val="num" w:pos="1506"/>
        </w:tabs>
        <w:ind w:left="1506" w:hanging="360"/>
      </w:pPr>
    </w:lvl>
    <w:lvl w:ilvl="2" w:tplc="040B001B" w:tentative="1">
      <w:start w:val="1"/>
      <w:numFmt w:val="lowerRoman"/>
      <w:lvlText w:val="%3."/>
      <w:lvlJc w:val="right"/>
      <w:pPr>
        <w:tabs>
          <w:tab w:val="num" w:pos="2226"/>
        </w:tabs>
        <w:ind w:left="2226" w:hanging="180"/>
      </w:pPr>
    </w:lvl>
    <w:lvl w:ilvl="3" w:tplc="040B000F" w:tentative="1">
      <w:start w:val="1"/>
      <w:numFmt w:val="decimal"/>
      <w:lvlText w:val="%4."/>
      <w:lvlJc w:val="left"/>
      <w:pPr>
        <w:tabs>
          <w:tab w:val="num" w:pos="2946"/>
        </w:tabs>
        <w:ind w:left="2946" w:hanging="360"/>
      </w:pPr>
    </w:lvl>
    <w:lvl w:ilvl="4" w:tplc="040B0019" w:tentative="1">
      <w:start w:val="1"/>
      <w:numFmt w:val="lowerLetter"/>
      <w:lvlText w:val="%5."/>
      <w:lvlJc w:val="left"/>
      <w:pPr>
        <w:tabs>
          <w:tab w:val="num" w:pos="3666"/>
        </w:tabs>
        <w:ind w:left="3666" w:hanging="360"/>
      </w:pPr>
    </w:lvl>
    <w:lvl w:ilvl="5" w:tplc="040B001B" w:tentative="1">
      <w:start w:val="1"/>
      <w:numFmt w:val="lowerRoman"/>
      <w:lvlText w:val="%6."/>
      <w:lvlJc w:val="right"/>
      <w:pPr>
        <w:tabs>
          <w:tab w:val="num" w:pos="4386"/>
        </w:tabs>
        <w:ind w:left="4386" w:hanging="180"/>
      </w:pPr>
    </w:lvl>
    <w:lvl w:ilvl="6" w:tplc="040B000F" w:tentative="1">
      <w:start w:val="1"/>
      <w:numFmt w:val="decimal"/>
      <w:lvlText w:val="%7."/>
      <w:lvlJc w:val="left"/>
      <w:pPr>
        <w:tabs>
          <w:tab w:val="num" w:pos="5106"/>
        </w:tabs>
        <w:ind w:left="5106" w:hanging="360"/>
      </w:pPr>
    </w:lvl>
    <w:lvl w:ilvl="7" w:tplc="040B0019" w:tentative="1">
      <w:start w:val="1"/>
      <w:numFmt w:val="lowerLetter"/>
      <w:lvlText w:val="%8."/>
      <w:lvlJc w:val="left"/>
      <w:pPr>
        <w:tabs>
          <w:tab w:val="num" w:pos="5826"/>
        </w:tabs>
        <w:ind w:left="5826" w:hanging="360"/>
      </w:pPr>
    </w:lvl>
    <w:lvl w:ilvl="8" w:tplc="040B001B" w:tentative="1">
      <w:start w:val="1"/>
      <w:numFmt w:val="lowerRoman"/>
      <w:lvlText w:val="%9."/>
      <w:lvlJc w:val="right"/>
      <w:pPr>
        <w:tabs>
          <w:tab w:val="num" w:pos="6546"/>
        </w:tabs>
        <w:ind w:left="6546" w:hanging="180"/>
      </w:pPr>
    </w:lvl>
  </w:abstractNum>
  <w:abstractNum w:abstractNumId="17" w15:restartNumberingAfterBreak="0">
    <w:nsid w:val="31BF3C43"/>
    <w:multiLevelType w:val="hybridMultilevel"/>
    <w:tmpl w:val="1098D7EE"/>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3504531"/>
    <w:multiLevelType w:val="hybridMultilevel"/>
    <w:tmpl w:val="558C2D88"/>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90D5809"/>
    <w:multiLevelType w:val="hybridMultilevel"/>
    <w:tmpl w:val="FA368AD8"/>
    <w:lvl w:ilvl="0" w:tplc="001445AA">
      <w:start w:val="1"/>
      <w:numFmt w:val="lowerLetter"/>
      <w:lvlText w:val="%1)"/>
      <w:lvlJc w:val="left"/>
      <w:pPr>
        <w:tabs>
          <w:tab w:val="num" w:pos="786"/>
        </w:tabs>
        <w:ind w:left="786" w:hanging="360"/>
      </w:pPr>
      <w:rPr>
        <w:rFonts w:hint="default"/>
      </w:rPr>
    </w:lvl>
    <w:lvl w:ilvl="1" w:tplc="040B0019" w:tentative="1">
      <w:start w:val="1"/>
      <w:numFmt w:val="lowerLetter"/>
      <w:lvlText w:val="%2."/>
      <w:lvlJc w:val="left"/>
      <w:pPr>
        <w:tabs>
          <w:tab w:val="num" w:pos="1506"/>
        </w:tabs>
        <w:ind w:left="1506" w:hanging="360"/>
      </w:pPr>
    </w:lvl>
    <w:lvl w:ilvl="2" w:tplc="040B001B" w:tentative="1">
      <w:start w:val="1"/>
      <w:numFmt w:val="lowerRoman"/>
      <w:lvlText w:val="%3."/>
      <w:lvlJc w:val="right"/>
      <w:pPr>
        <w:tabs>
          <w:tab w:val="num" w:pos="2226"/>
        </w:tabs>
        <w:ind w:left="2226" w:hanging="180"/>
      </w:pPr>
    </w:lvl>
    <w:lvl w:ilvl="3" w:tplc="040B000F" w:tentative="1">
      <w:start w:val="1"/>
      <w:numFmt w:val="decimal"/>
      <w:lvlText w:val="%4."/>
      <w:lvlJc w:val="left"/>
      <w:pPr>
        <w:tabs>
          <w:tab w:val="num" w:pos="2946"/>
        </w:tabs>
        <w:ind w:left="2946" w:hanging="360"/>
      </w:pPr>
    </w:lvl>
    <w:lvl w:ilvl="4" w:tplc="040B0019" w:tentative="1">
      <w:start w:val="1"/>
      <w:numFmt w:val="lowerLetter"/>
      <w:lvlText w:val="%5."/>
      <w:lvlJc w:val="left"/>
      <w:pPr>
        <w:tabs>
          <w:tab w:val="num" w:pos="3666"/>
        </w:tabs>
        <w:ind w:left="3666" w:hanging="360"/>
      </w:pPr>
    </w:lvl>
    <w:lvl w:ilvl="5" w:tplc="040B001B" w:tentative="1">
      <w:start w:val="1"/>
      <w:numFmt w:val="lowerRoman"/>
      <w:lvlText w:val="%6."/>
      <w:lvlJc w:val="right"/>
      <w:pPr>
        <w:tabs>
          <w:tab w:val="num" w:pos="4386"/>
        </w:tabs>
        <w:ind w:left="4386" w:hanging="180"/>
      </w:pPr>
    </w:lvl>
    <w:lvl w:ilvl="6" w:tplc="040B000F" w:tentative="1">
      <w:start w:val="1"/>
      <w:numFmt w:val="decimal"/>
      <w:lvlText w:val="%7."/>
      <w:lvlJc w:val="left"/>
      <w:pPr>
        <w:tabs>
          <w:tab w:val="num" w:pos="5106"/>
        </w:tabs>
        <w:ind w:left="5106" w:hanging="360"/>
      </w:pPr>
    </w:lvl>
    <w:lvl w:ilvl="7" w:tplc="040B0019" w:tentative="1">
      <w:start w:val="1"/>
      <w:numFmt w:val="lowerLetter"/>
      <w:lvlText w:val="%8."/>
      <w:lvlJc w:val="left"/>
      <w:pPr>
        <w:tabs>
          <w:tab w:val="num" w:pos="5826"/>
        </w:tabs>
        <w:ind w:left="5826" w:hanging="360"/>
      </w:pPr>
    </w:lvl>
    <w:lvl w:ilvl="8" w:tplc="040B001B" w:tentative="1">
      <w:start w:val="1"/>
      <w:numFmt w:val="lowerRoman"/>
      <w:lvlText w:val="%9."/>
      <w:lvlJc w:val="right"/>
      <w:pPr>
        <w:tabs>
          <w:tab w:val="num" w:pos="6546"/>
        </w:tabs>
        <w:ind w:left="6546" w:hanging="180"/>
      </w:pPr>
    </w:lvl>
  </w:abstractNum>
  <w:abstractNum w:abstractNumId="20" w15:restartNumberingAfterBreak="0">
    <w:nsid w:val="39A11C67"/>
    <w:multiLevelType w:val="hybridMultilevel"/>
    <w:tmpl w:val="5E9299B8"/>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AD3760C"/>
    <w:multiLevelType w:val="hybridMultilevel"/>
    <w:tmpl w:val="3EE0AAD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3C925E45"/>
    <w:multiLevelType w:val="hybridMultilevel"/>
    <w:tmpl w:val="8C808A50"/>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3EEC2C0D"/>
    <w:multiLevelType w:val="hybridMultilevel"/>
    <w:tmpl w:val="1326D57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408F63DA"/>
    <w:multiLevelType w:val="hybridMultilevel"/>
    <w:tmpl w:val="E9A4D7D4"/>
    <w:lvl w:ilvl="0" w:tplc="040B0017">
      <w:start w:val="1"/>
      <w:numFmt w:val="lowerLetter"/>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E4EE8"/>
    <w:multiLevelType w:val="hybridMultilevel"/>
    <w:tmpl w:val="032E772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479F6E2A"/>
    <w:multiLevelType w:val="hybridMultilevel"/>
    <w:tmpl w:val="42B213CE"/>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7" w15:restartNumberingAfterBreak="0">
    <w:nsid w:val="4A29529D"/>
    <w:multiLevelType w:val="hybridMultilevel"/>
    <w:tmpl w:val="02BA153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4B8740E2"/>
    <w:multiLevelType w:val="hybridMultilevel"/>
    <w:tmpl w:val="19624A0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4BDB547C"/>
    <w:multiLevelType w:val="hybridMultilevel"/>
    <w:tmpl w:val="BE7882C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0" w15:restartNumberingAfterBreak="0">
    <w:nsid w:val="4D5E639D"/>
    <w:multiLevelType w:val="hybridMultilevel"/>
    <w:tmpl w:val="95FA2B4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1" w15:restartNumberingAfterBreak="0">
    <w:nsid w:val="4E281679"/>
    <w:multiLevelType w:val="hybridMultilevel"/>
    <w:tmpl w:val="C2142D5C"/>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2" w15:restartNumberingAfterBreak="0">
    <w:nsid w:val="54DC41B1"/>
    <w:multiLevelType w:val="hybridMultilevel"/>
    <w:tmpl w:val="06E257EA"/>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556E3533"/>
    <w:multiLevelType w:val="hybridMultilevel"/>
    <w:tmpl w:val="78920BF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55FE319A"/>
    <w:multiLevelType w:val="hybridMultilevel"/>
    <w:tmpl w:val="2904C5FC"/>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5" w15:restartNumberingAfterBreak="0">
    <w:nsid w:val="5870011E"/>
    <w:multiLevelType w:val="hybridMultilevel"/>
    <w:tmpl w:val="323A5656"/>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6" w15:restartNumberingAfterBreak="0">
    <w:nsid w:val="5A8B5B8A"/>
    <w:multiLevelType w:val="hybridMultilevel"/>
    <w:tmpl w:val="FA261FAE"/>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7" w15:restartNumberingAfterBreak="0">
    <w:nsid w:val="6312797E"/>
    <w:multiLevelType w:val="hybridMultilevel"/>
    <w:tmpl w:val="9214A082"/>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8" w15:restartNumberingAfterBreak="0">
    <w:nsid w:val="63E17E24"/>
    <w:multiLevelType w:val="hybridMultilevel"/>
    <w:tmpl w:val="DF1CD1AA"/>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9" w15:restartNumberingAfterBreak="0">
    <w:nsid w:val="6492719B"/>
    <w:multiLevelType w:val="hybridMultilevel"/>
    <w:tmpl w:val="29645A3E"/>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15:restartNumberingAfterBreak="0">
    <w:nsid w:val="65595C2F"/>
    <w:multiLevelType w:val="hybridMultilevel"/>
    <w:tmpl w:val="63145F7A"/>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1" w15:restartNumberingAfterBreak="0">
    <w:nsid w:val="66CB5486"/>
    <w:multiLevelType w:val="hybridMultilevel"/>
    <w:tmpl w:val="CAA25196"/>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2" w15:restartNumberingAfterBreak="0">
    <w:nsid w:val="66FB01D7"/>
    <w:multiLevelType w:val="hybridMultilevel"/>
    <w:tmpl w:val="7FB8511E"/>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3" w15:restartNumberingAfterBreak="0">
    <w:nsid w:val="691511F4"/>
    <w:multiLevelType w:val="hybridMultilevel"/>
    <w:tmpl w:val="13BA4BDE"/>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4" w15:restartNumberingAfterBreak="0">
    <w:nsid w:val="70D31EA1"/>
    <w:multiLevelType w:val="hybridMultilevel"/>
    <w:tmpl w:val="914233C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5" w15:restartNumberingAfterBreak="0">
    <w:nsid w:val="74C6293C"/>
    <w:multiLevelType w:val="hybridMultilevel"/>
    <w:tmpl w:val="D786D20A"/>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6" w15:restartNumberingAfterBreak="0">
    <w:nsid w:val="7BDF7A13"/>
    <w:multiLevelType w:val="hybridMultilevel"/>
    <w:tmpl w:val="EC2C1CE2"/>
    <w:lvl w:ilvl="0" w:tplc="040B0017">
      <w:start w:val="1"/>
      <w:numFmt w:val="lowerLetter"/>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7" w15:restartNumberingAfterBreak="0">
    <w:nsid w:val="7EFE1C38"/>
    <w:multiLevelType w:val="hybridMultilevel"/>
    <w:tmpl w:val="A9581EFE"/>
    <w:lvl w:ilvl="0" w:tplc="0766247A">
      <w:start w:val="1"/>
      <w:numFmt w:val="lowerLetter"/>
      <w:lvlText w:val="%1)"/>
      <w:lvlJc w:val="left"/>
      <w:pPr>
        <w:tabs>
          <w:tab w:val="num" w:pos="786"/>
        </w:tabs>
        <w:ind w:left="786" w:hanging="360"/>
      </w:pPr>
      <w:rPr>
        <w:rFonts w:hint="default"/>
      </w:rPr>
    </w:lvl>
    <w:lvl w:ilvl="1" w:tplc="040B0019" w:tentative="1">
      <w:start w:val="1"/>
      <w:numFmt w:val="lowerLetter"/>
      <w:lvlText w:val="%2."/>
      <w:lvlJc w:val="left"/>
      <w:pPr>
        <w:tabs>
          <w:tab w:val="num" w:pos="1506"/>
        </w:tabs>
        <w:ind w:left="1506" w:hanging="360"/>
      </w:pPr>
    </w:lvl>
    <w:lvl w:ilvl="2" w:tplc="040B001B" w:tentative="1">
      <w:start w:val="1"/>
      <w:numFmt w:val="lowerRoman"/>
      <w:lvlText w:val="%3."/>
      <w:lvlJc w:val="right"/>
      <w:pPr>
        <w:tabs>
          <w:tab w:val="num" w:pos="2226"/>
        </w:tabs>
        <w:ind w:left="2226" w:hanging="180"/>
      </w:pPr>
    </w:lvl>
    <w:lvl w:ilvl="3" w:tplc="040B000F" w:tentative="1">
      <w:start w:val="1"/>
      <w:numFmt w:val="decimal"/>
      <w:lvlText w:val="%4."/>
      <w:lvlJc w:val="left"/>
      <w:pPr>
        <w:tabs>
          <w:tab w:val="num" w:pos="2946"/>
        </w:tabs>
        <w:ind w:left="2946" w:hanging="360"/>
      </w:pPr>
    </w:lvl>
    <w:lvl w:ilvl="4" w:tplc="040B0019" w:tentative="1">
      <w:start w:val="1"/>
      <w:numFmt w:val="lowerLetter"/>
      <w:lvlText w:val="%5."/>
      <w:lvlJc w:val="left"/>
      <w:pPr>
        <w:tabs>
          <w:tab w:val="num" w:pos="3666"/>
        </w:tabs>
        <w:ind w:left="3666" w:hanging="360"/>
      </w:pPr>
    </w:lvl>
    <w:lvl w:ilvl="5" w:tplc="040B001B" w:tentative="1">
      <w:start w:val="1"/>
      <w:numFmt w:val="lowerRoman"/>
      <w:lvlText w:val="%6."/>
      <w:lvlJc w:val="right"/>
      <w:pPr>
        <w:tabs>
          <w:tab w:val="num" w:pos="4386"/>
        </w:tabs>
        <w:ind w:left="4386" w:hanging="180"/>
      </w:pPr>
    </w:lvl>
    <w:lvl w:ilvl="6" w:tplc="040B000F" w:tentative="1">
      <w:start w:val="1"/>
      <w:numFmt w:val="decimal"/>
      <w:lvlText w:val="%7."/>
      <w:lvlJc w:val="left"/>
      <w:pPr>
        <w:tabs>
          <w:tab w:val="num" w:pos="5106"/>
        </w:tabs>
        <w:ind w:left="5106" w:hanging="360"/>
      </w:pPr>
    </w:lvl>
    <w:lvl w:ilvl="7" w:tplc="040B0019" w:tentative="1">
      <w:start w:val="1"/>
      <w:numFmt w:val="lowerLetter"/>
      <w:lvlText w:val="%8."/>
      <w:lvlJc w:val="left"/>
      <w:pPr>
        <w:tabs>
          <w:tab w:val="num" w:pos="5826"/>
        </w:tabs>
        <w:ind w:left="5826" w:hanging="360"/>
      </w:pPr>
    </w:lvl>
    <w:lvl w:ilvl="8" w:tplc="040B001B" w:tentative="1">
      <w:start w:val="1"/>
      <w:numFmt w:val="lowerRoman"/>
      <w:lvlText w:val="%9."/>
      <w:lvlJc w:val="right"/>
      <w:pPr>
        <w:tabs>
          <w:tab w:val="num" w:pos="6546"/>
        </w:tabs>
        <w:ind w:left="6546" w:hanging="180"/>
      </w:pPr>
    </w:lvl>
  </w:abstractNum>
  <w:num w:numId="1">
    <w:abstractNumId w:val="16"/>
  </w:num>
  <w:num w:numId="2">
    <w:abstractNumId w:val="43"/>
  </w:num>
  <w:num w:numId="3">
    <w:abstractNumId w:val="45"/>
  </w:num>
  <w:num w:numId="4">
    <w:abstractNumId w:val="17"/>
  </w:num>
  <w:num w:numId="5">
    <w:abstractNumId w:val="20"/>
  </w:num>
  <w:num w:numId="6">
    <w:abstractNumId w:val="32"/>
  </w:num>
  <w:num w:numId="7">
    <w:abstractNumId w:val="0"/>
  </w:num>
  <w:num w:numId="8">
    <w:abstractNumId w:val="21"/>
  </w:num>
  <w:num w:numId="9">
    <w:abstractNumId w:val="40"/>
  </w:num>
  <w:num w:numId="10">
    <w:abstractNumId w:val="7"/>
  </w:num>
  <w:num w:numId="11">
    <w:abstractNumId w:val="33"/>
  </w:num>
  <w:num w:numId="12">
    <w:abstractNumId w:val="13"/>
  </w:num>
  <w:num w:numId="13">
    <w:abstractNumId w:val="44"/>
  </w:num>
  <w:num w:numId="14">
    <w:abstractNumId w:val="37"/>
  </w:num>
  <w:num w:numId="15">
    <w:abstractNumId w:val="9"/>
  </w:num>
  <w:num w:numId="16">
    <w:abstractNumId w:val="6"/>
  </w:num>
  <w:num w:numId="17">
    <w:abstractNumId w:val="12"/>
  </w:num>
  <w:num w:numId="18">
    <w:abstractNumId w:val="47"/>
  </w:num>
  <w:num w:numId="19">
    <w:abstractNumId w:val="5"/>
  </w:num>
  <w:num w:numId="20">
    <w:abstractNumId w:val="24"/>
  </w:num>
  <w:num w:numId="21">
    <w:abstractNumId w:val="14"/>
  </w:num>
  <w:num w:numId="22">
    <w:abstractNumId w:val="19"/>
  </w:num>
  <w:num w:numId="23">
    <w:abstractNumId w:val="46"/>
  </w:num>
  <w:num w:numId="24">
    <w:abstractNumId w:val="27"/>
  </w:num>
  <w:num w:numId="25">
    <w:abstractNumId w:val="39"/>
  </w:num>
  <w:num w:numId="26">
    <w:abstractNumId w:val="28"/>
  </w:num>
  <w:num w:numId="27">
    <w:abstractNumId w:val="1"/>
  </w:num>
  <w:num w:numId="28">
    <w:abstractNumId w:val="11"/>
  </w:num>
  <w:num w:numId="29">
    <w:abstractNumId w:val="38"/>
  </w:num>
  <w:num w:numId="30">
    <w:abstractNumId w:val="4"/>
  </w:num>
  <w:num w:numId="31">
    <w:abstractNumId w:val="42"/>
  </w:num>
  <w:num w:numId="32">
    <w:abstractNumId w:val="10"/>
  </w:num>
  <w:num w:numId="33">
    <w:abstractNumId w:val="26"/>
  </w:num>
  <w:num w:numId="34">
    <w:abstractNumId w:val="8"/>
  </w:num>
  <w:num w:numId="35">
    <w:abstractNumId w:val="35"/>
  </w:num>
  <w:num w:numId="36">
    <w:abstractNumId w:val="23"/>
  </w:num>
  <w:num w:numId="37">
    <w:abstractNumId w:val="36"/>
  </w:num>
  <w:num w:numId="38">
    <w:abstractNumId w:val="29"/>
  </w:num>
  <w:num w:numId="39">
    <w:abstractNumId w:val="22"/>
  </w:num>
  <w:num w:numId="40">
    <w:abstractNumId w:val="25"/>
  </w:num>
  <w:num w:numId="41">
    <w:abstractNumId w:val="3"/>
  </w:num>
  <w:num w:numId="42">
    <w:abstractNumId w:val="34"/>
  </w:num>
  <w:num w:numId="43">
    <w:abstractNumId w:val="41"/>
  </w:num>
  <w:num w:numId="44">
    <w:abstractNumId w:val="15"/>
  </w:num>
  <w:num w:numId="45">
    <w:abstractNumId w:val="31"/>
  </w:num>
  <w:num w:numId="46">
    <w:abstractNumId w:val="30"/>
  </w:num>
  <w:num w:numId="47">
    <w:abstractNumId w:val="1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09"/>
    <w:rsid w:val="000537DF"/>
    <w:rsid w:val="00071F27"/>
    <w:rsid w:val="0007510B"/>
    <w:rsid w:val="00097184"/>
    <w:rsid w:val="000B6735"/>
    <w:rsid w:val="000F563D"/>
    <w:rsid w:val="0019105A"/>
    <w:rsid w:val="001A0B6C"/>
    <w:rsid w:val="001A1830"/>
    <w:rsid w:val="001C0C25"/>
    <w:rsid w:val="001C4C1B"/>
    <w:rsid w:val="00210ED6"/>
    <w:rsid w:val="002227CD"/>
    <w:rsid w:val="0034124B"/>
    <w:rsid w:val="003D5626"/>
    <w:rsid w:val="00404D8A"/>
    <w:rsid w:val="00433541"/>
    <w:rsid w:val="004A76CE"/>
    <w:rsid w:val="00501289"/>
    <w:rsid w:val="00576BC3"/>
    <w:rsid w:val="00580942"/>
    <w:rsid w:val="005B4B67"/>
    <w:rsid w:val="0073575B"/>
    <w:rsid w:val="007A0915"/>
    <w:rsid w:val="007A47E3"/>
    <w:rsid w:val="008333E6"/>
    <w:rsid w:val="00852D49"/>
    <w:rsid w:val="008961E9"/>
    <w:rsid w:val="008E7546"/>
    <w:rsid w:val="00900D82"/>
    <w:rsid w:val="00915FF4"/>
    <w:rsid w:val="009971F9"/>
    <w:rsid w:val="009E7FF6"/>
    <w:rsid w:val="009F1E58"/>
    <w:rsid w:val="00A01A2E"/>
    <w:rsid w:val="00A079E4"/>
    <w:rsid w:val="00A2548B"/>
    <w:rsid w:val="00AF2738"/>
    <w:rsid w:val="00B85F56"/>
    <w:rsid w:val="00BA1C3C"/>
    <w:rsid w:val="00BE3C11"/>
    <w:rsid w:val="00C523E1"/>
    <w:rsid w:val="00C70768"/>
    <w:rsid w:val="00C90B7D"/>
    <w:rsid w:val="00D40343"/>
    <w:rsid w:val="00D94F09"/>
    <w:rsid w:val="00DF13AE"/>
    <w:rsid w:val="00E26F4D"/>
    <w:rsid w:val="00E8708F"/>
    <w:rsid w:val="00EF548A"/>
    <w:rsid w:val="00F16C45"/>
    <w:rsid w:val="00F87436"/>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17B74-DC1A-4545-9776-03F25F1A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25"/>
    <w:rPr>
      <w:sz w:val="22"/>
    </w:rPr>
  </w:style>
  <w:style w:type="paragraph" w:styleId="Heading1">
    <w:name w:val="heading 1"/>
    <w:basedOn w:val="Normal"/>
    <w:next w:val="Normal"/>
    <w:qFormat/>
    <w:rsid w:val="0019105A"/>
    <w:pPr>
      <w:keepNext/>
      <w:autoSpaceDE w:val="0"/>
      <w:autoSpaceDN w:val="0"/>
      <w:adjustRightInd w:val="0"/>
      <w:outlineLvl w:val="0"/>
    </w:pPr>
    <w:rPr>
      <w:b/>
      <w:bCs/>
      <w:u w:val="single"/>
    </w:rPr>
  </w:style>
  <w:style w:type="paragraph" w:styleId="Heading2">
    <w:name w:val="heading 2"/>
    <w:basedOn w:val="Normal"/>
    <w:next w:val="Normal"/>
    <w:qFormat/>
    <w:rsid w:val="00EF548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uiPriority w:val="1"/>
    <w:semiHidden/>
    <w:unhideWhenUsed/>
    <w:rsid w:val="00404D8A"/>
  </w:style>
  <w:style w:type="character" w:customStyle="1" w:styleId="Loppuviitteenteksti1">
    <w:name w:val="Loppuviitteen teksti1"/>
    <w:semiHidden/>
    <w:unhideWhenUsed/>
    <w:rsid w:val="00C70768"/>
  </w:style>
  <w:style w:type="character" w:customStyle="1" w:styleId="Kappaleenoletuskirjasin10">
    <w:name w:val="Kappaleen oletuskirjasin1"/>
    <w:semiHidden/>
    <w:unhideWhenUsed/>
    <w:rsid w:val="00097184"/>
  </w:style>
  <w:style w:type="character" w:customStyle="1" w:styleId="Kappaleenoletuskirjasin11">
    <w:name w:val="Kappaleen oletuskirjasin1"/>
    <w:uiPriority w:val="1"/>
    <w:semiHidden/>
    <w:unhideWhenUsed/>
    <w:rsid w:val="001A1830"/>
  </w:style>
  <w:style w:type="paragraph" w:styleId="DocumentMap">
    <w:name w:val="Document Map"/>
    <w:basedOn w:val="Normal"/>
    <w:semiHidden/>
    <w:rsid w:val="00EF548A"/>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4A539BBB.dotm</Template>
  <TotalTime>1</TotalTime>
  <Pages>10</Pages>
  <Words>1955</Words>
  <Characters>15842</Characters>
  <Application>Microsoft Office Word</Application>
  <DocSecurity>0</DocSecurity>
  <Lines>132</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Verotuksen perusteet B 32C060, 6 op, Syksy 2006  I</vt:lpstr>
      <vt:lpstr>Verotuksen perusteet B 32C060, 6 op, Syksy 2006  I</vt:lpstr>
    </vt:vector>
  </TitlesOfParts>
  <Company>VIP</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Verotuksen perusteet B 32C060, 6 op, Syksy 2006  I</dc:title>
  <dc:creator>ei tietoa</dc:creator>
  <cp:lastModifiedBy>Lahti Ilkka</cp:lastModifiedBy>
  <cp:revision>2</cp:revision>
  <cp:lastPrinted>2006-10-30T08:50:00Z</cp:lastPrinted>
  <dcterms:created xsi:type="dcterms:W3CDTF">2019-02-18T17:33:00Z</dcterms:created>
  <dcterms:modified xsi:type="dcterms:W3CDTF">2019-02-18T17:33:00Z</dcterms:modified>
</cp:coreProperties>
</file>