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0362" w14:textId="587BDE19" w:rsidR="006D7C31" w:rsidRPr="00364899" w:rsidRDefault="006D7C31" w:rsidP="00627485">
      <w:pPr>
        <w:ind w:left="284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364899">
        <w:rPr>
          <w:rFonts w:ascii="Arial" w:hAnsi="Arial" w:cs="Arial"/>
          <w:b/>
          <w:sz w:val="20"/>
          <w:szCs w:val="20"/>
          <w:lang w:val="en-US"/>
        </w:rPr>
        <w:t>Policy on freeriding</w:t>
      </w:r>
    </w:p>
    <w:p w14:paraId="3AFF8DA2" w14:textId="4F67934F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 xml:space="preserve">Our principle is that each group makes sure that all group members contribute to the group work process and outcomes. If there is a problem with lack of contribution, please consult </w:t>
      </w:r>
      <w:r w:rsidR="002839D7">
        <w:rPr>
          <w:rFonts w:ascii="Arial" w:hAnsi="Arial" w:cs="Arial"/>
          <w:sz w:val="20"/>
          <w:szCs w:val="20"/>
          <w:lang w:val="en-US"/>
        </w:rPr>
        <w:t>Jouni Juntunen</w:t>
      </w:r>
      <w:r w:rsidRPr="00AB0241">
        <w:rPr>
          <w:rFonts w:ascii="Arial" w:hAnsi="Arial" w:cs="Arial"/>
          <w:sz w:val="20"/>
          <w:szCs w:val="20"/>
          <w:lang w:val="en-US"/>
        </w:rPr>
        <w:t xml:space="preserve">. In case all other group members agree, it is possible for us to give a particular group member a lower grade than </w:t>
      </w:r>
      <w:r>
        <w:rPr>
          <w:rFonts w:ascii="Arial" w:hAnsi="Arial" w:cs="Arial"/>
          <w:sz w:val="20"/>
          <w:szCs w:val="20"/>
          <w:lang w:val="en-US"/>
        </w:rPr>
        <w:t>the others, or fail him/</w:t>
      </w:r>
      <w:r w:rsidRPr="00AB0241">
        <w:rPr>
          <w:rFonts w:ascii="Arial" w:hAnsi="Arial" w:cs="Arial"/>
          <w:sz w:val="20"/>
          <w:szCs w:val="20"/>
          <w:lang w:val="en-US"/>
        </w:rPr>
        <w:t>her altogether. Please make use of this possibility, it has been done before.</w:t>
      </w:r>
    </w:p>
    <w:p w14:paraId="1FC0611B" w14:textId="77777777" w:rsidR="002D70E1" w:rsidRDefault="002D70E1" w:rsidP="00627485">
      <w:pPr>
        <w:ind w:left="284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8E9612E" w14:textId="77777777" w:rsidR="006D7C31" w:rsidRPr="00AB0241" w:rsidRDefault="006D7C31" w:rsidP="00627485">
      <w:pPr>
        <w:ind w:left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B0241">
        <w:rPr>
          <w:rFonts w:ascii="Arial" w:hAnsi="Arial" w:cs="Arial"/>
          <w:b/>
          <w:sz w:val="20"/>
          <w:szCs w:val="20"/>
          <w:lang w:val="en-US"/>
        </w:rPr>
        <w:t>Peer Evaluation Form for Group Work</w:t>
      </w:r>
    </w:p>
    <w:p w14:paraId="2C42200B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7FD4030F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Your name ____________________________________________________</w:t>
      </w:r>
    </w:p>
    <w:p w14:paraId="03865814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53EDB408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</w:rPr>
      </w:pPr>
      <w:r w:rsidRPr="00AB0241">
        <w:rPr>
          <w:rFonts w:ascii="Arial" w:hAnsi="Arial" w:cs="Arial"/>
          <w:sz w:val="20"/>
          <w:szCs w:val="20"/>
          <w:lang w:val="en-US"/>
        </w:rPr>
        <w:t xml:space="preserve">Write the name of each of your group members including you in a separate column. For each person, indicate the extent to which you agree with the statement on the left, using a scale of 1-4 (1=strongly disagree; 2=disagree; 3=agree; 4=strongly agree). </w:t>
      </w:r>
      <w:r w:rsidRPr="00AB0241">
        <w:rPr>
          <w:rFonts w:ascii="Arial" w:hAnsi="Arial" w:cs="Arial"/>
          <w:sz w:val="20"/>
          <w:szCs w:val="20"/>
        </w:rPr>
        <w:t xml:space="preserve">Total </w:t>
      </w:r>
      <w:proofErr w:type="spellStart"/>
      <w:r w:rsidRPr="00AB0241">
        <w:rPr>
          <w:rFonts w:ascii="Arial" w:hAnsi="Arial" w:cs="Arial"/>
          <w:sz w:val="20"/>
          <w:szCs w:val="20"/>
        </w:rPr>
        <w:t>the</w:t>
      </w:r>
      <w:proofErr w:type="spellEnd"/>
      <w:r w:rsidRPr="00AB02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241">
        <w:rPr>
          <w:rFonts w:ascii="Arial" w:hAnsi="Arial" w:cs="Arial"/>
          <w:sz w:val="20"/>
          <w:szCs w:val="20"/>
        </w:rPr>
        <w:t>numbers</w:t>
      </w:r>
      <w:proofErr w:type="spellEnd"/>
      <w:r w:rsidRPr="00AB024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B0241">
        <w:rPr>
          <w:rFonts w:ascii="Arial" w:hAnsi="Arial" w:cs="Arial"/>
          <w:sz w:val="20"/>
          <w:szCs w:val="20"/>
        </w:rPr>
        <w:t>each</w:t>
      </w:r>
      <w:proofErr w:type="spellEnd"/>
      <w:r w:rsidRPr="00AB02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241">
        <w:rPr>
          <w:rFonts w:ascii="Arial" w:hAnsi="Arial" w:cs="Arial"/>
          <w:sz w:val="20"/>
          <w:szCs w:val="20"/>
        </w:rPr>
        <w:t>column</w:t>
      </w:r>
      <w:proofErr w:type="spellEnd"/>
      <w:r w:rsidRPr="00AB0241">
        <w:rPr>
          <w:rFonts w:ascii="Arial" w:hAnsi="Arial" w:cs="Arial"/>
          <w:sz w:val="20"/>
          <w:szCs w:val="20"/>
        </w:rPr>
        <w:t>.</w:t>
      </w:r>
    </w:p>
    <w:p w14:paraId="61207CA8" w14:textId="77777777" w:rsidR="006D7C31" w:rsidRPr="00AB0241" w:rsidRDefault="006D7C31" w:rsidP="006D7C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761" w:type="dxa"/>
        <w:tblInd w:w="279" w:type="dxa"/>
        <w:tblLook w:val="00A0" w:firstRow="1" w:lastRow="0" w:firstColumn="1" w:lastColumn="0" w:noHBand="0" w:noVBand="0"/>
      </w:tblPr>
      <w:tblGrid>
        <w:gridCol w:w="2073"/>
        <w:gridCol w:w="1301"/>
        <w:gridCol w:w="1276"/>
        <w:gridCol w:w="1276"/>
        <w:gridCol w:w="1417"/>
        <w:gridCol w:w="1418"/>
      </w:tblGrid>
      <w:tr w:rsidR="0012044D" w:rsidRPr="00AB0241" w14:paraId="4428444E" w14:textId="77777777" w:rsidTr="00627485">
        <w:tc>
          <w:tcPr>
            <w:tcW w:w="2073" w:type="dxa"/>
          </w:tcPr>
          <w:p w14:paraId="365B2C7F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301" w:type="dxa"/>
          </w:tcPr>
          <w:p w14:paraId="62C6DA7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B77793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2F74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627F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B7AA76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133D2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161D8AD6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  <w:r w:rsidRPr="00AB02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663F7DB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B0241">
              <w:rPr>
                <w:rFonts w:ascii="Arial" w:hAnsi="Arial" w:cs="Arial"/>
                <w:sz w:val="20"/>
                <w:szCs w:val="20"/>
              </w:rPr>
              <w:t>member</w:t>
            </w:r>
            <w:proofErr w:type="spellEnd"/>
          </w:p>
        </w:tc>
      </w:tr>
      <w:tr w:rsidR="0012044D" w:rsidRPr="00B03293" w14:paraId="08388C4E" w14:textId="77777777" w:rsidTr="00627485">
        <w:tc>
          <w:tcPr>
            <w:tcW w:w="2073" w:type="dxa"/>
          </w:tcPr>
          <w:p w14:paraId="57D14392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Attends group meetings regularly and arrives on time.</w:t>
            </w:r>
          </w:p>
          <w:p w14:paraId="121A0CB6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0C665F56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E64291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388BF00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01461ED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8FDB5E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B03293" w14:paraId="4DA250C6" w14:textId="77777777" w:rsidTr="00627485">
        <w:tc>
          <w:tcPr>
            <w:tcW w:w="2073" w:type="dxa"/>
          </w:tcPr>
          <w:p w14:paraId="7C6B4BF2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Contributes meaningfully to group discussions.</w:t>
            </w:r>
          </w:p>
          <w:p w14:paraId="3B4D8B49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28E5397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DABB82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586149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F991F7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059BC87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B03293" w14:paraId="5CE7DC52" w14:textId="77777777" w:rsidTr="00627485">
        <w:tc>
          <w:tcPr>
            <w:tcW w:w="2073" w:type="dxa"/>
          </w:tcPr>
          <w:p w14:paraId="67018B9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Completes group assignments on time.</w:t>
            </w:r>
          </w:p>
          <w:p w14:paraId="415489D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6338546B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0B74E0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98F6D58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E62BD1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FDBA7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B03293" w14:paraId="4C84B958" w14:textId="77777777" w:rsidTr="00627485">
        <w:tc>
          <w:tcPr>
            <w:tcW w:w="2073" w:type="dxa"/>
          </w:tcPr>
          <w:p w14:paraId="45FC1553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Prepares work in a quality manner.</w:t>
            </w:r>
          </w:p>
          <w:p w14:paraId="72CADB54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6B4D1EF9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8AA213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C9A822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043CFB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48424CE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B03293" w14:paraId="27C6DD63" w14:textId="77777777" w:rsidTr="00627485">
        <w:tc>
          <w:tcPr>
            <w:tcW w:w="2073" w:type="dxa"/>
          </w:tcPr>
          <w:p w14:paraId="1AC73BE3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Demonstrates a cooperative and supportive attitude.</w:t>
            </w:r>
          </w:p>
          <w:p w14:paraId="685141E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105A8EAB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D1FF5BB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E230F4D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20EED4B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1B21471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B03293" w14:paraId="46D06AC7" w14:textId="77777777" w:rsidTr="00627485">
        <w:tc>
          <w:tcPr>
            <w:tcW w:w="2073" w:type="dxa"/>
          </w:tcPr>
          <w:p w14:paraId="1327EA7F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241">
              <w:rPr>
                <w:rFonts w:ascii="Arial" w:hAnsi="Arial" w:cs="Arial"/>
                <w:sz w:val="20"/>
                <w:szCs w:val="20"/>
                <w:lang w:val="en-US"/>
              </w:rPr>
              <w:t>Contributes significantly to the success of the project.</w:t>
            </w:r>
          </w:p>
          <w:p w14:paraId="7D5BD83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</w:tcPr>
          <w:p w14:paraId="478273C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2A12D67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57AF8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AF558C2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15AE357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044D" w:rsidRPr="00AB0241" w14:paraId="0D3132F9" w14:textId="77777777" w:rsidTr="00627485">
        <w:tc>
          <w:tcPr>
            <w:tcW w:w="2073" w:type="dxa"/>
          </w:tcPr>
          <w:p w14:paraId="449D3CF8" w14:textId="77777777" w:rsidR="006D7C31" w:rsidRPr="00AB0241" w:rsidRDefault="006D7C31" w:rsidP="00233A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241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301" w:type="dxa"/>
          </w:tcPr>
          <w:p w14:paraId="5F38C66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0C5EC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5BA6A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D398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F461F5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EC826" w14:textId="77777777" w:rsidR="006D7C31" w:rsidRPr="00AB0241" w:rsidRDefault="006D7C31" w:rsidP="00233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47550" w14:textId="77777777" w:rsidR="00627485" w:rsidRDefault="00627485" w:rsidP="006D7C31">
      <w:pPr>
        <w:rPr>
          <w:rFonts w:ascii="Arial" w:hAnsi="Arial" w:cs="Arial"/>
          <w:sz w:val="20"/>
          <w:szCs w:val="20"/>
        </w:rPr>
      </w:pPr>
    </w:p>
    <w:p w14:paraId="337D33C7" w14:textId="36296A01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</w:rPr>
      </w:pPr>
      <w:r w:rsidRPr="00AB0241">
        <w:rPr>
          <w:rFonts w:ascii="Arial" w:hAnsi="Arial" w:cs="Arial"/>
          <w:sz w:val="20"/>
          <w:szCs w:val="20"/>
        </w:rPr>
        <w:t xml:space="preserve">Feedback on team </w:t>
      </w:r>
      <w:proofErr w:type="spellStart"/>
      <w:r w:rsidRPr="00AB0241">
        <w:rPr>
          <w:rFonts w:ascii="Arial" w:hAnsi="Arial" w:cs="Arial"/>
          <w:sz w:val="20"/>
          <w:szCs w:val="20"/>
        </w:rPr>
        <w:t>dynamics</w:t>
      </w:r>
      <w:proofErr w:type="spellEnd"/>
      <w:r w:rsidRPr="00AB0241">
        <w:rPr>
          <w:rFonts w:ascii="Arial" w:hAnsi="Arial" w:cs="Arial"/>
          <w:sz w:val="20"/>
          <w:szCs w:val="20"/>
        </w:rPr>
        <w:t>:</w:t>
      </w:r>
    </w:p>
    <w:p w14:paraId="65383168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</w:rPr>
      </w:pPr>
    </w:p>
    <w:p w14:paraId="39DC40A2" w14:textId="6944714F" w:rsidR="006D7C31" w:rsidRPr="00A55D0C" w:rsidRDefault="006D7C31" w:rsidP="00A55D0C">
      <w:pPr>
        <w:pStyle w:val="ListParagraph"/>
        <w:numPr>
          <w:ilvl w:val="0"/>
          <w:numId w:val="11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How effectively did your group work?</w:t>
      </w:r>
    </w:p>
    <w:p w14:paraId="51A86316" w14:textId="77777777" w:rsidR="006D7C31" w:rsidRPr="00AB0241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1E614E7A" w14:textId="3EB247DE" w:rsidR="006D7C31" w:rsidRPr="00A55D0C" w:rsidRDefault="006D7C31" w:rsidP="00A55D0C">
      <w:pPr>
        <w:pStyle w:val="ListParagraph"/>
        <w:numPr>
          <w:ilvl w:val="0"/>
          <w:numId w:val="11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Were the behaviors of any of your team members particularly valuable or detrimental to the team? Explain.</w:t>
      </w:r>
    </w:p>
    <w:p w14:paraId="160C5878" w14:textId="77777777" w:rsidR="006D7C31" w:rsidRPr="00AA5A99" w:rsidRDefault="006D7C31" w:rsidP="00627485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72AAA545" w14:textId="77777777" w:rsidR="006D7C31" w:rsidRPr="00AB0241" w:rsidRDefault="006D7C31" w:rsidP="00627485">
      <w:pPr>
        <w:pStyle w:val="ListParagraph"/>
        <w:numPr>
          <w:ilvl w:val="0"/>
          <w:numId w:val="11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val="en-US"/>
        </w:rPr>
      </w:pPr>
      <w:r w:rsidRPr="00AB0241">
        <w:rPr>
          <w:rFonts w:ascii="Arial" w:hAnsi="Arial" w:cs="Arial"/>
          <w:sz w:val="20"/>
          <w:szCs w:val="20"/>
          <w:lang w:val="en-US"/>
        </w:rPr>
        <w:t>What did you learn about working in a group from this project that you will carry into your next group experience and to working life?</w:t>
      </w:r>
    </w:p>
    <w:p w14:paraId="35483352" w14:textId="77777777" w:rsidR="006D7C31" w:rsidRDefault="006D7C31" w:rsidP="00A55D0C">
      <w:pPr>
        <w:rPr>
          <w:rFonts w:ascii="Arial" w:hAnsi="Arial" w:cs="Arial"/>
          <w:sz w:val="20"/>
          <w:szCs w:val="20"/>
          <w:lang w:val="en-US"/>
        </w:rPr>
      </w:pPr>
    </w:p>
    <w:p w14:paraId="2DE5A409" w14:textId="77777777" w:rsidR="006D7C31" w:rsidRPr="00627485" w:rsidRDefault="006D7C31" w:rsidP="00627485">
      <w:pPr>
        <w:ind w:left="284"/>
        <w:rPr>
          <w:rFonts w:ascii="Arial" w:hAnsi="Arial" w:cs="Arial"/>
          <w:i/>
          <w:sz w:val="20"/>
          <w:szCs w:val="20"/>
          <w:lang w:val="en-US"/>
        </w:rPr>
      </w:pPr>
      <w:r w:rsidRPr="00627485">
        <w:rPr>
          <w:rFonts w:ascii="Arial" w:hAnsi="Arial" w:cs="Arial"/>
          <w:i/>
          <w:sz w:val="20"/>
          <w:szCs w:val="20"/>
          <w:lang w:val="en-US"/>
        </w:rPr>
        <w:t>Adapted from a peer evaluation form developed at Johns Hopkins University (October, 2006)</w:t>
      </w:r>
    </w:p>
    <w:p w14:paraId="22E41C79" w14:textId="77777777" w:rsidR="006D7C31" w:rsidRPr="002653C8" w:rsidRDefault="006D7C31" w:rsidP="00636420">
      <w:pPr>
        <w:pStyle w:val="Tyyli2"/>
        <w:rPr>
          <w:sz w:val="18"/>
          <w:szCs w:val="18"/>
        </w:rPr>
      </w:pPr>
    </w:p>
    <w:p w14:paraId="40EC9B28" w14:textId="77777777" w:rsidR="00636420" w:rsidRPr="00636420" w:rsidRDefault="00636420" w:rsidP="00636420">
      <w:pPr>
        <w:rPr>
          <w:rFonts w:ascii="Arial" w:hAnsi="Arial" w:cs="Arial"/>
          <w:b/>
          <w:color w:val="FFA402"/>
          <w:lang w:val="en-US"/>
        </w:rPr>
      </w:pPr>
    </w:p>
    <w:p w14:paraId="3DF6B200" w14:textId="740F5CED" w:rsidR="00F41F18" w:rsidRPr="00CE5AF6" w:rsidRDefault="00F41F18" w:rsidP="004512BF">
      <w:pPr>
        <w:pStyle w:val="Pieniluettelo"/>
        <w:numPr>
          <w:ilvl w:val="0"/>
          <w:numId w:val="0"/>
        </w:numPr>
        <w:ind w:left="360"/>
      </w:pPr>
    </w:p>
    <w:sectPr w:rsidR="00F41F18" w:rsidRPr="00CE5AF6" w:rsidSect="003B4E34">
      <w:footerReference w:type="default" r:id="rId8"/>
      <w:pgSz w:w="11906" w:h="16838"/>
      <w:pgMar w:top="1418" w:right="1134" w:bottom="1418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76FF" w14:textId="77777777" w:rsidR="00752D56" w:rsidRPr="00F50100" w:rsidRDefault="00752D56" w:rsidP="00F50100">
      <w:r>
        <w:separator/>
      </w:r>
    </w:p>
  </w:endnote>
  <w:endnote w:type="continuationSeparator" w:id="0">
    <w:p w14:paraId="363254F7" w14:textId="77777777" w:rsidR="00752D56" w:rsidRPr="00F50100" w:rsidRDefault="00752D56" w:rsidP="00F5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0287" w14:textId="77777777" w:rsidR="00233AC4" w:rsidRDefault="00233AC4">
    <w:pPr>
      <w:pStyle w:val="Footer"/>
    </w:pPr>
  </w:p>
  <w:p w14:paraId="0AFAFBEB" w14:textId="77777777" w:rsidR="00233AC4" w:rsidRDefault="00233AC4">
    <w:pPr>
      <w:pStyle w:val="Footer"/>
    </w:pPr>
    <w:r w:rsidRPr="00B6415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9221FE0" wp14:editId="0D2DBFFA">
          <wp:simplePos x="0" y="0"/>
          <wp:positionH relativeFrom="column">
            <wp:posOffset>-65405</wp:posOffset>
          </wp:positionH>
          <wp:positionV relativeFrom="paragraph">
            <wp:posOffset>-407670</wp:posOffset>
          </wp:positionV>
          <wp:extent cx="1873250" cy="468630"/>
          <wp:effectExtent l="19050" t="0" r="0" b="0"/>
          <wp:wrapSquare wrapText="bothSides"/>
          <wp:docPr id="1" name="Kuva 1" descr="S:\Asiakastyöt_DM\253146_AaltoBIZ_Course_Syllabus_templates\logot\Aalto_BIZ_FI_13_RGB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iakastyöt_DM\253146_AaltoBIZ_Course_Syllabus_templates\logot\Aalto_BIZ_FI_13_RGB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43" b="2004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A8701" wp14:editId="0D89F926">
              <wp:simplePos x="0" y="0"/>
              <wp:positionH relativeFrom="column">
                <wp:posOffset>1394460</wp:posOffset>
              </wp:positionH>
              <wp:positionV relativeFrom="paragraph">
                <wp:posOffset>-177165</wp:posOffset>
              </wp:positionV>
              <wp:extent cx="3315970" cy="318770"/>
              <wp:effectExtent l="3810" t="381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7DABC" w14:textId="77777777" w:rsidR="00233AC4" w:rsidRPr="007D1B13" w:rsidRDefault="00233AC4" w:rsidP="007D1B13">
                          <w:pPr>
                            <w:jc w:val="center"/>
                            <w:rPr>
                              <w:rStyle w:val="SubtleEmphasis"/>
                              <w:b/>
                              <w:lang w:val="en-US"/>
                            </w:rPr>
                          </w:pPr>
                          <w:r w:rsidRPr="007D1B13">
                            <w:rPr>
                              <w:rStyle w:val="SubtleEmphasis"/>
                              <w:b/>
                            </w:rPr>
                            <w:t>biz.aalto.fi</w:t>
                          </w:r>
                        </w:p>
                        <w:p w14:paraId="70FF0D0D" w14:textId="77777777" w:rsidR="00233AC4" w:rsidRPr="007D1B13" w:rsidRDefault="00233AC4" w:rsidP="007D1B13">
                          <w:pPr>
                            <w:jc w:val="center"/>
                            <w:rPr>
                              <w:rStyle w:val="SubtleEmphasi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87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8pt;margin-top:-13.95pt;width:261.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" filled="f" stroked="f">
              <v:textbox>
                <w:txbxContent>
                  <w:p w14:paraId="0127DABC" w14:textId="77777777" w:rsidR="00233AC4" w:rsidRPr="007D1B13" w:rsidRDefault="00233AC4" w:rsidP="007D1B13">
                    <w:pPr>
                      <w:jc w:val="center"/>
                      <w:rPr>
                        <w:rStyle w:val="SubtleEmphasis"/>
                        <w:b/>
                        <w:lang w:val="en-US"/>
                      </w:rPr>
                    </w:pPr>
                    <w:r w:rsidRPr="007D1B13">
                      <w:rPr>
                        <w:rStyle w:val="SubtleEmphasis"/>
                        <w:b/>
                      </w:rPr>
                      <w:t>biz.aalto.fi</w:t>
                    </w:r>
                  </w:p>
                  <w:p w14:paraId="70FF0D0D" w14:textId="77777777" w:rsidR="00233AC4" w:rsidRPr="007D1B13" w:rsidRDefault="00233AC4" w:rsidP="007D1B13">
                    <w:pPr>
                      <w:jc w:val="center"/>
                      <w:rPr>
                        <w:rStyle w:val="SubtleEmphasi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5006" w14:textId="77777777" w:rsidR="00752D56" w:rsidRPr="00F50100" w:rsidRDefault="00752D56" w:rsidP="00F50100">
      <w:r>
        <w:separator/>
      </w:r>
    </w:p>
  </w:footnote>
  <w:footnote w:type="continuationSeparator" w:id="0">
    <w:p w14:paraId="3C2C60C5" w14:textId="77777777" w:rsidR="00752D56" w:rsidRPr="00F50100" w:rsidRDefault="00752D56" w:rsidP="00F5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13B49"/>
    <w:multiLevelType w:val="hybridMultilevel"/>
    <w:tmpl w:val="B0C637FE"/>
    <w:lvl w:ilvl="0" w:tplc="F5DEE9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01F"/>
    <w:multiLevelType w:val="hybridMultilevel"/>
    <w:tmpl w:val="D8D2A04E"/>
    <w:lvl w:ilvl="0" w:tplc="C2A493DA">
      <w:start w:val="1"/>
      <w:numFmt w:val="decimal"/>
      <w:pStyle w:val="Otsikkolistaus"/>
      <w:lvlText w:val="%1."/>
      <w:lvlJc w:val="left"/>
      <w:pPr>
        <w:ind w:left="720" w:hanging="360"/>
      </w:pPr>
      <w:rPr>
        <w:rFonts w:hint="default"/>
      </w:rPr>
    </w:lvl>
    <w:lvl w:ilvl="1" w:tplc="01567B62">
      <w:start w:val="1"/>
      <w:numFmt w:val="lowerLetter"/>
      <w:pStyle w:val="Tyyli1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37B"/>
    <w:multiLevelType w:val="hybridMultilevel"/>
    <w:tmpl w:val="2C6CB19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3BAF"/>
    <w:multiLevelType w:val="hybridMultilevel"/>
    <w:tmpl w:val="CF9AC882"/>
    <w:lvl w:ilvl="0" w:tplc="5C22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19A"/>
    <w:multiLevelType w:val="hybridMultilevel"/>
    <w:tmpl w:val="DB280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642"/>
    <w:multiLevelType w:val="hybridMultilevel"/>
    <w:tmpl w:val="C1E61B2E"/>
    <w:lvl w:ilvl="0" w:tplc="41FE1BB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1094"/>
    <w:multiLevelType w:val="hybridMultilevel"/>
    <w:tmpl w:val="2E8AD04C"/>
    <w:lvl w:ilvl="0" w:tplc="A9EA096A">
      <w:start w:val="1"/>
      <w:numFmt w:val="bullet"/>
      <w:pStyle w:val="Pieniluettelo"/>
      <w:lvlText w:val=""/>
      <w:lvlJc w:val="left"/>
      <w:pPr>
        <w:ind w:left="720" w:hanging="360"/>
      </w:pPr>
      <w:rPr>
        <w:rFonts w:ascii="Symbol" w:hAnsi="Symbol" w:hint="default"/>
        <w:color w:val="FFA40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14FDC"/>
    <w:multiLevelType w:val="hybridMultilevel"/>
    <w:tmpl w:val="FDEA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5DB2"/>
    <w:multiLevelType w:val="hybridMultilevel"/>
    <w:tmpl w:val="1AE04584"/>
    <w:lvl w:ilvl="0" w:tplc="733667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07F60"/>
    <w:multiLevelType w:val="hybridMultilevel"/>
    <w:tmpl w:val="B4E8A6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1E5F"/>
    <w:multiLevelType w:val="hybridMultilevel"/>
    <w:tmpl w:val="4F8AC520"/>
    <w:lvl w:ilvl="0" w:tplc="2ABA83F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A9"/>
    <w:rsid w:val="000019B5"/>
    <w:rsid w:val="00011FF6"/>
    <w:rsid w:val="0001258E"/>
    <w:rsid w:val="00023AFE"/>
    <w:rsid w:val="000260BA"/>
    <w:rsid w:val="00027129"/>
    <w:rsid w:val="0003465C"/>
    <w:rsid w:val="000349DE"/>
    <w:rsid w:val="00037297"/>
    <w:rsid w:val="0004077A"/>
    <w:rsid w:val="0004152D"/>
    <w:rsid w:val="000427AB"/>
    <w:rsid w:val="0004536C"/>
    <w:rsid w:val="0006174B"/>
    <w:rsid w:val="0007180D"/>
    <w:rsid w:val="000726CF"/>
    <w:rsid w:val="0008345A"/>
    <w:rsid w:val="0008536D"/>
    <w:rsid w:val="0008593F"/>
    <w:rsid w:val="00091993"/>
    <w:rsid w:val="00091CA2"/>
    <w:rsid w:val="000949D3"/>
    <w:rsid w:val="00095CAE"/>
    <w:rsid w:val="000B11C0"/>
    <w:rsid w:val="000B145E"/>
    <w:rsid w:val="000B403F"/>
    <w:rsid w:val="000B4446"/>
    <w:rsid w:val="000C0324"/>
    <w:rsid w:val="000C32F6"/>
    <w:rsid w:val="000C4953"/>
    <w:rsid w:val="000C78BF"/>
    <w:rsid w:val="000D18D3"/>
    <w:rsid w:val="000E51DF"/>
    <w:rsid w:val="000F4EDB"/>
    <w:rsid w:val="0010620F"/>
    <w:rsid w:val="00107AA9"/>
    <w:rsid w:val="0011053B"/>
    <w:rsid w:val="001110E8"/>
    <w:rsid w:val="00115B6D"/>
    <w:rsid w:val="00117A93"/>
    <w:rsid w:val="0012044D"/>
    <w:rsid w:val="0012595E"/>
    <w:rsid w:val="0012750F"/>
    <w:rsid w:val="0013754B"/>
    <w:rsid w:val="00137A63"/>
    <w:rsid w:val="001563CC"/>
    <w:rsid w:val="00162DF9"/>
    <w:rsid w:val="00167AF5"/>
    <w:rsid w:val="001714C1"/>
    <w:rsid w:val="00171FBE"/>
    <w:rsid w:val="00173E7B"/>
    <w:rsid w:val="0018520E"/>
    <w:rsid w:val="00193319"/>
    <w:rsid w:val="001949F7"/>
    <w:rsid w:val="001C3740"/>
    <w:rsid w:val="001C5D59"/>
    <w:rsid w:val="001D5956"/>
    <w:rsid w:val="001D6929"/>
    <w:rsid w:val="001E0E64"/>
    <w:rsid w:val="001E6EE4"/>
    <w:rsid w:val="001E6F45"/>
    <w:rsid w:val="001F0D04"/>
    <w:rsid w:val="0020232D"/>
    <w:rsid w:val="00204C1F"/>
    <w:rsid w:val="00205162"/>
    <w:rsid w:val="00206F5C"/>
    <w:rsid w:val="002109B0"/>
    <w:rsid w:val="00212AF8"/>
    <w:rsid w:val="0021427C"/>
    <w:rsid w:val="002158DE"/>
    <w:rsid w:val="00216B69"/>
    <w:rsid w:val="00220ED9"/>
    <w:rsid w:val="00233AC4"/>
    <w:rsid w:val="00233C49"/>
    <w:rsid w:val="00257352"/>
    <w:rsid w:val="002622F1"/>
    <w:rsid w:val="00264CC8"/>
    <w:rsid w:val="002653C8"/>
    <w:rsid w:val="00265F1E"/>
    <w:rsid w:val="0027240E"/>
    <w:rsid w:val="0027282D"/>
    <w:rsid w:val="0027354D"/>
    <w:rsid w:val="00276785"/>
    <w:rsid w:val="002839D7"/>
    <w:rsid w:val="00284CCD"/>
    <w:rsid w:val="002900B1"/>
    <w:rsid w:val="00295A88"/>
    <w:rsid w:val="00296422"/>
    <w:rsid w:val="00296BA5"/>
    <w:rsid w:val="002A00F3"/>
    <w:rsid w:val="002A2C8E"/>
    <w:rsid w:val="002C481F"/>
    <w:rsid w:val="002D2E4D"/>
    <w:rsid w:val="002D70E1"/>
    <w:rsid w:val="002E23A9"/>
    <w:rsid w:val="002E506A"/>
    <w:rsid w:val="002F0A44"/>
    <w:rsid w:val="002F0D44"/>
    <w:rsid w:val="00306CCF"/>
    <w:rsid w:val="00307F48"/>
    <w:rsid w:val="0031133D"/>
    <w:rsid w:val="00320BD2"/>
    <w:rsid w:val="00324D16"/>
    <w:rsid w:val="0033395D"/>
    <w:rsid w:val="003457F5"/>
    <w:rsid w:val="00353C0C"/>
    <w:rsid w:val="00361198"/>
    <w:rsid w:val="0036671C"/>
    <w:rsid w:val="00382718"/>
    <w:rsid w:val="00383894"/>
    <w:rsid w:val="00384563"/>
    <w:rsid w:val="00386CF5"/>
    <w:rsid w:val="00393361"/>
    <w:rsid w:val="00393771"/>
    <w:rsid w:val="003A2853"/>
    <w:rsid w:val="003A39C8"/>
    <w:rsid w:val="003A438B"/>
    <w:rsid w:val="003B4E34"/>
    <w:rsid w:val="003D2F21"/>
    <w:rsid w:val="003E4E63"/>
    <w:rsid w:val="003E5048"/>
    <w:rsid w:val="003E5C41"/>
    <w:rsid w:val="00400274"/>
    <w:rsid w:val="00400B5E"/>
    <w:rsid w:val="00400EBF"/>
    <w:rsid w:val="00404525"/>
    <w:rsid w:val="004046A5"/>
    <w:rsid w:val="00404B5C"/>
    <w:rsid w:val="0041105B"/>
    <w:rsid w:val="0041372A"/>
    <w:rsid w:val="00416EA5"/>
    <w:rsid w:val="00417548"/>
    <w:rsid w:val="00420B01"/>
    <w:rsid w:val="0043181B"/>
    <w:rsid w:val="004332F3"/>
    <w:rsid w:val="00435368"/>
    <w:rsid w:val="004376E5"/>
    <w:rsid w:val="004474D3"/>
    <w:rsid w:val="004512BF"/>
    <w:rsid w:val="004523DE"/>
    <w:rsid w:val="00463939"/>
    <w:rsid w:val="00473823"/>
    <w:rsid w:val="00474CFA"/>
    <w:rsid w:val="00477788"/>
    <w:rsid w:val="004818AE"/>
    <w:rsid w:val="00482E56"/>
    <w:rsid w:val="00483D76"/>
    <w:rsid w:val="00491EBB"/>
    <w:rsid w:val="0049419C"/>
    <w:rsid w:val="00494D97"/>
    <w:rsid w:val="004A0802"/>
    <w:rsid w:val="004A3B16"/>
    <w:rsid w:val="004B0AD4"/>
    <w:rsid w:val="004B46BE"/>
    <w:rsid w:val="004B4956"/>
    <w:rsid w:val="004B4BA8"/>
    <w:rsid w:val="004B642E"/>
    <w:rsid w:val="004C666B"/>
    <w:rsid w:val="004C71A7"/>
    <w:rsid w:val="004D3E68"/>
    <w:rsid w:val="004D66A8"/>
    <w:rsid w:val="004E32E4"/>
    <w:rsid w:val="004E63A6"/>
    <w:rsid w:val="004E6877"/>
    <w:rsid w:val="004F1E1E"/>
    <w:rsid w:val="0050006C"/>
    <w:rsid w:val="0050259A"/>
    <w:rsid w:val="00503840"/>
    <w:rsid w:val="00504F3E"/>
    <w:rsid w:val="0050696F"/>
    <w:rsid w:val="00516C4F"/>
    <w:rsid w:val="00516FA9"/>
    <w:rsid w:val="0052225B"/>
    <w:rsid w:val="00523082"/>
    <w:rsid w:val="00527672"/>
    <w:rsid w:val="00527BD5"/>
    <w:rsid w:val="00530576"/>
    <w:rsid w:val="00530D77"/>
    <w:rsid w:val="005310BB"/>
    <w:rsid w:val="00532FDA"/>
    <w:rsid w:val="00537197"/>
    <w:rsid w:val="00556B73"/>
    <w:rsid w:val="00557279"/>
    <w:rsid w:val="00565414"/>
    <w:rsid w:val="00576B2F"/>
    <w:rsid w:val="005808E5"/>
    <w:rsid w:val="00583F5F"/>
    <w:rsid w:val="00584C61"/>
    <w:rsid w:val="00585EEA"/>
    <w:rsid w:val="005911D9"/>
    <w:rsid w:val="005919BE"/>
    <w:rsid w:val="005924B9"/>
    <w:rsid w:val="00595277"/>
    <w:rsid w:val="00596F59"/>
    <w:rsid w:val="005972B3"/>
    <w:rsid w:val="005A1F67"/>
    <w:rsid w:val="005A3F5E"/>
    <w:rsid w:val="005B132D"/>
    <w:rsid w:val="005B3DDB"/>
    <w:rsid w:val="005B61E6"/>
    <w:rsid w:val="005B7D55"/>
    <w:rsid w:val="005C05E1"/>
    <w:rsid w:val="005C3B1E"/>
    <w:rsid w:val="005D70B5"/>
    <w:rsid w:val="005E14C9"/>
    <w:rsid w:val="005E194F"/>
    <w:rsid w:val="005E1AFD"/>
    <w:rsid w:val="005F291D"/>
    <w:rsid w:val="005F60AA"/>
    <w:rsid w:val="0060580A"/>
    <w:rsid w:val="0061105A"/>
    <w:rsid w:val="00612D4A"/>
    <w:rsid w:val="00613B6E"/>
    <w:rsid w:val="00614E42"/>
    <w:rsid w:val="0062269B"/>
    <w:rsid w:val="00623762"/>
    <w:rsid w:val="00625BEF"/>
    <w:rsid w:val="00627485"/>
    <w:rsid w:val="00636420"/>
    <w:rsid w:val="00636A17"/>
    <w:rsid w:val="00636DDA"/>
    <w:rsid w:val="00637A9B"/>
    <w:rsid w:val="00641BE5"/>
    <w:rsid w:val="00645671"/>
    <w:rsid w:val="006629B3"/>
    <w:rsid w:val="00663AAB"/>
    <w:rsid w:val="00664AE0"/>
    <w:rsid w:val="00666105"/>
    <w:rsid w:val="00667C68"/>
    <w:rsid w:val="00672B74"/>
    <w:rsid w:val="006743DB"/>
    <w:rsid w:val="00683809"/>
    <w:rsid w:val="00692E75"/>
    <w:rsid w:val="0069630D"/>
    <w:rsid w:val="00696C81"/>
    <w:rsid w:val="006976F4"/>
    <w:rsid w:val="006A0BB6"/>
    <w:rsid w:val="006A575F"/>
    <w:rsid w:val="006B504F"/>
    <w:rsid w:val="006B6197"/>
    <w:rsid w:val="006C3E6A"/>
    <w:rsid w:val="006D199B"/>
    <w:rsid w:val="006D237B"/>
    <w:rsid w:val="006D45DB"/>
    <w:rsid w:val="006D7C31"/>
    <w:rsid w:val="006E10AF"/>
    <w:rsid w:val="006E68CE"/>
    <w:rsid w:val="006F59DA"/>
    <w:rsid w:val="006F6C78"/>
    <w:rsid w:val="007014A1"/>
    <w:rsid w:val="007048DB"/>
    <w:rsid w:val="00707274"/>
    <w:rsid w:val="00710F22"/>
    <w:rsid w:val="00745660"/>
    <w:rsid w:val="00751562"/>
    <w:rsid w:val="00752D56"/>
    <w:rsid w:val="00753B18"/>
    <w:rsid w:val="00757A01"/>
    <w:rsid w:val="00761168"/>
    <w:rsid w:val="00761835"/>
    <w:rsid w:val="00762840"/>
    <w:rsid w:val="00770531"/>
    <w:rsid w:val="00776A9A"/>
    <w:rsid w:val="00781404"/>
    <w:rsid w:val="007830D3"/>
    <w:rsid w:val="00790F4F"/>
    <w:rsid w:val="007B6B74"/>
    <w:rsid w:val="007B786C"/>
    <w:rsid w:val="007C0EAC"/>
    <w:rsid w:val="007C19C1"/>
    <w:rsid w:val="007C2574"/>
    <w:rsid w:val="007C353F"/>
    <w:rsid w:val="007C3961"/>
    <w:rsid w:val="007C563F"/>
    <w:rsid w:val="007D016F"/>
    <w:rsid w:val="007D1B13"/>
    <w:rsid w:val="007E06DD"/>
    <w:rsid w:val="007E5983"/>
    <w:rsid w:val="007F09B7"/>
    <w:rsid w:val="007F319D"/>
    <w:rsid w:val="007F7B8E"/>
    <w:rsid w:val="008008EE"/>
    <w:rsid w:val="008049C8"/>
    <w:rsid w:val="00807DD3"/>
    <w:rsid w:val="0081274F"/>
    <w:rsid w:val="00813D5B"/>
    <w:rsid w:val="00821DA3"/>
    <w:rsid w:val="008248BC"/>
    <w:rsid w:val="008279F9"/>
    <w:rsid w:val="008316EF"/>
    <w:rsid w:val="008401F5"/>
    <w:rsid w:val="00841696"/>
    <w:rsid w:val="00841778"/>
    <w:rsid w:val="00846D61"/>
    <w:rsid w:val="00853831"/>
    <w:rsid w:val="00862AA8"/>
    <w:rsid w:val="00866AA5"/>
    <w:rsid w:val="0088612C"/>
    <w:rsid w:val="00892C43"/>
    <w:rsid w:val="008A4C1E"/>
    <w:rsid w:val="008B0006"/>
    <w:rsid w:val="008C3EE4"/>
    <w:rsid w:val="008D37A1"/>
    <w:rsid w:val="008D3CF8"/>
    <w:rsid w:val="008E1900"/>
    <w:rsid w:val="008F5138"/>
    <w:rsid w:val="00900FA4"/>
    <w:rsid w:val="00901300"/>
    <w:rsid w:val="0090410C"/>
    <w:rsid w:val="00904DC4"/>
    <w:rsid w:val="009136F5"/>
    <w:rsid w:val="00917D39"/>
    <w:rsid w:val="00917E8A"/>
    <w:rsid w:val="009246CC"/>
    <w:rsid w:val="00927789"/>
    <w:rsid w:val="009320D4"/>
    <w:rsid w:val="00934640"/>
    <w:rsid w:val="00941E33"/>
    <w:rsid w:val="009422C4"/>
    <w:rsid w:val="0094453B"/>
    <w:rsid w:val="00951420"/>
    <w:rsid w:val="00953A1F"/>
    <w:rsid w:val="00954AF6"/>
    <w:rsid w:val="00956012"/>
    <w:rsid w:val="009566D9"/>
    <w:rsid w:val="00956E10"/>
    <w:rsid w:val="009656AC"/>
    <w:rsid w:val="009936FD"/>
    <w:rsid w:val="009A0A54"/>
    <w:rsid w:val="009B0667"/>
    <w:rsid w:val="009B1964"/>
    <w:rsid w:val="009B22D5"/>
    <w:rsid w:val="009B4C41"/>
    <w:rsid w:val="009C0289"/>
    <w:rsid w:val="009D37B4"/>
    <w:rsid w:val="009E2CF3"/>
    <w:rsid w:val="009F2A78"/>
    <w:rsid w:val="00A01066"/>
    <w:rsid w:val="00A04FB7"/>
    <w:rsid w:val="00A073E5"/>
    <w:rsid w:val="00A1044A"/>
    <w:rsid w:val="00A128E4"/>
    <w:rsid w:val="00A1335A"/>
    <w:rsid w:val="00A14B55"/>
    <w:rsid w:val="00A14F70"/>
    <w:rsid w:val="00A231D2"/>
    <w:rsid w:val="00A244C0"/>
    <w:rsid w:val="00A2477C"/>
    <w:rsid w:val="00A32D1B"/>
    <w:rsid w:val="00A33AB8"/>
    <w:rsid w:val="00A37157"/>
    <w:rsid w:val="00A55D0C"/>
    <w:rsid w:val="00A60E06"/>
    <w:rsid w:val="00A63FAD"/>
    <w:rsid w:val="00A66E7D"/>
    <w:rsid w:val="00A74778"/>
    <w:rsid w:val="00A86DC4"/>
    <w:rsid w:val="00A9066C"/>
    <w:rsid w:val="00AA056E"/>
    <w:rsid w:val="00AA18DB"/>
    <w:rsid w:val="00AB722D"/>
    <w:rsid w:val="00AD7D7A"/>
    <w:rsid w:val="00AE09F5"/>
    <w:rsid w:val="00AE0FA0"/>
    <w:rsid w:val="00AE1F49"/>
    <w:rsid w:val="00AE4C0F"/>
    <w:rsid w:val="00AE4DC5"/>
    <w:rsid w:val="00AF4628"/>
    <w:rsid w:val="00AF6577"/>
    <w:rsid w:val="00AF735B"/>
    <w:rsid w:val="00B03293"/>
    <w:rsid w:val="00B07784"/>
    <w:rsid w:val="00B1216C"/>
    <w:rsid w:val="00B15E02"/>
    <w:rsid w:val="00B37B80"/>
    <w:rsid w:val="00B4009D"/>
    <w:rsid w:val="00B42C71"/>
    <w:rsid w:val="00B530AE"/>
    <w:rsid w:val="00B61420"/>
    <w:rsid w:val="00B61A2E"/>
    <w:rsid w:val="00B6415B"/>
    <w:rsid w:val="00B667C5"/>
    <w:rsid w:val="00B71C85"/>
    <w:rsid w:val="00B75ADB"/>
    <w:rsid w:val="00B80905"/>
    <w:rsid w:val="00B8403F"/>
    <w:rsid w:val="00B95A74"/>
    <w:rsid w:val="00BA3343"/>
    <w:rsid w:val="00BB0CC6"/>
    <w:rsid w:val="00BB3AC7"/>
    <w:rsid w:val="00BB4A0D"/>
    <w:rsid w:val="00BB4AAC"/>
    <w:rsid w:val="00BC4F20"/>
    <w:rsid w:val="00BC69D0"/>
    <w:rsid w:val="00BC6BA0"/>
    <w:rsid w:val="00BC787D"/>
    <w:rsid w:val="00BD683C"/>
    <w:rsid w:val="00BE0833"/>
    <w:rsid w:val="00C06E9B"/>
    <w:rsid w:val="00C11D57"/>
    <w:rsid w:val="00C14108"/>
    <w:rsid w:val="00C169B1"/>
    <w:rsid w:val="00C2157F"/>
    <w:rsid w:val="00C231AD"/>
    <w:rsid w:val="00C330CB"/>
    <w:rsid w:val="00C361BA"/>
    <w:rsid w:val="00C37BC0"/>
    <w:rsid w:val="00C430CF"/>
    <w:rsid w:val="00C507EF"/>
    <w:rsid w:val="00C53819"/>
    <w:rsid w:val="00C56028"/>
    <w:rsid w:val="00C560FF"/>
    <w:rsid w:val="00C612A8"/>
    <w:rsid w:val="00C61300"/>
    <w:rsid w:val="00C616A3"/>
    <w:rsid w:val="00C73710"/>
    <w:rsid w:val="00C84760"/>
    <w:rsid w:val="00C849EE"/>
    <w:rsid w:val="00CA06F0"/>
    <w:rsid w:val="00CB548C"/>
    <w:rsid w:val="00CC22FE"/>
    <w:rsid w:val="00CD70B6"/>
    <w:rsid w:val="00CE5AF6"/>
    <w:rsid w:val="00CF3D08"/>
    <w:rsid w:val="00CF6587"/>
    <w:rsid w:val="00D01C1B"/>
    <w:rsid w:val="00D01C21"/>
    <w:rsid w:val="00D03958"/>
    <w:rsid w:val="00D07D7F"/>
    <w:rsid w:val="00D15E1C"/>
    <w:rsid w:val="00D16B09"/>
    <w:rsid w:val="00D173E0"/>
    <w:rsid w:val="00D24B54"/>
    <w:rsid w:val="00D256A9"/>
    <w:rsid w:val="00D34E24"/>
    <w:rsid w:val="00D40E0D"/>
    <w:rsid w:val="00D479DA"/>
    <w:rsid w:val="00D55418"/>
    <w:rsid w:val="00D5701F"/>
    <w:rsid w:val="00D65254"/>
    <w:rsid w:val="00D90153"/>
    <w:rsid w:val="00D93136"/>
    <w:rsid w:val="00DA50C4"/>
    <w:rsid w:val="00DA5C7B"/>
    <w:rsid w:val="00DB116D"/>
    <w:rsid w:val="00DB153E"/>
    <w:rsid w:val="00DB1FA4"/>
    <w:rsid w:val="00DB2A94"/>
    <w:rsid w:val="00DC274A"/>
    <w:rsid w:val="00DC643D"/>
    <w:rsid w:val="00DD11BE"/>
    <w:rsid w:val="00DD2FF5"/>
    <w:rsid w:val="00DD3291"/>
    <w:rsid w:val="00DD4DB4"/>
    <w:rsid w:val="00DE1BE4"/>
    <w:rsid w:val="00DE5277"/>
    <w:rsid w:val="00DF0EF7"/>
    <w:rsid w:val="00DF25D0"/>
    <w:rsid w:val="00DF2AEE"/>
    <w:rsid w:val="00E0775F"/>
    <w:rsid w:val="00E21EA6"/>
    <w:rsid w:val="00E265B7"/>
    <w:rsid w:val="00E3047F"/>
    <w:rsid w:val="00E34CB8"/>
    <w:rsid w:val="00E45EB6"/>
    <w:rsid w:val="00E46E3D"/>
    <w:rsid w:val="00E543B0"/>
    <w:rsid w:val="00E60D18"/>
    <w:rsid w:val="00E77222"/>
    <w:rsid w:val="00E87479"/>
    <w:rsid w:val="00E87590"/>
    <w:rsid w:val="00E87DB5"/>
    <w:rsid w:val="00E919AB"/>
    <w:rsid w:val="00EA24F2"/>
    <w:rsid w:val="00EA3C74"/>
    <w:rsid w:val="00EA66BC"/>
    <w:rsid w:val="00EA753E"/>
    <w:rsid w:val="00EB3941"/>
    <w:rsid w:val="00EB54AD"/>
    <w:rsid w:val="00ED0B56"/>
    <w:rsid w:val="00ED53CD"/>
    <w:rsid w:val="00EE5CE6"/>
    <w:rsid w:val="00EF3EBC"/>
    <w:rsid w:val="00F0231F"/>
    <w:rsid w:val="00F043A0"/>
    <w:rsid w:val="00F13066"/>
    <w:rsid w:val="00F1544E"/>
    <w:rsid w:val="00F22E29"/>
    <w:rsid w:val="00F35CD6"/>
    <w:rsid w:val="00F41F18"/>
    <w:rsid w:val="00F50100"/>
    <w:rsid w:val="00F55D6D"/>
    <w:rsid w:val="00F70EA0"/>
    <w:rsid w:val="00F775A9"/>
    <w:rsid w:val="00F81C00"/>
    <w:rsid w:val="00F94A5F"/>
    <w:rsid w:val="00F96A2E"/>
    <w:rsid w:val="00FB1729"/>
    <w:rsid w:val="00FB565A"/>
    <w:rsid w:val="00FB6C86"/>
    <w:rsid w:val="00FB77C4"/>
    <w:rsid w:val="00FC0135"/>
    <w:rsid w:val="00FC0B17"/>
    <w:rsid w:val="00FC284F"/>
    <w:rsid w:val="00FD026C"/>
    <w:rsid w:val="00FD4CCB"/>
    <w:rsid w:val="00FD7F84"/>
    <w:rsid w:val="00FE11D8"/>
    <w:rsid w:val="00FF0FC9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859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8E4"/>
    <w:pPr>
      <w:spacing w:after="200" w:line="276" w:lineRule="auto"/>
      <w:jc w:val="center"/>
      <w:outlineLvl w:val="0"/>
    </w:pPr>
    <w:rPr>
      <w:rFonts w:ascii="Arial" w:eastAsiaTheme="minorEastAsia" w:hAnsi="Arial" w:cs="Arial"/>
      <w:b/>
      <w:color w:val="78BE20"/>
      <w:sz w:val="36"/>
      <w:szCs w:val="32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066"/>
    <w:pPr>
      <w:spacing w:after="200" w:line="276" w:lineRule="auto"/>
      <w:jc w:val="center"/>
      <w:outlineLvl w:val="1"/>
    </w:pPr>
    <w:rPr>
      <w:rFonts w:ascii="Arial" w:eastAsiaTheme="minorEastAsia" w:hAnsi="Arial" w:cs="Arial"/>
      <w:color w:val="78BE5E"/>
      <w:sz w:val="28"/>
      <w:szCs w:val="2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74B"/>
    <w:pPr>
      <w:spacing w:before="100" w:beforeAutospacing="1" w:after="100" w:afterAutospacing="1"/>
    </w:pPr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0617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table" w:styleId="TableGrid">
    <w:name w:val="Table Grid"/>
    <w:basedOn w:val="TableNormal"/>
    <w:uiPriority w:val="59"/>
    <w:rsid w:val="006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28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8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E4"/>
    <w:rPr>
      <w:rFonts w:ascii="Arial" w:hAnsi="Arial" w:cs="Arial"/>
      <w:b/>
      <w:color w:val="78BE2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A5"/>
    <w:pPr>
      <w:spacing w:after="200" w:line="276" w:lineRule="auto"/>
      <w:jc w:val="center"/>
      <w:outlineLvl w:val="0"/>
    </w:pPr>
    <w:rPr>
      <w:rFonts w:ascii="Arial" w:eastAsiaTheme="minorEastAsia" w:hAnsi="Arial" w:cs="Arial"/>
      <w:b/>
      <w:color w:val="90897F"/>
      <w:sz w:val="22"/>
      <w:lang w:eastAsia="fi-FI"/>
    </w:rPr>
  </w:style>
  <w:style w:type="character" w:customStyle="1" w:styleId="SubtitleChar">
    <w:name w:val="Subtitle Char"/>
    <w:basedOn w:val="DefaultParagraphFont"/>
    <w:link w:val="Subtitle"/>
    <w:uiPriority w:val="11"/>
    <w:rsid w:val="00296BA5"/>
    <w:rPr>
      <w:rFonts w:ascii="Arial" w:hAnsi="Arial" w:cs="Arial"/>
      <w:b/>
      <w:color w:val="90897F"/>
      <w:szCs w:val="24"/>
    </w:rPr>
  </w:style>
  <w:style w:type="paragraph" w:styleId="Title">
    <w:name w:val="Title"/>
    <w:aliases w:val="Laatikko otsikko"/>
    <w:basedOn w:val="NormalWeb"/>
    <w:next w:val="Normal"/>
    <w:link w:val="TitleChar"/>
    <w:uiPriority w:val="10"/>
    <w:qFormat/>
    <w:rsid w:val="00956E10"/>
    <w:pPr>
      <w:spacing w:before="40" w:beforeAutospacing="0" w:after="40" w:afterAutospacing="0"/>
    </w:pPr>
    <w:rPr>
      <w:rFonts w:ascii="Arial" w:hAnsi="Arial" w:cs="Arial"/>
      <w:b/>
      <w:color w:val="666666"/>
      <w:sz w:val="18"/>
      <w:szCs w:val="22"/>
      <w:lang w:val="en-US"/>
    </w:rPr>
  </w:style>
  <w:style w:type="character" w:customStyle="1" w:styleId="TitleChar">
    <w:name w:val="Title Char"/>
    <w:aliases w:val="Laatikko otsikko Char"/>
    <w:basedOn w:val="DefaultParagraphFont"/>
    <w:link w:val="Title"/>
    <w:uiPriority w:val="10"/>
    <w:rsid w:val="00956E10"/>
    <w:rPr>
      <w:rFonts w:ascii="Arial" w:hAnsi="Arial" w:cs="Arial"/>
      <w:b/>
      <w:color w:val="666666"/>
      <w:sz w:val="18"/>
      <w:lang w:val="en-US" w:eastAsia="fi-FI"/>
    </w:rPr>
  </w:style>
  <w:style w:type="paragraph" w:customStyle="1" w:styleId="Tekstitummaharmaa">
    <w:name w:val="Teksti tumma harmaa"/>
    <w:basedOn w:val="NormalWeb"/>
    <w:qFormat/>
    <w:rsid w:val="00115B6D"/>
    <w:pPr>
      <w:spacing w:before="40" w:beforeAutospacing="0" w:after="40" w:afterAutospacing="0"/>
    </w:pPr>
    <w:rPr>
      <w:rFonts w:ascii="Arial" w:hAnsi="Arial" w:cs="Arial"/>
      <w:color w:val="666666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13066"/>
    <w:rPr>
      <w:rFonts w:ascii="Arial" w:hAnsi="Arial" w:cs="Arial"/>
      <w:color w:val="78BE5E"/>
      <w:sz w:val="28"/>
      <w:szCs w:val="28"/>
    </w:rPr>
  </w:style>
  <w:style w:type="paragraph" w:customStyle="1" w:styleId="Otsikkolistaus">
    <w:name w:val="Otsikko listaus"/>
    <w:basedOn w:val="ListParagraph"/>
    <w:qFormat/>
    <w:rsid w:val="005E194F"/>
    <w:pPr>
      <w:numPr>
        <w:numId w:val="7"/>
      </w:numPr>
      <w:spacing w:after="0" w:line="240" w:lineRule="auto"/>
    </w:pPr>
    <w:rPr>
      <w:rFonts w:ascii="Arial" w:hAnsi="Arial" w:cs="Arial"/>
      <w:b/>
      <w:color w:val="666666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100"/>
    <w:rPr>
      <w:rFonts w:asciiTheme="minorHAnsi" w:eastAsiaTheme="minorEastAsia" w:hAnsiTheme="minorHAnsi" w:cstheme="minorBidi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10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18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ieniluettelo">
    <w:name w:val="Pieni luettelo"/>
    <w:basedOn w:val="ListParagraph"/>
    <w:qFormat/>
    <w:rsid w:val="00F41F18"/>
    <w:pPr>
      <w:numPr>
        <w:numId w:val="6"/>
      </w:numPr>
    </w:pPr>
    <w:rPr>
      <w:rFonts w:ascii="Arial" w:hAnsi="Arial" w:cs="Arial"/>
      <w:color w:val="666666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F1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41F18"/>
  </w:style>
  <w:style w:type="paragraph" w:styleId="Footer">
    <w:name w:val="footer"/>
    <w:basedOn w:val="Normal"/>
    <w:link w:val="FooterChar"/>
    <w:uiPriority w:val="99"/>
    <w:unhideWhenUsed/>
    <w:rsid w:val="00F41F1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F41F18"/>
  </w:style>
  <w:style w:type="paragraph" w:styleId="BalloonText">
    <w:name w:val="Balloon Text"/>
    <w:basedOn w:val="Normal"/>
    <w:link w:val="BalloonTextChar"/>
    <w:uiPriority w:val="99"/>
    <w:semiHidden/>
    <w:unhideWhenUsed/>
    <w:rsid w:val="00F4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1B13"/>
    <w:rPr>
      <w:i/>
      <w:iCs/>
      <w:color w:val="808080" w:themeColor="text1" w:themeTint="7F"/>
    </w:rPr>
  </w:style>
  <w:style w:type="paragraph" w:customStyle="1" w:styleId="Tyyli1">
    <w:name w:val="Tyyli1"/>
    <w:basedOn w:val="Otsikkolistaus"/>
    <w:rsid w:val="00173E7B"/>
    <w:pPr>
      <w:numPr>
        <w:ilvl w:val="1"/>
      </w:numPr>
    </w:pPr>
    <w:rPr>
      <w:b w:val="0"/>
      <w:lang w:val="fi-FI"/>
    </w:rPr>
  </w:style>
  <w:style w:type="paragraph" w:customStyle="1" w:styleId="Otsikonkappaleet">
    <w:name w:val="Otsikon kappaleet"/>
    <w:basedOn w:val="Normal"/>
    <w:qFormat/>
    <w:rsid w:val="005E194F"/>
    <w:pPr>
      <w:spacing w:before="40" w:after="40" w:line="276" w:lineRule="auto"/>
      <w:ind w:left="357"/>
    </w:pPr>
    <w:rPr>
      <w:rFonts w:ascii="Arial" w:eastAsiaTheme="minorEastAsia" w:hAnsi="Arial" w:cs="Arial"/>
      <w:color w:val="666666"/>
      <w:sz w:val="20"/>
      <w:szCs w:val="22"/>
      <w:lang w:val="en-US" w:eastAsia="fi-FI"/>
    </w:rPr>
  </w:style>
  <w:style w:type="paragraph" w:customStyle="1" w:styleId="Tyyli2">
    <w:name w:val="Tyyli2"/>
    <w:basedOn w:val="ListParagraph"/>
    <w:qFormat/>
    <w:rsid w:val="00636420"/>
    <w:pPr>
      <w:spacing w:after="0" w:line="240" w:lineRule="auto"/>
    </w:pPr>
    <w:rPr>
      <w:rFonts w:ascii="Arial" w:hAnsi="Arial" w:cs="Arial"/>
      <w:color w:val="FFA402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2595E"/>
  </w:style>
  <w:style w:type="character" w:styleId="CommentReference">
    <w:name w:val="annotation reference"/>
    <w:basedOn w:val="DefaultParagraphFont"/>
    <w:uiPriority w:val="99"/>
    <w:semiHidden/>
    <w:unhideWhenUsed/>
    <w:rsid w:val="002F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D44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D44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F0D4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A9"/>
    <w:rPr>
      <w:rFonts w:eastAsiaTheme="minorEastAsia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A9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F3D0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3A438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627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99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kko\AppData\Local\Microsoft\Windows\Temporary%20Internet%20Files\Content.Outlook\J3EQYEPW\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B63D-C72E-DB43-905F-ADE0877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C:\Users\nikko\AppData\Local\Microsoft\Windows\Temporary Internet Files\Content.Outlook\J3EQYEPW\Course_syllabus_template.dotx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 Tuija</dc:creator>
  <cp:lastModifiedBy>Juntunen Jouni</cp:lastModifiedBy>
  <cp:revision>2</cp:revision>
  <cp:lastPrinted>2018-02-28T08:22:00Z</cp:lastPrinted>
  <dcterms:created xsi:type="dcterms:W3CDTF">2019-05-28T09:20:00Z</dcterms:created>
  <dcterms:modified xsi:type="dcterms:W3CDTF">2019-05-28T09:20:00Z</dcterms:modified>
</cp:coreProperties>
</file>