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8F" w:rsidRDefault="00791DC7">
      <w:pPr>
        <w:pStyle w:val="Leipteksti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Akvarellityöpaja 05</w:t>
      </w:r>
      <w:r w:rsidR="006C3301">
        <w:rPr>
          <w:rFonts w:ascii="Arial" w:hAnsi="Arial" w:cs="Arial"/>
          <w:b/>
          <w:bCs/>
          <w:sz w:val="28"/>
          <w:szCs w:val="28"/>
        </w:rPr>
        <w:t>.08</w:t>
      </w:r>
      <w:r w:rsidR="00C017D1">
        <w:rPr>
          <w:rFonts w:ascii="Arial" w:hAnsi="Arial" w:cs="Arial"/>
          <w:b/>
          <w:bCs/>
          <w:sz w:val="28"/>
          <w:szCs w:val="28"/>
        </w:rPr>
        <w:t>.</w:t>
      </w:r>
      <w:r w:rsidR="0067708F">
        <w:rPr>
          <w:rFonts w:ascii="Arial" w:hAnsi="Arial" w:cs="Arial"/>
          <w:b/>
          <w:bCs/>
          <w:sz w:val="28"/>
          <w:szCs w:val="28"/>
        </w:rPr>
        <w:t xml:space="preserve"> </w:t>
      </w:r>
      <w:r w:rsidR="00C017D1">
        <w:rPr>
          <w:rFonts w:ascii="Arial" w:hAnsi="Arial" w:cs="Arial"/>
          <w:b/>
          <w:bCs/>
          <w:sz w:val="28"/>
          <w:szCs w:val="28"/>
        </w:rPr>
        <w:t>-</w:t>
      </w:r>
      <w:r w:rsidR="006770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16</w:t>
      </w:r>
      <w:r w:rsidR="00BD59F4">
        <w:rPr>
          <w:rFonts w:ascii="Arial" w:hAnsi="Arial" w:cs="Arial"/>
          <w:b/>
          <w:bCs/>
          <w:sz w:val="28"/>
          <w:szCs w:val="28"/>
        </w:rPr>
        <w:t>.08.2018</w:t>
      </w:r>
      <w:proofErr w:type="gramEnd"/>
    </w:p>
    <w:p w:rsidR="00A54410" w:rsidRDefault="004C31F9">
      <w:pPr>
        <w:pStyle w:val="Leipteksti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Senja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Vellonen,  p</w:t>
      </w:r>
      <w:proofErr w:type="gramEnd"/>
      <w:r>
        <w:rPr>
          <w:rFonts w:ascii="Arial" w:hAnsi="Arial" w:cs="Arial"/>
          <w:b/>
          <w:bCs/>
          <w:sz w:val="28"/>
          <w:szCs w:val="28"/>
        </w:rPr>
        <w:t>. 040-5803477</w:t>
      </w:r>
    </w:p>
    <w:p w:rsidR="0067708F" w:rsidRDefault="0067708F">
      <w:pPr>
        <w:pStyle w:val="Leipteksti"/>
        <w:rPr>
          <w:rFonts w:ascii="Arial" w:hAnsi="Arial" w:cs="Arial"/>
          <w:b/>
          <w:bCs/>
          <w:sz w:val="28"/>
          <w:szCs w:val="28"/>
        </w:rPr>
      </w:pPr>
    </w:p>
    <w:p w:rsidR="00A54410" w:rsidRDefault="004C31F9">
      <w:pPr>
        <w:pStyle w:val="Leipteksti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Aalto-yliopisto</w:t>
      </w:r>
    </w:p>
    <w:p w:rsidR="00A54410" w:rsidRDefault="00A54410">
      <w:pPr>
        <w:pStyle w:val="Leipteksti"/>
      </w:pPr>
    </w:p>
    <w:p w:rsidR="00A54410" w:rsidRDefault="00A54410">
      <w:pPr>
        <w:pStyle w:val="Leipteksti"/>
      </w:pPr>
    </w:p>
    <w:tbl>
      <w:tblPr>
        <w:tblW w:w="937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554"/>
      </w:tblGrid>
      <w:tr w:rsidR="00A5441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CB175C" w:rsidP="00CB175C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CB175C">
              <w:rPr>
                <w:rFonts w:ascii="Arial" w:hAnsi="Arial" w:cs="Arial"/>
                <w:b/>
                <w:bCs/>
              </w:rPr>
              <w:t xml:space="preserve">1. </w:t>
            </w:r>
            <w:r w:rsidR="004C31F9" w:rsidRPr="00CB175C">
              <w:rPr>
                <w:rFonts w:ascii="Arial" w:hAnsi="Arial" w:cs="Arial"/>
                <w:b/>
                <w:bCs/>
              </w:rPr>
              <w:t>viikko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7373F5">
            <w:pPr>
              <w:pStyle w:val="TableContents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aamupäivä  9</w:t>
            </w:r>
            <w:proofErr w:type="gramEnd"/>
            <w:r>
              <w:rPr>
                <w:rFonts w:ascii="Arial" w:hAnsi="Arial" w:cs="Arial"/>
                <w:b/>
                <w:bCs/>
              </w:rPr>
              <w:t>.15</w:t>
            </w:r>
            <w:r w:rsidR="004C31F9" w:rsidRPr="00CB175C">
              <w:rPr>
                <w:rFonts w:ascii="Arial" w:hAnsi="Arial" w:cs="Arial"/>
                <w:b/>
                <w:bCs/>
              </w:rPr>
              <w:t>-</w:t>
            </w:r>
            <w:r w:rsidR="00620C58" w:rsidRPr="00CB175C">
              <w:rPr>
                <w:rFonts w:ascii="Arial" w:hAnsi="Arial" w:cs="Arial"/>
                <w:b/>
                <w:bCs/>
              </w:rPr>
              <w:t xml:space="preserve"> </w:t>
            </w:r>
            <w:r w:rsidR="004C31F9" w:rsidRPr="00CB175C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4C31F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CB175C">
              <w:rPr>
                <w:rFonts w:ascii="Arial" w:hAnsi="Arial" w:cs="Arial"/>
                <w:b/>
                <w:bCs/>
              </w:rPr>
              <w:t>iltapäivä 13.00</w:t>
            </w:r>
            <w:r w:rsidR="00620C58" w:rsidRPr="00CB175C">
              <w:rPr>
                <w:rFonts w:ascii="Arial" w:hAnsi="Arial" w:cs="Arial"/>
                <w:b/>
                <w:bCs/>
              </w:rPr>
              <w:t xml:space="preserve"> </w:t>
            </w:r>
            <w:r w:rsidRPr="00CB175C">
              <w:rPr>
                <w:rFonts w:ascii="Arial" w:hAnsi="Arial" w:cs="Arial"/>
                <w:b/>
                <w:bCs/>
              </w:rPr>
              <w:t>-</w:t>
            </w:r>
            <w:r w:rsidR="00620C58" w:rsidRPr="00CB175C">
              <w:rPr>
                <w:rFonts w:ascii="Arial" w:hAnsi="Arial" w:cs="Arial"/>
                <w:b/>
                <w:bCs/>
              </w:rPr>
              <w:t xml:space="preserve"> </w:t>
            </w:r>
            <w:r w:rsidRPr="00CB175C">
              <w:rPr>
                <w:rFonts w:ascii="Arial" w:hAnsi="Arial" w:cs="Arial"/>
                <w:b/>
                <w:bCs/>
              </w:rPr>
              <w:t>17.00</w:t>
            </w:r>
          </w:p>
        </w:tc>
      </w:tr>
      <w:tr w:rsidR="00A5441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791DC7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 05</w:t>
            </w:r>
            <w:r w:rsidR="006C3301">
              <w:rPr>
                <w:rFonts w:ascii="Arial" w:hAnsi="Arial" w:cs="Arial"/>
                <w:b/>
                <w:bCs/>
              </w:rPr>
              <w:t>.08</w:t>
            </w:r>
          </w:p>
          <w:p w:rsidR="00A54410" w:rsidRPr="00CB175C" w:rsidRDefault="00A54410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4C31F9">
            <w:pPr>
              <w:pStyle w:val="TableContents"/>
            </w:pPr>
            <w:r w:rsidRPr="00CB175C">
              <w:rPr>
                <w:rFonts w:ascii="Arial" w:hAnsi="Arial" w:cs="Arial"/>
              </w:rPr>
              <w:t>Kurssin esittely, materiaalitietoutta.</w:t>
            </w:r>
          </w:p>
          <w:p w:rsidR="00A54410" w:rsidRPr="00CB175C" w:rsidRDefault="004C31F9">
            <w:pPr>
              <w:pStyle w:val="TableContents"/>
            </w:pPr>
            <w:r w:rsidRPr="00CB175C">
              <w:rPr>
                <w:rFonts w:ascii="Arial" w:hAnsi="Arial" w:cs="Arial"/>
              </w:rPr>
              <w:t>Pieniä muotokuvia kurssilaisista</w:t>
            </w:r>
          </w:p>
          <w:p w:rsidR="00A54410" w:rsidRPr="00CB175C" w:rsidRDefault="004C31F9">
            <w:pPr>
              <w:pStyle w:val="TableContents"/>
            </w:pPr>
            <w:r w:rsidRPr="00CB175C">
              <w:rPr>
                <w:rFonts w:ascii="Arial" w:hAnsi="Arial" w:cs="Arial"/>
              </w:rPr>
              <w:t xml:space="preserve">tai </w:t>
            </w:r>
            <w:r w:rsidRPr="00025FFB">
              <w:rPr>
                <w:rFonts w:ascii="Arial" w:hAnsi="Arial" w:cs="Arial"/>
              </w:rPr>
              <w:t>ulkona työskentelyä</w:t>
            </w:r>
          </w:p>
          <w:p w:rsidR="00A54410" w:rsidRPr="0011046B" w:rsidRDefault="00025FFB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Maarin</w:t>
            </w:r>
            <w:proofErr w:type="spellEnd"/>
            <w:r>
              <w:rPr>
                <w:rFonts w:ascii="Arial" w:hAnsi="Arial" w:cs="Arial"/>
                <w:b/>
              </w:rPr>
              <w:t xml:space="preserve"> ranta</w:t>
            </w:r>
            <w:r w:rsidR="007373F5">
              <w:rPr>
                <w:rFonts w:ascii="Arial" w:hAnsi="Arial" w:cs="Arial"/>
                <w:b/>
              </w:rPr>
              <w:t xml:space="preserve"> ja lähiympäristö</w:t>
            </w:r>
            <w:r>
              <w:rPr>
                <w:rFonts w:ascii="Arial" w:hAnsi="Arial" w:cs="Arial"/>
                <w:b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</w:rPr>
              <w:t>yksityiskohtia  luonnosta</w:t>
            </w:r>
            <w:proofErr w:type="gramEnd"/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BD59F4">
            <w:pPr>
              <w:pStyle w:val="TableContents"/>
            </w:pPr>
            <w:r>
              <w:rPr>
                <w:rFonts w:ascii="Arial" w:hAnsi="Arial" w:cs="Arial"/>
              </w:rPr>
              <w:t>Työskentelyä luonnossa</w:t>
            </w:r>
          </w:p>
          <w:p w:rsidR="00A54410" w:rsidRDefault="004C31F9">
            <w:pPr>
              <w:pStyle w:val="TableContents"/>
              <w:rPr>
                <w:rFonts w:ascii="Arial" w:hAnsi="Arial" w:cs="Arial"/>
                <w:b/>
              </w:rPr>
            </w:pPr>
            <w:r w:rsidRPr="00CB175C">
              <w:rPr>
                <w:rFonts w:ascii="Arial" w:hAnsi="Arial" w:cs="Arial"/>
              </w:rPr>
              <w:t xml:space="preserve"> </w:t>
            </w:r>
            <w:proofErr w:type="spellStart"/>
            <w:r w:rsidR="007373F5">
              <w:rPr>
                <w:rFonts w:ascii="Arial" w:hAnsi="Arial" w:cs="Arial"/>
                <w:b/>
              </w:rPr>
              <w:t>Maarin</w:t>
            </w:r>
            <w:proofErr w:type="spellEnd"/>
            <w:r w:rsidR="007373F5">
              <w:rPr>
                <w:rFonts w:ascii="Arial" w:hAnsi="Arial" w:cs="Arial"/>
                <w:b/>
              </w:rPr>
              <w:t xml:space="preserve"> ranta ja lähiympäristö.</w:t>
            </w:r>
          </w:p>
          <w:p w:rsidR="00163313" w:rsidRPr="00CB175C" w:rsidRDefault="00163313">
            <w:pPr>
              <w:pStyle w:val="TableContents"/>
            </w:pPr>
          </w:p>
          <w:p w:rsidR="00A54410" w:rsidRPr="00CB175C" w:rsidRDefault="00FC389B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Sääv</w:t>
            </w:r>
            <w:r w:rsidR="009B6D29">
              <w:rPr>
                <w:rFonts w:ascii="Arial" w:hAnsi="Arial" w:cs="Arial"/>
              </w:rPr>
              <w:t>araus</w:t>
            </w:r>
            <w:r>
              <w:rPr>
                <w:rFonts w:ascii="Arial" w:hAnsi="Arial" w:cs="Arial"/>
              </w:rPr>
              <w:t>: S</w:t>
            </w:r>
            <w:r w:rsidR="00025FFB">
              <w:rPr>
                <w:rFonts w:ascii="Arial" w:hAnsi="Arial" w:cs="Arial"/>
              </w:rPr>
              <w:t>ateen satt</w:t>
            </w:r>
            <w:r w:rsidR="002B2629">
              <w:rPr>
                <w:rFonts w:ascii="Arial" w:hAnsi="Arial" w:cs="Arial"/>
              </w:rPr>
              <w:t>uessa ai</w:t>
            </w:r>
            <w:r w:rsidR="00D87578">
              <w:rPr>
                <w:rFonts w:ascii="Arial" w:hAnsi="Arial" w:cs="Arial"/>
              </w:rPr>
              <w:t xml:space="preserve">heena </w:t>
            </w:r>
            <w:r w:rsidR="00163313">
              <w:rPr>
                <w:rFonts w:ascii="Arial" w:hAnsi="Arial" w:cs="Arial"/>
                <w:b/>
              </w:rPr>
              <w:t xml:space="preserve">Sade sekä mustat, harmaat ja valkoiset maalaukset, </w:t>
            </w:r>
            <w:r w:rsidR="00163313" w:rsidRPr="00163313">
              <w:rPr>
                <w:rFonts w:ascii="Arial" w:hAnsi="Arial" w:cs="Arial"/>
              </w:rPr>
              <w:t>3 akvarellia.</w:t>
            </w:r>
          </w:p>
        </w:tc>
      </w:tr>
      <w:tr w:rsidR="00A5441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791DC7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 06</w:t>
            </w:r>
            <w:r w:rsidR="006C3301">
              <w:rPr>
                <w:rFonts w:ascii="Arial" w:hAnsi="Arial" w:cs="Arial"/>
                <w:b/>
                <w:bCs/>
              </w:rPr>
              <w:t>.08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4C31F9">
            <w:pPr>
              <w:pStyle w:val="TableContents"/>
            </w:pPr>
            <w:proofErr w:type="spellStart"/>
            <w:r w:rsidRPr="00CB175C">
              <w:rPr>
                <w:rFonts w:ascii="Arial" w:hAnsi="Arial" w:cs="Arial"/>
                <w:b/>
              </w:rPr>
              <w:t>Immateria</w:t>
            </w:r>
            <w:proofErr w:type="spellEnd"/>
            <w:r w:rsidRPr="00CB175C">
              <w:rPr>
                <w:rFonts w:ascii="Arial" w:hAnsi="Arial" w:cs="Arial"/>
                <w:b/>
              </w:rPr>
              <w:t xml:space="preserve"> - Materia</w:t>
            </w:r>
          </w:p>
          <w:p w:rsidR="004B4637" w:rsidRDefault="004C31F9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CB175C">
              <w:rPr>
                <w:rFonts w:ascii="Arial" w:hAnsi="Arial" w:cs="Arial"/>
              </w:rPr>
              <w:t>Tekniikkaharjoituksia, sarja pieniä akvarelleja.</w:t>
            </w:r>
            <w:proofErr w:type="gramEnd"/>
          </w:p>
          <w:p w:rsidR="00A54410" w:rsidRPr="007373F5" w:rsidRDefault="00025FFB">
            <w:pPr>
              <w:pStyle w:val="TableContents"/>
              <w:rPr>
                <w:b/>
              </w:rPr>
            </w:pPr>
            <w:proofErr w:type="gramStart"/>
            <w:r>
              <w:rPr>
                <w:rFonts w:ascii="Arial" w:hAnsi="Arial" w:cs="Arial"/>
              </w:rPr>
              <w:t>Työs</w:t>
            </w:r>
            <w:r w:rsidR="00F33496">
              <w:rPr>
                <w:rFonts w:ascii="Arial" w:hAnsi="Arial" w:cs="Arial"/>
              </w:rPr>
              <w:t>k</w:t>
            </w:r>
            <w:r w:rsidR="002B2629">
              <w:rPr>
                <w:rFonts w:ascii="Arial" w:hAnsi="Arial" w:cs="Arial"/>
              </w:rPr>
              <w:t xml:space="preserve">entelyä ulkona lähiympäristössä: </w:t>
            </w:r>
            <w:r w:rsidR="00791DC7">
              <w:rPr>
                <w:rFonts w:ascii="Arial" w:hAnsi="Arial" w:cs="Arial"/>
                <w:b/>
              </w:rPr>
              <w:t>varjojen maailma ja heijastu</w:t>
            </w:r>
            <w:r w:rsidR="00E71026">
              <w:rPr>
                <w:rFonts w:ascii="Arial" w:hAnsi="Arial" w:cs="Arial"/>
                <w:b/>
              </w:rPr>
              <w:t>k</w:t>
            </w:r>
            <w:r w:rsidR="00791DC7">
              <w:rPr>
                <w:rFonts w:ascii="Arial" w:hAnsi="Arial" w:cs="Arial"/>
                <w:b/>
              </w:rPr>
              <w:t>sia vedessä.</w:t>
            </w:r>
            <w:proofErr w:type="gramEnd"/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Default="00A54410">
            <w:pPr>
              <w:pStyle w:val="TableContents"/>
              <w:rPr>
                <w:rFonts w:ascii="Arial" w:hAnsi="Arial" w:cs="Arial"/>
              </w:rPr>
            </w:pPr>
          </w:p>
          <w:p w:rsidR="00F33496" w:rsidRDefault="00F33496">
            <w:pPr>
              <w:pStyle w:val="TableContents"/>
              <w:rPr>
                <w:rFonts w:ascii="Arial" w:hAnsi="Arial" w:cs="Arial"/>
              </w:rPr>
            </w:pPr>
          </w:p>
          <w:p w:rsidR="00F33496" w:rsidRDefault="00F33496">
            <w:pPr>
              <w:pStyle w:val="TableContents"/>
              <w:rPr>
                <w:rFonts w:ascii="Arial" w:hAnsi="Arial" w:cs="Arial"/>
                <w:b/>
              </w:rPr>
            </w:pPr>
            <w:r w:rsidRPr="007373F5">
              <w:rPr>
                <w:rFonts w:ascii="Arial" w:hAnsi="Arial" w:cs="Arial"/>
                <w:b/>
              </w:rPr>
              <w:t>Kuvaluento klo 13</w:t>
            </w:r>
          </w:p>
          <w:p w:rsidR="00163313" w:rsidRDefault="00163313">
            <w:pPr>
              <w:pStyle w:val="TableContents"/>
              <w:rPr>
                <w:rFonts w:ascii="Arial" w:hAnsi="Arial" w:cs="Arial"/>
                <w:b/>
              </w:rPr>
            </w:pPr>
          </w:p>
          <w:p w:rsidR="00F21CDB" w:rsidRPr="00F21CDB" w:rsidRDefault="00F21CDB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klo 14- aamupäivän tehtävä jatkuu tai Variaatioita poluista sekä portaista, useamman kuvan sarja pieniä akvarelleja.</w:t>
            </w:r>
          </w:p>
        </w:tc>
      </w:tr>
      <w:tr w:rsidR="00A5441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791DC7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 07</w:t>
            </w:r>
            <w:r w:rsidR="006C3301">
              <w:rPr>
                <w:rFonts w:ascii="Arial" w:hAnsi="Arial" w:cs="Arial"/>
                <w:b/>
                <w:bCs/>
              </w:rPr>
              <w:t>.08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4C31F9">
            <w:pPr>
              <w:pStyle w:val="TableContents"/>
            </w:pPr>
            <w:r w:rsidRPr="00CB175C">
              <w:rPr>
                <w:rFonts w:ascii="Arial" w:hAnsi="Arial" w:cs="Arial"/>
                <w:b/>
              </w:rPr>
              <w:t>Koivikko</w:t>
            </w:r>
            <w:r w:rsidRPr="00CB175C">
              <w:rPr>
                <w:rFonts w:ascii="Arial" w:hAnsi="Arial" w:cs="Arial"/>
              </w:rPr>
              <w:t>, akvarelleja koivuista, sarja.</w:t>
            </w:r>
            <w:r w:rsidR="00F33496">
              <w:rPr>
                <w:rFonts w:ascii="Arial" w:hAnsi="Arial" w:cs="Arial"/>
              </w:rPr>
              <w:t xml:space="preserve"> </w:t>
            </w:r>
            <w:proofErr w:type="spellStart"/>
            <w:r w:rsidR="00025FFB" w:rsidRPr="00025FFB">
              <w:rPr>
                <w:rFonts w:ascii="Arial" w:hAnsi="Arial" w:cs="Arial"/>
                <w:b/>
              </w:rPr>
              <w:t>Maarin</w:t>
            </w:r>
            <w:proofErr w:type="spellEnd"/>
            <w:r w:rsidR="00025FFB" w:rsidRPr="00025FFB">
              <w:rPr>
                <w:rFonts w:ascii="Arial" w:hAnsi="Arial" w:cs="Arial"/>
                <w:b/>
              </w:rPr>
              <w:t xml:space="preserve"> ranta.</w:t>
            </w: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D29" w:rsidRDefault="00791DC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klo 13 Hanasaaren kulttuurikeskus- Lars </w:t>
            </w:r>
            <w:proofErr w:type="spellStart"/>
            <w:r>
              <w:rPr>
                <w:rFonts w:ascii="Arial" w:hAnsi="Arial" w:cs="Arial"/>
                <w:b/>
              </w:rPr>
              <w:t>Lerinin</w:t>
            </w:r>
            <w:proofErr w:type="spellEnd"/>
            <w:r>
              <w:rPr>
                <w:rFonts w:ascii="Arial" w:hAnsi="Arial" w:cs="Arial"/>
                <w:b/>
              </w:rPr>
              <w:t xml:space="preserve"> näyttely</w:t>
            </w:r>
          </w:p>
          <w:p w:rsidR="00791DC7" w:rsidRPr="00791DC7" w:rsidRDefault="00791DC7">
            <w:pPr>
              <w:pStyle w:val="TableContent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>työskentelyä ympäristössä tai Koivusaaressa</w:t>
            </w:r>
            <w:r w:rsidR="00E71026">
              <w:rPr>
                <w:rFonts w:ascii="Arial" w:hAnsi="Arial" w:cs="Arial"/>
              </w:rPr>
              <w:t>.</w:t>
            </w:r>
          </w:p>
        </w:tc>
      </w:tr>
      <w:tr w:rsidR="00A5441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791DC7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08</w:t>
            </w:r>
            <w:r w:rsidR="006C3301">
              <w:rPr>
                <w:rFonts w:ascii="Arial" w:hAnsi="Arial" w:cs="Arial"/>
                <w:b/>
                <w:bCs/>
              </w:rPr>
              <w:t>.08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Default="006D43E4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Läpikuultavuuden maailma:</w:t>
            </w:r>
          </w:p>
          <w:p w:rsidR="006D43E4" w:rsidRDefault="006D43E4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Lasi / Laseja,</w:t>
            </w:r>
          </w:p>
          <w:p w:rsidR="006D43E4" w:rsidRPr="006D43E4" w:rsidRDefault="006D43E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tutkielmia lasista / laseista </w:t>
            </w:r>
          </w:p>
          <w:p w:rsidR="006D43E4" w:rsidRPr="006D43E4" w:rsidRDefault="006D43E4">
            <w:pPr>
              <w:pStyle w:val="TableContents"/>
            </w:pP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Default="006D43E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jatkuu</w:t>
            </w:r>
          </w:p>
          <w:p w:rsidR="0017521E" w:rsidRDefault="0017521E">
            <w:pPr>
              <w:pStyle w:val="TableContents"/>
              <w:rPr>
                <w:rFonts w:ascii="Arial" w:hAnsi="Arial" w:cs="Arial"/>
              </w:rPr>
            </w:pPr>
          </w:p>
          <w:p w:rsidR="0017521E" w:rsidRPr="006D43E4" w:rsidRDefault="0017521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54410" w:rsidTr="00BC575A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791DC7" w:rsidP="00C96881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 09</w:t>
            </w:r>
            <w:r w:rsidR="00C96881">
              <w:rPr>
                <w:rFonts w:ascii="Arial" w:hAnsi="Arial" w:cs="Arial"/>
                <w:b/>
                <w:bCs/>
              </w:rPr>
              <w:t>.</w:t>
            </w:r>
            <w:r w:rsidR="006C330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2F01DF" w:rsidRDefault="002F01DF">
            <w:pPr>
              <w:pStyle w:val="TableContents"/>
              <w:ind w:right="-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Kritiikki klo 9</w:t>
            </w:r>
            <w:r w:rsidR="00F21CDB">
              <w:rPr>
                <w:rFonts w:ascii="Arial" w:hAnsi="Arial" w:cs="Arial"/>
                <w:b/>
              </w:rPr>
              <w:t>.15</w:t>
            </w:r>
          </w:p>
        </w:tc>
        <w:tc>
          <w:tcPr>
            <w:tcW w:w="45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791DC7" w:rsidRDefault="00791DC7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Dokumentteja </w:t>
            </w:r>
            <w:proofErr w:type="spellStart"/>
            <w:r>
              <w:rPr>
                <w:rFonts w:ascii="Arial" w:hAnsi="Arial" w:cs="Arial"/>
                <w:b/>
              </w:rPr>
              <w:t>elämästä</w:t>
            </w:r>
            <w:r>
              <w:rPr>
                <w:rFonts w:ascii="Arial" w:hAnsi="Arial" w:cs="Arial"/>
              </w:rPr>
              <w:t>-valokuva</w:t>
            </w:r>
            <w:proofErr w:type="spellEnd"/>
            <w:r>
              <w:rPr>
                <w:rFonts w:ascii="Arial" w:hAnsi="Arial" w:cs="Arial"/>
              </w:rPr>
              <w:t xml:space="preserve"> osana akvarellia</w:t>
            </w:r>
            <w:r w:rsidR="00E71026">
              <w:rPr>
                <w:rFonts w:ascii="Arial" w:hAnsi="Arial" w:cs="Arial"/>
              </w:rPr>
              <w:t>.</w:t>
            </w:r>
          </w:p>
        </w:tc>
      </w:tr>
      <w:tr w:rsidR="00BC575A" w:rsidTr="00CB3EF2">
        <w:tc>
          <w:tcPr>
            <w:tcW w:w="93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</w:p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Viikonlopun aikana paneudutaan ensimmäiseen tehtävään:</w:t>
            </w:r>
          </w:p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</w:p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Vesi ja unet tai</w:t>
            </w:r>
          </w:p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Muistojen salatut huoneet</w:t>
            </w:r>
            <w:proofErr w:type="gramEnd"/>
          </w:p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</w:p>
          <w:p w:rsidR="00BC575A" w:rsidRDefault="009B6D29">
            <w:pPr>
              <w:pStyle w:val="TableContent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useamman työn eh</w:t>
            </w:r>
            <w:r w:rsidR="00BC575A">
              <w:rPr>
                <w:rFonts w:ascii="Arial" w:hAnsi="Arial" w:cs="Arial"/>
              </w:rPr>
              <w:t>jä kokonaisuus</w:t>
            </w:r>
          </w:p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osat voivat olla erimuotoisia tai –kokoisia, jos työn luonne niin vaatii</w:t>
            </w:r>
          </w:p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ajatt</w:t>
            </w:r>
            <w:r w:rsidR="009B6D29">
              <w:rPr>
                <w:rFonts w:ascii="Arial" w:hAnsi="Arial" w:cs="Arial"/>
              </w:rPr>
              <w:t>ele kokonaisuus ja töiden esille</w:t>
            </w:r>
            <w:r>
              <w:rPr>
                <w:rFonts w:ascii="Arial" w:hAnsi="Arial" w:cs="Arial"/>
              </w:rPr>
              <w:t>pano tarkoin</w:t>
            </w:r>
            <w:r w:rsidR="009B6D29">
              <w:rPr>
                <w:rFonts w:ascii="Arial" w:hAnsi="Arial" w:cs="Arial"/>
              </w:rPr>
              <w:t>.</w:t>
            </w:r>
          </w:p>
          <w:p w:rsidR="00BC575A" w:rsidRDefault="00BC575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A54410" w:rsidRDefault="00A54410">
      <w:pPr>
        <w:pageBreakBefore/>
        <w:widowControl/>
        <w:autoSpaceDE/>
        <w:spacing w:after="200" w:line="276" w:lineRule="auto"/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4817"/>
      </w:tblGrid>
      <w:tr w:rsidR="00A5441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4C31F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CB175C">
              <w:rPr>
                <w:rFonts w:ascii="Arial" w:hAnsi="Arial" w:cs="Arial"/>
                <w:b/>
                <w:bCs/>
              </w:rPr>
              <w:t>2.</w:t>
            </w:r>
            <w:r w:rsidR="00620C58" w:rsidRPr="00CB175C">
              <w:rPr>
                <w:rFonts w:ascii="Arial" w:hAnsi="Arial" w:cs="Arial"/>
                <w:b/>
                <w:bCs/>
              </w:rPr>
              <w:t xml:space="preserve"> </w:t>
            </w:r>
            <w:r w:rsidRPr="00CB175C">
              <w:rPr>
                <w:rFonts w:ascii="Arial" w:hAnsi="Arial" w:cs="Arial"/>
                <w:b/>
                <w:bCs/>
              </w:rPr>
              <w:t>viikko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163313">
            <w:pPr>
              <w:pStyle w:val="TableContents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aamupäivä  9</w:t>
            </w:r>
            <w:proofErr w:type="gramEnd"/>
            <w:r>
              <w:rPr>
                <w:rFonts w:ascii="Arial" w:hAnsi="Arial" w:cs="Arial"/>
                <w:b/>
                <w:bCs/>
              </w:rPr>
              <w:t>.15</w:t>
            </w:r>
            <w:r w:rsidR="004C31F9" w:rsidRPr="00CB175C">
              <w:rPr>
                <w:rFonts w:ascii="Arial" w:hAnsi="Arial" w:cs="Arial"/>
                <w:b/>
                <w:bCs/>
              </w:rPr>
              <w:t>-</w:t>
            </w:r>
            <w:r w:rsidR="00620C58" w:rsidRPr="00CB175C">
              <w:rPr>
                <w:rFonts w:ascii="Arial" w:hAnsi="Arial" w:cs="Arial"/>
                <w:b/>
                <w:bCs/>
              </w:rPr>
              <w:t xml:space="preserve"> </w:t>
            </w:r>
            <w:r w:rsidR="004C31F9" w:rsidRPr="00CB175C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4C31F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CB175C">
              <w:rPr>
                <w:rFonts w:ascii="Arial" w:hAnsi="Arial" w:cs="Arial"/>
                <w:b/>
                <w:bCs/>
              </w:rPr>
              <w:t>iltapäivä 13.00</w:t>
            </w:r>
            <w:r w:rsidR="00620C58" w:rsidRPr="00CB175C">
              <w:rPr>
                <w:rFonts w:ascii="Arial" w:hAnsi="Arial" w:cs="Arial"/>
                <w:b/>
                <w:bCs/>
              </w:rPr>
              <w:t xml:space="preserve"> </w:t>
            </w:r>
            <w:r w:rsidRPr="00CB175C">
              <w:rPr>
                <w:rFonts w:ascii="Arial" w:hAnsi="Arial" w:cs="Arial"/>
                <w:b/>
                <w:bCs/>
              </w:rPr>
              <w:t>-</w:t>
            </w:r>
            <w:r w:rsidR="00620C58" w:rsidRPr="00CB175C">
              <w:rPr>
                <w:rFonts w:ascii="Arial" w:hAnsi="Arial" w:cs="Arial"/>
                <w:b/>
                <w:bCs/>
              </w:rPr>
              <w:t xml:space="preserve"> </w:t>
            </w:r>
            <w:r w:rsidRPr="00CB175C">
              <w:rPr>
                <w:rFonts w:ascii="Arial" w:hAnsi="Arial" w:cs="Arial"/>
                <w:b/>
                <w:bCs/>
              </w:rPr>
              <w:t>17.00</w:t>
            </w:r>
          </w:p>
        </w:tc>
      </w:tr>
      <w:tr w:rsidR="00A5441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96881" w:rsidRDefault="00C96881" w:rsidP="004B4637">
            <w:pPr>
              <w:pStyle w:val="TableContents"/>
              <w:rPr>
                <w:rFonts w:ascii="Arial" w:hAnsi="Arial" w:cs="Arial"/>
                <w:b/>
              </w:rPr>
            </w:pPr>
            <w:r w:rsidRPr="00C96881">
              <w:rPr>
                <w:rFonts w:ascii="Arial" w:hAnsi="Arial" w:cs="Arial"/>
                <w:b/>
              </w:rPr>
              <w:t>Ma 1</w:t>
            </w:r>
            <w:r w:rsidR="00791DC7">
              <w:rPr>
                <w:rFonts w:ascii="Arial" w:hAnsi="Arial" w:cs="Arial"/>
                <w:b/>
              </w:rPr>
              <w:t>2</w:t>
            </w:r>
            <w:r w:rsidR="006C3301">
              <w:rPr>
                <w:rFonts w:ascii="Arial" w:hAnsi="Arial" w:cs="Arial"/>
                <w:b/>
              </w:rPr>
              <w:t>.08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75A" w:rsidRDefault="004C31F9">
            <w:pPr>
              <w:pStyle w:val="TableContents"/>
              <w:rPr>
                <w:rFonts w:ascii="Arial" w:hAnsi="Arial" w:cs="Arial"/>
              </w:rPr>
            </w:pPr>
            <w:r w:rsidRPr="00CB175C">
              <w:rPr>
                <w:rFonts w:ascii="Arial" w:hAnsi="Arial" w:cs="Arial"/>
                <w:b/>
              </w:rPr>
              <w:t>Vesi ja Unet</w:t>
            </w:r>
            <w:r w:rsidRPr="00CB175C">
              <w:rPr>
                <w:rFonts w:ascii="Arial" w:hAnsi="Arial" w:cs="Arial"/>
              </w:rPr>
              <w:t xml:space="preserve"> tai </w:t>
            </w:r>
          </w:p>
          <w:p w:rsidR="00A54410" w:rsidRPr="00CB175C" w:rsidRDefault="004C31F9">
            <w:pPr>
              <w:pStyle w:val="TableContents"/>
              <w:rPr>
                <w:rFonts w:ascii="Arial" w:hAnsi="Arial" w:cs="Arial"/>
              </w:rPr>
            </w:pPr>
            <w:r w:rsidRPr="00CB175C">
              <w:rPr>
                <w:rFonts w:ascii="Arial" w:hAnsi="Arial" w:cs="Arial"/>
                <w:b/>
              </w:rPr>
              <w:t>Muistojen salaiset huoneet</w:t>
            </w: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B175C" w:rsidRDefault="004C31F9">
            <w:pPr>
              <w:pStyle w:val="TableContents"/>
            </w:pPr>
            <w:r w:rsidRPr="00CB175C">
              <w:rPr>
                <w:rFonts w:ascii="Arial" w:hAnsi="Arial" w:cs="Arial"/>
              </w:rPr>
              <w:t>jatkuu</w:t>
            </w:r>
          </w:p>
        </w:tc>
      </w:tr>
      <w:tr w:rsidR="00A5441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96881" w:rsidRDefault="006C3301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  <w:r w:rsidR="00791DC7">
              <w:rPr>
                <w:rFonts w:ascii="Arial" w:hAnsi="Arial" w:cs="Arial"/>
                <w:b/>
              </w:rPr>
              <w:t xml:space="preserve"> 13</w:t>
            </w:r>
            <w:r>
              <w:rPr>
                <w:rFonts w:ascii="Arial" w:hAnsi="Arial" w:cs="Arial"/>
                <w:b/>
              </w:rPr>
              <w:t>.08</w:t>
            </w: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77" w:rsidRPr="00BC575A" w:rsidRDefault="007D1A77">
            <w:pPr>
              <w:pStyle w:val="TableContents"/>
              <w:rPr>
                <w:rFonts w:ascii="Arial" w:hAnsi="Arial" w:cs="Arial"/>
                <w:b/>
                <w:color w:val="FF0000"/>
              </w:rPr>
            </w:pPr>
          </w:p>
          <w:p w:rsidR="00A54410" w:rsidRPr="00CB175C" w:rsidRDefault="0017521E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jatkuu</w:t>
            </w: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026" w:rsidRDefault="00791DC7" w:rsidP="004B4637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Jossain muualla ja täällä - kahden kuvan vuorovaikutus.</w:t>
            </w:r>
            <w:proofErr w:type="gramEnd"/>
          </w:p>
          <w:p w:rsidR="007373F5" w:rsidRPr="00791DC7" w:rsidRDefault="00E71026" w:rsidP="004B4637">
            <w:pPr>
              <w:pStyle w:val="TableContent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Toinen kuva mustavalkoinen,</w:t>
            </w:r>
            <w:r w:rsidR="00791DC7">
              <w:rPr>
                <w:rFonts w:ascii="Arial" w:hAnsi="Arial" w:cs="Arial"/>
              </w:rPr>
              <w:t xml:space="preserve"> toinen värillinen.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91DC7">
              <w:rPr>
                <w:rFonts w:ascii="Arial" w:hAnsi="Arial" w:cs="Arial"/>
              </w:rPr>
              <w:t>Mieti osien suhde ja kokonaisuus sekä sisältö</w:t>
            </w:r>
            <w:r w:rsidR="003D0B6F" w:rsidRPr="003D0B6F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="003D0B6F" w:rsidRPr="003D0B6F">
              <w:rPr>
                <w:rFonts w:ascii="Arial" w:hAnsi="Arial" w:cs="Arial"/>
                <w:color w:val="FF0000"/>
              </w:rPr>
              <w:t>tai</w:t>
            </w:r>
            <w:r w:rsidR="003D0B6F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="003D0B6F" w:rsidRPr="003D0B6F">
              <w:rPr>
                <w:rFonts w:ascii="Arial" w:hAnsi="Arial" w:cs="Arial"/>
                <w:b/>
              </w:rPr>
              <w:t>Minä</w:t>
            </w:r>
            <w:proofErr w:type="gramEnd"/>
            <w:r w:rsidR="003D0B6F" w:rsidRPr="003D0B6F">
              <w:rPr>
                <w:rFonts w:ascii="Arial" w:hAnsi="Arial" w:cs="Arial"/>
                <w:b/>
              </w:rPr>
              <w:t xml:space="preserve"> ja Hän</w:t>
            </w:r>
            <w:r w:rsidR="003D0B6F">
              <w:rPr>
                <w:rFonts w:ascii="Arial" w:hAnsi="Arial" w:cs="Arial"/>
              </w:rPr>
              <w:t>, 2-5 akvarellia.</w:t>
            </w:r>
          </w:p>
        </w:tc>
      </w:tr>
      <w:tr w:rsidR="00A5441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96881" w:rsidRDefault="00791DC7" w:rsidP="004B463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 14</w:t>
            </w:r>
            <w:r w:rsidR="00C96881" w:rsidRPr="00C96881">
              <w:rPr>
                <w:rFonts w:ascii="Arial" w:hAnsi="Arial" w:cs="Arial"/>
                <w:b/>
              </w:rPr>
              <w:t>.</w:t>
            </w:r>
            <w:r w:rsidR="006C330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AD8" w:rsidRPr="007373F5" w:rsidRDefault="007373F5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Pimeät, hämärät ja kirkkaat </w:t>
            </w:r>
            <w:proofErr w:type="spellStart"/>
            <w:r>
              <w:rPr>
                <w:rFonts w:ascii="Arial" w:hAnsi="Arial" w:cs="Arial"/>
                <w:b/>
              </w:rPr>
              <w:t>tilat-</w:t>
            </w:r>
            <w:proofErr w:type="spellEnd"/>
            <w:r>
              <w:rPr>
                <w:rFonts w:ascii="Arial" w:hAnsi="Arial" w:cs="Arial"/>
                <w:b/>
              </w:rPr>
              <w:t xml:space="preserve"> mielen arkkitehtuuria, </w:t>
            </w:r>
            <w:r>
              <w:rPr>
                <w:rFonts w:ascii="Arial" w:hAnsi="Arial" w:cs="Arial"/>
              </w:rPr>
              <w:t>3 akvarellia.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423" w:rsidRDefault="007373F5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jatkuu</w:t>
            </w:r>
          </w:p>
          <w:p w:rsidR="00791DC7" w:rsidRDefault="00791DC7">
            <w:pPr>
              <w:pStyle w:val="TableContents"/>
              <w:rPr>
                <w:rFonts w:ascii="Arial" w:hAnsi="Arial" w:cs="Arial"/>
                <w:b/>
              </w:rPr>
            </w:pPr>
          </w:p>
          <w:p w:rsidR="00791DC7" w:rsidRPr="007373F5" w:rsidRDefault="00791DC7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Opettaj</w:t>
            </w:r>
            <w:r w:rsidR="00E7102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poissa iltapäivän!</w:t>
            </w:r>
            <w:proofErr w:type="gramEnd"/>
          </w:p>
        </w:tc>
      </w:tr>
      <w:tr w:rsidR="00A5441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96881" w:rsidRDefault="00791DC7" w:rsidP="004B463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15</w:t>
            </w:r>
            <w:r w:rsidR="006C3301">
              <w:rPr>
                <w:rFonts w:ascii="Arial" w:hAnsi="Arial" w:cs="Arial"/>
                <w:b/>
              </w:rPr>
              <w:t>.08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77" w:rsidRDefault="00B06940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Kritiikki klo 9</w:t>
            </w:r>
            <w:r w:rsidR="00F21CDB">
              <w:rPr>
                <w:rFonts w:ascii="Arial" w:hAnsi="Arial" w:cs="Arial"/>
                <w:b/>
              </w:rPr>
              <w:t xml:space="preserve">.15 </w:t>
            </w:r>
          </w:p>
          <w:p w:rsidR="00BC575A" w:rsidRPr="007D1A77" w:rsidRDefault="00BC575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Default="0017521E" w:rsidP="00791DC7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36AD8">
              <w:rPr>
                <w:rFonts w:ascii="Arial" w:hAnsi="Arial" w:cs="Arial"/>
                <w:b/>
              </w:rPr>
              <w:t>Henkilökohtaiset tapaamiset:</w:t>
            </w:r>
            <w:r>
              <w:rPr>
                <w:rFonts w:ascii="Arial" w:hAnsi="Arial" w:cs="Arial"/>
              </w:rPr>
              <w:t xml:space="preserve"> kurssitöiden katselmus yhdessä opettajan kanssa.</w:t>
            </w:r>
            <w:proofErr w:type="gramEnd"/>
          </w:p>
          <w:p w:rsidR="00E71026" w:rsidRPr="00E71026" w:rsidRDefault="00E71026" w:rsidP="00791DC7">
            <w:pPr>
              <w:pStyle w:val="TableContents"/>
              <w:rPr>
                <w:rFonts w:ascii="Arial" w:hAnsi="Arial" w:cs="Arial"/>
                <w:u w:val="single"/>
              </w:rPr>
            </w:pPr>
          </w:p>
          <w:p w:rsidR="00E71026" w:rsidRPr="00CB175C" w:rsidRDefault="00E71026" w:rsidP="00791DC7">
            <w:pPr>
              <w:pStyle w:val="TableContent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variaatioita </w:t>
            </w:r>
            <w:proofErr w:type="spellStart"/>
            <w:r>
              <w:rPr>
                <w:rFonts w:ascii="Arial" w:hAnsi="Arial" w:cs="Arial"/>
              </w:rPr>
              <w:t>jonkunvanhan</w:t>
            </w:r>
            <w:proofErr w:type="spellEnd"/>
            <w:r>
              <w:rPr>
                <w:rFonts w:ascii="Arial" w:hAnsi="Arial" w:cs="Arial"/>
              </w:rPr>
              <w:t xml:space="preserve"> mestarin maalauksista.</w:t>
            </w:r>
          </w:p>
        </w:tc>
      </w:tr>
      <w:tr w:rsidR="00A5441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C96881" w:rsidRDefault="00791DC7" w:rsidP="004B4637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 16</w:t>
            </w:r>
            <w:r w:rsidR="006C3301">
              <w:rPr>
                <w:rFonts w:ascii="Arial" w:hAnsi="Arial" w:cs="Arial"/>
                <w:b/>
              </w:rPr>
              <w:t>.08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410" w:rsidRPr="00836AD8" w:rsidRDefault="005B04BB">
            <w:pPr>
              <w:pStyle w:val="TableContents"/>
              <w:rPr>
                <w:rFonts w:ascii="Arial" w:hAnsi="Arial" w:cs="Arial"/>
                <w:b/>
              </w:rPr>
            </w:pPr>
            <w:r w:rsidRPr="00836AD8">
              <w:rPr>
                <w:rFonts w:ascii="Arial" w:hAnsi="Arial" w:cs="Arial"/>
                <w:b/>
              </w:rPr>
              <w:t>Henkilökohtaiset tapaamiset:</w:t>
            </w:r>
          </w:p>
          <w:p w:rsidR="005B04BB" w:rsidRPr="004D6106" w:rsidRDefault="005B04BB">
            <w:pPr>
              <w:pStyle w:val="TableContents"/>
              <w:rPr>
                <w:rFonts w:ascii="Arial" w:hAnsi="Arial" w:cs="Arial"/>
              </w:rPr>
            </w:pPr>
            <w:r w:rsidRPr="00836AD8">
              <w:rPr>
                <w:rFonts w:ascii="Arial" w:hAnsi="Arial" w:cs="Arial"/>
              </w:rPr>
              <w:t xml:space="preserve">kurssitöidenkatselmus </w:t>
            </w:r>
            <w:r>
              <w:rPr>
                <w:rFonts w:ascii="Arial" w:hAnsi="Arial" w:cs="Arial"/>
              </w:rPr>
              <w:t>opettajan kanssa</w:t>
            </w:r>
            <w:r w:rsidR="0017521E">
              <w:rPr>
                <w:rFonts w:ascii="Arial" w:hAnsi="Arial" w:cs="Arial"/>
              </w:rPr>
              <w:t>.</w:t>
            </w: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  <w:p w:rsidR="00A54410" w:rsidRPr="00CB175C" w:rsidRDefault="00A5441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21E" w:rsidRPr="00836AD8" w:rsidRDefault="005B04BB">
            <w:pPr>
              <w:pStyle w:val="TableContents"/>
              <w:rPr>
                <w:rFonts w:ascii="Arial" w:hAnsi="Arial" w:cs="Arial"/>
                <w:b/>
              </w:rPr>
            </w:pPr>
            <w:r w:rsidRPr="00836AD8">
              <w:rPr>
                <w:rFonts w:ascii="Arial" w:hAnsi="Arial" w:cs="Arial"/>
                <w:b/>
              </w:rPr>
              <w:t>Taiteilijakirjojen</w:t>
            </w:r>
            <w:r w:rsidR="0017521E" w:rsidRPr="00836AD8">
              <w:rPr>
                <w:rFonts w:ascii="Arial" w:hAnsi="Arial" w:cs="Arial"/>
                <w:b/>
              </w:rPr>
              <w:t xml:space="preserve"> /työpäiväkirjojen esittelyt</w:t>
            </w:r>
          </w:p>
          <w:p w:rsidR="00A54410" w:rsidRPr="005B04BB" w:rsidRDefault="005B04BB">
            <w:pPr>
              <w:pStyle w:val="TableContents"/>
              <w:rPr>
                <w:rFonts w:ascii="Arial" w:hAnsi="Arial" w:cs="Arial"/>
              </w:rPr>
            </w:pPr>
            <w:r w:rsidRPr="00836AD8">
              <w:rPr>
                <w:rFonts w:ascii="Arial" w:hAnsi="Arial" w:cs="Arial"/>
                <w:b/>
              </w:rPr>
              <w:t xml:space="preserve"> </w:t>
            </w:r>
            <w:r w:rsidR="0017521E" w:rsidRPr="00836AD8">
              <w:rPr>
                <w:rFonts w:ascii="Arial" w:hAnsi="Arial" w:cs="Arial"/>
                <w:b/>
              </w:rPr>
              <w:t>klo 13</w:t>
            </w:r>
          </w:p>
        </w:tc>
      </w:tr>
    </w:tbl>
    <w:p w:rsidR="00A54410" w:rsidRDefault="00A54410"/>
    <w:p w:rsidR="00A54410" w:rsidRDefault="00A54410">
      <w:pPr>
        <w:rPr>
          <w:rFonts w:ascii="Arial" w:hAnsi="Arial" w:cs="Arial"/>
          <w:b/>
        </w:rPr>
      </w:pPr>
    </w:p>
    <w:p w:rsidR="00A54410" w:rsidRDefault="00D05D03" w:rsidP="00CB175C">
      <w:pPr>
        <w:rPr>
          <w:rFonts w:ascii="Arial" w:hAnsi="Arial" w:cs="Arial"/>
        </w:rPr>
      </w:pPr>
      <w:r>
        <w:rPr>
          <w:rFonts w:ascii="Arial" w:hAnsi="Arial" w:cs="Arial"/>
        </w:rPr>
        <w:t>Kurssin aikana tehdään taiteilijakirja tai työpäiväkirja akvarellimaalauksesta.</w:t>
      </w:r>
    </w:p>
    <w:p w:rsidR="00D05D03" w:rsidRPr="008F2027" w:rsidRDefault="00D05D03" w:rsidP="00CB175C">
      <w:pPr>
        <w:rPr>
          <w:rFonts w:ascii="Arial" w:hAnsi="Arial" w:cs="Arial"/>
          <w:b/>
        </w:rPr>
      </w:pPr>
    </w:p>
    <w:p w:rsidR="00D05D03" w:rsidRDefault="008F2027" w:rsidP="00CB175C">
      <w:pPr>
        <w:rPr>
          <w:rFonts w:ascii="Arial" w:hAnsi="Arial" w:cs="Arial"/>
        </w:rPr>
      </w:pPr>
      <w:r w:rsidRPr="008F2027">
        <w:rPr>
          <w:rFonts w:ascii="Arial" w:hAnsi="Arial" w:cs="Arial"/>
          <w:b/>
        </w:rPr>
        <w:t>Työ</w:t>
      </w:r>
      <w:r w:rsidR="00D05D03" w:rsidRPr="008F2027">
        <w:rPr>
          <w:rFonts w:ascii="Arial" w:hAnsi="Arial" w:cs="Arial"/>
          <w:b/>
        </w:rPr>
        <w:t>päiväkir</w:t>
      </w:r>
      <w:r w:rsidRPr="008F2027">
        <w:rPr>
          <w:rFonts w:ascii="Arial" w:hAnsi="Arial" w:cs="Arial"/>
          <w:b/>
        </w:rPr>
        <w:t>ja akvarellimaalauksesta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esim</w:t>
      </w:r>
      <w:proofErr w:type="spellEnd"/>
      <w:r>
        <w:rPr>
          <w:rFonts w:ascii="Arial" w:hAnsi="Arial" w:cs="Arial"/>
        </w:rPr>
        <w:t>:</w:t>
      </w:r>
    </w:p>
    <w:p w:rsidR="008F2027" w:rsidRDefault="008F2027" w:rsidP="00CB175C">
      <w:pPr>
        <w:rPr>
          <w:rFonts w:ascii="Arial" w:hAnsi="Arial" w:cs="Arial"/>
        </w:rPr>
      </w:pPr>
    </w:p>
    <w:p w:rsidR="008F2027" w:rsidRDefault="008F2027" w:rsidP="00CB175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kirjoitetaan</w:t>
      </w:r>
      <w:proofErr w:type="spellEnd"/>
      <w:r>
        <w:rPr>
          <w:rFonts w:ascii="Arial" w:hAnsi="Arial" w:cs="Arial"/>
        </w:rPr>
        <w:t xml:space="preserve"> ajatuksia akvarellista.</w:t>
      </w:r>
    </w:p>
    <w:p w:rsidR="008F2027" w:rsidRDefault="008F2027" w:rsidP="00CB175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oman</w:t>
      </w:r>
      <w:proofErr w:type="spellEnd"/>
      <w:r>
        <w:rPr>
          <w:rFonts w:ascii="Arial" w:hAnsi="Arial" w:cs="Arial"/>
        </w:rPr>
        <w:t xml:space="preserve"> työskentelyn pohdintaa, havaintoja ja muistiinpanoja omista ja muiden töistä.</w:t>
      </w:r>
    </w:p>
    <w:p w:rsidR="008F2027" w:rsidRDefault="008F2027" w:rsidP="00CB17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oivalluksia, materiaalikokeiluja yms.</w:t>
      </w:r>
    </w:p>
    <w:p w:rsidR="008F2027" w:rsidRDefault="008F2027" w:rsidP="00CB17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Työpäiväkirjassa </w:t>
      </w:r>
      <w:proofErr w:type="spellStart"/>
      <w:r>
        <w:rPr>
          <w:rFonts w:ascii="Arial" w:hAnsi="Arial" w:cs="Arial"/>
        </w:rPr>
        <w:t>ontärkeä</w:t>
      </w:r>
      <w:proofErr w:type="spellEnd"/>
      <w:r>
        <w:rPr>
          <w:rFonts w:ascii="Arial" w:hAnsi="Arial" w:cs="Arial"/>
        </w:rPr>
        <w:t xml:space="preserve"> myös esteettinen kokonaisuus, unohtamatta informatiivista puolta, akvarellia.</w:t>
      </w:r>
      <w:proofErr w:type="gramEnd"/>
    </w:p>
    <w:p w:rsidR="008F2027" w:rsidRDefault="008F2027" w:rsidP="00CB175C">
      <w:pPr>
        <w:rPr>
          <w:rFonts w:ascii="Arial" w:hAnsi="Arial" w:cs="Arial"/>
        </w:rPr>
      </w:pPr>
    </w:p>
    <w:p w:rsidR="008F2027" w:rsidRPr="008F2027" w:rsidRDefault="008F2027" w:rsidP="00CB175C">
      <w:pPr>
        <w:rPr>
          <w:rFonts w:ascii="Arial" w:hAnsi="Arial" w:cs="Arial"/>
          <w:b/>
        </w:rPr>
      </w:pPr>
      <w:r w:rsidRPr="008F2027">
        <w:rPr>
          <w:rFonts w:ascii="Arial" w:hAnsi="Arial" w:cs="Arial"/>
          <w:b/>
        </w:rPr>
        <w:t>Taiteilijakirja:</w:t>
      </w:r>
    </w:p>
    <w:p w:rsidR="008F2027" w:rsidRDefault="008F2027" w:rsidP="00CB175C">
      <w:pPr>
        <w:rPr>
          <w:rFonts w:ascii="Arial" w:hAnsi="Arial" w:cs="Arial"/>
        </w:rPr>
      </w:pPr>
    </w:p>
    <w:p w:rsidR="008F2027" w:rsidRDefault="008F2027" w:rsidP="00CB17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aihe vapaa</w:t>
      </w:r>
    </w:p>
    <w:p w:rsidR="008F2027" w:rsidRDefault="008F2027" w:rsidP="00CB17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koko vapaa</w:t>
      </w:r>
    </w:p>
    <w:p w:rsidR="008F2027" w:rsidRDefault="008F2027" w:rsidP="00CB17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mahdollisuus käyttää eri materiaaleja, mutta värinä on oltava akvarelli.</w:t>
      </w:r>
    </w:p>
    <w:p w:rsidR="008F2027" w:rsidRDefault="008F2027" w:rsidP="00CB175C">
      <w:pPr>
        <w:rPr>
          <w:rFonts w:ascii="Arial" w:hAnsi="Arial" w:cs="Arial"/>
        </w:rPr>
      </w:pPr>
    </w:p>
    <w:p w:rsidR="008F2027" w:rsidRDefault="008F2027" w:rsidP="00CB175C">
      <w:pPr>
        <w:rPr>
          <w:rFonts w:ascii="Arial" w:hAnsi="Arial" w:cs="Arial"/>
        </w:rPr>
      </w:pPr>
      <w:r>
        <w:rPr>
          <w:rFonts w:ascii="Arial" w:hAnsi="Arial" w:cs="Arial"/>
        </w:rPr>
        <w:t>Joitakin arviointiperusteita:</w:t>
      </w:r>
    </w:p>
    <w:p w:rsidR="008F2027" w:rsidRDefault="008F2027" w:rsidP="00CB175C">
      <w:pPr>
        <w:rPr>
          <w:rFonts w:ascii="Arial" w:hAnsi="Arial" w:cs="Arial"/>
        </w:rPr>
      </w:pPr>
    </w:p>
    <w:p w:rsidR="008F2027" w:rsidRDefault="008F2027" w:rsidP="00CB17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idean selkeys ja materiaalitaju (</w:t>
      </w:r>
      <w:proofErr w:type="spellStart"/>
      <w:r>
        <w:rPr>
          <w:rFonts w:ascii="Arial" w:hAnsi="Arial" w:cs="Arial"/>
        </w:rPr>
        <w:t>kannet-sidonta-sisältö</w:t>
      </w:r>
      <w:proofErr w:type="spellEnd"/>
      <w:r>
        <w:rPr>
          <w:rFonts w:ascii="Arial" w:hAnsi="Arial" w:cs="Arial"/>
        </w:rPr>
        <w:t>)</w:t>
      </w:r>
    </w:p>
    <w:p w:rsidR="008F2027" w:rsidRDefault="008F2027" w:rsidP="00CB17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kokonaisuus (ulkopuolen ja sisällön yhteys)</w:t>
      </w:r>
    </w:p>
    <w:p w:rsidR="008F2027" w:rsidRDefault="008F2027" w:rsidP="00CB175C">
      <w:pPr>
        <w:rPr>
          <w:rFonts w:ascii="Arial" w:hAnsi="Arial" w:cs="Arial"/>
        </w:rPr>
      </w:pPr>
    </w:p>
    <w:p w:rsidR="008F2027" w:rsidRPr="008F2027" w:rsidRDefault="008F2027" w:rsidP="00CB175C">
      <w:pPr>
        <w:rPr>
          <w:rFonts w:ascii="Arial" w:hAnsi="Arial" w:cs="Arial"/>
          <w:b/>
          <w:color w:val="548DD4" w:themeColor="text2" w:themeTint="99"/>
        </w:rPr>
      </w:pPr>
    </w:p>
    <w:p w:rsidR="008F2027" w:rsidRPr="00E71026" w:rsidRDefault="008F2027" w:rsidP="00CB175C">
      <w:pPr>
        <w:rPr>
          <w:rFonts w:ascii="Arial" w:hAnsi="Arial" w:cs="Arial"/>
          <w:b/>
          <w:color w:val="244061" w:themeColor="accent1" w:themeShade="80"/>
          <w:u w:val="single"/>
        </w:rPr>
      </w:pPr>
      <w:r w:rsidRPr="00E71026">
        <w:rPr>
          <w:rFonts w:ascii="Arial" w:hAnsi="Arial" w:cs="Arial"/>
          <w:b/>
          <w:color w:val="244061" w:themeColor="accent1" w:themeShade="80"/>
          <w:u w:val="single"/>
        </w:rPr>
        <w:t>Kurssin aikana tehdään yömaalaus havainnon mukaan!</w:t>
      </w:r>
    </w:p>
    <w:sectPr w:rsidR="008F2027" w:rsidRPr="00E71026" w:rsidSect="00302E8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88" w:rsidRDefault="007B4088">
      <w:r>
        <w:separator/>
      </w:r>
    </w:p>
  </w:endnote>
  <w:endnote w:type="continuationSeparator" w:id="0">
    <w:p w:rsidR="007B4088" w:rsidRDefault="007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88" w:rsidRDefault="007B4088">
      <w:r>
        <w:rPr>
          <w:color w:val="000000"/>
        </w:rPr>
        <w:separator/>
      </w:r>
    </w:p>
  </w:footnote>
  <w:footnote w:type="continuationSeparator" w:id="0">
    <w:p w:rsidR="007B4088" w:rsidRDefault="007B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42F"/>
    <w:multiLevelType w:val="hybridMultilevel"/>
    <w:tmpl w:val="DCECF70E"/>
    <w:lvl w:ilvl="0" w:tplc="434654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4FB5"/>
    <w:multiLevelType w:val="hybridMultilevel"/>
    <w:tmpl w:val="93BC080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58"/>
    <w:rsid w:val="00025FFB"/>
    <w:rsid w:val="0011046B"/>
    <w:rsid w:val="00113FB7"/>
    <w:rsid w:val="00163313"/>
    <w:rsid w:val="0017521E"/>
    <w:rsid w:val="001D1696"/>
    <w:rsid w:val="001E6525"/>
    <w:rsid w:val="00272466"/>
    <w:rsid w:val="002A073C"/>
    <w:rsid w:val="002A195E"/>
    <w:rsid w:val="002B2629"/>
    <w:rsid w:val="002F01DF"/>
    <w:rsid w:val="00302E81"/>
    <w:rsid w:val="00350AFC"/>
    <w:rsid w:val="00353214"/>
    <w:rsid w:val="003D0B6F"/>
    <w:rsid w:val="003E0141"/>
    <w:rsid w:val="004B4637"/>
    <w:rsid w:val="004C31F9"/>
    <w:rsid w:val="004D6106"/>
    <w:rsid w:val="005820B9"/>
    <w:rsid w:val="005B04BB"/>
    <w:rsid w:val="00603B09"/>
    <w:rsid w:val="00620C58"/>
    <w:rsid w:val="00627E9E"/>
    <w:rsid w:val="00666A8B"/>
    <w:rsid w:val="0067708F"/>
    <w:rsid w:val="006C3301"/>
    <w:rsid w:val="006D43E4"/>
    <w:rsid w:val="006F41EA"/>
    <w:rsid w:val="007143E9"/>
    <w:rsid w:val="007373F5"/>
    <w:rsid w:val="00757E01"/>
    <w:rsid w:val="00791DC7"/>
    <w:rsid w:val="007B4088"/>
    <w:rsid w:val="007C4F29"/>
    <w:rsid w:val="007D1A77"/>
    <w:rsid w:val="007D43D7"/>
    <w:rsid w:val="007E0DF8"/>
    <w:rsid w:val="00806AF8"/>
    <w:rsid w:val="00836AD8"/>
    <w:rsid w:val="0084470B"/>
    <w:rsid w:val="008F2027"/>
    <w:rsid w:val="00973FFB"/>
    <w:rsid w:val="00990423"/>
    <w:rsid w:val="009B6D29"/>
    <w:rsid w:val="009C679E"/>
    <w:rsid w:val="009D043D"/>
    <w:rsid w:val="009D6322"/>
    <w:rsid w:val="00A23902"/>
    <w:rsid w:val="00A54410"/>
    <w:rsid w:val="00A63149"/>
    <w:rsid w:val="00AA2AEE"/>
    <w:rsid w:val="00AB0549"/>
    <w:rsid w:val="00B05D7F"/>
    <w:rsid w:val="00B06940"/>
    <w:rsid w:val="00B123E8"/>
    <w:rsid w:val="00B21F96"/>
    <w:rsid w:val="00BC0217"/>
    <w:rsid w:val="00BC121D"/>
    <w:rsid w:val="00BC575A"/>
    <w:rsid w:val="00BD59F4"/>
    <w:rsid w:val="00C017D1"/>
    <w:rsid w:val="00C7062B"/>
    <w:rsid w:val="00C85507"/>
    <w:rsid w:val="00C96881"/>
    <w:rsid w:val="00CB175C"/>
    <w:rsid w:val="00CB3EF2"/>
    <w:rsid w:val="00D01455"/>
    <w:rsid w:val="00D05D03"/>
    <w:rsid w:val="00D342C0"/>
    <w:rsid w:val="00D87578"/>
    <w:rsid w:val="00D93E20"/>
    <w:rsid w:val="00DB45D8"/>
    <w:rsid w:val="00DD4CD7"/>
    <w:rsid w:val="00E32534"/>
    <w:rsid w:val="00E71026"/>
    <w:rsid w:val="00EB59C0"/>
    <w:rsid w:val="00F21CDB"/>
    <w:rsid w:val="00F33496"/>
    <w:rsid w:val="00F53F3E"/>
    <w:rsid w:val="00FC389B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locked/>
    <w:rPr>
      <w:rFonts w:ascii="Times New Roman" w:hAnsi="Times New Roman" w:cs="Times New Roman"/>
      <w:sz w:val="24"/>
    </w:rPr>
  </w:style>
  <w:style w:type="paragraph" w:styleId="Luettelo">
    <w:name w:val="List"/>
    <w:basedOn w:val="Leipteksti"/>
    <w:uiPriority w:val="99"/>
  </w:style>
  <w:style w:type="paragraph" w:styleId="Kuvanotsikko">
    <w:name w:val="caption"/>
    <w:basedOn w:val="Normaali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Normaali"/>
  </w:style>
  <w:style w:type="paragraph" w:customStyle="1" w:styleId="Heading1">
    <w:name w:val="Heading1"/>
    <w:basedOn w:val="Normaali"/>
    <w:next w:val="Leipteksti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ali"/>
  </w:style>
  <w:style w:type="paragraph" w:customStyle="1" w:styleId="WW-Heading">
    <w:name w:val="WW-Heading"/>
    <w:basedOn w:val="Normaali"/>
    <w:next w:val="Leipteksti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ali"/>
    <w:pPr>
      <w:spacing w:before="120" w:after="120"/>
    </w:pPr>
    <w:rPr>
      <w:i/>
      <w:iCs/>
    </w:rPr>
  </w:style>
  <w:style w:type="paragraph" w:customStyle="1" w:styleId="WW-Index">
    <w:name w:val="WW-Index"/>
    <w:basedOn w:val="Normaali"/>
  </w:style>
  <w:style w:type="paragraph" w:customStyle="1" w:styleId="TableContents">
    <w:name w:val="Table Contents"/>
    <w:basedOn w:val="Normaali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Normaali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Normaali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Absatz-Standardschriftart">
    <w:name w:val="Absatz-Standardschriftart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locked/>
    <w:rPr>
      <w:rFonts w:ascii="Times New Roman" w:hAnsi="Times New Roman" w:cs="Times New Roman"/>
      <w:sz w:val="24"/>
    </w:rPr>
  </w:style>
  <w:style w:type="paragraph" w:styleId="Luettelo">
    <w:name w:val="List"/>
    <w:basedOn w:val="Leipteksti"/>
    <w:uiPriority w:val="99"/>
  </w:style>
  <w:style w:type="paragraph" w:styleId="Kuvanotsikko">
    <w:name w:val="caption"/>
    <w:basedOn w:val="Normaali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Normaali"/>
  </w:style>
  <w:style w:type="paragraph" w:customStyle="1" w:styleId="Heading1">
    <w:name w:val="Heading1"/>
    <w:basedOn w:val="Normaali"/>
    <w:next w:val="Leipteksti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ali"/>
  </w:style>
  <w:style w:type="paragraph" w:customStyle="1" w:styleId="WW-Heading">
    <w:name w:val="WW-Heading"/>
    <w:basedOn w:val="Normaali"/>
    <w:next w:val="Leipteksti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ali"/>
    <w:pPr>
      <w:spacing w:before="120" w:after="120"/>
    </w:pPr>
    <w:rPr>
      <w:i/>
      <w:iCs/>
    </w:rPr>
  </w:style>
  <w:style w:type="paragraph" w:customStyle="1" w:styleId="WW-Index">
    <w:name w:val="WW-Index"/>
    <w:basedOn w:val="Normaali"/>
  </w:style>
  <w:style w:type="paragraph" w:customStyle="1" w:styleId="TableContents">
    <w:name w:val="Table Contents"/>
    <w:basedOn w:val="Normaali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Normaali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Normaali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character" w:customStyle="1" w:styleId="Absatz-Standardschriftart">
    <w:name w:val="Absatz-Standardschriftart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njan%20Omat\Aalto%20YO\Senjan%20akvarellity&#246;paja%20Aalto-yliopisto%20201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Senjan akvarellityöpaja Aalto-yliopisto 2014</Template>
  <TotalTime>0</TotalTime>
  <Pages>2</Pages>
  <Words>308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Senja</dc:creator>
  <cp:lastModifiedBy>senja vellonen</cp:lastModifiedBy>
  <cp:revision>2</cp:revision>
  <cp:lastPrinted>2019-06-05T12:46:00Z</cp:lastPrinted>
  <dcterms:created xsi:type="dcterms:W3CDTF">2019-06-05T12:47:00Z</dcterms:created>
  <dcterms:modified xsi:type="dcterms:W3CDTF">2019-06-05T12:47:00Z</dcterms:modified>
</cp:coreProperties>
</file>