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69" w:rsidRDefault="00111169">
      <w:pPr>
        <w:rPr>
          <w:lang w:val="fi-FI"/>
        </w:rPr>
      </w:pPr>
      <w:r>
        <w:rPr>
          <w:lang w:val="fi-FI"/>
        </w:rPr>
        <w:t>SM2, kpl 7</w:t>
      </w:r>
      <w:r w:rsidR="00171F19">
        <w:rPr>
          <w:lang w:val="fi-FI"/>
        </w:rPr>
        <w:t>, opettajan materiaali, harj. 5</w:t>
      </w:r>
      <w:bookmarkStart w:id="0" w:name="_GoBack"/>
      <w:bookmarkEnd w:id="0"/>
    </w:p>
    <w:p w:rsidR="00111169" w:rsidRDefault="00111169">
      <w:pPr>
        <w:rPr>
          <w:lang w:val="fi-FI"/>
        </w:rPr>
      </w:pPr>
    </w:p>
    <w:p w:rsidR="005221F8" w:rsidRDefault="005367F8">
      <w:pPr>
        <w:rPr>
          <w:lang w:val="fi-FI"/>
        </w:rPr>
      </w:pPr>
      <w:r>
        <w:rPr>
          <w:lang w:val="fi-FI"/>
        </w:rPr>
        <w:t xml:space="preserve">2. Tilasin viikonloppuna ravintolassa annoksen, </w:t>
      </w:r>
    </w:p>
    <w:p w:rsidR="005367F8" w:rsidRDefault="005367F8">
      <w:pPr>
        <w:rPr>
          <w:lang w:val="fi-FI"/>
        </w:rPr>
      </w:pPr>
      <w:r>
        <w:rPr>
          <w:lang w:val="fi-FI"/>
        </w:rPr>
        <w:t>joka oli herkullinen.</w:t>
      </w:r>
    </w:p>
    <w:p w:rsidR="005367F8" w:rsidRDefault="005367F8">
      <w:pPr>
        <w:rPr>
          <w:lang w:val="fi-FI"/>
        </w:rPr>
      </w:pPr>
      <w:r>
        <w:rPr>
          <w:lang w:val="fi-FI"/>
        </w:rPr>
        <w:t>jonka tarjoilija pudotti lattialle.</w:t>
      </w:r>
    </w:p>
    <w:p w:rsidR="005367F8" w:rsidRDefault="005367F8">
      <w:pPr>
        <w:rPr>
          <w:lang w:val="fi-FI"/>
        </w:rPr>
      </w:pPr>
      <w:r>
        <w:rPr>
          <w:lang w:val="fi-FI"/>
        </w:rPr>
        <w:t>jossa oli liian paljon (=liikaa) oreganoa.</w:t>
      </w:r>
    </w:p>
    <w:p w:rsidR="005367F8" w:rsidRDefault="005367F8">
      <w:pPr>
        <w:rPr>
          <w:lang w:val="fi-FI"/>
        </w:rPr>
      </w:pPr>
    </w:p>
    <w:p w:rsidR="005367F8" w:rsidRDefault="005367F8">
      <w:pPr>
        <w:rPr>
          <w:lang w:val="fi-FI"/>
        </w:rPr>
      </w:pPr>
      <w:r>
        <w:rPr>
          <w:lang w:val="fi-FI"/>
        </w:rPr>
        <w:t xml:space="preserve">3. Tyttärellämme on kaksi poikaa, </w:t>
      </w:r>
    </w:p>
    <w:p w:rsidR="005367F8" w:rsidRDefault="005367F8">
      <w:pPr>
        <w:rPr>
          <w:lang w:val="fi-FI"/>
        </w:rPr>
      </w:pPr>
      <w:r>
        <w:rPr>
          <w:lang w:val="fi-FI"/>
        </w:rPr>
        <w:t>joilta lainaan rahaa.</w:t>
      </w:r>
    </w:p>
    <w:p w:rsidR="005367F8" w:rsidRDefault="005367F8">
      <w:pPr>
        <w:rPr>
          <w:lang w:val="fi-FI"/>
        </w:rPr>
      </w:pPr>
      <w:r>
        <w:rPr>
          <w:lang w:val="fi-FI"/>
        </w:rPr>
        <w:t>jotka eivät ole rauhallisia.</w:t>
      </w:r>
    </w:p>
    <w:p w:rsidR="005367F8" w:rsidRDefault="005367F8">
      <w:pPr>
        <w:rPr>
          <w:lang w:val="fi-FI"/>
        </w:rPr>
      </w:pPr>
      <w:r>
        <w:rPr>
          <w:lang w:val="fi-FI"/>
        </w:rPr>
        <w:t>joita rakastan.</w:t>
      </w:r>
    </w:p>
    <w:p w:rsidR="005367F8" w:rsidRDefault="005367F8">
      <w:pPr>
        <w:rPr>
          <w:lang w:val="fi-FI"/>
        </w:rPr>
      </w:pPr>
    </w:p>
    <w:p w:rsidR="005367F8" w:rsidRDefault="005367F8">
      <w:pPr>
        <w:rPr>
          <w:lang w:val="fi-FI"/>
        </w:rPr>
      </w:pPr>
      <w:r>
        <w:rPr>
          <w:lang w:val="fi-FI"/>
        </w:rPr>
        <w:t>4. Vietimme hääpäivää viiden tähden hotellissa,</w:t>
      </w:r>
    </w:p>
    <w:p w:rsidR="005367F8" w:rsidRDefault="005367F8">
      <w:pPr>
        <w:rPr>
          <w:lang w:val="fi-FI"/>
        </w:rPr>
      </w:pPr>
      <w:r>
        <w:rPr>
          <w:lang w:val="fi-FI"/>
        </w:rPr>
        <w:t>jossa oli uima-allas.</w:t>
      </w:r>
    </w:p>
    <w:p w:rsidR="005367F8" w:rsidRDefault="005367F8">
      <w:pPr>
        <w:rPr>
          <w:lang w:val="fi-FI"/>
        </w:rPr>
      </w:pPr>
      <w:r>
        <w:rPr>
          <w:lang w:val="fi-FI"/>
        </w:rPr>
        <w:t>jonka huoneissa on isot sängyt.</w:t>
      </w:r>
    </w:p>
    <w:p w:rsidR="005367F8" w:rsidRDefault="005367F8">
      <w:pPr>
        <w:rPr>
          <w:lang w:val="fi-FI"/>
        </w:rPr>
      </w:pPr>
      <w:r>
        <w:rPr>
          <w:lang w:val="fi-FI"/>
        </w:rPr>
        <w:t>josta kaikki vieraat pitivät.</w:t>
      </w:r>
    </w:p>
    <w:p w:rsidR="005367F8" w:rsidRDefault="005367F8">
      <w:pPr>
        <w:rPr>
          <w:lang w:val="fi-FI"/>
        </w:rPr>
      </w:pPr>
      <w:r>
        <w:rPr>
          <w:lang w:val="fi-FI"/>
        </w:rPr>
        <w:t>johon matkustimme laivalla.</w:t>
      </w:r>
    </w:p>
    <w:p w:rsidR="005367F8" w:rsidRDefault="005367F8">
      <w:pPr>
        <w:rPr>
          <w:lang w:val="fi-FI"/>
        </w:rPr>
      </w:pPr>
    </w:p>
    <w:p w:rsidR="005367F8" w:rsidRDefault="005367F8">
      <w:pPr>
        <w:rPr>
          <w:lang w:val="fi-FI"/>
        </w:rPr>
      </w:pPr>
      <w:r>
        <w:rPr>
          <w:lang w:val="fi-FI"/>
        </w:rPr>
        <w:t xml:space="preserve">5. Tässä ovat ystäväni </w:t>
      </w:r>
      <w:proofErr w:type="spellStart"/>
      <w:r>
        <w:rPr>
          <w:lang w:val="fi-FI"/>
        </w:rPr>
        <w:t>Kathy</w:t>
      </w:r>
      <w:proofErr w:type="spellEnd"/>
      <w:r>
        <w:rPr>
          <w:lang w:val="fi-FI"/>
        </w:rPr>
        <w:t xml:space="preserve"> ja Rick,</w:t>
      </w:r>
    </w:p>
    <w:p w:rsidR="005367F8" w:rsidRDefault="005367F8">
      <w:pPr>
        <w:rPr>
          <w:lang w:val="fi-FI"/>
        </w:rPr>
      </w:pPr>
      <w:r>
        <w:rPr>
          <w:lang w:val="fi-FI"/>
        </w:rPr>
        <w:t>jotka asuvat ulkomailla.</w:t>
      </w:r>
    </w:p>
    <w:p w:rsidR="005367F8" w:rsidRDefault="005367F8">
      <w:pPr>
        <w:rPr>
          <w:lang w:val="fi-FI"/>
        </w:rPr>
      </w:pPr>
      <w:r>
        <w:rPr>
          <w:lang w:val="fi-FI"/>
        </w:rPr>
        <w:t>jotka olen tuntenut lapsesta asti.</w:t>
      </w:r>
    </w:p>
    <w:p w:rsidR="005367F8" w:rsidRDefault="005367F8">
      <w:pPr>
        <w:rPr>
          <w:lang w:val="fi-FI"/>
        </w:rPr>
      </w:pPr>
      <w:r>
        <w:rPr>
          <w:lang w:val="fi-FI"/>
        </w:rPr>
        <w:t>jotka menivät naimisiin eilen.</w:t>
      </w:r>
    </w:p>
    <w:p w:rsidR="005367F8" w:rsidRDefault="005367F8">
      <w:pPr>
        <w:rPr>
          <w:lang w:val="fi-FI"/>
        </w:rPr>
      </w:pPr>
      <w:r>
        <w:rPr>
          <w:lang w:val="fi-FI"/>
        </w:rPr>
        <w:t>joilla on iso talo Savossa.</w:t>
      </w:r>
    </w:p>
    <w:p w:rsidR="005367F8" w:rsidRDefault="005367F8">
      <w:pPr>
        <w:rPr>
          <w:lang w:val="fi-FI"/>
        </w:rPr>
      </w:pPr>
    </w:p>
    <w:p w:rsidR="005367F8" w:rsidRDefault="005367F8">
      <w:pPr>
        <w:rPr>
          <w:lang w:val="fi-FI"/>
        </w:rPr>
      </w:pPr>
      <w:r>
        <w:rPr>
          <w:lang w:val="fi-FI"/>
        </w:rPr>
        <w:t>6. Kävimme viime viikonloppuna juhlissa,</w:t>
      </w:r>
    </w:p>
    <w:p w:rsidR="005367F8" w:rsidRDefault="005367F8">
      <w:pPr>
        <w:rPr>
          <w:lang w:val="fi-FI"/>
        </w:rPr>
      </w:pPr>
      <w:r>
        <w:rPr>
          <w:lang w:val="fi-FI"/>
        </w:rPr>
        <w:t>joissa oli tosi mukavaa.</w:t>
      </w:r>
    </w:p>
    <w:p w:rsidR="005367F8" w:rsidRDefault="005367F8">
      <w:pPr>
        <w:rPr>
          <w:lang w:val="fi-FI"/>
        </w:rPr>
      </w:pPr>
      <w:r>
        <w:rPr>
          <w:lang w:val="fi-FI"/>
        </w:rPr>
        <w:t>joissa ei ollut paljon ruokaa.</w:t>
      </w:r>
    </w:p>
    <w:p w:rsidR="005367F8" w:rsidRDefault="005367F8">
      <w:pPr>
        <w:rPr>
          <w:lang w:val="fi-FI"/>
        </w:rPr>
      </w:pPr>
      <w:r>
        <w:rPr>
          <w:lang w:val="fi-FI"/>
        </w:rPr>
        <w:t>joista pidin.</w:t>
      </w:r>
    </w:p>
    <w:p w:rsidR="005367F8" w:rsidRDefault="005367F8">
      <w:pPr>
        <w:rPr>
          <w:lang w:val="fi-FI"/>
        </w:rPr>
      </w:pPr>
      <w:r>
        <w:rPr>
          <w:lang w:val="fi-FI"/>
        </w:rPr>
        <w:t>joihin meidät oli kutsunut ystäväni Jenni.</w:t>
      </w:r>
    </w:p>
    <w:p w:rsidR="005367F8" w:rsidRPr="005367F8" w:rsidRDefault="005367F8">
      <w:pPr>
        <w:rPr>
          <w:lang w:val="fi-FI"/>
        </w:rPr>
      </w:pPr>
    </w:p>
    <w:sectPr w:rsidR="005367F8" w:rsidRPr="00536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8"/>
    <w:rsid w:val="00111169"/>
    <w:rsid w:val="00171F19"/>
    <w:rsid w:val="002B2468"/>
    <w:rsid w:val="005221F8"/>
    <w:rsid w:val="005367F8"/>
    <w:rsid w:val="00A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0DD3"/>
  <w15:chartTrackingRefBased/>
  <w15:docId w15:val="{2E389CED-A6E5-40AA-A716-A705720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B20196A8.dotm</Template>
  <TotalTime>38</TotalTime>
  <Pages>2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1</cp:revision>
  <dcterms:created xsi:type="dcterms:W3CDTF">2019-10-28T15:43:00Z</dcterms:created>
  <dcterms:modified xsi:type="dcterms:W3CDTF">2019-10-28T16:21:00Z</dcterms:modified>
</cp:coreProperties>
</file>