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A5" w:rsidRPr="002D1609" w:rsidRDefault="00296BA5" w:rsidP="001563CC">
      <w:pPr>
        <w:pStyle w:val="Heading1"/>
        <w:jc w:val="left"/>
        <w:rPr>
          <w:b w:val="0"/>
          <w:szCs w:val="36"/>
          <w:lang w:val="en-US" w:eastAsia="ja-JP"/>
        </w:rPr>
      </w:pPr>
    </w:p>
    <w:p w:rsidR="00115B6D" w:rsidRPr="002D1609" w:rsidRDefault="00115B6D" w:rsidP="001563CC">
      <w:pPr>
        <w:pStyle w:val="Heading1"/>
        <w:jc w:val="left"/>
        <w:rPr>
          <w:b w:val="0"/>
          <w:szCs w:val="36"/>
          <w:lang w:val="en-US" w:eastAsia="ja-JP"/>
        </w:rPr>
      </w:pPr>
    </w:p>
    <w:p w:rsidR="007930D1" w:rsidRPr="002D1609" w:rsidRDefault="007930D1" w:rsidP="008401F5">
      <w:pPr>
        <w:pStyle w:val="Heading1"/>
        <w:rPr>
          <w:rFonts w:ascii="Times New Roman" w:hAnsi="Times New Roman" w:cs="Times New Roman"/>
          <w:i/>
          <w:sz w:val="44"/>
          <w:lang w:val="en-US"/>
        </w:rPr>
      </w:pPr>
      <w:r w:rsidRPr="002D1609">
        <w:rPr>
          <w:rFonts w:ascii="Times New Roman" w:hAnsi="Times New Roman" w:cs="Times New Roman"/>
          <w:i/>
          <w:sz w:val="44"/>
          <w:lang w:val="en-US"/>
        </w:rPr>
        <w:t xml:space="preserve">Pedagogical training for business school faculty </w:t>
      </w:r>
      <w:r w:rsidR="00576B2F" w:rsidRPr="002D1609">
        <w:rPr>
          <w:rFonts w:ascii="Times New Roman" w:hAnsi="Times New Roman" w:cs="Times New Roman"/>
          <w:i/>
          <w:sz w:val="44"/>
          <w:lang w:val="en-US"/>
        </w:rPr>
        <w:t xml:space="preserve"> </w:t>
      </w:r>
    </w:p>
    <w:p w:rsidR="000427AB" w:rsidRPr="002D1609" w:rsidRDefault="00576B2F" w:rsidP="008401F5">
      <w:pPr>
        <w:pStyle w:val="Heading1"/>
        <w:rPr>
          <w:rFonts w:ascii="Times New Roman" w:hAnsi="Times New Roman" w:cs="Times New Roman"/>
          <w:i/>
          <w:sz w:val="44"/>
          <w:lang w:val="en-US" w:eastAsia="ja-JP"/>
        </w:rPr>
      </w:pPr>
      <w:r w:rsidRPr="002D1609">
        <w:rPr>
          <w:rFonts w:ascii="Times New Roman" w:hAnsi="Times New Roman" w:cs="Times New Roman"/>
          <w:i/>
          <w:sz w:val="44"/>
          <w:lang w:val="en-US"/>
        </w:rPr>
        <w:t>(</w:t>
      </w:r>
      <w:r w:rsidR="007930D1" w:rsidRPr="002D1609">
        <w:rPr>
          <w:rFonts w:ascii="Times New Roman" w:hAnsi="Times New Roman" w:cs="Times New Roman"/>
          <w:i/>
          <w:sz w:val="44"/>
          <w:lang w:val="en-US"/>
        </w:rPr>
        <w:t xml:space="preserve">6 </w:t>
      </w:r>
      <w:r w:rsidR="007930D1" w:rsidRPr="002D1609">
        <w:rPr>
          <w:rFonts w:ascii="Times New Roman" w:hAnsi="Times New Roman" w:cs="Times New Roman"/>
          <w:i/>
          <w:noProof/>
          <w:sz w:val="44"/>
          <w:lang w:val="en-US"/>
        </w:rPr>
        <w:t>cr</w:t>
      </w:r>
      <w:r w:rsidRPr="002D1609">
        <w:rPr>
          <w:rFonts w:ascii="Times New Roman" w:hAnsi="Times New Roman" w:cs="Times New Roman"/>
          <w:i/>
          <w:sz w:val="44"/>
          <w:lang w:val="en-US"/>
        </w:rPr>
        <w:t>)</w:t>
      </w:r>
    </w:p>
    <w:p w:rsidR="00404B5C" w:rsidRPr="002D1609" w:rsidRDefault="00383894" w:rsidP="008401F5">
      <w:pPr>
        <w:pStyle w:val="Heading1"/>
        <w:rPr>
          <w:rFonts w:ascii="Arial Black" w:hAnsi="Arial Black"/>
          <w:b w:val="0"/>
          <w:sz w:val="32"/>
          <w:szCs w:val="28"/>
          <w:lang w:val="en-US"/>
        </w:rPr>
      </w:pPr>
      <w:r w:rsidRPr="002D1609">
        <w:rPr>
          <w:rFonts w:ascii="Arial Black" w:hAnsi="Arial Black"/>
          <w:b w:val="0"/>
          <w:sz w:val="40"/>
          <w:szCs w:val="28"/>
          <w:lang w:val="en-US"/>
        </w:rPr>
        <w:t>SYLLABUS</w:t>
      </w:r>
    </w:p>
    <w:p w:rsidR="005B132D" w:rsidRPr="002D1609" w:rsidRDefault="00117A93" w:rsidP="00296BA5">
      <w:pPr>
        <w:pStyle w:val="Subtitle"/>
        <w:rPr>
          <w:lang w:val="en-US"/>
        </w:rPr>
      </w:pPr>
      <w:r w:rsidRPr="002D1609">
        <w:rPr>
          <w:lang w:val="en-US"/>
        </w:rPr>
        <w:t>Versio</w:t>
      </w:r>
      <w:r w:rsidR="009246CC" w:rsidRPr="002D1609">
        <w:rPr>
          <w:lang w:val="en-US"/>
        </w:rPr>
        <w:t>n</w:t>
      </w:r>
      <w:r w:rsidRPr="002D1609">
        <w:rPr>
          <w:lang w:val="en-US"/>
        </w:rPr>
        <w:t xml:space="preserve"> </w:t>
      </w:r>
      <w:r w:rsidR="00DC5409">
        <w:rPr>
          <w:lang w:val="en-US"/>
        </w:rPr>
        <w:t>2</w:t>
      </w:r>
      <w:r w:rsidR="007930D1" w:rsidRPr="002D1609">
        <w:rPr>
          <w:lang w:val="en-US"/>
        </w:rPr>
        <w:t xml:space="preserve"> </w:t>
      </w:r>
      <w:r w:rsidRPr="002D1609">
        <w:rPr>
          <w:lang w:val="en-US"/>
        </w:rPr>
        <w:t>(</w:t>
      </w:r>
      <w:r w:rsidR="00DC5409">
        <w:rPr>
          <w:lang w:val="en-US"/>
        </w:rPr>
        <w:t>October 5</w:t>
      </w:r>
      <w:r w:rsidR="007930D1" w:rsidRPr="002D1609">
        <w:rPr>
          <w:lang w:val="en-US"/>
        </w:rPr>
        <w:t>, 2015</w:t>
      </w:r>
      <w:r w:rsidRPr="002D1609">
        <w:rPr>
          <w:lang w:val="en-US"/>
        </w:rPr>
        <w:t>)</w:t>
      </w:r>
    </w:p>
    <w:p w:rsidR="000427AB" w:rsidRPr="002D1609" w:rsidRDefault="000427AB" w:rsidP="000427AB">
      <w:pPr>
        <w:rPr>
          <w:lang w:val="en-US" w:eastAsia="ja-JP"/>
        </w:rPr>
      </w:pPr>
    </w:p>
    <w:p w:rsidR="00115B6D" w:rsidRPr="002D1609" w:rsidRDefault="00115B6D" w:rsidP="000427AB">
      <w:pPr>
        <w:rPr>
          <w:lang w:val="en-US" w:eastAsia="ja-JP"/>
        </w:rPr>
      </w:pPr>
    </w:p>
    <w:p w:rsidR="00115B6D" w:rsidRPr="002D1609" w:rsidRDefault="00115B6D" w:rsidP="000427AB">
      <w:pPr>
        <w:rPr>
          <w:lang w:val="en-US" w:eastAsia="ja-JP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4720"/>
        <w:gridCol w:w="4918"/>
      </w:tblGrid>
      <w:tr w:rsidR="005B132D" w:rsidRPr="002D1609" w:rsidTr="006A575F">
        <w:trPr>
          <w:tblHeader/>
        </w:trPr>
        <w:tc>
          <w:tcPr>
            <w:tcW w:w="4786" w:type="dxa"/>
            <w:shd w:val="clear" w:color="auto" w:fill="F7F7F7"/>
          </w:tcPr>
          <w:p w:rsidR="005B132D" w:rsidRPr="002D1609" w:rsidRDefault="009246CC" w:rsidP="00956E10">
            <w:pPr>
              <w:pStyle w:val="Title"/>
              <w:rPr>
                <w:lang w:eastAsia="ja-JP"/>
              </w:rPr>
            </w:pPr>
            <w:r w:rsidRPr="002D1609">
              <w:t>Instructor</w:t>
            </w:r>
            <w:r w:rsidRPr="002D1609">
              <w:rPr>
                <w:lang w:eastAsia="ja-JP"/>
              </w:rPr>
              <w:t>’s contact information</w:t>
            </w:r>
          </w:p>
        </w:tc>
        <w:tc>
          <w:tcPr>
            <w:tcW w:w="4992" w:type="dxa"/>
            <w:shd w:val="clear" w:color="auto" w:fill="F7F7F7"/>
          </w:tcPr>
          <w:p w:rsidR="005B132D" w:rsidRPr="002D1609" w:rsidRDefault="009246CC" w:rsidP="00956E10">
            <w:pPr>
              <w:pStyle w:val="Title"/>
              <w:rPr>
                <w:lang w:eastAsia="ja-JP"/>
              </w:rPr>
            </w:pPr>
            <w:r w:rsidRPr="002D1609">
              <w:rPr>
                <w:lang w:eastAsia="ja-JP"/>
              </w:rPr>
              <w:t>Course information</w:t>
            </w:r>
          </w:p>
        </w:tc>
      </w:tr>
      <w:tr w:rsidR="005B132D" w:rsidRPr="002D1609" w:rsidTr="00296BA5">
        <w:tc>
          <w:tcPr>
            <w:tcW w:w="4786" w:type="dxa"/>
            <w:shd w:val="clear" w:color="auto" w:fill="F7F7F7"/>
          </w:tcPr>
          <w:p w:rsidR="00753B18" w:rsidRPr="002D1609" w:rsidRDefault="009246CC" w:rsidP="00115B6D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Name</w:t>
            </w:r>
            <w:r w:rsidR="007930D1" w:rsidRPr="002D1609">
              <w:rPr>
                <w:lang w:val="en-US" w:eastAsia="ja-JP"/>
              </w:rPr>
              <w:t xml:space="preserve">: </w:t>
            </w:r>
            <w:proofErr w:type="spellStart"/>
            <w:r w:rsidR="007930D1" w:rsidRPr="002D1609">
              <w:rPr>
                <w:lang w:val="en-US" w:eastAsia="ja-JP"/>
              </w:rPr>
              <w:t>Marja</w:t>
            </w:r>
            <w:proofErr w:type="spellEnd"/>
            <w:r w:rsidR="007930D1" w:rsidRPr="002D1609">
              <w:rPr>
                <w:lang w:val="en-US" w:eastAsia="ja-JP"/>
              </w:rPr>
              <w:t xml:space="preserve"> </w:t>
            </w:r>
            <w:proofErr w:type="spellStart"/>
            <w:r w:rsidR="007930D1" w:rsidRPr="002D1609">
              <w:rPr>
                <w:lang w:val="en-US" w:eastAsia="ja-JP"/>
              </w:rPr>
              <w:t>Elonheimo</w:t>
            </w:r>
            <w:proofErr w:type="spellEnd"/>
          </w:p>
          <w:p w:rsidR="00753B18" w:rsidRPr="002D1609" w:rsidRDefault="009246CC" w:rsidP="00115B6D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E</w:t>
            </w:r>
            <w:r w:rsidR="00115B6D" w:rsidRPr="002D1609">
              <w:rPr>
                <w:lang w:val="en-US"/>
              </w:rPr>
              <w:t>-</w:t>
            </w:r>
            <w:r w:rsidRPr="002D1609">
              <w:rPr>
                <w:lang w:val="en-US" w:eastAsia="ja-JP"/>
              </w:rPr>
              <w:t>mail</w:t>
            </w:r>
            <w:r w:rsidR="007930D1" w:rsidRPr="002D1609">
              <w:rPr>
                <w:lang w:val="en-US" w:eastAsia="ja-JP"/>
              </w:rPr>
              <w:t>: marja.elonheimo@aalto.fi</w:t>
            </w:r>
          </w:p>
          <w:p w:rsidR="00753B18" w:rsidRPr="002D1609" w:rsidRDefault="009246CC" w:rsidP="00115B6D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Office</w:t>
            </w:r>
            <w:r w:rsidR="007930D1" w:rsidRPr="002D1609">
              <w:rPr>
                <w:lang w:val="en-US" w:eastAsia="ja-JP"/>
              </w:rPr>
              <w:t xml:space="preserve">: </w:t>
            </w:r>
            <w:proofErr w:type="spellStart"/>
            <w:r w:rsidR="007930D1" w:rsidRPr="002D1609">
              <w:rPr>
                <w:lang w:val="en-US" w:eastAsia="ja-JP"/>
              </w:rPr>
              <w:t>Otaniemi</w:t>
            </w:r>
            <w:proofErr w:type="spellEnd"/>
          </w:p>
          <w:p w:rsidR="00DE3C57" w:rsidRPr="002D1609" w:rsidRDefault="009246CC" w:rsidP="00115B6D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Office Hours</w:t>
            </w:r>
            <w:r w:rsidR="00DC5409">
              <w:rPr>
                <w:lang w:val="en-US" w:eastAsia="ja-JP"/>
              </w:rPr>
              <w:t>: As agreed</w:t>
            </w:r>
          </w:p>
          <w:p w:rsidR="00DE3C57" w:rsidRPr="002D1609" w:rsidRDefault="00DE3C57" w:rsidP="00115B6D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Availability</w:t>
            </w:r>
            <w:r w:rsidR="00DC5409">
              <w:rPr>
                <w:lang w:val="en-US" w:eastAsia="ja-JP"/>
              </w:rPr>
              <w:t>: As agreed</w:t>
            </w:r>
          </w:p>
          <w:p w:rsidR="009246CC" w:rsidRPr="002D1609" w:rsidRDefault="00C548CC" w:rsidP="00400274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Aalto People/</w:t>
            </w:r>
            <w:r w:rsidR="009246CC" w:rsidRPr="002D1609">
              <w:rPr>
                <w:lang w:val="en-US" w:eastAsia="ja-JP"/>
              </w:rPr>
              <w:t>In</w:t>
            </w:r>
            <w:r w:rsidR="00900B7C" w:rsidRPr="002D1609">
              <w:rPr>
                <w:lang w:val="en-US" w:eastAsia="ja-JP"/>
              </w:rPr>
              <w:t>s</w:t>
            </w:r>
            <w:r w:rsidR="009246CC" w:rsidRPr="002D1609">
              <w:rPr>
                <w:lang w:val="en-US" w:eastAsia="ja-JP"/>
              </w:rPr>
              <w:t xml:space="preserve">tructor’s </w:t>
            </w:r>
            <w:r w:rsidR="00400274" w:rsidRPr="002D1609">
              <w:rPr>
                <w:lang w:val="en-US" w:eastAsia="ja-JP"/>
              </w:rPr>
              <w:t>Webpage</w:t>
            </w:r>
            <w:r w:rsidR="00DC5409">
              <w:rPr>
                <w:lang w:val="en-US" w:eastAsia="ja-JP"/>
              </w:rPr>
              <w:t xml:space="preserve">: </w:t>
            </w:r>
            <w:hyperlink r:id="rId8" w:history="1">
              <w:r w:rsidR="00176604" w:rsidRPr="0082010C">
                <w:rPr>
                  <w:rStyle w:val="Hyperlink"/>
                  <w:lang w:val="en-US" w:eastAsia="ja-JP"/>
                </w:rPr>
                <w:t>https://people.aalto.fi/index.html#marja_elonheimo</w:t>
              </w:r>
            </w:hyperlink>
            <w:r w:rsidR="00176604">
              <w:rPr>
                <w:lang w:val="en-US" w:eastAsia="ja-JP"/>
              </w:rPr>
              <w:t xml:space="preserve"> </w:t>
            </w:r>
          </w:p>
          <w:p w:rsidR="007930D1" w:rsidRPr="002D1609" w:rsidRDefault="007930D1" w:rsidP="00400274">
            <w:pPr>
              <w:pStyle w:val="Tekstitummaharmaa"/>
              <w:rPr>
                <w:lang w:val="en-US" w:eastAsia="ja-JP"/>
              </w:rPr>
            </w:pPr>
          </w:p>
          <w:p w:rsidR="007930D1" w:rsidRPr="002D1609" w:rsidRDefault="007930D1" w:rsidP="00400274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Name: Christa Uusi-Rauva</w:t>
            </w:r>
          </w:p>
          <w:p w:rsidR="007930D1" w:rsidRPr="002D1609" w:rsidRDefault="007930D1" w:rsidP="00400274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 xml:space="preserve">E-mail: </w:t>
            </w:r>
            <w:hyperlink r:id="rId9" w:history="1">
              <w:r w:rsidRPr="002D1609">
                <w:rPr>
                  <w:rStyle w:val="Hyperlink"/>
                  <w:lang w:val="en-US" w:eastAsia="ja-JP"/>
                </w:rPr>
                <w:t>christa.uusi-rauva@aalto.fi</w:t>
              </w:r>
            </w:hyperlink>
          </w:p>
          <w:p w:rsidR="007930D1" w:rsidRPr="002D1609" w:rsidRDefault="007930D1" w:rsidP="00400274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 xml:space="preserve">Office: </w:t>
            </w:r>
            <w:r w:rsidR="00DC5409">
              <w:rPr>
                <w:lang w:val="en-US" w:eastAsia="ja-JP"/>
              </w:rPr>
              <w:t>A118</w:t>
            </w:r>
          </w:p>
          <w:p w:rsidR="007930D1" w:rsidRPr="002D1609" w:rsidRDefault="007930D1" w:rsidP="00400274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Office hours:</w:t>
            </w:r>
            <w:r w:rsidR="00DC5409">
              <w:rPr>
                <w:lang w:val="en-US" w:eastAsia="ja-JP"/>
              </w:rPr>
              <w:t xml:space="preserve"> As agreed</w:t>
            </w:r>
            <w:r w:rsidRPr="002D1609">
              <w:rPr>
                <w:lang w:val="en-US" w:eastAsia="ja-JP"/>
              </w:rPr>
              <w:t xml:space="preserve"> </w:t>
            </w:r>
          </w:p>
          <w:p w:rsidR="007930D1" w:rsidRPr="002D1609" w:rsidRDefault="007930D1" w:rsidP="00400274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 xml:space="preserve">Availability: </w:t>
            </w:r>
            <w:r w:rsidR="00DC5409">
              <w:rPr>
                <w:lang w:val="en-US" w:eastAsia="ja-JP"/>
              </w:rPr>
              <w:t>As agreed</w:t>
            </w:r>
          </w:p>
          <w:p w:rsidR="007930D1" w:rsidRPr="002D1609" w:rsidRDefault="007930D1" w:rsidP="00400274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Aalto People/Instructor’s Webpage:</w:t>
            </w:r>
            <w:r w:rsidR="00DC5409">
              <w:t xml:space="preserve"> </w:t>
            </w:r>
            <w:hyperlink r:id="rId10" w:history="1">
              <w:r w:rsidR="00176604" w:rsidRPr="0082010C">
                <w:rPr>
                  <w:rStyle w:val="Hyperlink"/>
                  <w:lang w:val="en-US" w:eastAsia="ja-JP"/>
                </w:rPr>
                <w:t>https://people.aalto.fi/index.html#christa_uusi-rauva</w:t>
              </w:r>
            </w:hyperlink>
          </w:p>
        </w:tc>
        <w:tc>
          <w:tcPr>
            <w:tcW w:w="4992" w:type="dxa"/>
            <w:shd w:val="clear" w:color="auto" w:fill="F7F7F7"/>
          </w:tcPr>
          <w:p w:rsidR="001E6EE4" w:rsidRPr="002D1609" w:rsidRDefault="00400274" w:rsidP="00115B6D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Status of the course</w:t>
            </w:r>
            <w:r w:rsidR="00DC5409">
              <w:rPr>
                <w:lang w:val="en-US" w:eastAsia="ja-JP"/>
              </w:rPr>
              <w:t>: For BIZ faculty</w:t>
            </w:r>
          </w:p>
          <w:p w:rsidR="00753B18" w:rsidRPr="002D1609" w:rsidRDefault="00400274" w:rsidP="00115B6D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Academic Year, Period</w:t>
            </w:r>
            <w:r w:rsidR="00DC5409">
              <w:rPr>
                <w:lang w:val="en-US" w:eastAsia="ja-JP"/>
              </w:rPr>
              <w:t>: 2015, II</w:t>
            </w:r>
          </w:p>
          <w:p w:rsidR="00753B18" w:rsidRPr="002D1609" w:rsidRDefault="00400274" w:rsidP="00115B6D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Location</w:t>
            </w:r>
            <w:r w:rsidR="00DC5409">
              <w:rPr>
                <w:lang w:val="en-US" w:eastAsia="ja-JP"/>
              </w:rPr>
              <w:t xml:space="preserve">: </w:t>
            </w:r>
            <w:proofErr w:type="spellStart"/>
            <w:r w:rsidR="00DC5409">
              <w:rPr>
                <w:lang w:val="en-US" w:eastAsia="ja-JP"/>
              </w:rPr>
              <w:t>Töölö</w:t>
            </w:r>
            <w:proofErr w:type="spellEnd"/>
          </w:p>
          <w:p w:rsidR="00753B18" w:rsidRPr="002D1609" w:rsidRDefault="00400274" w:rsidP="00115B6D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Language of Instruction</w:t>
            </w:r>
            <w:r w:rsidR="00DC5409">
              <w:rPr>
                <w:lang w:val="en-US" w:eastAsia="ja-JP"/>
              </w:rPr>
              <w:t>: English</w:t>
            </w:r>
          </w:p>
          <w:p w:rsidR="00753B18" w:rsidRPr="002D1609" w:rsidRDefault="00400274" w:rsidP="00115B6D">
            <w:pPr>
              <w:pStyle w:val="Tekstitummaharmaa"/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>Course Website</w:t>
            </w:r>
            <w:r w:rsidR="00DC5409">
              <w:rPr>
                <w:lang w:val="en-US" w:eastAsia="ja-JP"/>
              </w:rPr>
              <w:t xml:space="preserve">: </w:t>
            </w:r>
            <w:r w:rsidR="00DC5409" w:rsidRPr="00DC5409">
              <w:rPr>
                <w:lang w:val="en-US" w:eastAsia="ja-JP"/>
              </w:rPr>
              <w:t>https://mycourses.aalto.fi/course/view.php?id=10877</w:t>
            </w:r>
          </w:p>
          <w:p w:rsidR="0011053B" w:rsidRPr="002D1609" w:rsidRDefault="007930D1" w:rsidP="007930D1">
            <w:pPr>
              <w:pStyle w:val="Tekstitummaharmaa"/>
              <w:tabs>
                <w:tab w:val="center" w:pos="2388"/>
              </w:tabs>
              <w:rPr>
                <w:lang w:val="en-US" w:eastAsia="ja-JP"/>
              </w:rPr>
            </w:pPr>
            <w:r w:rsidRPr="002D1609">
              <w:rPr>
                <w:lang w:val="en-US" w:eastAsia="ja-JP"/>
              </w:rPr>
              <w:tab/>
            </w:r>
          </w:p>
          <w:p w:rsidR="007930D1" w:rsidRPr="002D1609" w:rsidRDefault="007930D1" w:rsidP="007930D1">
            <w:pPr>
              <w:pStyle w:val="Tekstitummaharmaa"/>
              <w:tabs>
                <w:tab w:val="center" w:pos="2388"/>
              </w:tabs>
              <w:rPr>
                <w:lang w:val="en-US" w:eastAsia="ja-JP"/>
              </w:rPr>
            </w:pPr>
          </w:p>
          <w:p w:rsidR="007930D1" w:rsidRPr="002D1609" w:rsidRDefault="007930D1" w:rsidP="007930D1">
            <w:pPr>
              <w:pStyle w:val="Tekstitummaharmaa"/>
              <w:tabs>
                <w:tab w:val="center" w:pos="2388"/>
              </w:tabs>
              <w:rPr>
                <w:lang w:val="en-US" w:eastAsia="ja-JP"/>
              </w:rPr>
            </w:pPr>
          </w:p>
        </w:tc>
      </w:tr>
    </w:tbl>
    <w:p w:rsidR="005B132D" w:rsidRPr="002D1609" w:rsidRDefault="005B132D" w:rsidP="00D256A9">
      <w:pPr>
        <w:rPr>
          <w:rFonts w:ascii="Arial" w:hAnsi="Arial" w:cs="Arial"/>
          <w:b/>
          <w:lang w:val="en-US"/>
        </w:rPr>
      </w:pPr>
    </w:p>
    <w:p w:rsidR="00173E7B" w:rsidRPr="002D1609" w:rsidRDefault="00400274" w:rsidP="005E194F">
      <w:pPr>
        <w:pStyle w:val="Otsikkolistaus"/>
      </w:pPr>
      <w:r w:rsidRPr="002D1609">
        <w:rPr>
          <w:lang w:eastAsia="ja-JP"/>
        </w:rPr>
        <w:t>OVERVIEW</w:t>
      </w:r>
    </w:p>
    <w:p w:rsidR="00636420" w:rsidRPr="002D1609" w:rsidRDefault="00636420" w:rsidP="00636420">
      <w:pPr>
        <w:pStyle w:val="Otsikonkappaleet"/>
      </w:pPr>
    </w:p>
    <w:p w:rsidR="005E194F" w:rsidRPr="002D1609" w:rsidRDefault="007930D1" w:rsidP="00DC5409">
      <w:pPr>
        <w:pStyle w:val="Otsikkolistaus"/>
        <w:numPr>
          <w:ilvl w:val="0"/>
          <w:numId w:val="0"/>
        </w:numPr>
        <w:ind w:left="360"/>
        <w:rPr>
          <w:b w:val="0"/>
        </w:rPr>
      </w:pPr>
      <w:r w:rsidRPr="002D1609">
        <w:rPr>
          <w:b w:val="0"/>
        </w:rPr>
        <w:t xml:space="preserve">This course is mainly aimed for persons appointed to </w:t>
      </w:r>
      <w:r w:rsidR="00176604">
        <w:rPr>
          <w:b w:val="0"/>
        </w:rPr>
        <w:t xml:space="preserve">a </w:t>
      </w:r>
      <w:r w:rsidRPr="002D1609">
        <w:rPr>
          <w:b w:val="0"/>
        </w:rPr>
        <w:t>tenure track position or</w:t>
      </w:r>
      <w:r w:rsidR="00DC5409">
        <w:rPr>
          <w:b w:val="0"/>
        </w:rPr>
        <w:t xml:space="preserve"> the</w:t>
      </w:r>
      <w:r w:rsidRPr="002D1609">
        <w:rPr>
          <w:b w:val="0"/>
        </w:rPr>
        <w:t> lecturer career system at Aalto BIZ</w:t>
      </w:r>
      <w:r w:rsidR="00DC5409">
        <w:rPr>
          <w:b w:val="0"/>
        </w:rPr>
        <w:t>,</w:t>
      </w:r>
      <w:r w:rsidRPr="002D1609">
        <w:rPr>
          <w:b w:val="0"/>
        </w:rPr>
        <w:t xml:space="preserve"> but it is also open for post doc researchers. The participants need no previous pedagogical training. There are approximately 30 places available. </w:t>
      </w:r>
    </w:p>
    <w:p w:rsidR="007930D1" w:rsidRPr="002D1609" w:rsidRDefault="007930D1" w:rsidP="00636420">
      <w:pPr>
        <w:pStyle w:val="Otsikkolistaus"/>
        <w:numPr>
          <w:ilvl w:val="0"/>
          <w:numId w:val="0"/>
        </w:numPr>
        <w:rPr>
          <w:b w:val="0"/>
        </w:rPr>
      </w:pPr>
    </w:p>
    <w:p w:rsidR="00EE5CE6" w:rsidRPr="002D1609" w:rsidRDefault="00400274" w:rsidP="00117A93">
      <w:pPr>
        <w:pStyle w:val="Otsikkolistaus"/>
      </w:pPr>
      <w:r w:rsidRPr="002D1609">
        <w:rPr>
          <w:lang w:eastAsia="ja-JP"/>
        </w:rPr>
        <w:t>LEARNING OUTCOMES</w:t>
      </w:r>
    </w:p>
    <w:p w:rsidR="00636420" w:rsidRPr="002D1609" w:rsidRDefault="00636420" w:rsidP="00636420">
      <w:pPr>
        <w:pStyle w:val="Otsikonkappaleet"/>
      </w:pPr>
    </w:p>
    <w:p w:rsidR="007930D1" w:rsidRDefault="007930D1" w:rsidP="00DC5409">
      <w:pPr>
        <w:pStyle w:val="Otsikkolistaus"/>
        <w:numPr>
          <w:ilvl w:val="0"/>
          <w:numId w:val="0"/>
        </w:numPr>
        <w:ind w:left="360"/>
        <w:rPr>
          <w:b w:val="0"/>
        </w:rPr>
      </w:pPr>
      <w:r w:rsidRPr="00DC5409">
        <w:rPr>
          <w:b w:val="0"/>
        </w:rPr>
        <w:t xml:space="preserve">After the course, </w:t>
      </w:r>
      <w:r w:rsidR="00DC5409">
        <w:rPr>
          <w:b w:val="0"/>
        </w:rPr>
        <w:t xml:space="preserve">the </w:t>
      </w:r>
      <w:r w:rsidRPr="00DC5409">
        <w:rPr>
          <w:b w:val="0"/>
        </w:rPr>
        <w:t>participant is able to:</w:t>
      </w:r>
    </w:p>
    <w:p w:rsidR="00DC5409" w:rsidRPr="00DC5409" w:rsidRDefault="00DC5409" w:rsidP="00DC5409">
      <w:pPr>
        <w:pStyle w:val="Otsikkolistaus"/>
        <w:numPr>
          <w:ilvl w:val="0"/>
          <w:numId w:val="0"/>
        </w:numPr>
        <w:ind w:left="360"/>
        <w:rPr>
          <w:b w:val="0"/>
        </w:rPr>
      </w:pPr>
    </w:p>
    <w:p w:rsidR="007930D1" w:rsidRPr="00DC5409" w:rsidRDefault="007930D1" w:rsidP="00DC5409">
      <w:pPr>
        <w:pStyle w:val="Otsikkolistaus"/>
        <w:numPr>
          <w:ilvl w:val="0"/>
          <w:numId w:val="0"/>
        </w:numPr>
        <w:ind w:left="360"/>
        <w:rPr>
          <w:b w:val="0"/>
        </w:rPr>
      </w:pPr>
      <w:r w:rsidRPr="00DC5409">
        <w:rPr>
          <w:b w:val="0"/>
        </w:rPr>
        <w:t>• Recognize that a variet</w:t>
      </w:r>
      <w:r w:rsidR="00176604">
        <w:rPr>
          <w:b w:val="0"/>
        </w:rPr>
        <w:t>y of issues can impact learning</w:t>
      </w:r>
    </w:p>
    <w:p w:rsidR="007930D1" w:rsidRPr="00DC5409" w:rsidRDefault="007930D1" w:rsidP="00DC5409">
      <w:pPr>
        <w:pStyle w:val="Otsikkolistaus"/>
        <w:numPr>
          <w:ilvl w:val="0"/>
          <w:numId w:val="0"/>
        </w:numPr>
        <w:ind w:left="360"/>
        <w:rPr>
          <w:b w:val="0"/>
        </w:rPr>
      </w:pPr>
      <w:r w:rsidRPr="00DC5409">
        <w:rPr>
          <w:b w:val="0"/>
        </w:rPr>
        <w:lastRenderedPageBreak/>
        <w:t>• Identify and use</w:t>
      </w:r>
      <w:r w:rsidR="00176604">
        <w:rPr>
          <w:b w:val="0"/>
        </w:rPr>
        <w:t xml:space="preserve"> his/her strengths as a teacher</w:t>
      </w:r>
    </w:p>
    <w:p w:rsidR="007930D1" w:rsidRPr="00DC5409" w:rsidRDefault="007930D1" w:rsidP="00DC5409">
      <w:pPr>
        <w:pStyle w:val="Otsikkolistaus"/>
        <w:numPr>
          <w:ilvl w:val="0"/>
          <w:numId w:val="0"/>
        </w:numPr>
        <w:ind w:left="360"/>
        <w:rPr>
          <w:b w:val="0"/>
        </w:rPr>
      </w:pPr>
      <w:r w:rsidRPr="00DC5409">
        <w:rPr>
          <w:b w:val="0"/>
        </w:rPr>
        <w:t xml:space="preserve">• Understand a teacher’s role </w:t>
      </w:r>
      <w:r w:rsidR="00176604">
        <w:rPr>
          <w:b w:val="0"/>
        </w:rPr>
        <w:t>in students’ learning processes</w:t>
      </w:r>
    </w:p>
    <w:p w:rsidR="007930D1" w:rsidRPr="00DC5409" w:rsidRDefault="007930D1" w:rsidP="00DC5409">
      <w:pPr>
        <w:pStyle w:val="Otsikkolistaus"/>
        <w:numPr>
          <w:ilvl w:val="0"/>
          <w:numId w:val="0"/>
        </w:numPr>
        <w:ind w:left="360"/>
        <w:rPr>
          <w:b w:val="0"/>
        </w:rPr>
      </w:pPr>
      <w:r w:rsidRPr="00DC5409">
        <w:rPr>
          <w:b w:val="0"/>
        </w:rPr>
        <w:t>• Understand how educational leadership impacts teaching planning</w:t>
      </w:r>
    </w:p>
    <w:p w:rsidR="007930D1" w:rsidRPr="00DC5409" w:rsidRDefault="007930D1" w:rsidP="00DC5409">
      <w:pPr>
        <w:pStyle w:val="Otsikkolistaus"/>
        <w:numPr>
          <w:ilvl w:val="0"/>
          <w:numId w:val="0"/>
        </w:numPr>
        <w:ind w:left="360"/>
        <w:rPr>
          <w:b w:val="0"/>
        </w:rPr>
      </w:pPr>
      <w:r w:rsidRPr="00DC5409">
        <w:rPr>
          <w:b w:val="0"/>
        </w:rPr>
        <w:t>• Use different methods (such as case and ICT) in teaching to support student learning</w:t>
      </w:r>
    </w:p>
    <w:p w:rsidR="00173E7B" w:rsidRPr="002D1609" w:rsidRDefault="00173E7B" w:rsidP="00DC5409">
      <w:pPr>
        <w:pStyle w:val="Otsikkolistaus"/>
        <w:numPr>
          <w:ilvl w:val="0"/>
          <w:numId w:val="0"/>
        </w:numPr>
        <w:rPr>
          <w:b w:val="0"/>
        </w:rPr>
      </w:pPr>
    </w:p>
    <w:p w:rsidR="00173E7B" w:rsidRPr="002D1609" w:rsidRDefault="009C4968" w:rsidP="00173E7B">
      <w:pPr>
        <w:pStyle w:val="Otsikkolistaus"/>
      </w:pPr>
      <w:r w:rsidRPr="002D1609">
        <w:rPr>
          <w:lang w:eastAsia="ja-JP"/>
        </w:rPr>
        <w:t xml:space="preserve">ASSESSMENT, </w:t>
      </w:r>
      <w:r w:rsidR="00400274" w:rsidRPr="002D1609">
        <w:rPr>
          <w:lang w:eastAsia="ja-JP"/>
        </w:rPr>
        <w:t>GRADING</w:t>
      </w:r>
      <w:r w:rsidR="0048293D" w:rsidRPr="002D1609">
        <w:rPr>
          <w:lang w:eastAsia="ja-JP"/>
        </w:rPr>
        <w:t>,</w:t>
      </w:r>
      <w:r w:rsidRPr="002D1609">
        <w:rPr>
          <w:lang w:eastAsia="ja-JP"/>
        </w:rPr>
        <w:t xml:space="preserve"> EXAM FEEDBACK </w:t>
      </w:r>
    </w:p>
    <w:p w:rsidR="00636420" w:rsidRPr="002D1609" w:rsidRDefault="00636420" w:rsidP="00636420">
      <w:pPr>
        <w:pStyle w:val="Otsikonkappaleet"/>
      </w:pPr>
    </w:p>
    <w:p w:rsidR="00636420" w:rsidRPr="00DC5409" w:rsidRDefault="00F577BC" w:rsidP="00DC5409">
      <w:pPr>
        <w:pStyle w:val="Otsikkolistaus"/>
        <w:numPr>
          <w:ilvl w:val="0"/>
          <w:numId w:val="0"/>
        </w:numPr>
        <w:ind w:left="360"/>
        <w:rPr>
          <w:b w:val="0"/>
        </w:rPr>
      </w:pPr>
      <w:r w:rsidRPr="00DC5409">
        <w:rPr>
          <w:b w:val="0"/>
        </w:rPr>
        <w:t xml:space="preserve">The course is evaluated pass/fail. </w:t>
      </w:r>
      <w:r w:rsidR="007930D1" w:rsidRPr="00DC5409">
        <w:rPr>
          <w:b w:val="0"/>
        </w:rPr>
        <w:t>Passing the course requires attendance in the contact sessions and completing</w:t>
      </w:r>
      <w:r w:rsidR="00176604">
        <w:rPr>
          <w:b w:val="0"/>
        </w:rPr>
        <w:t xml:space="preserve"> all the</w:t>
      </w:r>
      <w:r w:rsidR="007930D1" w:rsidRPr="00DC5409">
        <w:rPr>
          <w:b w:val="0"/>
        </w:rPr>
        <w:t xml:space="preserve"> assignments.</w:t>
      </w:r>
      <w:r w:rsidRPr="00DC5409">
        <w:rPr>
          <w:b w:val="0"/>
        </w:rPr>
        <w:t xml:space="preserve"> </w:t>
      </w:r>
    </w:p>
    <w:p w:rsidR="007930D1" w:rsidRPr="002D1609" w:rsidRDefault="007930D1" w:rsidP="00173E7B">
      <w:pPr>
        <w:pStyle w:val="NormalWeb"/>
        <w:spacing w:before="0" w:beforeAutospacing="0" w:after="0" w:afterAutospacing="0"/>
        <w:rPr>
          <w:rFonts w:ascii="Arial" w:hAnsi="Arial" w:cs="Arial"/>
          <w:b/>
          <w:color w:val="666666"/>
          <w:sz w:val="20"/>
          <w:szCs w:val="22"/>
          <w:lang w:val="en-US" w:eastAsia="en-US"/>
        </w:rPr>
      </w:pPr>
    </w:p>
    <w:p w:rsidR="00173E7B" w:rsidRPr="002D1609" w:rsidRDefault="00173E7B" w:rsidP="00173E7B">
      <w:pPr>
        <w:pStyle w:val="NormalWeb"/>
        <w:spacing w:before="0" w:beforeAutospacing="0" w:after="0" w:afterAutospacing="0"/>
        <w:rPr>
          <w:rFonts w:ascii="Arial" w:hAnsi="Arial" w:cs="Arial"/>
          <w:b/>
          <w:color w:val="666666"/>
          <w:sz w:val="20"/>
          <w:lang w:val="en-US"/>
        </w:rPr>
      </w:pPr>
    </w:p>
    <w:p w:rsidR="00117A93" w:rsidRPr="002D1609" w:rsidRDefault="00400274" w:rsidP="00173E7B">
      <w:pPr>
        <w:pStyle w:val="Otsikkolistaus"/>
      </w:pPr>
      <w:r w:rsidRPr="002D1609">
        <w:rPr>
          <w:lang w:eastAsia="ja-JP"/>
        </w:rPr>
        <w:t>ASSIGNMENTS</w:t>
      </w:r>
    </w:p>
    <w:p w:rsidR="00173E7B" w:rsidRPr="002D1609" w:rsidRDefault="00173E7B" w:rsidP="00173E7B">
      <w:pPr>
        <w:spacing w:after="0" w:line="240" w:lineRule="auto"/>
        <w:rPr>
          <w:rFonts w:ascii="Arial" w:hAnsi="Arial" w:cs="Arial"/>
          <w:color w:val="666666"/>
          <w:sz w:val="20"/>
          <w:szCs w:val="24"/>
          <w:lang w:val="en-US"/>
        </w:rPr>
      </w:pPr>
    </w:p>
    <w:p w:rsidR="00F577BC" w:rsidRPr="002D1609" w:rsidRDefault="00F577BC" w:rsidP="00F577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666666"/>
          <w:sz w:val="20"/>
          <w:szCs w:val="24"/>
          <w:lang w:val="en-US"/>
        </w:rPr>
      </w:pPr>
      <w:r w:rsidRPr="002D1609">
        <w:rPr>
          <w:rFonts w:ascii="Arial" w:hAnsi="Arial" w:cs="Arial"/>
          <w:color w:val="666666"/>
          <w:sz w:val="20"/>
          <w:szCs w:val="24"/>
          <w:lang w:val="en-US"/>
        </w:rPr>
        <w:t>Six pre-assignments (before each contact session)</w:t>
      </w:r>
    </w:p>
    <w:p w:rsidR="00F577BC" w:rsidRPr="002D1609" w:rsidRDefault="00F577BC" w:rsidP="00F577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666666"/>
          <w:sz w:val="20"/>
          <w:szCs w:val="24"/>
          <w:lang w:val="en-US"/>
        </w:rPr>
      </w:pPr>
      <w:r w:rsidRPr="002D1609">
        <w:rPr>
          <w:rFonts w:ascii="Arial" w:hAnsi="Arial" w:cs="Arial"/>
          <w:color w:val="666666"/>
          <w:sz w:val="20"/>
          <w:szCs w:val="24"/>
          <w:lang w:val="en-US"/>
        </w:rPr>
        <w:t>Six learning logs (after each session)</w:t>
      </w:r>
    </w:p>
    <w:p w:rsidR="00F577BC" w:rsidRPr="002D1609" w:rsidRDefault="00F577BC" w:rsidP="00F577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666666"/>
          <w:sz w:val="20"/>
          <w:szCs w:val="24"/>
          <w:lang w:val="en-US"/>
        </w:rPr>
      </w:pPr>
      <w:r w:rsidRPr="002D1609">
        <w:rPr>
          <w:rFonts w:ascii="Arial" w:hAnsi="Arial" w:cs="Arial"/>
          <w:color w:val="666666"/>
          <w:sz w:val="20"/>
          <w:szCs w:val="24"/>
          <w:lang w:val="en-US"/>
        </w:rPr>
        <w:t>Team project on a theme related to learning and teaching</w:t>
      </w:r>
    </w:p>
    <w:p w:rsidR="00F577BC" w:rsidRPr="002D1609" w:rsidRDefault="00F577BC" w:rsidP="00F577BC">
      <w:pPr>
        <w:pStyle w:val="ListParagraph"/>
        <w:spacing w:after="0" w:line="240" w:lineRule="auto"/>
        <w:rPr>
          <w:rFonts w:ascii="Arial" w:hAnsi="Arial" w:cs="Arial"/>
          <w:color w:val="666666"/>
          <w:sz w:val="20"/>
          <w:szCs w:val="24"/>
          <w:lang w:val="en-US"/>
        </w:rPr>
      </w:pPr>
    </w:p>
    <w:p w:rsidR="00F577BC" w:rsidRPr="002D1609" w:rsidRDefault="00F577BC" w:rsidP="00F577BC">
      <w:pPr>
        <w:pStyle w:val="ListParagraph"/>
        <w:spacing w:after="0" w:line="240" w:lineRule="auto"/>
        <w:rPr>
          <w:rFonts w:ascii="Arial" w:hAnsi="Arial" w:cs="Arial"/>
          <w:color w:val="666666"/>
          <w:sz w:val="20"/>
          <w:szCs w:val="24"/>
          <w:lang w:val="en-US"/>
        </w:rPr>
      </w:pPr>
      <w:r w:rsidRPr="002D1609">
        <w:rPr>
          <w:rFonts w:ascii="Arial" w:hAnsi="Arial" w:cs="Arial"/>
          <w:color w:val="666666"/>
          <w:sz w:val="20"/>
          <w:szCs w:val="24"/>
          <w:lang w:val="en-US"/>
        </w:rPr>
        <w:t>All assignment instructions are available in MyCourses.</w:t>
      </w:r>
    </w:p>
    <w:p w:rsidR="00F577BC" w:rsidRPr="002D1609" w:rsidRDefault="00F577BC" w:rsidP="00F577BC">
      <w:pPr>
        <w:pStyle w:val="ListParagraph"/>
        <w:spacing w:after="0" w:line="240" w:lineRule="auto"/>
        <w:rPr>
          <w:rFonts w:ascii="Arial" w:hAnsi="Arial" w:cs="Arial"/>
          <w:b/>
          <w:color w:val="666666"/>
          <w:sz w:val="20"/>
          <w:szCs w:val="24"/>
          <w:lang w:val="en-US"/>
        </w:rPr>
      </w:pPr>
    </w:p>
    <w:p w:rsidR="000427AB" w:rsidRPr="002D1609" w:rsidRDefault="00F577BC" w:rsidP="00F577BC">
      <w:pPr>
        <w:pStyle w:val="Otsikkolistaus"/>
      </w:pPr>
      <w:r w:rsidRPr="002D1609">
        <w:rPr>
          <w:lang w:eastAsia="ja-JP"/>
        </w:rPr>
        <w:t xml:space="preserve"> </w:t>
      </w:r>
      <w:r w:rsidR="00400274" w:rsidRPr="002D1609">
        <w:rPr>
          <w:lang w:eastAsia="ja-JP"/>
        </w:rPr>
        <w:t>READINGS</w:t>
      </w:r>
    </w:p>
    <w:p w:rsidR="00F577BC" w:rsidRPr="002D1609" w:rsidRDefault="00F577BC" w:rsidP="00636420">
      <w:pPr>
        <w:pStyle w:val="Otsikonkappaleet"/>
      </w:pPr>
    </w:p>
    <w:p w:rsidR="00636420" w:rsidRPr="002D1609" w:rsidRDefault="00D77D19" w:rsidP="00636420">
      <w:pPr>
        <w:pStyle w:val="Otsikonkappaleet"/>
      </w:pPr>
      <w:r w:rsidRPr="002D1609">
        <w:t>See assignment instructions.</w:t>
      </w:r>
    </w:p>
    <w:p w:rsidR="006A575F" w:rsidRPr="002D1609" w:rsidRDefault="006A575F" w:rsidP="006A575F">
      <w:pPr>
        <w:pStyle w:val="NormalWeb"/>
        <w:spacing w:before="0" w:beforeAutospacing="0" w:after="0" w:afterAutospacing="0"/>
        <w:rPr>
          <w:rFonts w:ascii="Arial" w:hAnsi="Arial" w:cs="Arial"/>
          <w:b/>
          <w:color w:val="666666"/>
          <w:sz w:val="20"/>
          <w:lang w:val="en-US"/>
        </w:rPr>
      </w:pPr>
    </w:p>
    <w:p w:rsidR="00636420" w:rsidRPr="002D1609" w:rsidRDefault="00400274" w:rsidP="00636420">
      <w:pPr>
        <w:pStyle w:val="Otsikkolistaus"/>
      </w:pPr>
      <w:r w:rsidRPr="002D1609">
        <w:rPr>
          <w:lang w:eastAsia="ja-JP"/>
        </w:rPr>
        <w:t>PRELIMINARY SCHEDULE</w:t>
      </w:r>
    </w:p>
    <w:p w:rsidR="00636420" w:rsidRPr="002D1609" w:rsidRDefault="00636420" w:rsidP="00636420">
      <w:pPr>
        <w:rPr>
          <w:lang w:val="en-US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956"/>
        <w:gridCol w:w="846"/>
        <w:gridCol w:w="3167"/>
        <w:gridCol w:w="2083"/>
        <w:gridCol w:w="2586"/>
      </w:tblGrid>
      <w:tr w:rsidR="008B0006" w:rsidRPr="002D1609" w:rsidTr="007930D1">
        <w:trPr>
          <w:trHeight w:hRule="exact" w:val="475"/>
          <w:tblHeader/>
        </w:trPr>
        <w:tc>
          <w:tcPr>
            <w:tcW w:w="959" w:type="dxa"/>
            <w:shd w:val="clear" w:color="auto" w:fill="F7F7F7"/>
          </w:tcPr>
          <w:p w:rsidR="00F13066" w:rsidRPr="002D1609" w:rsidRDefault="00400274" w:rsidP="00CB2135">
            <w:pPr>
              <w:pStyle w:val="Title"/>
              <w:jc w:val="center"/>
              <w:rPr>
                <w:lang w:eastAsia="ja-JP"/>
              </w:rPr>
            </w:pPr>
            <w:r w:rsidRPr="002D1609">
              <w:rPr>
                <w:lang w:eastAsia="ja-JP"/>
              </w:rPr>
              <w:t>Session</w:t>
            </w:r>
          </w:p>
        </w:tc>
        <w:tc>
          <w:tcPr>
            <w:tcW w:w="850" w:type="dxa"/>
            <w:shd w:val="clear" w:color="auto" w:fill="F7F7F7"/>
          </w:tcPr>
          <w:p w:rsidR="00F13066" w:rsidRPr="002D1609" w:rsidRDefault="00400274" w:rsidP="00956E10">
            <w:pPr>
              <w:pStyle w:val="Title"/>
              <w:rPr>
                <w:lang w:eastAsia="ja-JP"/>
              </w:rPr>
            </w:pPr>
            <w:r w:rsidRPr="002D1609">
              <w:rPr>
                <w:lang w:eastAsia="ja-JP"/>
              </w:rPr>
              <w:t>Date</w:t>
            </w:r>
          </w:p>
        </w:tc>
        <w:tc>
          <w:tcPr>
            <w:tcW w:w="3261" w:type="dxa"/>
            <w:shd w:val="clear" w:color="auto" w:fill="F7F7F7"/>
          </w:tcPr>
          <w:p w:rsidR="00F13066" w:rsidRPr="002D1609" w:rsidRDefault="00400274" w:rsidP="00956E10">
            <w:pPr>
              <w:pStyle w:val="Title"/>
              <w:rPr>
                <w:lang w:eastAsia="ja-JP"/>
              </w:rPr>
            </w:pPr>
            <w:r w:rsidRPr="002D1609">
              <w:rPr>
                <w:lang w:eastAsia="ja-JP"/>
              </w:rPr>
              <w:t>Topic</w:t>
            </w:r>
          </w:p>
        </w:tc>
        <w:tc>
          <w:tcPr>
            <w:tcW w:w="2126" w:type="dxa"/>
            <w:shd w:val="clear" w:color="auto" w:fill="F7F7F7"/>
          </w:tcPr>
          <w:p w:rsidR="00F13066" w:rsidRPr="002D1609" w:rsidRDefault="00D77D19" w:rsidP="00956E10">
            <w:pPr>
              <w:pStyle w:val="Title"/>
              <w:rPr>
                <w:lang w:eastAsia="ja-JP"/>
              </w:rPr>
            </w:pPr>
            <w:r w:rsidRPr="002D1609">
              <w:rPr>
                <w:lang w:eastAsia="ja-JP"/>
              </w:rPr>
              <w:t>Visitors</w:t>
            </w:r>
          </w:p>
        </w:tc>
        <w:tc>
          <w:tcPr>
            <w:tcW w:w="2658" w:type="dxa"/>
            <w:shd w:val="clear" w:color="auto" w:fill="F7F7F7"/>
          </w:tcPr>
          <w:p w:rsidR="008B0006" w:rsidRPr="002D1609" w:rsidRDefault="00D77D19" w:rsidP="00956E10">
            <w:pPr>
              <w:pStyle w:val="Title"/>
              <w:rPr>
                <w:lang w:eastAsia="ja-JP"/>
              </w:rPr>
            </w:pPr>
            <w:r w:rsidRPr="002D1609">
              <w:rPr>
                <w:lang w:eastAsia="ja-JP"/>
              </w:rPr>
              <w:t xml:space="preserve">Reading and </w:t>
            </w:r>
            <w:r w:rsidR="00400274" w:rsidRPr="002D1609">
              <w:rPr>
                <w:lang w:eastAsia="ja-JP"/>
              </w:rPr>
              <w:t>Assignment Due Date</w:t>
            </w:r>
          </w:p>
        </w:tc>
      </w:tr>
      <w:tr w:rsidR="00D25D3F" w:rsidRPr="002D1609" w:rsidTr="007930D1">
        <w:tc>
          <w:tcPr>
            <w:tcW w:w="959" w:type="dxa"/>
            <w:shd w:val="clear" w:color="auto" w:fill="F7F7F7"/>
          </w:tcPr>
          <w:p w:rsidR="00D25D3F" w:rsidRPr="002D1609" w:rsidRDefault="00D25D3F" w:rsidP="00CB2135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D25D3F" w:rsidRPr="002D1609" w:rsidRDefault="00D25D3F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14.10.</w:t>
            </w:r>
          </w:p>
          <w:p w:rsidR="00D25D3F" w:rsidRPr="002D1609" w:rsidRDefault="00D25D3F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(Wed)</w:t>
            </w:r>
          </w:p>
        </w:tc>
        <w:tc>
          <w:tcPr>
            <w:tcW w:w="3261" w:type="dxa"/>
            <w:shd w:val="clear" w:color="auto" w:fill="F7F7F7"/>
          </w:tcPr>
          <w:p w:rsidR="00D25D3F" w:rsidRPr="002D1609" w:rsidRDefault="00D25D3F" w:rsidP="00115B6D">
            <w:pPr>
              <w:pStyle w:val="Tekstitummaharmaa"/>
              <w:rPr>
                <w:lang w:val="en-US"/>
              </w:rPr>
            </w:pPr>
          </w:p>
        </w:tc>
        <w:tc>
          <w:tcPr>
            <w:tcW w:w="2126" w:type="dxa"/>
            <w:shd w:val="clear" w:color="auto" w:fill="F7F7F7"/>
          </w:tcPr>
          <w:p w:rsidR="00D25D3F" w:rsidRPr="002D1609" w:rsidRDefault="00D25D3F" w:rsidP="00115B6D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D25D3F" w:rsidRPr="002D1609" w:rsidRDefault="00D25D3F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Due: Pre-assignment 1</w:t>
            </w:r>
          </w:p>
        </w:tc>
      </w:tr>
      <w:tr w:rsidR="008B0006" w:rsidRPr="002D1609" w:rsidTr="007930D1">
        <w:tc>
          <w:tcPr>
            <w:tcW w:w="959" w:type="dxa"/>
            <w:shd w:val="clear" w:color="auto" w:fill="F7F7F7"/>
          </w:tcPr>
          <w:p w:rsidR="00F13066" w:rsidRPr="002D1609" w:rsidRDefault="007930D1" w:rsidP="00CB2135">
            <w:pPr>
              <w:pStyle w:val="Tekstitummaharmaa"/>
              <w:jc w:val="center"/>
              <w:rPr>
                <w:lang w:val="en-US"/>
              </w:rPr>
            </w:pPr>
            <w:r w:rsidRPr="002D1609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F7F7F7"/>
          </w:tcPr>
          <w:p w:rsidR="00F13066" w:rsidRPr="002D1609" w:rsidRDefault="007930D1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19.10.</w:t>
            </w:r>
          </w:p>
          <w:p w:rsidR="00D25D3F" w:rsidRPr="002D1609" w:rsidRDefault="00D25D3F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(Mon)</w:t>
            </w:r>
          </w:p>
        </w:tc>
        <w:tc>
          <w:tcPr>
            <w:tcW w:w="3261" w:type="dxa"/>
            <w:shd w:val="clear" w:color="auto" w:fill="F7F7F7"/>
          </w:tcPr>
          <w:p w:rsidR="00F13066" w:rsidRPr="002D1609" w:rsidRDefault="007930D1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Introduction to university pedagogy</w:t>
            </w:r>
          </w:p>
        </w:tc>
        <w:tc>
          <w:tcPr>
            <w:tcW w:w="2126" w:type="dxa"/>
            <w:shd w:val="clear" w:color="auto" w:fill="F7F7F7"/>
          </w:tcPr>
          <w:p w:rsidR="00F13066" w:rsidRPr="002D1609" w:rsidRDefault="00D77D19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 xml:space="preserve">Seppo </w:t>
            </w:r>
            <w:proofErr w:type="spellStart"/>
            <w:r w:rsidRPr="002D1609">
              <w:rPr>
                <w:lang w:val="en-US"/>
              </w:rPr>
              <w:t>Ikäheimo</w:t>
            </w:r>
            <w:proofErr w:type="spellEnd"/>
          </w:p>
        </w:tc>
        <w:tc>
          <w:tcPr>
            <w:tcW w:w="2658" w:type="dxa"/>
            <w:shd w:val="clear" w:color="auto" w:fill="F7F7F7"/>
          </w:tcPr>
          <w:p w:rsidR="00F13066" w:rsidRPr="002D1609" w:rsidRDefault="00F13066" w:rsidP="00115B6D">
            <w:pPr>
              <w:pStyle w:val="Tekstitummaharmaa"/>
              <w:rPr>
                <w:lang w:val="en-US"/>
              </w:rPr>
            </w:pPr>
          </w:p>
        </w:tc>
      </w:tr>
      <w:tr w:rsidR="00CB2135" w:rsidRPr="002D1609" w:rsidTr="007930D1">
        <w:tc>
          <w:tcPr>
            <w:tcW w:w="959" w:type="dxa"/>
            <w:shd w:val="clear" w:color="auto" w:fill="F7F7F7"/>
          </w:tcPr>
          <w:p w:rsidR="00CB2135" w:rsidRPr="002D1609" w:rsidRDefault="00CB2135" w:rsidP="00CB2135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CB2135" w:rsidRPr="002D1609" w:rsidRDefault="00D23EC2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21.10. (Wed)</w:t>
            </w:r>
          </w:p>
        </w:tc>
        <w:tc>
          <w:tcPr>
            <w:tcW w:w="3261" w:type="dxa"/>
            <w:shd w:val="clear" w:color="auto" w:fill="F7F7F7"/>
          </w:tcPr>
          <w:p w:rsidR="00CB2135" w:rsidRPr="002D1609" w:rsidRDefault="00CB2135" w:rsidP="00115B6D">
            <w:pPr>
              <w:pStyle w:val="Tekstitummaharmaa"/>
              <w:rPr>
                <w:lang w:val="en-US"/>
              </w:rPr>
            </w:pPr>
          </w:p>
        </w:tc>
        <w:tc>
          <w:tcPr>
            <w:tcW w:w="2126" w:type="dxa"/>
            <w:shd w:val="clear" w:color="auto" w:fill="F7F7F7"/>
          </w:tcPr>
          <w:p w:rsidR="00CB2135" w:rsidRPr="002D1609" w:rsidRDefault="00CB2135" w:rsidP="00115B6D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CB2135" w:rsidRPr="002D1609" w:rsidRDefault="00C57DBB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Due: Learning log 1</w:t>
            </w:r>
          </w:p>
        </w:tc>
      </w:tr>
      <w:tr w:rsidR="00D25D3F" w:rsidRPr="002D1609" w:rsidTr="007930D1">
        <w:tc>
          <w:tcPr>
            <w:tcW w:w="959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22.10.</w:t>
            </w:r>
          </w:p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(Thu)</w:t>
            </w:r>
          </w:p>
        </w:tc>
        <w:tc>
          <w:tcPr>
            <w:tcW w:w="3261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  <w:tc>
          <w:tcPr>
            <w:tcW w:w="2126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</w:tr>
      <w:tr w:rsidR="00D25D3F" w:rsidRPr="002D1609" w:rsidTr="007930D1">
        <w:tc>
          <w:tcPr>
            <w:tcW w:w="959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jc w:val="center"/>
              <w:rPr>
                <w:lang w:val="en-US"/>
              </w:rPr>
            </w:pPr>
            <w:r w:rsidRPr="002D1609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26.10.</w:t>
            </w:r>
          </w:p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(Mon)</w:t>
            </w:r>
          </w:p>
        </w:tc>
        <w:tc>
          <w:tcPr>
            <w:tcW w:w="3261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Curriculum work: Tools for planning teaching</w:t>
            </w:r>
          </w:p>
        </w:tc>
        <w:tc>
          <w:tcPr>
            <w:tcW w:w="2126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 xml:space="preserve">Markku </w:t>
            </w:r>
            <w:proofErr w:type="spellStart"/>
            <w:r w:rsidRPr="002D1609">
              <w:rPr>
                <w:lang w:val="en-US"/>
              </w:rPr>
              <w:t>Kaustia</w:t>
            </w:r>
            <w:proofErr w:type="spellEnd"/>
          </w:p>
        </w:tc>
        <w:tc>
          <w:tcPr>
            <w:tcW w:w="2658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</w:t>
            </w:r>
            <w:r w:rsidR="006615C7" w:rsidRPr="002D1609">
              <w:rPr>
                <w:lang w:val="en-US"/>
              </w:rPr>
              <w:t xml:space="preserve"> before </w:t>
            </w:r>
            <w:r w:rsidRPr="002D1609">
              <w:rPr>
                <w:lang w:val="en-US"/>
              </w:rPr>
              <w:t>class: Pre-assignment 2</w:t>
            </w:r>
          </w:p>
        </w:tc>
      </w:tr>
      <w:tr w:rsidR="00D25D3F" w:rsidRPr="002D1609" w:rsidTr="007930D1">
        <w:tc>
          <w:tcPr>
            <w:tcW w:w="959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D25D3F" w:rsidRPr="002D1609" w:rsidRDefault="00D23EC2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28.10.</w:t>
            </w:r>
          </w:p>
          <w:p w:rsidR="00D23EC2" w:rsidRPr="002D1609" w:rsidRDefault="00D23EC2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(Wed)</w:t>
            </w:r>
          </w:p>
        </w:tc>
        <w:tc>
          <w:tcPr>
            <w:tcW w:w="3261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  <w:tc>
          <w:tcPr>
            <w:tcW w:w="2126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Due: Learning log 2</w:t>
            </w:r>
          </w:p>
        </w:tc>
      </w:tr>
      <w:tr w:rsidR="00D25D3F" w:rsidRPr="002D1609" w:rsidTr="007930D1">
        <w:tc>
          <w:tcPr>
            <w:tcW w:w="959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D25D3F" w:rsidRPr="002D1609" w:rsidRDefault="006615C7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11</w:t>
            </w:r>
            <w:r w:rsidR="00D25D3F" w:rsidRPr="002D1609">
              <w:rPr>
                <w:lang w:val="en-US"/>
              </w:rPr>
              <w:t>.11.</w:t>
            </w:r>
          </w:p>
          <w:p w:rsidR="00D25D3F" w:rsidRPr="002D1609" w:rsidRDefault="006615C7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(Wed)</w:t>
            </w:r>
          </w:p>
        </w:tc>
        <w:tc>
          <w:tcPr>
            <w:tcW w:w="3261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  <w:tc>
          <w:tcPr>
            <w:tcW w:w="2126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Due: Pre-assignment 3</w:t>
            </w:r>
          </w:p>
        </w:tc>
      </w:tr>
      <w:tr w:rsidR="00D25D3F" w:rsidRPr="002D1609" w:rsidTr="007930D1">
        <w:tc>
          <w:tcPr>
            <w:tcW w:w="959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jc w:val="center"/>
              <w:rPr>
                <w:lang w:val="en-US"/>
              </w:rPr>
            </w:pPr>
            <w:r w:rsidRPr="002D1609">
              <w:rPr>
                <w:lang w:val="en-US"/>
              </w:rPr>
              <w:t>3</w:t>
            </w:r>
          </w:p>
        </w:tc>
        <w:tc>
          <w:tcPr>
            <w:tcW w:w="850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13.11.</w:t>
            </w:r>
          </w:p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(Fri)</w:t>
            </w:r>
          </w:p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  <w:tc>
          <w:tcPr>
            <w:tcW w:w="3261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Using different teaching methods</w:t>
            </w:r>
          </w:p>
        </w:tc>
        <w:tc>
          <w:tcPr>
            <w:tcW w:w="2126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proofErr w:type="spellStart"/>
            <w:r w:rsidRPr="002D1609">
              <w:rPr>
                <w:lang w:val="en-US"/>
              </w:rPr>
              <w:t>Pekka</w:t>
            </w:r>
            <w:proofErr w:type="spellEnd"/>
            <w:r w:rsidRPr="002D1609">
              <w:rPr>
                <w:lang w:val="en-US"/>
              </w:rPr>
              <w:t xml:space="preserve"> </w:t>
            </w:r>
            <w:proofErr w:type="spellStart"/>
            <w:r w:rsidRPr="002D1609">
              <w:rPr>
                <w:lang w:val="en-US"/>
              </w:rPr>
              <w:t>Mattila</w:t>
            </w:r>
            <w:proofErr w:type="spellEnd"/>
            <w:r w:rsidRPr="002D1609">
              <w:rPr>
                <w:lang w:val="en-US"/>
              </w:rPr>
              <w:t xml:space="preserve">, Ilona </w:t>
            </w:r>
            <w:proofErr w:type="spellStart"/>
            <w:r w:rsidRPr="002D1609">
              <w:rPr>
                <w:lang w:val="en-US"/>
              </w:rPr>
              <w:t>Mikkonen</w:t>
            </w:r>
            <w:proofErr w:type="spellEnd"/>
          </w:p>
        </w:tc>
        <w:tc>
          <w:tcPr>
            <w:tcW w:w="2658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</w:tr>
      <w:tr w:rsidR="00D25D3F" w:rsidRPr="002D1609" w:rsidTr="007930D1">
        <w:tc>
          <w:tcPr>
            <w:tcW w:w="959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D25D3F" w:rsidRPr="002D1609" w:rsidRDefault="00D23EC2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16.11.</w:t>
            </w:r>
          </w:p>
          <w:p w:rsidR="00D23EC2" w:rsidRPr="002D1609" w:rsidRDefault="00D23EC2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(Mon)</w:t>
            </w:r>
          </w:p>
        </w:tc>
        <w:tc>
          <w:tcPr>
            <w:tcW w:w="3261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  <w:tc>
          <w:tcPr>
            <w:tcW w:w="2126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D25D3F" w:rsidRPr="002D1609" w:rsidRDefault="00D25D3F" w:rsidP="00D25D3F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Due: Learning log 3</w:t>
            </w:r>
          </w:p>
        </w:tc>
      </w:tr>
      <w:tr w:rsidR="006615C7" w:rsidRPr="002D1609" w:rsidTr="007930D1">
        <w:tc>
          <w:tcPr>
            <w:tcW w:w="959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jc w:val="center"/>
              <w:rPr>
                <w:lang w:val="en-US"/>
              </w:rPr>
            </w:pPr>
            <w:r w:rsidRPr="002D1609">
              <w:rPr>
                <w:lang w:val="en-US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23.11. (Mon)</w:t>
            </w:r>
          </w:p>
        </w:tc>
        <w:tc>
          <w:tcPr>
            <w:tcW w:w="3261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Facilitating interaction in the classroom</w:t>
            </w:r>
          </w:p>
        </w:tc>
        <w:tc>
          <w:tcPr>
            <w:tcW w:w="2126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 xml:space="preserve">Mike Baker, Elias </w:t>
            </w:r>
            <w:proofErr w:type="spellStart"/>
            <w:r w:rsidRPr="002D1609">
              <w:rPr>
                <w:lang w:val="en-US"/>
              </w:rPr>
              <w:t>Rantapuska</w:t>
            </w:r>
            <w:proofErr w:type="spellEnd"/>
          </w:p>
        </w:tc>
        <w:tc>
          <w:tcPr>
            <w:tcW w:w="2658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 before class: Pre-assignment 4</w:t>
            </w:r>
          </w:p>
        </w:tc>
      </w:tr>
      <w:tr w:rsidR="006615C7" w:rsidRPr="002D1609" w:rsidTr="007930D1">
        <w:tc>
          <w:tcPr>
            <w:tcW w:w="959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6615C7" w:rsidRPr="002D1609" w:rsidRDefault="00D23EC2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25.11.</w:t>
            </w:r>
          </w:p>
          <w:p w:rsidR="00D23EC2" w:rsidRPr="002D1609" w:rsidRDefault="00D23EC2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(Wed)</w:t>
            </w:r>
          </w:p>
        </w:tc>
        <w:tc>
          <w:tcPr>
            <w:tcW w:w="3261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Due: Learning log 4</w:t>
            </w:r>
          </w:p>
        </w:tc>
      </w:tr>
      <w:tr w:rsidR="006615C7" w:rsidRPr="002D1609" w:rsidTr="007930D1">
        <w:tc>
          <w:tcPr>
            <w:tcW w:w="959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jc w:val="center"/>
              <w:rPr>
                <w:lang w:val="en-US"/>
              </w:rPr>
            </w:pPr>
            <w:r w:rsidRPr="002D1609">
              <w:rPr>
                <w:lang w:val="en-US"/>
              </w:rPr>
              <w:t>5</w:t>
            </w:r>
          </w:p>
        </w:tc>
        <w:tc>
          <w:tcPr>
            <w:tcW w:w="850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30.11.</w:t>
            </w:r>
          </w:p>
          <w:p w:rsidR="009D71DC" w:rsidRPr="002D1609" w:rsidRDefault="009D71DC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(Mon)</w:t>
            </w:r>
          </w:p>
        </w:tc>
        <w:tc>
          <w:tcPr>
            <w:tcW w:w="3261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Teaching and writing cases</w:t>
            </w:r>
          </w:p>
        </w:tc>
        <w:tc>
          <w:tcPr>
            <w:tcW w:w="2126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proofErr w:type="spellStart"/>
            <w:r w:rsidRPr="002D1609">
              <w:rPr>
                <w:lang w:val="en-US"/>
              </w:rPr>
              <w:t>Matti</w:t>
            </w:r>
            <w:proofErr w:type="spellEnd"/>
            <w:r w:rsidRPr="002D1609">
              <w:rPr>
                <w:lang w:val="en-US"/>
              </w:rPr>
              <w:t xml:space="preserve"> </w:t>
            </w:r>
            <w:proofErr w:type="spellStart"/>
            <w:r w:rsidRPr="002D1609">
              <w:rPr>
                <w:lang w:val="en-US"/>
              </w:rPr>
              <w:t>Suominen</w:t>
            </w:r>
            <w:proofErr w:type="spellEnd"/>
            <w:r w:rsidRPr="002D1609">
              <w:rPr>
                <w:lang w:val="en-US"/>
              </w:rPr>
              <w:t xml:space="preserve">, Ingmar </w:t>
            </w:r>
            <w:proofErr w:type="spellStart"/>
            <w:r w:rsidRPr="002D1609">
              <w:rPr>
                <w:lang w:val="en-US"/>
              </w:rPr>
              <w:t>Björkman</w:t>
            </w:r>
            <w:proofErr w:type="spellEnd"/>
          </w:p>
        </w:tc>
        <w:tc>
          <w:tcPr>
            <w:tcW w:w="2658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 before class: Pre-assignment 5</w:t>
            </w:r>
          </w:p>
        </w:tc>
      </w:tr>
      <w:tr w:rsidR="006615C7" w:rsidRPr="002D1609" w:rsidTr="007930D1">
        <w:tc>
          <w:tcPr>
            <w:tcW w:w="959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6615C7" w:rsidRPr="002D1609" w:rsidRDefault="00D23EC2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2.12. (Wed)</w:t>
            </w:r>
          </w:p>
        </w:tc>
        <w:tc>
          <w:tcPr>
            <w:tcW w:w="3261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</w:p>
        </w:tc>
        <w:tc>
          <w:tcPr>
            <w:tcW w:w="2126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6615C7" w:rsidRPr="002D1609" w:rsidRDefault="006615C7" w:rsidP="006615C7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Due: Learning log 5</w:t>
            </w:r>
          </w:p>
        </w:tc>
      </w:tr>
      <w:tr w:rsidR="009D71DC" w:rsidRPr="002D1609" w:rsidTr="007930D1">
        <w:tc>
          <w:tcPr>
            <w:tcW w:w="959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8.12.</w:t>
            </w:r>
          </w:p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(Tue)</w:t>
            </w:r>
          </w:p>
        </w:tc>
        <w:tc>
          <w:tcPr>
            <w:tcW w:w="3261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</w:p>
        </w:tc>
        <w:tc>
          <w:tcPr>
            <w:tcW w:w="2126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Due: Pre-assignment 6</w:t>
            </w:r>
          </w:p>
        </w:tc>
      </w:tr>
      <w:tr w:rsidR="009D71DC" w:rsidRPr="002D1609" w:rsidTr="007930D1">
        <w:tc>
          <w:tcPr>
            <w:tcW w:w="959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jc w:val="center"/>
              <w:rPr>
                <w:lang w:val="en-US"/>
              </w:rPr>
            </w:pPr>
            <w:r w:rsidRPr="002D1609">
              <w:rPr>
                <w:lang w:val="en-US"/>
              </w:rPr>
              <w:t>6</w:t>
            </w:r>
          </w:p>
        </w:tc>
        <w:tc>
          <w:tcPr>
            <w:tcW w:w="850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11.12.</w:t>
            </w:r>
          </w:p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(Fri)</w:t>
            </w:r>
          </w:p>
        </w:tc>
        <w:tc>
          <w:tcPr>
            <w:tcW w:w="3261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Teaching practice and project presentations</w:t>
            </w:r>
          </w:p>
        </w:tc>
        <w:tc>
          <w:tcPr>
            <w:tcW w:w="2126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 xml:space="preserve">Seppo </w:t>
            </w:r>
            <w:proofErr w:type="spellStart"/>
            <w:r w:rsidRPr="002D1609">
              <w:rPr>
                <w:lang w:val="en-US"/>
              </w:rPr>
              <w:t>Ikäheimo</w:t>
            </w:r>
            <w:proofErr w:type="spellEnd"/>
            <w:r w:rsidRPr="002D1609">
              <w:rPr>
                <w:lang w:val="en-US"/>
              </w:rPr>
              <w:t xml:space="preserve">, Ingmar </w:t>
            </w:r>
            <w:proofErr w:type="spellStart"/>
            <w:r w:rsidRPr="002D1609">
              <w:rPr>
                <w:lang w:val="en-US"/>
              </w:rPr>
              <w:t>Björkman</w:t>
            </w:r>
            <w:proofErr w:type="spellEnd"/>
          </w:p>
        </w:tc>
        <w:tc>
          <w:tcPr>
            <w:tcW w:w="2658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</w:p>
        </w:tc>
      </w:tr>
      <w:tr w:rsidR="009D71DC" w:rsidRPr="002D1609" w:rsidTr="007930D1">
        <w:tc>
          <w:tcPr>
            <w:tcW w:w="959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9D71DC" w:rsidRPr="002D1609" w:rsidRDefault="00D23EC2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14.12.</w:t>
            </w:r>
          </w:p>
          <w:p w:rsidR="00D23EC2" w:rsidRPr="002D1609" w:rsidRDefault="00D23EC2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(Mon)</w:t>
            </w:r>
          </w:p>
        </w:tc>
        <w:tc>
          <w:tcPr>
            <w:tcW w:w="3261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</w:p>
        </w:tc>
        <w:tc>
          <w:tcPr>
            <w:tcW w:w="2126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Due: Learning log 6</w:t>
            </w:r>
          </w:p>
        </w:tc>
      </w:tr>
      <w:tr w:rsidR="009D71DC" w:rsidRPr="002D1609" w:rsidTr="007930D1">
        <w:tc>
          <w:tcPr>
            <w:tcW w:w="959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7F7F7"/>
          </w:tcPr>
          <w:p w:rsidR="009D71DC" w:rsidRPr="002D1609" w:rsidRDefault="00D23EC2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18.12.</w:t>
            </w:r>
          </w:p>
          <w:p w:rsidR="00D23EC2" w:rsidRPr="002D1609" w:rsidRDefault="00D23EC2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(Fri)</w:t>
            </w:r>
          </w:p>
        </w:tc>
        <w:tc>
          <w:tcPr>
            <w:tcW w:w="3261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</w:p>
        </w:tc>
        <w:tc>
          <w:tcPr>
            <w:tcW w:w="2126" w:type="dxa"/>
            <w:shd w:val="clear" w:color="auto" w:fill="F7F7F7"/>
          </w:tcPr>
          <w:p w:rsidR="009D71DC" w:rsidRPr="002D1609" w:rsidRDefault="009D71DC" w:rsidP="009D71DC">
            <w:pPr>
              <w:pStyle w:val="Tekstitummaharmaa"/>
              <w:rPr>
                <w:lang w:val="en-US"/>
              </w:rPr>
            </w:pPr>
          </w:p>
        </w:tc>
        <w:tc>
          <w:tcPr>
            <w:tcW w:w="2658" w:type="dxa"/>
            <w:shd w:val="clear" w:color="auto" w:fill="F7F7F7"/>
          </w:tcPr>
          <w:p w:rsidR="009D71DC" w:rsidRPr="002D1609" w:rsidRDefault="00D23EC2" w:rsidP="009D71DC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Due: Team project report</w:t>
            </w:r>
          </w:p>
        </w:tc>
      </w:tr>
    </w:tbl>
    <w:p w:rsidR="0013754B" w:rsidRPr="002D1609" w:rsidRDefault="0013754B" w:rsidP="00404525">
      <w:pPr>
        <w:rPr>
          <w:rFonts w:ascii="Arial" w:hAnsi="Arial" w:cs="Arial"/>
          <w:b/>
          <w:sz w:val="24"/>
          <w:szCs w:val="24"/>
          <w:lang w:val="en-US" w:eastAsia="ja-JP"/>
        </w:rPr>
      </w:pPr>
    </w:p>
    <w:p w:rsidR="00CA06F0" w:rsidRPr="002D1609" w:rsidRDefault="00400274" w:rsidP="00636420">
      <w:pPr>
        <w:pStyle w:val="Otsikkolistaus"/>
      </w:pPr>
      <w:r w:rsidRPr="002D1609">
        <w:rPr>
          <w:lang w:eastAsia="ja-JP"/>
        </w:rPr>
        <w:t>COURSE WORKLOAD</w:t>
      </w:r>
    </w:p>
    <w:p w:rsidR="00636420" w:rsidRPr="002D1609" w:rsidRDefault="00636420" w:rsidP="00636420">
      <w:pPr>
        <w:rPr>
          <w:lang w:val="en-US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5794"/>
        <w:gridCol w:w="3844"/>
      </w:tblGrid>
      <w:tr w:rsidR="00CA06F0" w:rsidRPr="002D1609" w:rsidTr="00115B6D">
        <w:trPr>
          <w:trHeight w:hRule="exact" w:val="475"/>
        </w:trPr>
        <w:tc>
          <w:tcPr>
            <w:tcW w:w="5920" w:type="dxa"/>
            <w:shd w:val="clear" w:color="auto" w:fill="F7F7F7"/>
          </w:tcPr>
          <w:p w:rsidR="00CA06F0" w:rsidRPr="002D1609" w:rsidRDefault="00400274" w:rsidP="00956E10">
            <w:pPr>
              <w:pStyle w:val="Title"/>
              <w:rPr>
                <w:lang w:eastAsia="ja-JP"/>
              </w:rPr>
            </w:pPr>
            <w:r w:rsidRPr="002D1609">
              <w:rPr>
                <w:lang w:eastAsia="ja-JP"/>
              </w:rPr>
              <w:t>Classroom hours</w:t>
            </w:r>
          </w:p>
        </w:tc>
        <w:tc>
          <w:tcPr>
            <w:tcW w:w="3934" w:type="dxa"/>
            <w:shd w:val="clear" w:color="auto" w:fill="F7F7F7"/>
          </w:tcPr>
          <w:p w:rsidR="00CA06F0" w:rsidRPr="002D1609" w:rsidRDefault="00F577BC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42</w:t>
            </w:r>
            <w:r w:rsidR="00CA06F0" w:rsidRPr="002D1609">
              <w:rPr>
                <w:lang w:val="en-US"/>
              </w:rPr>
              <w:t>h</w:t>
            </w:r>
          </w:p>
        </w:tc>
      </w:tr>
      <w:tr w:rsidR="00CA06F0" w:rsidRPr="002D1609" w:rsidTr="00115B6D">
        <w:trPr>
          <w:trHeight w:hRule="exact" w:val="396"/>
        </w:trPr>
        <w:tc>
          <w:tcPr>
            <w:tcW w:w="5920" w:type="dxa"/>
            <w:shd w:val="clear" w:color="auto" w:fill="F7F7F7"/>
          </w:tcPr>
          <w:p w:rsidR="00CA06F0" w:rsidRPr="002D1609" w:rsidRDefault="00F577BC" w:rsidP="00956E10">
            <w:pPr>
              <w:pStyle w:val="Title"/>
              <w:rPr>
                <w:lang w:eastAsia="ja-JP"/>
              </w:rPr>
            </w:pPr>
            <w:r w:rsidRPr="002D1609">
              <w:rPr>
                <w:lang w:eastAsia="ja-JP"/>
              </w:rPr>
              <w:t xml:space="preserve">Pre-assignments </w:t>
            </w:r>
          </w:p>
          <w:p w:rsidR="00CA06F0" w:rsidRPr="002D1609" w:rsidRDefault="00CA06F0" w:rsidP="00956E10">
            <w:pPr>
              <w:pStyle w:val="Title"/>
            </w:pPr>
          </w:p>
        </w:tc>
        <w:tc>
          <w:tcPr>
            <w:tcW w:w="3934" w:type="dxa"/>
            <w:shd w:val="clear" w:color="auto" w:fill="F7F7F7"/>
          </w:tcPr>
          <w:p w:rsidR="00CA06F0" w:rsidRPr="002D1609" w:rsidRDefault="00F577BC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53</w:t>
            </w:r>
            <w:r w:rsidR="00CA06F0" w:rsidRPr="002D1609">
              <w:rPr>
                <w:lang w:val="en-US"/>
              </w:rPr>
              <w:t>h</w:t>
            </w:r>
          </w:p>
          <w:p w:rsidR="00CA06F0" w:rsidRPr="002D1609" w:rsidRDefault="00CA06F0" w:rsidP="00115B6D">
            <w:pPr>
              <w:pStyle w:val="Tekstitummaharmaa"/>
              <w:rPr>
                <w:lang w:val="en-US"/>
              </w:rPr>
            </w:pPr>
          </w:p>
        </w:tc>
      </w:tr>
      <w:tr w:rsidR="00CA06F0" w:rsidRPr="002D1609" w:rsidTr="00296BA5">
        <w:tc>
          <w:tcPr>
            <w:tcW w:w="5920" w:type="dxa"/>
            <w:shd w:val="clear" w:color="auto" w:fill="F7F7F7"/>
          </w:tcPr>
          <w:p w:rsidR="00CA06F0" w:rsidRPr="002D1609" w:rsidRDefault="00F577BC" w:rsidP="00956E10">
            <w:pPr>
              <w:pStyle w:val="Title"/>
              <w:rPr>
                <w:lang w:eastAsia="ja-JP"/>
              </w:rPr>
            </w:pPr>
            <w:r w:rsidRPr="002D1609">
              <w:rPr>
                <w:lang w:eastAsia="ja-JP"/>
              </w:rPr>
              <w:t>Learning logs</w:t>
            </w:r>
          </w:p>
        </w:tc>
        <w:tc>
          <w:tcPr>
            <w:tcW w:w="3934" w:type="dxa"/>
            <w:shd w:val="clear" w:color="auto" w:fill="F7F7F7"/>
          </w:tcPr>
          <w:p w:rsidR="00CA06F0" w:rsidRPr="002D1609" w:rsidRDefault="00F577BC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30</w:t>
            </w:r>
            <w:r w:rsidR="00CA06F0" w:rsidRPr="002D1609">
              <w:rPr>
                <w:lang w:val="en-US"/>
              </w:rPr>
              <w:t>h</w:t>
            </w:r>
          </w:p>
        </w:tc>
      </w:tr>
      <w:tr w:rsidR="00CA06F0" w:rsidRPr="002D1609" w:rsidTr="00296BA5">
        <w:tc>
          <w:tcPr>
            <w:tcW w:w="5920" w:type="dxa"/>
            <w:shd w:val="clear" w:color="auto" w:fill="F7F7F7"/>
          </w:tcPr>
          <w:p w:rsidR="00CA06F0" w:rsidRPr="002D1609" w:rsidRDefault="00F577BC" w:rsidP="00956E10">
            <w:pPr>
              <w:pStyle w:val="Title"/>
              <w:rPr>
                <w:lang w:eastAsia="ja-JP"/>
              </w:rPr>
            </w:pPr>
            <w:r w:rsidRPr="002D1609">
              <w:t>Team project</w:t>
            </w:r>
          </w:p>
        </w:tc>
        <w:tc>
          <w:tcPr>
            <w:tcW w:w="3934" w:type="dxa"/>
            <w:shd w:val="clear" w:color="auto" w:fill="F7F7F7"/>
          </w:tcPr>
          <w:p w:rsidR="00CA06F0" w:rsidRPr="002D1609" w:rsidRDefault="00F577BC" w:rsidP="00115B6D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35h</w:t>
            </w:r>
          </w:p>
        </w:tc>
      </w:tr>
      <w:tr w:rsidR="00CA06F0" w:rsidRPr="002D1609" w:rsidTr="00296BA5">
        <w:trPr>
          <w:trHeight w:val="196"/>
        </w:trPr>
        <w:tc>
          <w:tcPr>
            <w:tcW w:w="5920" w:type="dxa"/>
            <w:shd w:val="clear" w:color="auto" w:fill="F7F7F7"/>
          </w:tcPr>
          <w:p w:rsidR="00CA06F0" w:rsidRPr="002D1609" w:rsidRDefault="00400274" w:rsidP="00956E10">
            <w:pPr>
              <w:pStyle w:val="Title"/>
              <w:rPr>
                <w:lang w:eastAsia="ja-JP"/>
              </w:rPr>
            </w:pPr>
            <w:r w:rsidRPr="002D1609">
              <w:rPr>
                <w:lang w:eastAsia="ja-JP"/>
              </w:rPr>
              <w:t>Total</w:t>
            </w:r>
          </w:p>
        </w:tc>
        <w:tc>
          <w:tcPr>
            <w:tcW w:w="3934" w:type="dxa"/>
            <w:shd w:val="clear" w:color="auto" w:fill="F7F7F7"/>
          </w:tcPr>
          <w:p w:rsidR="00CA06F0" w:rsidRPr="002D1609" w:rsidRDefault="00CA06F0" w:rsidP="00400274">
            <w:pPr>
              <w:pStyle w:val="Tekstitummaharmaa"/>
              <w:rPr>
                <w:lang w:val="en-US"/>
              </w:rPr>
            </w:pPr>
            <w:r w:rsidRPr="002D1609">
              <w:rPr>
                <w:lang w:val="en-US"/>
              </w:rPr>
              <w:t>160</w:t>
            </w:r>
            <w:r w:rsidR="00400274" w:rsidRPr="002D1609">
              <w:rPr>
                <w:lang w:val="en-US" w:eastAsia="ja-JP"/>
              </w:rPr>
              <w:t>h</w:t>
            </w:r>
            <w:r w:rsidR="00900B7C" w:rsidRPr="002D1609">
              <w:rPr>
                <w:lang w:val="en-US"/>
              </w:rPr>
              <w:t xml:space="preserve"> (6 </w:t>
            </w:r>
            <w:proofErr w:type="spellStart"/>
            <w:r w:rsidR="00900B7C" w:rsidRPr="002D1609">
              <w:rPr>
                <w:lang w:val="en-US"/>
              </w:rPr>
              <w:t>cr</w:t>
            </w:r>
            <w:proofErr w:type="spellEnd"/>
            <w:r w:rsidRPr="002D1609">
              <w:rPr>
                <w:lang w:val="en-US"/>
              </w:rPr>
              <w:t>)</w:t>
            </w:r>
          </w:p>
        </w:tc>
      </w:tr>
    </w:tbl>
    <w:p w:rsidR="00CA06F0" w:rsidRPr="002D1609" w:rsidRDefault="00CA06F0" w:rsidP="00636420">
      <w:pPr>
        <w:rPr>
          <w:rFonts w:ascii="Arial" w:hAnsi="Arial" w:cs="Arial"/>
          <w:b/>
          <w:color w:val="666666"/>
          <w:sz w:val="20"/>
          <w:szCs w:val="24"/>
          <w:lang w:val="en-US" w:eastAsia="ja-JP"/>
        </w:rPr>
      </w:pPr>
    </w:p>
    <w:p w:rsidR="00F41F18" w:rsidRPr="002D1609" w:rsidRDefault="00400274" w:rsidP="005E194F">
      <w:pPr>
        <w:pStyle w:val="Otsikkolistaus"/>
      </w:pPr>
      <w:r w:rsidRPr="002D1609">
        <w:rPr>
          <w:lang w:eastAsia="ja-JP"/>
        </w:rPr>
        <w:t>ETHICAL RULES</w:t>
      </w:r>
    </w:p>
    <w:p w:rsidR="00F41F18" w:rsidRPr="002D1609" w:rsidRDefault="00F41F18" w:rsidP="00636420">
      <w:pPr>
        <w:pStyle w:val="Otsikkolistaus"/>
        <w:numPr>
          <w:ilvl w:val="0"/>
          <w:numId w:val="0"/>
        </w:numPr>
        <w:ind w:left="720" w:hanging="360"/>
      </w:pPr>
    </w:p>
    <w:p w:rsidR="00F41F18" w:rsidRPr="002D1609" w:rsidRDefault="00400274" w:rsidP="00636420">
      <w:pPr>
        <w:pStyle w:val="Otsikonkappaleet"/>
        <w:rPr>
          <w:lang w:eastAsia="ja-JP"/>
        </w:rPr>
      </w:pPr>
      <w:r w:rsidRPr="002D1609">
        <w:rPr>
          <w:lang w:eastAsia="ja-JP"/>
        </w:rPr>
        <w:t>Aalto University Code of Academic Integrity and Handling Thereof&gt;</w:t>
      </w:r>
    </w:p>
    <w:p w:rsidR="00BE0833" w:rsidRPr="002D1609" w:rsidRDefault="00E21EA6" w:rsidP="00636420">
      <w:pPr>
        <w:pStyle w:val="Tyyli2"/>
      </w:pPr>
      <w:r w:rsidRPr="002D1609">
        <w:t xml:space="preserve">https://into.aalto.fi/pages/viewpage.action?pageId=3772443 </w:t>
      </w:r>
    </w:p>
    <w:p w:rsidR="00636420" w:rsidRPr="002D1609" w:rsidRDefault="00636420" w:rsidP="00636420">
      <w:pPr>
        <w:spacing w:after="0" w:line="240" w:lineRule="auto"/>
        <w:rPr>
          <w:rFonts w:ascii="Arial" w:hAnsi="Arial" w:cs="Arial"/>
          <w:b/>
          <w:color w:val="FFA402"/>
          <w:sz w:val="24"/>
          <w:szCs w:val="24"/>
          <w:lang w:val="en-US"/>
        </w:rPr>
      </w:pPr>
    </w:p>
    <w:p w:rsidR="0069630D" w:rsidRPr="002D1609" w:rsidRDefault="005F60AA" w:rsidP="005E194F">
      <w:pPr>
        <w:pStyle w:val="Otsikkolistaus"/>
      </w:pPr>
      <w:r w:rsidRPr="002D1609">
        <w:t xml:space="preserve"> </w:t>
      </w:r>
      <w:r w:rsidR="00400274" w:rsidRPr="002D1609">
        <w:rPr>
          <w:lang w:eastAsia="ja-JP"/>
        </w:rPr>
        <w:t>OTHER ISSUES</w:t>
      </w:r>
      <w:r w:rsidR="0069630D" w:rsidRPr="002D1609">
        <w:t xml:space="preserve">  </w:t>
      </w:r>
    </w:p>
    <w:p w:rsidR="00BE0833" w:rsidRPr="002D1609" w:rsidRDefault="00BE0833" w:rsidP="00BE083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00274" w:rsidRPr="002D1609" w:rsidRDefault="00400274" w:rsidP="00400274">
      <w:pPr>
        <w:pStyle w:val="Pieniluettelo"/>
      </w:pPr>
      <w:r w:rsidRPr="002D1609">
        <w:rPr>
          <w:lang w:eastAsia="ja-JP"/>
        </w:rPr>
        <w:t>Registration to course</w:t>
      </w:r>
      <w:r w:rsidR="00C57DBB" w:rsidRPr="002D1609">
        <w:rPr>
          <w:lang w:eastAsia="ja-JP"/>
        </w:rPr>
        <w:t xml:space="preserve">: </w:t>
      </w:r>
      <w:hyperlink r:id="rId11" w:history="1">
        <w:r w:rsidR="00C57DBB" w:rsidRPr="002D1609">
          <w:rPr>
            <w:rStyle w:val="Hyperlink"/>
            <w:lang w:eastAsia="ja-JP"/>
          </w:rPr>
          <w:t>Link to enrollment form</w:t>
        </w:r>
      </w:hyperlink>
    </w:p>
    <w:p w:rsidR="00404525" w:rsidRPr="002D1609" w:rsidRDefault="00400274" w:rsidP="00F41F18">
      <w:pPr>
        <w:pStyle w:val="Pieniluettelo"/>
      </w:pPr>
      <w:r w:rsidRPr="002D1609">
        <w:rPr>
          <w:lang w:eastAsia="ja-JP"/>
        </w:rPr>
        <w:t>Course Policies</w:t>
      </w:r>
      <w:r w:rsidR="00C57DBB" w:rsidRPr="002D1609">
        <w:rPr>
          <w:lang w:eastAsia="ja-JP"/>
        </w:rPr>
        <w:t>: Attendance in all sessions is mandatory</w:t>
      </w:r>
    </w:p>
    <w:p w:rsidR="00400274" w:rsidRPr="002D1609" w:rsidRDefault="00400274" w:rsidP="00F41F18">
      <w:pPr>
        <w:pStyle w:val="Pieniluettelo"/>
      </w:pPr>
      <w:r w:rsidRPr="002D1609">
        <w:rPr>
          <w:lang w:eastAsia="ja-JP"/>
        </w:rPr>
        <w:t>Retrieving Course Materials</w:t>
      </w:r>
    </w:p>
    <w:p w:rsidR="00361198" w:rsidRPr="002D1609" w:rsidRDefault="00400274" w:rsidP="00F41F18">
      <w:pPr>
        <w:pStyle w:val="Pieniluettelo"/>
      </w:pPr>
      <w:r w:rsidRPr="002D1609">
        <w:rPr>
          <w:lang w:eastAsia="ja-JP"/>
        </w:rPr>
        <w:t>References</w:t>
      </w:r>
      <w:r w:rsidR="00DC5409">
        <w:rPr>
          <w:lang w:eastAsia="ja-JP"/>
        </w:rPr>
        <w:t>: APA</w:t>
      </w:r>
    </w:p>
    <w:p w:rsidR="00F41F18" w:rsidRPr="002D1609" w:rsidRDefault="00400274" w:rsidP="005E194F">
      <w:pPr>
        <w:pStyle w:val="Pieniluettelo"/>
      </w:pPr>
      <w:r w:rsidRPr="002D1609">
        <w:rPr>
          <w:lang w:eastAsia="ja-JP"/>
        </w:rPr>
        <w:t>Rubrics</w:t>
      </w:r>
    </w:p>
    <w:sectPr w:rsidR="00F41F18" w:rsidRPr="002D1609" w:rsidSect="00E45EB6">
      <w:footerReference w:type="default" r:id="rId12"/>
      <w:pgSz w:w="11906" w:h="16838"/>
      <w:pgMar w:top="1417" w:right="1134" w:bottom="1417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A9" w:rsidRPr="00F50100" w:rsidRDefault="00D256A9" w:rsidP="00F50100">
      <w:pPr>
        <w:spacing w:after="0" w:line="240" w:lineRule="auto"/>
      </w:pPr>
      <w:r>
        <w:separator/>
      </w:r>
    </w:p>
  </w:endnote>
  <w:endnote w:type="continuationSeparator" w:id="0">
    <w:p w:rsidR="00D256A9" w:rsidRPr="00F50100" w:rsidRDefault="00D256A9" w:rsidP="00F5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5B" w:rsidRDefault="00B6415B">
    <w:pPr>
      <w:pStyle w:val="Footer"/>
    </w:pPr>
  </w:p>
  <w:p w:rsidR="009246CC" w:rsidRDefault="00B6415B">
    <w:pPr>
      <w:pStyle w:val="Footer"/>
    </w:pPr>
    <w:r w:rsidRPr="00B6415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-407670</wp:posOffset>
          </wp:positionV>
          <wp:extent cx="1873250" cy="468630"/>
          <wp:effectExtent l="19050" t="0" r="0" b="0"/>
          <wp:wrapSquare wrapText="bothSides"/>
          <wp:docPr id="1" name="Kuva 1" descr="S:\Asiakastyöt_DM\253146_AaltoBIZ_Course_Syllabus_templates\logot\Aalto_BIZ_FI_13_RGB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iakastyöt_DM\253146_AaltoBIZ_Course_Syllabus_templates\logot\Aalto_BIZ_FI_13_RGB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243" b="2004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56A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1394460</wp:posOffset>
              </wp:positionH>
              <wp:positionV relativeFrom="paragraph">
                <wp:posOffset>-177165</wp:posOffset>
              </wp:positionV>
              <wp:extent cx="3315970" cy="318770"/>
              <wp:effectExtent l="3810" t="3810" r="444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6CC" w:rsidRPr="007D1B13" w:rsidRDefault="009246CC" w:rsidP="007D1B13">
                          <w:pPr>
                            <w:spacing w:after="0"/>
                            <w:jc w:val="center"/>
                            <w:rPr>
                              <w:rStyle w:val="SubtleEmphasis"/>
                              <w:b/>
                              <w:lang w:val="en-US"/>
                            </w:rPr>
                          </w:pPr>
                          <w:r w:rsidRPr="007D1B13">
                            <w:rPr>
                              <w:rStyle w:val="SubtleEmphasis"/>
                              <w:b/>
                            </w:rPr>
                            <w:t>biz.aalto.fi</w:t>
                          </w:r>
                        </w:p>
                        <w:p w:rsidR="009246CC" w:rsidRPr="007D1B13" w:rsidRDefault="009246CC" w:rsidP="007D1B13">
                          <w:pPr>
                            <w:jc w:val="center"/>
                            <w:rPr>
                              <w:rStyle w:val="SubtleEmphasi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9.8pt;margin-top:-13.95pt;width:261.1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2Y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" filled="f" stroked="f">
              <v:textbox>
                <w:txbxContent>
                  <w:p w:rsidR="009246CC" w:rsidRPr="007D1B13" w:rsidRDefault="009246CC" w:rsidP="007D1B13">
                    <w:pPr>
                      <w:spacing w:after="0"/>
                      <w:jc w:val="center"/>
                      <w:rPr>
                        <w:rStyle w:val="SubtleEmphasis"/>
                        <w:b/>
                        <w:lang w:val="en-US"/>
                      </w:rPr>
                    </w:pPr>
                    <w:r w:rsidRPr="007D1B13">
                      <w:rPr>
                        <w:rStyle w:val="SubtleEmphasis"/>
                        <w:b/>
                      </w:rPr>
                      <w:t>biz.aalto.fi</w:t>
                    </w:r>
                  </w:p>
                  <w:p w:rsidR="009246CC" w:rsidRPr="007D1B13" w:rsidRDefault="009246CC" w:rsidP="007D1B13">
                    <w:pPr>
                      <w:jc w:val="center"/>
                      <w:rPr>
                        <w:rStyle w:val="SubtleEmphasi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A9" w:rsidRPr="00F50100" w:rsidRDefault="00D256A9" w:rsidP="00F50100">
      <w:pPr>
        <w:spacing w:after="0" w:line="240" w:lineRule="auto"/>
      </w:pPr>
      <w:r>
        <w:separator/>
      </w:r>
    </w:p>
  </w:footnote>
  <w:footnote w:type="continuationSeparator" w:id="0">
    <w:p w:rsidR="00D256A9" w:rsidRPr="00F50100" w:rsidRDefault="00D256A9" w:rsidP="00F5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01F"/>
    <w:multiLevelType w:val="hybridMultilevel"/>
    <w:tmpl w:val="FC3A06FE"/>
    <w:lvl w:ilvl="0" w:tplc="C2A493DA">
      <w:start w:val="1"/>
      <w:numFmt w:val="decimal"/>
      <w:pStyle w:val="Otsikkolistaus"/>
      <w:lvlText w:val="%1."/>
      <w:lvlJc w:val="left"/>
      <w:pPr>
        <w:ind w:left="720" w:hanging="360"/>
      </w:pPr>
      <w:rPr>
        <w:rFonts w:hint="default"/>
      </w:rPr>
    </w:lvl>
    <w:lvl w:ilvl="1" w:tplc="01567B62">
      <w:start w:val="1"/>
      <w:numFmt w:val="lowerLetter"/>
      <w:pStyle w:val="Tyyli1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37B"/>
    <w:multiLevelType w:val="hybridMultilevel"/>
    <w:tmpl w:val="2C6CB19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19A"/>
    <w:multiLevelType w:val="hybridMultilevel"/>
    <w:tmpl w:val="DB280A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649"/>
    <w:multiLevelType w:val="hybridMultilevel"/>
    <w:tmpl w:val="DEA4F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7642"/>
    <w:multiLevelType w:val="hybridMultilevel"/>
    <w:tmpl w:val="C1E61B2E"/>
    <w:lvl w:ilvl="0" w:tplc="41FE1BB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BB81094"/>
    <w:multiLevelType w:val="hybridMultilevel"/>
    <w:tmpl w:val="2E8AD04C"/>
    <w:lvl w:ilvl="0" w:tplc="A9EA096A">
      <w:start w:val="1"/>
      <w:numFmt w:val="bullet"/>
      <w:pStyle w:val="Pieniluettelo"/>
      <w:lvlText w:val=""/>
      <w:lvlJc w:val="left"/>
      <w:pPr>
        <w:ind w:left="720" w:hanging="360"/>
      </w:pPr>
      <w:rPr>
        <w:rFonts w:ascii="Symbol" w:hAnsi="Symbol" w:hint="default"/>
        <w:color w:val="FFA40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DB2"/>
    <w:multiLevelType w:val="hybridMultilevel"/>
    <w:tmpl w:val="1AE04584"/>
    <w:lvl w:ilvl="0" w:tplc="733667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7F60"/>
    <w:multiLevelType w:val="hybridMultilevel"/>
    <w:tmpl w:val="B4E8A6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11E5F"/>
    <w:multiLevelType w:val="hybridMultilevel"/>
    <w:tmpl w:val="4F8AC520"/>
    <w:lvl w:ilvl="0" w:tplc="2ABA83F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A9"/>
    <w:rsid w:val="0001258E"/>
    <w:rsid w:val="00023AFE"/>
    <w:rsid w:val="0004152D"/>
    <w:rsid w:val="000427AB"/>
    <w:rsid w:val="0004536C"/>
    <w:rsid w:val="0006174B"/>
    <w:rsid w:val="0007180D"/>
    <w:rsid w:val="0008345A"/>
    <w:rsid w:val="0008536D"/>
    <w:rsid w:val="0008593F"/>
    <w:rsid w:val="00091993"/>
    <w:rsid w:val="00091CA2"/>
    <w:rsid w:val="00095CAE"/>
    <w:rsid w:val="000B4446"/>
    <w:rsid w:val="000C0324"/>
    <w:rsid w:val="000F4EDB"/>
    <w:rsid w:val="00107AA9"/>
    <w:rsid w:val="0011053B"/>
    <w:rsid w:val="00115B6D"/>
    <w:rsid w:val="00117A93"/>
    <w:rsid w:val="0013754B"/>
    <w:rsid w:val="001563CC"/>
    <w:rsid w:val="00162DF9"/>
    <w:rsid w:val="00167AF5"/>
    <w:rsid w:val="001714C1"/>
    <w:rsid w:val="00171FBE"/>
    <w:rsid w:val="00173E7B"/>
    <w:rsid w:val="00176604"/>
    <w:rsid w:val="00193319"/>
    <w:rsid w:val="001949F7"/>
    <w:rsid w:val="001C3740"/>
    <w:rsid w:val="001C5D59"/>
    <w:rsid w:val="001E0E64"/>
    <w:rsid w:val="001E6EE4"/>
    <w:rsid w:val="001E6F45"/>
    <w:rsid w:val="00200241"/>
    <w:rsid w:val="002109B0"/>
    <w:rsid w:val="002158DE"/>
    <w:rsid w:val="00220ED9"/>
    <w:rsid w:val="00265F1E"/>
    <w:rsid w:val="0027354D"/>
    <w:rsid w:val="00276785"/>
    <w:rsid w:val="00296422"/>
    <w:rsid w:val="00296BA5"/>
    <w:rsid w:val="002A2C8E"/>
    <w:rsid w:val="002D1609"/>
    <w:rsid w:val="002D2E4D"/>
    <w:rsid w:val="00307F48"/>
    <w:rsid w:val="003457F5"/>
    <w:rsid w:val="00353C0C"/>
    <w:rsid w:val="00361198"/>
    <w:rsid w:val="00373C4E"/>
    <w:rsid w:val="00382718"/>
    <w:rsid w:val="00383894"/>
    <w:rsid w:val="00384563"/>
    <w:rsid w:val="003E3907"/>
    <w:rsid w:val="003E4E63"/>
    <w:rsid w:val="00400274"/>
    <w:rsid w:val="00404525"/>
    <w:rsid w:val="004046A5"/>
    <w:rsid w:val="00404B5C"/>
    <w:rsid w:val="00416EA5"/>
    <w:rsid w:val="0043181B"/>
    <w:rsid w:val="004332F3"/>
    <w:rsid w:val="00435368"/>
    <w:rsid w:val="004523DE"/>
    <w:rsid w:val="00473823"/>
    <w:rsid w:val="0048293D"/>
    <w:rsid w:val="004B0AD4"/>
    <w:rsid w:val="004B46BE"/>
    <w:rsid w:val="004B4BA8"/>
    <w:rsid w:val="00527BD5"/>
    <w:rsid w:val="00530D77"/>
    <w:rsid w:val="00537197"/>
    <w:rsid w:val="00556B73"/>
    <w:rsid w:val="00576B2F"/>
    <w:rsid w:val="00584C61"/>
    <w:rsid w:val="00585EEA"/>
    <w:rsid w:val="005A3F5E"/>
    <w:rsid w:val="005B132D"/>
    <w:rsid w:val="005B7D55"/>
    <w:rsid w:val="005C05E1"/>
    <w:rsid w:val="005D70B5"/>
    <w:rsid w:val="005E14C9"/>
    <w:rsid w:val="005E194F"/>
    <w:rsid w:val="005E1AFD"/>
    <w:rsid w:val="005E248D"/>
    <w:rsid w:val="005F291D"/>
    <w:rsid w:val="005F60AA"/>
    <w:rsid w:val="0060580A"/>
    <w:rsid w:val="00636420"/>
    <w:rsid w:val="00636A17"/>
    <w:rsid w:val="006615C7"/>
    <w:rsid w:val="00663AAB"/>
    <w:rsid w:val="00666105"/>
    <w:rsid w:val="00667C68"/>
    <w:rsid w:val="006743DB"/>
    <w:rsid w:val="00683809"/>
    <w:rsid w:val="0069630D"/>
    <w:rsid w:val="00696C81"/>
    <w:rsid w:val="006976F4"/>
    <w:rsid w:val="006A575F"/>
    <w:rsid w:val="006D237B"/>
    <w:rsid w:val="006D45DB"/>
    <w:rsid w:val="006E10AF"/>
    <w:rsid w:val="006F59DA"/>
    <w:rsid w:val="007048DB"/>
    <w:rsid w:val="00707274"/>
    <w:rsid w:val="00745660"/>
    <w:rsid w:val="00753B18"/>
    <w:rsid w:val="00761835"/>
    <w:rsid w:val="00762840"/>
    <w:rsid w:val="00776A9A"/>
    <w:rsid w:val="00781404"/>
    <w:rsid w:val="007830D3"/>
    <w:rsid w:val="007930D1"/>
    <w:rsid w:val="007A56F1"/>
    <w:rsid w:val="007B6B74"/>
    <w:rsid w:val="007B786C"/>
    <w:rsid w:val="007C0EAC"/>
    <w:rsid w:val="007C563F"/>
    <w:rsid w:val="007D1B13"/>
    <w:rsid w:val="007E06DD"/>
    <w:rsid w:val="007F7B8E"/>
    <w:rsid w:val="008008EE"/>
    <w:rsid w:val="008049C8"/>
    <w:rsid w:val="008401F5"/>
    <w:rsid w:val="00841696"/>
    <w:rsid w:val="00846D61"/>
    <w:rsid w:val="00853831"/>
    <w:rsid w:val="00862AA8"/>
    <w:rsid w:val="00892C43"/>
    <w:rsid w:val="008B0006"/>
    <w:rsid w:val="008B061F"/>
    <w:rsid w:val="008C3EE4"/>
    <w:rsid w:val="008D3CF8"/>
    <w:rsid w:val="00900B7C"/>
    <w:rsid w:val="00917D39"/>
    <w:rsid w:val="009246CC"/>
    <w:rsid w:val="00927789"/>
    <w:rsid w:val="009320D4"/>
    <w:rsid w:val="00940E37"/>
    <w:rsid w:val="00941E33"/>
    <w:rsid w:val="00951420"/>
    <w:rsid w:val="00956E10"/>
    <w:rsid w:val="009936FD"/>
    <w:rsid w:val="009B0667"/>
    <w:rsid w:val="009B22D5"/>
    <w:rsid w:val="009B4C41"/>
    <w:rsid w:val="009C4968"/>
    <w:rsid w:val="009D37B4"/>
    <w:rsid w:val="009D71DC"/>
    <w:rsid w:val="009F2A78"/>
    <w:rsid w:val="00A128E4"/>
    <w:rsid w:val="00A14B55"/>
    <w:rsid w:val="00A244C0"/>
    <w:rsid w:val="00A37157"/>
    <w:rsid w:val="00A520F1"/>
    <w:rsid w:val="00A60E06"/>
    <w:rsid w:val="00A66E7D"/>
    <w:rsid w:val="00A74778"/>
    <w:rsid w:val="00A86DC4"/>
    <w:rsid w:val="00AA056E"/>
    <w:rsid w:val="00AD7D7A"/>
    <w:rsid w:val="00AE1F49"/>
    <w:rsid w:val="00AE4DC5"/>
    <w:rsid w:val="00AF4628"/>
    <w:rsid w:val="00AF735B"/>
    <w:rsid w:val="00B07784"/>
    <w:rsid w:val="00B15E02"/>
    <w:rsid w:val="00B4009D"/>
    <w:rsid w:val="00B530AE"/>
    <w:rsid w:val="00B6415B"/>
    <w:rsid w:val="00B667C5"/>
    <w:rsid w:val="00B80905"/>
    <w:rsid w:val="00BB4A0D"/>
    <w:rsid w:val="00BB4AAC"/>
    <w:rsid w:val="00BC4F20"/>
    <w:rsid w:val="00BC69D0"/>
    <w:rsid w:val="00BC6BA0"/>
    <w:rsid w:val="00BD683C"/>
    <w:rsid w:val="00BE0833"/>
    <w:rsid w:val="00C02BB2"/>
    <w:rsid w:val="00C11D57"/>
    <w:rsid w:val="00C231AD"/>
    <w:rsid w:val="00C330CB"/>
    <w:rsid w:val="00C53819"/>
    <w:rsid w:val="00C548CC"/>
    <w:rsid w:val="00C57DBB"/>
    <w:rsid w:val="00C61300"/>
    <w:rsid w:val="00C616A3"/>
    <w:rsid w:val="00CA06F0"/>
    <w:rsid w:val="00CB2135"/>
    <w:rsid w:val="00CC22FE"/>
    <w:rsid w:val="00D03958"/>
    <w:rsid w:val="00D15E1C"/>
    <w:rsid w:val="00D16B09"/>
    <w:rsid w:val="00D23EC2"/>
    <w:rsid w:val="00D256A9"/>
    <w:rsid w:val="00D25D3F"/>
    <w:rsid w:val="00D479DA"/>
    <w:rsid w:val="00D5701F"/>
    <w:rsid w:val="00D77D19"/>
    <w:rsid w:val="00D90153"/>
    <w:rsid w:val="00DA50C4"/>
    <w:rsid w:val="00DA5C7B"/>
    <w:rsid w:val="00DB153E"/>
    <w:rsid w:val="00DB1FA4"/>
    <w:rsid w:val="00DC5409"/>
    <w:rsid w:val="00DC643D"/>
    <w:rsid w:val="00DD11BE"/>
    <w:rsid w:val="00DE3C57"/>
    <w:rsid w:val="00E21EA6"/>
    <w:rsid w:val="00E45EB6"/>
    <w:rsid w:val="00E46E3D"/>
    <w:rsid w:val="00EA24F2"/>
    <w:rsid w:val="00EA66BC"/>
    <w:rsid w:val="00EA753E"/>
    <w:rsid w:val="00EB3941"/>
    <w:rsid w:val="00EB3FFE"/>
    <w:rsid w:val="00EB54AD"/>
    <w:rsid w:val="00EE5CE6"/>
    <w:rsid w:val="00F13066"/>
    <w:rsid w:val="00F22E29"/>
    <w:rsid w:val="00F41743"/>
    <w:rsid w:val="00F41F18"/>
    <w:rsid w:val="00F50100"/>
    <w:rsid w:val="00F577BC"/>
    <w:rsid w:val="00F81C00"/>
    <w:rsid w:val="00F96A2E"/>
    <w:rsid w:val="00FB6C86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56A1762-13EA-4822-9444-1F108793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E4"/>
    <w:pPr>
      <w:jc w:val="center"/>
      <w:outlineLvl w:val="0"/>
    </w:pPr>
    <w:rPr>
      <w:rFonts w:ascii="Arial" w:hAnsi="Arial" w:cs="Arial"/>
      <w:b/>
      <w:color w:val="78BE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066"/>
    <w:pPr>
      <w:jc w:val="center"/>
      <w:outlineLvl w:val="1"/>
    </w:pPr>
    <w:rPr>
      <w:rFonts w:ascii="Arial" w:hAnsi="Arial" w:cs="Arial"/>
      <w:color w:val="78BE5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74B"/>
    <w:pPr>
      <w:ind w:left="720"/>
      <w:contextualSpacing/>
    </w:pPr>
  </w:style>
  <w:style w:type="table" w:styleId="TableGrid">
    <w:name w:val="Table Grid"/>
    <w:basedOn w:val="TableNormal"/>
    <w:uiPriority w:val="59"/>
    <w:rsid w:val="0066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8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28E4"/>
    <w:rPr>
      <w:rFonts w:ascii="Arial" w:hAnsi="Arial" w:cs="Arial"/>
      <w:b/>
      <w:color w:val="78BE20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A5"/>
    <w:pPr>
      <w:jc w:val="center"/>
      <w:outlineLvl w:val="0"/>
    </w:pPr>
    <w:rPr>
      <w:rFonts w:ascii="Arial" w:hAnsi="Arial" w:cs="Arial"/>
      <w:b/>
      <w:color w:val="9089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BA5"/>
    <w:rPr>
      <w:rFonts w:ascii="Arial" w:hAnsi="Arial" w:cs="Arial"/>
      <w:b/>
      <w:color w:val="90897F"/>
      <w:szCs w:val="24"/>
    </w:rPr>
  </w:style>
  <w:style w:type="paragraph" w:styleId="Title">
    <w:name w:val="Title"/>
    <w:aliases w:val="Laatikko otsikko"/>
    <w:basedOn w:val="NormalWeb"/>
    <w:next w:val="Normal"/>
    <w:link w:val="TitleChar"/>
    <w:uiPriority w:val="10"/>
    <w:qFormat/>
    <w:rsid w:val="00956E10"/>
    <w:pPr>
      <w:spacing w:before="40" w:beforeAutospacing="0" w:after="40" w:afterAutospacing="0"/>
    </w:pPr>
    <w:rPr>
      <w:rFonts w:ascii="Arial" w:hAnsi="Arial" w:cs="Arial"/>
      <w:b/>
      <w:color w:val="666666"/>
      <w:sz w:val="18"/>
      <w:szCs w:val="22"/>
      <w:lang w:val="en-US"/>
    </w:rPr>
  </w:style>
  <w:style w:type="character" w:customStyle="1" w:styleId="TitleChar">
    <w:name w:val="Title Char"/>
    <w:aliases w:val="Laatikko otsikko Char"/>
    <w:basedOn w:val="DefaultParagraphFont"/>
    <w:link w:val="Title"/>
    <w:uiPriority w:val="10"/>
    <w:rsid w:val="00956E10"/>
    <w:rPr>
      <w:rFonts w:ascii="Arial" w:hAnsi="Arial" w:cs="Arial"/>
      <w:b/>
      <w:color w:val="666666"/>
      <w:sz w:val="18"/>
      <w:lang w:val="en-US" w:eastAsia="fi-FI"/>
    </w:rPr>
  </w:style>
  <w:style w:type="paragraph" w:customStyle="1" w:styleId="Tekstitummaharmaa">
    <w:name w:val="Teksti tumma harmaa"/>
    <w:basedOn w:val="NormalWeb"/>
    <w:qFormat/>
    <w:rsid w:val="00115B6D"/>
    <w:pPr>
      <w:spacing w:before="40" w:beforeAutospacing="0" w:after="40" w:afterAutospacing="0"/>
    </w:pPr>
    <w:rPr>
      <w:rFonts w:ascii="Arial" w:hAnsi="Arial" w:cs="Arial"/>
      <w:color w:val="666666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13066"/>
    <w:rPr>
      <w:rFonts w:ascii="Arial" w:hAnsi="Arial" w:cs="Arial"/>
      <w:color w:val="78BE5E"/>
      <w:sz w:val="28"/>
      <w:szCs w:val="28"/>
    </w:rPr>
  </w:style>
  <w:style w:type="paragraph" w:customStyle="1" w:styleId="Otsikkolistaus">
    <w:name w:val="Otsikko listaus"/>
    <w:basedOn w:val="ListParagraph"/>
    <w:qFormat/>
    <w:rsid w:val="005E194F"/>
    <w:pPr>
      <w:numPr>
        <w:numId w:val="7"/>
      </w:numPr>
      <w:spacing w:after="0" w:line="240" w:lineRule="auto"/>
    </w:pPr>
    <w:rPr>
      <w:rFonts w:ascii="Arial" w:hAnsi="Arial" w:cs="Arial"/>
      <w:b/>
      <w:color w:val="666666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10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F18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ieniluettelo">
    <w:name w:val="Pieni luettelo"/>
    <w:basedOn w:val="ListParagraph"/>
    <w:qFormat/>
    <w:rsid w:val="00F41F18"/>
    <w:pPr>
      <w:numPr>
        <w:numId w:val="6"/>
      </w:numPr>
    </w:pPr>
    <w:rPr>
      <w:rFonts w:ascii="Arial" w:hAnsi="Arial" w:cs="Arial"/>
      <w:color w:val="666666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18"/>
  </w:style>
  <w:style w:type="paragraph" w:styleId="Footer">
    <w:name w:val="footer"/>
    <w:basedOn w:val="Normal"/>
    <w:link w:val="FooterChar"/>
    <w:uiPriority w:val="99"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18"/>
  </w:style>
  <w:style w:type="paragraph" w:styleId="BalloonText">
    <w:name w:val="Balloon Text"/>
    <w:basedOn w:val="Normal"/>
    <w:link w:val="BalloonTextChar"/>
    <w:uiPriority w:val="99"/>
    <w:semiHidden/>
    <w:unhideWhenUsed/>
    <w:rsid w:val="00F4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D1B13"/>
    <w:rPr>
      <w:i/>
      <w:iCs/>
      <w:color w:val="808080" w:themeColor="text1" w:themeTint="7F"/>
    </w:rPr>
  </w:style>
  <w:style w:type="paragraph" w:customStyle="1" w:styleId="Tyyli1">
    <w:name w:val="Tyyli1"/>
    <w:basedOn w:val="Otsikkolistaus"/>
    <w:rsid w:val="00173E7B"/>
    <w:pPr>
      <w:numPr>
        <w:ilvl w:val="1"/>
      </w:numPr>
    </w:pPr>
    <w:rPr>
      <w:b w:val="0"/>
      <w:lang w:val="fi-FI"/>
    </w:rPr>
  </w:style>
  <w:style w:type="paragraph" w:customStyle="1" w:styleId="Otsikonkappaleet">
    <w:name w:val="Otsikon kappaleet"/>
    <w:basedOn w:val="Normal"/>
    <w:qFormat/>
    <w:rsid w:val="005E194F"/>
    <w:pPr>
      <w:spacing w:before="40" w:after="40"/>
      <w:ind w:left="357"/>
    </w:pPr>
    <w:rPr>
      <w:rFonts w:ascii="Arial" w:hAnsi="Arial" w:cs="Arial"/>
      <w:color w:val="666666"/>
      <w:sz w:val="20"/>
      <w:lang w:val="en-US"/>
    </w:rPr>
  </w:style>
  <w:style w:type="paragraph" w:customStyle="1" w:styleId="Tyyli2">
    <w:name w:val="Tyyli2"/>
    <w:basedOn w:val="ListParagraph"/>
    <w:qFormat/>
    <w:rsid w:val="00636420"/>
    <w:pPr>
      <w:spacing w:after="0" w:line="240" w:lineRule="auto"/>
    </w:pPr>
    <w:rPr>
      <w:rFonts w:ascii="Arial" w:hAnsi="Arial" w:cs="Arial"/>
      <w:color w:val="FFA402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3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aalto.fi/index.html#marja_elonhei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ropolsurveys.com/Answer/SurveyParticipation.aspx?SDID=Fin966455&amp;SID=64131213-b73e-41a6-8330-c6736fa58fdb&amp;dy=13430827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ople.aalto.fi/index.html#christa_uusi-rau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a.uusi-rauva@aalto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AppData\Local\Microsoft\Windows\Temporary%20Internet%20Files\Content.Outlook\J3EQYEPW\Course_syllabu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56239-444E-4A84-ADC5-369F4EDC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Course_syllabus_template.dotx</Template>
  <TotalTime>21</TotalTime>
  <Pages>3</Pages>
  <Words>407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 Tuija</dc:creator>
  <cp:lastModifiedBy>Uusi-Rauva Christa</cp:lastModifiedBy>
  <cp:revision>3</cp:revision>
  <cp:lastPrinted>2014-04-02T05:58:00Z</cp:lastPrinted>
  <dcterms:created xsi:type="dcterms:W3CDTF">2015-10-05T06:52:00Z</dcterms:created>
  <dcterms:modified xsi:type="dcterms:W3CDTF">2015-10-05T07:13:00Z</dcterms:modified>
</cp:coreProperties>
</file>