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1418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742C89" w:rsidRDefault="00AA30F4" w:rsidP="00742C89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742C89">
              <w:rPr>
                <w:rStyle w:val="TiedotOtsikko"/>
                <w:lang w:val="fi-FI"/>
              </w:rPr>
              <w:t>Författare</w:t>
            </w:r>
            <w:proofErr w:type="spellEnd"/>
            <w:r w:rsidR="009C3332" w:rsidRPr="00742C89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383"/>
                <w:lock w:val="sdtLocked"/>
                <w:placeholder>
                  <w:docPart w:val="CC039FD3CFA0488AB5BC021EA04CAEC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742C89" w:rsidRPr="00742C89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742C89" w:rsidRPr="00742C89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742C89" w:rsidRDefault="00AA30F4" w:rsidP="00742C89">
            <w:pPr>
              <w:pStyle w:val="BasicParagraph"/>
              <w:rPr>
                <w:lang w:val="fi-FI"/>
              </w:rPr>
            </w:pPr>
            <w:proofErr w:type="gramStart"/>
            <w:r w:rsidRPr="00742C89">
              <w:rPr>
                <w:rStyle w:val="TiedotOtsikko"/>
                <w:lang w:val="fi-FI"/>
              </w:rPr>
              <w:t>Titel</w:t>
            </w:r>
            <w:r w:rsidR="009C3332" w:rsidRPr="00742C89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384"/>
                <w:lock w:val="sdtLocked"/>
                <w:placeholder>
                  <w:docPart w:val="CC039FD3CFA0488AB5BC021EA04CAEC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742C89" w:rsidRPr="00742C89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742C89" w:rsidRPr="00742C89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742C89" w:rsidRDefault="00537724" w:rsidP="00742C89">
            <w:pPr>
              <w:pStyle w:val="BasicParagraph"/>
              <w:rPr>
                <w:rFonts w:ascii="Georgia" w:hAnsi="Georgia" w:cs="Georgia"/>
                <w:lang w:val="fi-FI"/>
              </w:rPr>
            </w:pPr>
            <w:r>
              <w:rPr>
                <w:rStyle w:val="TiedotOtsikko"/>
                <w:lang w:val="fi-FI"/>
              </w:rPr>
              <w:t>Utbildning</w:t>
            </w:r>
            <w:bookmarkStart w:id="0" w:name="_GoBack"/>
            <w:bookmarkEnd w:id="0"/>
            <w:r w:rsidR="00AA30F4" w:rsidRPr="00742C89">
              <w:rPr>
                <w:rStyle w:val="TiedotOtsikko"/>
                <w:lang w:val="fi-FI"/>
              </w:rPr>
              <w:t>sprogram</w:t>
            </w:r>
            <w:r w:rsidR="009C3332" w:rsidRPr="00742C89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385"/>
                <w:lock w:val="sdtLocked"/>
                <w:placeholder>
                  <w:docPart w:val="CC039FD3CFA0488AB5BC021EA04CAEC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742C89" w:rsidRPr="00742C89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117528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742C89" w:rsidRDefault="00AA30F4" w:rsidP="00742C89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742C89">
              <w:rPr>
                <w:rStyle w:val="TiedotOtsikko"/>
                <w:lang w:val="fi-FI"/>
              </w:rPr>
              <w:t>Huvudämne</w:t>
            </w:r>
            <w:proofErr w:type="spellEnd"/>
            <w:r w:rsidR="00E7768C" w:rsidRPr="00742C89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386"/>
                <w:lock w:val="sdtLocked"/>
                <w:placeholder>
                  <w:docPart w:val="CC039FD3CFA0488AB5BC021EA04CAEC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742C89" w:rsidRPr="00742C89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742C89" w:rsidRPr="00742C89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742C89" w:rsidRDefault="00AA30F4" w:rsidP="00742C89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742C89">
              <w:rPr>
                <w:rStyle w:val="TiedotOtsikko"/>
                <w:lang w:val="fi-FI"/>
              </w:rPr>
              <w:t>Huvudämnets</w:t>
            </w:r>
            <w:proofErr w:type="spellEnd"/>
            <w:r w:rsidRPr="00742C89">
              <w:rPr>
                <w:rStyle w:val="TiedotOtsikko"/>
                <w:lang w:val="fi-FI"/>
              </w:rPr>
              <w:t xml:space="preserve"> </w:t>
            </w:r>
            <w:proofErr w:type="spellStart"/>
            <w:proofErr w:type="gramStart"/>
            <w:r w:rsidRPr="00742C89">
              <w:rPr>
                <w:rStyle w:val="TiedotOtsikko"/>
                <w:lang w:val="fi-FI"/>
              </w:rPr>
              <w:t>kod</w:t>
            </w:r>
            <w:proofErr w:type="spellEnd"/>
            <w:r w:rsidR="003D4D2F" w:rsidRPr="00742C89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388"/>
                <w:lock w:val="sdtLocked"/>
                <w:placeholder>
                  <w:docPart w:val="CC039FD3CFA0488AB5BC021EA04CAEC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742C89" w:rsidRPr="00742C89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742C89" w:rsidRPr="00742C89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742C89" w:rsidRDefault="00AA30F4" w:rsidP="00742C89">
            <w:pPr>
              <w:pStyle w:val="BasicParagraph"/>
              <w:rPr>
                <w:lang w:val="fi-FI"/>
              </w:rPr>
            </w:pPr>
            <w:proofErr w:type="spellStart"/>
            <w:r w:rsidRPr="00742C89">
              <w:rPr>
                <w:rStyle w:val="TiedotOtsikko"/>
                <w:lang w:val="fi-FI"/>
              </w:rPr>
              <w:t>Ansvarig</w:t>
            </w:r>
            <w:proofErr w:type="spellEnd"/>
            <w:r w:rsidRPr="00742C89">
              <w:rPr>
                <w:rStyle w:val="TiedotOtsikko"/>
                <w:lang w:val="fi-FI"/>
              </w:rPr>
              <w:t xml:space="preserve"> </w:t>
            </w:r>
            <w:proofErr w:type="spellStart"/>
            <w:proofErr w:type="gramStart"/>
            <w:r w:rsidRPr="00742C89">
              <w:rPr>
                <w:rStyle w:val="TiedotOtsikko"/>
                <w:lang w:val="fi-FI"/>
              </w:rPr>
              <w:t>lärare</w:t>
            </w:r>
            <w:proofErr w:type="spellEnd"/>
            <w:r w:rsidR="00E7768C" w:rsidRPr="00742C89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387"/>
                <w:lock w:val="sdtLocked"/>
                <w:placeholder>
                  <w:docPart w:val="CC039FD3CFA0488AB5BC021EA04CAEC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742C89" w:rsidRPr="00742C89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742C89" w:rsidRPr="00742C89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742C89" w:rsidRDefault="00AA30F4" w:rsidP="00742C89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742C89">
              <w:rPr>
                <w:rStyle w:val="TiedotOtsikko"/>
                <w:lang w:val="fi-FI"/>
              </w:rPr>
              <w:t>Handledare</w:t>
            </w:r>
            <w:proofErr w:type="spellEnd"/>
            <w:r w:rsidRPr="00742C89">
              <w:rPr>
                <w:rStyle w:val="TiedotOtsikko"/>
                <w:lang w:val="fi-FI"/>
              </w:rPr>
              <w:t xml:space="preserve"> </w:t>
            </w:r>
            <w:r w:rsidR="00E7768C" w:rsidRPr="00742C89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389"/>
                <w:lock w:val="sdtLocked"/>
                <w:placeholder>
                  <w:docPart w:val="CC039FD3CFA0488AB5BC021EA04CAEC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742C89" w:rsidRPr="00742C89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742C89" w:rsidRPr="00742C89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313B5E" w:rsidP="00117528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Datum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8765390"/>
                <w:lock w:val="sdtLocked"/>
                <w:placeholder>
                  <w:docPart w:val="CC039FD3CFA0488AB5BC021EA04CAEC9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117528">
                  <w:rPr>
                    <w:rStyle w:val="Tiedot"/>
                  </w:rPr>
                  <w:t>dd</w:t>
                </w:r>
                <w:r w:rsidR="00E7768C" w:rsidRPr="00117528">
                  <w:rPr>
                    <w:rStyle w:val="Tiedot"/>
                  </w:rPr>
                  <w:t>.</w:t>
                </w:r>
                <w:r w:rsidR="00B95A41" w:rsidRPr="00117528">
                  <w:rPr>
                    <w:rStyle w:val="Tiedot"/>
                  </w:rPr>
                  <w:t>mm</w:t>
                </w:r>
                <w:r w:rsidR="00E7768C" w:rsidRPr="00117528">
                  <w:rPr>
                    <w:rStyle w:val="Tiedot"/>
                  </w:rPr>
                  <w:t>.</w:t>
                </w:r>
                <w:r w:rsidRPr="00117528">
                  <w:rPr>
                    <w:rStyle w:val="Tiedot"/>
                  </w:rPr>
                  <w:t>åååå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742C89" w:rsidRDefault="00313B5E" w:rsidP="00742C89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proofErr w:type="gramStart"/>
            <w:r w:rsidRPr="00742C89">
              <w:rPr>
                <w:rStyle w:val="TiedotOtsikko"/>
                <w:lang w:val="fi-FI"/>
              </w:rPr>
              <w:t>Sidantal</w:t>
            </w:r>
            <w:proofErr w:type="spellEnd"/>
            <w:r w:rsidR="00E7768C" w:rsidRPr="00742C89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391"/>
                <w:lock w:val="sdtLocked"/>
                <w:placeholder>
                  <w:docPart w:val="CC039FD3CFA0488AB5BC021EA04CAEC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742C89" w:rsidRPr="00742C89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742C89" w:rsidRPr="00742C89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742C89" w:rsidRDefault="00313B5E" w:rsidP="00742C89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proofErr w:type="spellStart"/>
            <w:proofErr w:type="gramStart"/>
            <w:r w:rsidRPr="00742C89">
              <w:rPr>
                <w:rStyle w:val="TiedotOtsikko"/>
                <w:lang w:val="fi-FI"/>
              </w:rPr>
              <w:t>Språk</w:t>
            </w:r>
            <w:proofErr w:type="spellEnd"/>
            <w:r w:rsidR="00E7768C" w:rsidRPr="00742C89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392"/>
                <w:lock w:val="sdtLocked"/>
                <w:placeholder>
                  <w:docPart w:val="CC039FD3CFA0488AB5BC021EA04CAEC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742C89" w:rsidRPr="00742C89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742C89" w:rsidRPr="00742C89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4111D0" w:rsidRDefault="00313B5E" w:rsidP="00D41187">
            <w:pPr>
              <w:pStyle w:val="Tiivistelmotsikko"/>
              <w:ind w:right="-1"/>
              <w:rPr>
                <w:lang w:val="en-US"/>
              </w:rPr>
            </w:pPr>
            <w:proofErr w:type="spellStart"/>
            <w:r w:rsidRPr="00313B5E">
              <w:rPr>
                <w:lang w:val="en-US"/>
              </w:rPr>
              <w:t>Sammandrag</w:t>
            </w:r>
            <w:proofErr w:type="spellEnd"/>
          </w:p>
          <w:p w:rsidR="00C13DC8" w:rsidRDefault="00C13DC8" w:rsidP="00742C89">
            <w:pPr>
              <w:pStyle w:val="Tiivistelm"/>
              <w:ind w:firstLine="0"/>
            </w:pPr>
          </w:p>
          <w:p w:rsidR="00742C89" w:rsidRDefault="00742C89" w:rsidP="00742C89">
            <w:pPr>
              <w:pStyle w:val="Tiivistelm"/>
              <w:ind w:firstLine="0"/>
            </w:pPr>
          </w:p>
          <w:p w:rsidR="00742C89" w:rsidRDefault="00742C89" w:rsidP="00742C89">
            <w:pPr>
              <w:pStyle w:val="Tiivistelm"/>
              <w:ind w:firstLine="0"/>
            </w:pPr>
          </w:p>
          <w:p w:rsidR="00742C89" w:rsidRPr="00C13DC8" w:rsidRDefault="00742C89" w:rsidP="00742C89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742C89" w:rsidRDefault="00313B5E" w:rsidP="00742C89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proofErr w:type="spellStart"/>
            <w:proofErr w:type="gramStart"/>
            <w:r w:rsidRPr="00742C89">
              <w:rPr>
                <w:rStyle w:val="TiedotOtsikko"/>
                <w:lang w:val="fi-FI"/>
              </w:rPr>
              <w:t>Nyckelord</w:t>
            </w:r>
            <w:proofErr w:type="spellEnd"/>
            <w:r w:rsidR="002D2A42" w:rsidRPr="00742C89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393"/>
                <w:lock w:val="sdtLocked"/>
                <w:placeholder>
                  <w:docPart w:val="CC039FD3CFA0488AB5BC021EA04CAEC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742C89" w:rsidRPr="00742C89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742C89" w:rsidRPr="00742C89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8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CC" w:rsidRDefault="001213CC" w:rsidP="0041174A">
      <w:pPr>
        <w:spacing w:after="0" w:line="240" w:lineRule="auto"/>
      </w:pPr>
      <w:r>
        <w:separator/>
      </w:r>
    </w:p>
  </w:endnote>
  <w:endnote w:type="continuationSeparator" w:id="0">
    <w:p w:rsidR="001213CC" w:rsidRDefault="001213CC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CC" w:rsidRDefault="001213CC" w:rsidP="0041174A">
      <w:pPr>
        <w:spacing w:after="0" w:line="240" w:lineRule="auto"/>
      </w:pPr>
      <w:r>
        <w:separator/>
      </w:r>
    </w:p>
  </w:footnote>
  <w:footnote w:type="continuationSeparator" w:id="0">
    <w:p w:rsidR="001213CC" w:rsidRDefault="001213CC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AA30F4" w:rsidRPr="00C46D9D" w:rsidTr="002D2A42">
      <w:tc>
        <w:tcPr>
          <w:tcW w:w="4536" w:type="dxa"/>
          <w:tcMar>
            <w:left w:w="0" w:type="dxa"/>
            <w:right w:w="0" w:type="dxa"/>
          </w:tcMar>
        </w:tcPr>
        <w:p w:rsidR="00AA30F4" w:rsidRDefault="00CF11B1" w:rsidP="00E91B20">
          <w:r w:rsidRPr="00CF11B1">
            <w:rPr>
              <w:noProof/>
              <w:lang w:val="sv-SE" w:eastAsia="zh-CN"/>
            </w:rPr>
            <w:drawing>
              <wp:inline distT="0" distB="0" distL="0" distR="0">
                <wp:extent cx="2127504" cy="432816"/>
                <wp:effectExtent l="19050" t="0" r="6096" b="0"/>
                <wp:docPr id="10" name="Kuva 0" descr="Aalto_SE_Elektrotekn_13_BLACK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SE_Elektrotekn_13_BLACK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504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AA30F4" w:rsidRPr="00117528" w:rsidRDefault="00AA30F4" w:rsidP="0041579A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117528">
            <w:rPr>
              <w:rStyle w:val="TiedotOtsikko"/>
              <w:color w:val="666666"/>
              <w:lang w:val="sv-FI"/>
            </w:rPr>
            <w:t>Aalto-universitetet, PB 11000, 00076 AALTO</w:t>
          </w:r>
        </w:p>
        <w:p w:rsidR="00AA30F4" w:rsidRPr="00117528" w:rsidRDefault="00AA30F4" w:rsidP="00E91B20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117528">
            <w:rPr>
              <w:rStyle w:val="TiedotOtsikko"/>
              <w:color w:val="666666"/>
              <w:lang w:val="sv-FI"/>
            </w:rPr>
            <w:t>www.aalto.fi</w:t>
          </w:r>
        </w:p>
        <w:p w:rsidR="00AA30F4" w:rsidRPr="002D2A42" w:rsidRDefault="00811F34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fi-FI"/>
            </w:rPr>
          </w:pPr>
          <w:proofErr w:type="spellStart"/>
          <w:r w:rsidRPr="00811F34">
            <w:rPr>
              <w:rStyle w:val="TiedotOtsikko"/>
              <w:lang w:val="fi-FI"/>
            </w:rPr>
            <w:t>Sammandrag</w:t>
          </w:r>
          <w:proofErr w:type="spellEnd"/>
          <w:r w:rsidRPr="00811F34">
            <w:rPr>
              <w:rStyle w:val="TiedotOtsikko"/>
              <w:lang w:val="fi-FI"/>
            </w:rPr>
            <w:t xml:space="preserve"> av </w:t>
          </w:r>
          <w:proofErr w:type="spellStart"/>
          <w:r w:rsidRPr="00811F34">
            <w:rPr>
              <w:rStyle w:val="TiedotOtsikko"/>
              <w:lang w:val="fi-FI"/>
            </w:rPr>
            <w:t>kandidatarbetet</w:t>
          </w:r>
          <w:proofErr w:type="spellEnd"/>
        </w:p>
      </w:tc>
    </w:tr>
  </w:tbl>
  <w:p w:rsidR="00AA30F4" w:rsidRDefault="00AA3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C"/>
    <w:rsid w:val="0000344E"/>
    <w:rsid w:val="000108AA"/>
    <w:rsid w:val="00071FB3"/>
    <w:rsid w:val="000B0D7A"/>
    <w:rsid w:val="000B78A0"/>
    <w:rsid w:val="000C3621"/>
    <w:rsid w:val="000E0610"/>
    <w:rsid w:val="00117528"/>
    <w:rsid w:val="001213CC"/>
    <w:rsid w:val="0027149F"/>
    <w:rsid w:val="00280591"/>
    <w:rsid w:val="002D2A42"/>
    <w:rsid w:val="00313B5E"/>
    <w:rsid w:val="003230BB"/>
    <w:rsid w:val="0033124A"/>
    <w:rsid w:val="003C3BA7"/>
    <w:rsid w:val="003D4D2F"/>
    <w:rsid w:val="004111D0"/>
    <w:rsid w:val="0041174A"/>
    <w:rsid w:val="0041579A"/>
    <w:rsid w:val="00454C6E"/>
    <w:rsid w:val="00532212"/>
    <w:rsid w:val="00533BEA"/>
    <w:rsid w:val="00537724"/>
    <w:rsid w:val="00594FCF"/>
    <w:rsid w:val="005B28FF"/>
    <w:rsid w:val="005B5419"/>
    <w:rsid w:val="005B6889"/>
    <w:rsid w:val="005F4558"/>
    <w:rsid w:val="005F789D"/>
    <w:rsid w:val="005F7D8E"/>
    <w:rsid w:val="0062615F"/>
    <w:rsid w:val="0064181D"/>
    <w:rsid w:val="006970A5"/>
    <w:rsid w:val="006B2E1B"/>
    <w:rsid w:val="006D41B2"/>
    <w:rsid w:val="00742C89"/>
    <w:rsid w:val="007B77E1"/>
    <w:rsid w:val="007E0A1B"/>
    <w:rsid w:val="008061BE"/>
    <w:rsid w:val="00811F34"/>
    <w:rsid w:val="00843C13"/>
    <w:rsid w:val="0087078A"/>
    <w:rsid w:val="00886139"/>
    <w:rsid w:val="008D4011"/>
    <w:rsid w:val="008E7E97"/>
    <w:rsid w:val="009538C5"/>
    <w:rsid w:val="009C3332"/>
    <w:rsid w:val="00AA30F4"/>
    <w:rsid w:val="00B5443E"/>
    <w:rsid w:val="00B95A41"/>
    <w:rsid w:val="00C13DC8"/>
    <w:rsid w:val="00C46D9D"/>
    <w:rsid w:val="00C67D90"/>
    <w:rsid w:val="00CE7174"/>
    <w:rsid w:val="00CF11B1"/>
    <w:rsid w:val="00D017BA"/>
    <w:rsid w:val="00D41187"/>
    <w:rsid w:val="00D73141"/>
    <w:rsid w:val="00DB3560"/>
    <w:rsid w:val="00E06A06"/>
    <w:rsid w:val="00E24B06"/>
    <w:rsid w:val="00E25CE7"/>
    <w:rsid w:val="00E7768C"/>
    <w:rsid w:val="00E91B20"/>
    <w:rsid w:val="00EA5687"/>
    <w:rsid w:val="00EE01AE"/>
    <w:rsid w:val="00F23006"/>
    <w:rsid w:val="00F32A06"/>
    <w:rsid w:val="00F61C04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117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117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S&#196;HK&#214;TEKNIIKAN%20KORKEAKOULU\Tekniikan_kandidaatintyon_tiivistelma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039FD3CFA0488AB5BC021EA04C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8E49-B2FD-4E0E-8A14-5900C25C1BAA}"/>
      </w:docPartPr>
      <w:docPartBody>
        <w:p w:rsidR="007958C5" w:rsidRDefault="007958C5">
          <w:pPr>
            <w:pStyle w:val="CC039FD3CFA0488AB5BC021EA04CAEC9"/>
          </w:pPr>
          <w:r w:rsidRPr="00B308D8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C5"/>
    <w:rsid w:val="007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039FD3CFA0488AB5BC021EA04CAEC9">
    <w:name w:val="CC039FD3CFA0488AB5BC021EA04CA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039FD3CFA0488AB5BC021EA04CAEC9">
    <w:name w:val="CC039FD3CFA0488AB5BC021EA04CA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55AA4-B447-453C-B66F-AF9A33F8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Tekniikan_kandidaatintyon_tiivistelma_se.dotx</Template>
  <TotalTime>0</TotalTime>
  <Pages>1</Pages>
  <Words>90</Words>
  <Characters>482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Söderholm Johanna</cp:lastModifiedBy>
  <cp:revision>2</cp:revision>
  <dcterms:created xsi:type="dcterms:W3CDTF">2013-04-16T10:54:00Z</dcterms:created>
  <dcterms:modified xsi:type="dcterms:W3CDTF">2013-04-16T10:54:00Z</dcterms:modified>
</cp:coreProperties>
</file>