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9E84" w14:textId="77777777" w:rsidR="00EB6A0E" w:rsidRDefault="00EB6A0E" w:rsidP="00EB6A0E">
      <w:pPr>
        <w:rPr>
          <w:b/>
          <w:bCs/>
          <w:lang w:val="en-GB"/>
        </w:rPr>
      </w:pPr>
    </w:p>
    <w:p w14:paraId="28C0F3CA" w14:textId="77777777" w:rsidR="00EB6A0E" w:rsidRPr="009823F5" w:rsidRDefault="00EB6A0E" w:rsidP="00EB6A0E">
      <w:pPr>
        <w:rPr>
          <w:b/>
          <w:bCs/>
          <w:lang w:val="en-GB"/>
        </w:rPr>
      </w:pPr>
      <w:r w:rsidRPr="009823F5">
        <w:rPr>
          <w:b/>
          <w:bCs/>
          <w:lang w:val="en-GB"/>
        </w:rPr>
        <w:t>Month 36 statement</w:t>
      </w:r>
    </w:p>
    <w:p w14:paraId="0D554AF4" w14:textId="77777777" w:rsidR="00EB6A0E" w:rsidRDefault="00EB6A0E" w:rsidP="00EB6A0E">
      <w:pPr>
        <w:rPr>
          <w:b/>
          <w:bCs/>
          <w:lang w:val="en-GB"/>
        </w:rPr>
      </w:pPr>
    </w:p>
    <w:p w14:paraId="1C291975" w14:textId="77777777" w:rsidR="00EB6A0E" w:rsidRDefault="00EB6A0E" w:rsidP="00EB6A0E">
      <w:pPr>
        <w:rPr>
          <w:b/>
          <w:bCs/>
          <w:lang w:val="en-GB"/>
        </w:rPr>
      </w:pPr>
      <w:r w:rsidRPr="009823F5">
        <w:rPr>
          <w:lang w:val="en-GB"/>
        </w:rPr>
        <w:t>Doctoral student:</w:t>
      </w:r>
      <w:r>
        <w:rPr>
          <w:lang w:val="en-GB"/>
        </w:rPr>
        <w:t xml:space="preserve"> </w:t>
      </w:r>
      <w:r w:rsidRPr="009823F5">
        <w:rPr>
          <w:b/>
          <w:bCs/>
          <w:lang w:val="en-GB"/>
        </w:rPr>
        <w:t>A. N. Author</w:t>
      </w:r>
    </w:p>
    <w:p w14:paraId="6FC2546C" w14:textId="77777777" w:rsidR="00EB6A0E" w:rsidRDefault="00EB6A0E" w:rsidP="00EB6A0E">
      <w:pPr>
        <w:rPr>
          <w:b/>
          <w:bCs/>
          <w:lang w:val="en-GB"/>
        </w:rPr>
      </w:pPr>
      <w:r w:rsidRPr="00856094">
        <w:rPr>
          <w:lang w:val="en-GB"/>
        </w:rPr>
        <w:t>PhD start date:</w:t>
      </w:r>
      <w:r>
        <w:rPr>
          <w:lang w:val="en-GB"/>
        </w:rPr>
        <w:t xml:space="preserve"> </w:t>
      </w:r>
      <w:r w:rsidRPr="00856094">
        <w:rPr>
          <w:b/>
          <w:bCs/>
          <w:lang w:val="en-GB"/>
        </w:rPr>
        <w:t>March 2018</w:t>
      </w:r>
    </w:p>
    <w:p w14:paraId="0D2DB8E9" w14:textId="77777777" w:rsidR="00EB6A0E" w:rsidRPr="00856094" w:rsidRDefault="00EB6A0E" w:rsidP="00EB6A0E">
      <w:pPr>
        <w:rPr>
          <w:lang w:val="en-GB"/>
        </w:rPr>
      </w:pPr>
      <w:r w:rsidRPr="00856094">
        <w:rPr>
          <w:lang w:val="en-GB"/>
        </w:rPr>
        <w:t>Midterm:</w:t>
      </w:r>
      <w:r>
        <w:rPr>
          <w:b/>
          <w:bCs/>
          <w:lang w:val="en-GB"/>
        </w:rPr>
        <w:t xml:space="preserve"> September 2019</w:t>
      </w:r>
    </w:p>
    <w:p w14:paraId="2E1B77EC" w14:textId="77777777" w:rsidR="00EB6A0E" w:rsidRDefault="00EB6A0E" w:rsidP="00EB6A0E">
      <w:pPr>
        <w:rPr>
          <w:lang w:val="en-GB"/>
        </w:rPr>
      </w:pPr>
      <w:r>
        <w:rPr>
          <w:lang w:val="en-GB"/>
        </w:rPr>
        <w:t xml:space="preserve">Planned graduation date: </w:t>
      </w:r>
      <w:r w:rsidRPr="009823F5">
        <w:rPr>
          <w:b/>
          <w:bCs/>
          <w:lang w:val="en-GB"/>
        </w:rPr>
        <w:t>April 2022</w:t>
      </w:r>
    </w:p>
    <w:p w14:paraId="6ED451D4" w14:textId="77777777" w:rsidR="00EB6A0E" w:rsidRDefault="00EB6A0E" w:rsidP="00EB6A0E">
      <w:pPr>
        <w:rPr>
          <w:lang w:val="en-GB"/>
        </w:rPr>
      </w:pPr>
    </w:p>
    <w:tbl>
      <w:tblPr>
        <w:tblStyle w:val="ListTable3"/>
        <w:tblW w:w="9621" w:type="dxa"/>
        <w:tblLook w:val="04A0" w:firstRow="1" w:lastRow="0" w:firstColumn="1" w:lastColumn="0" w:noHBand="0" w:noVBand="1"/>
      </w:tblPr>
      <w:tblGrid>
        <w:gridCol w:w="9621"/>
      </w:tblGrid>
      <w:tr w:rsidR="00EB6A0E" w14:paraId="4FB34725" w14:textId="77777777" w:rsidTr="00EB6A0E">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9621" w:type="dxa"/>
            <w:tcBorders>
              <w:bottom w:val="single" w:sz="4" w:space="0" w:color="000000" w:themeColor="text1"/>
            </w:tcBorders>
          </w:tcPr>
          <w:p w14:paraId="62541B96" w14:textId="77777777" w:rsidR="00EB6A0E" w:rsidRDefault="00EB6A0E" w:rsidP="00664273">
            <w:pPr>
              <w:rPr>
                <w:lang w:val="en-GB"/>
              </w:rPr>
            </w:pPr>
            <w:r>
              <w:rPr>
                <w:lang w:val="en-GB"/>
              </w:rPr>
              <w:t>Final year plan</w:t>
            </w:r>
          </w:p>
        </w:tc>
      </w:tr>
      <w:tr w:rsidR="00EB6A0E" w:rsidRPr="00FA61A2" w14:paraId="1A4E2FB3" w14:textId="77777777" w:rsidTr="00EB6A0E">
        <w:trPr>
          <w:cnfStyle w:val="000000100000" w:firstRow="0" w:lastRow="0" w:firstColumn="0" w:lastColumn="0" w:oddVBand="0" w:evenVBand="0" w:oddHBand="1" w:evenHBand="0" w:firstRowFirstColumn="0" w:firstRowLastColumn="0" w:lastRowFirstColumn="0" w:lastRowLastColumn="0"/>
          <w:trHeight w:val="3022"/>
        </w:trPr>
        <w:tc>
          <w:tcPr>
            <w:cnfStyle w:val="001000000000" w:firstRow="0" w:lastRow="0" w:firstColumn="1" w:lastColumn="0" w:oddVBand="0" w:evenVBand="0" w:oddHBand="0" w:evenHBand="0" w:firstRowFirstColumn="0" w:firstRowLastColumn="0" w:lastRowFirstColumn="0" w:lastRowLastColumn="0"/>
            <w:tcW w:w="9621" w:type="dxa"/>
            <w:tcBorders>
              <w:right w:val="single" w:sz="4" w:space="0" w:color="auto"/>
            </w:tcBorders>
          </w:tcPr>
          <w:p w14:paraId="2BBD47BC" w14:textId="77777777" w:rsidR="00EB6A0E" w:rsidRDefault="00EB6A0E" w:rsidP="00664273">
            <w:pPr>
              <w:rPr>
                <w:lang w:val="en-GB"/>
              </w:rPr>
            </w:pPr>
            <w:r>
              <w:rPr>
                <w:b w:val="0"/>
                <w:bCs w:val="0"/>
                <w:lang w:val="en-GB"/>
              </w:rPr>
              <w:t>All credits have been completed.</w:t>
            </w:r>
          </w:p>
          <w:p w14:paraId="1775C35A" w14:textId="77777777" w:rsidR="00EB6A0E" w:rsidRDefault="00EB6A0E" w:rsidP="00664273">
            <w:pPr>
              <w:rPr>
                <w:lang w:val="en-GB"/>
              </w:rPr>
            </w:pPr>
          </w:p>
          <w:p w14:paraId="1BD4152F" w14:textId="77777777" w:rsidR="00EB6A0E" w:rsidRDefault="00EB6A0E" w:rsidP="00664273">
            <w:pPr>
              <w:rPr>
                <w:lang w:val="en-GB"/>
              </w:rPr>
            </w:pPr>
            <w:r>
              <w:rPr>
                <w:b w:val="0"/>
                <w:bCs w:val="0"/>
                <w:lang w:val="en-GB"/>
              </w:rPr>
              <w:t>In the final year of the PhD, the focus will be on finishing two projects. Modelling of phenomena A was introduced in the midterm, and has been 90% completed, requiring only final analysis and preparation of the manuscript. Modelling of phenomena B is a new topic, introduced by collaboration with experimental group X. This is an ambitious target, but not essential to be included in the thesis. We discussed these ideas with our original midterm referee, Prof. Smith, in February 2020 and they were fully supportive.</w:t>
            </w:r>
          </w:p>
          <w:p w14:paraId="323D7C79" w14:textId="77777777" w:rsidR="00EB6A0E" w:rsidRDefault="00EB6A0E" w:rsidP="00664273">
            <w:pPr>
              <w:rPr>
                <w:lang w:val="en-GB"/>
              </w:rPr>
            </w:pPr>
          </w:p>
          <w:p w14:paraId="7BDD03F9" w14:textId="77777777" w:rsidR="00EB6A0E" w:rsidRDefault="00EB6A0E" w:rsidP="00664273">
            <w:pPr>
              <w:rPr>
                <w:lang w:val="en-GB"/>
              </w:rPr>
            </w:pPr>
            <w:r>
              <w:rPr>
                <w:b w:val="0"/>
                <w:bCs w:val="0"/>
                <w:lang w:val="en-GB"/>
              </w:rPr>
              <w:t>Thesis writing will begin in September of 2021, and the first deadline for a skeleton of the thesis structure agreed with instructor and supervisor is October 1</w:t>
            </w:r>
            <w:r w:rsidRPr="00836948">
              <w:rPr>
                <w:b w:val="0"/>
                <w:bCs w:val="0"/>
                <w:vertAlign w:val="superscript"/>
                <w:lang w:val="en-GB"/>
              </w:rPr>
              <w:t>st</w:t>
            </w:r>
            <w:proofErr w:type="gramStart"/>
            <w:r>
              <w:rPr>
                <w:b w:val="0"/>
                <w:bCs w:val="0"/>
                <w:lang w:val="en-GB"/>
              </w:rPr>
              <w:t xml:space="preserve"> 2021</w:t>
            </w:r>
            <w:proofErr w:type="gramEnd"/>
            <w:r>
              <w:rPr>
                <w:b w:val="0"/>
                <w:bCs w:val="0"/>
                <w:lang w:val="en-GB"/>
              </w:rPr>
              <w:t>. This fits with our plans to submit the thesis for pre-examination by the end of the year, and then defend it in March 2022.</w:t>
            </w:r>
          </w:p>
          <w:p w14:paraId="68EE5560" w14:textId="77777777" w:rsidR="00EB6A0E" w:rsidRPr="00836948" w:rsidRDefault="00EB6A0E" w:rsidP="00664273">
            <w:pPr>
              <w:rPr>
                <w:b w:val="0"/>
                <w:bCs w:val="0"/>
                <w:lang w:val="en-GB"/>
              </w:rPr>
            </w:pPr>
          </w:p>
        </w:tc>
      </w:tr>
    </w:tbl>
    <w:p w14:paraId="4488A81D" w14:textId="77777777" w:rsidR="00EB6A0E" w:rsidRDefault="00EB6A0E" w:rsidP="00EB6A0E">
      <w:pPr>
        <w:rPr>
          <w:lang w:val="en-GB"/>
        </w:rPr>
      </w:pPr>
    </w:p>
    <w:tbl>
      <w:tblPr>
        <w:tblStyle w:val="ListTable3"/>
        <w:tblW w:w="9621" w:type="dxa"/>
        <w:tblLook w:val="04A0" w:firstRow="1" w:lastRow="0" w:firstColumn="1" w:lastColumn="0" w:noHBand="0" w:noVBand="1"/>
      </w:tblPr>
      <w:tblGrid>
        <w:gridCol w:w="9621"/>
      </w:tblGrid>
      <w:tr w:rsidR="00EB6A0E" w14:paraId="0A4AF8D8" w14:textId="77777777" w:rsidTr="00EB6A0E">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621" w:type="dxa"/>
            <w:tcBorders>
              <w:top w:val="single" w:sz="4" w:space="0" w:color="000000" w:themeColor="text1"/>
              <w:bottom w:val="single" w:sz="4" w:space="0" w:color="000000" w:themeColor="text1"/>
              <w:right w:val="single" w:sz="4" w:space="0" w:color="auto"/>
            </w:tcBorders>
          </w:tcPr>
          <w:p w14:paraId="49A64251" w14:textId="77777777" w:rsidR="00EB6A0E" w:rsidRDefault="00EB6A0E" w:rsidP="00664273">
            <w:pPr>
              <w:rPr>
                <w:lang w:val="en-GB"/>
              </w:rPr>
            </w:pPr>
            <w:r>
              <w:rPr>
                <w:lang w:val="en-GB"/>
              </w:rPr>
              <w:t>Publication status</w:t>
            </w:r>
          </w:p>
        </w:tc>
      </w:tr>
      <w:tr w:rsidR="00EB6A0E" w:rsidRPr="00FA61A2" w14:paraId="55A6B72C" w14:textId="77777777" w:rsidTr="00EB6A0E">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9621" w:type="dxa"/>
            <w:tcBorders>
              <w:right w:val="single" w:sz="4" w:space="0" w:color="auto"/>
            </w:tcBorders>
          </w:tcPr>
          <w:p w14:paraId="79391AA8" w14:textId="77777777" w:rsidR="00EB6A0E" w:rsidRDefault="00EB6A0E" w:rsidP="00664273">
            <w:pPr>
              <w:rPr>
                <w:b w:val="0"/>
                <w:bCs w:val="0"/>
                <w:lang w:val="en-GB"/>
              </w:rPr>
            </w:pPr>
          </w:p>
          <w:p w14:paraId="1EC094F9" w14:textId="77777777" w:rsidR="00EB6A0E" w:rsidRPr="00856094" w:rsidRDefault="00EB6A0E" w:rsidP="00664273">
            <w:pPr>
              <w:rPr>
                <w:b w:val="0"/>
                <w:bCs w:val="0"/>
                <w:lang w:val="en-GB"/>
              </w:rPr>
            </w:pPr>
            <w:r w:rsidRPr="00856094">
              <w:rPr>
                <w:b w:val="0"/>
                <w:bCs w:val="0"/>
                <w:lang w:val="en-GB"/>
              </w:rPr>
              <w:t>The following papers will be included in my thesis:</w:t>
            </w:r>
          </w:p>
          <w:p w14:paraId="5D1FC456" w14:textId="77777777" w:rsidR="00EB6A0E" w:rsidRPr="009823F5" w:rsidRDefault="00EB6A0E" w:rsidP="00664273">
            <w:pPr>
              <w:pStyle w:val="ListParagraph"/>
              <w:ind w:left="720"/>
              <w:rPr>
                <w:b w:val="0"/>
                <w:bCs w:val="0"/>
                <w:lang w:val="en-GB"/>
              </w:rPr>
            </w:pPr>
          </w:p>
          <w:p w14:paraId="26BBF3B5" w14:textId="77777777" w:rsidR="00EB6A0E" w:rsidRPr="009823F5" w:rsidRDefault="00EB6A0E" w:rsidP="00664273">
            <w:pPr>
              <w:pStyle w:val="ListParagraph"/>
              <w:numPr>
                <w:ilvl w:val="0"/>
                <w:numId w:val="33"/>
              </w:numPr>
              <w:rPr>
                <w:b w:val="0"/>
                <w:bCs w:val="0"/>
                <w:lang w:val="en-GB"/>
              </w:rPr>
            </w:pPr>
            <w:r w:rsidRPr="009823F5">
              <w:rPr>
                <w:b w:val="0"/>
                <w:bCs w:val="0"/>
                <w:i/>
                <w:iCs/>
                <w:lang w:val="en-GB"/>
              </w:rPr>
              <w:t>A. N. Author, A. N. Instructor and A. Supervisor</w:t>
            </w:r>
            <w:r w:rsidRPr="009823F5">
              <w:rPr>
                <w:b w:val="0"/>
                <w:bCs w:val="0"/>
                <w:lang w:val="en-GB"/>
              </w:rPr>
              <w:t>, J. Cool. Phys. 12 (2020) 34</w:t>
            </w:r>
          </w:p>
          <w:p w14:paraId="13811FC7" w14:textId="77777777" w:rsidR="00EB6A0E" w:rsidRPr="009823F5" w:rsidRDefault="00EB6A0E" w:rsidP="00664273">
            <w:pPr>
              <w:pStyle w:val="ListParagraph"/>
              <w:numPr>
                <w:ilvl w:val="0"/>
                <w:numId w:val="33"/>
              </w:numPr>
              <w:rPr>
                <w:b w:val="0"/>
                <w:bCs w:val="0"/>
                <w:lang w:val="en-GB"/>
              </w:rPr>
            </w:pPr>
            <w:r w:rsidRPr="009823F5">
              <w:rPr>
                <w:b w:val="0"/>
                <w:bCs w:val="0"/>
                <w:i/>
                <w:iCs/>
                <w:lang w:val="en-GB"/>
              </w:rPr>
              <w:t>A. N. Author, A. N. Instructor and A. Supervisor</w:t>
            </w:r>
            <w:r w:rsidRPr="009823F5">
              <w:rPr>
                <w:b w:val="0"/>
                <w:bCs w:val="0"/>
                <w:lang w:val="en-GB"/>
              </w:rPr>
              <w:t xml:space="preserve">, J. </w:t>
            </w:r>
            <w:r>
              <w:rPr>
                <w:b w:val="0"/>
                <w:bCs w:val="0"/>
                <w:lang w:val="en-GB"/>
              </w:rPr>
              <w:t xml:space="preserve">R. </w:t>
            </w:r>
            <w:r w:rsidRPr="009823F5">
              <w:rPr>
                <w:b w:val="0"/>
                <w:bCs w:val="0"/>
                <w:lang w:val="en-GB"/>
              </w:rPr>
              <w:t xml:space="preserve">Cool. Phys. </w:t>
            </w:r>
            <w:r>
              <w:rPr>
                <w:b w:val="0"/>
                <w:bCs w:val="0"/>
                <w:lang w:val="en-GB"/>
              </w:rPr>
              <w:t>18</w:t>
            </w:r>
            <w:r w:rsidRPr="009823F5">
              <w:rPr>
                <w:b w:val="0"/>
                <w:bCs w:val="0"/>
                <w:lang w:val="en-GB"/>
              </w:rPr>
              <w:t xml:space="preserve"> (202</w:t>
            </w:r>
            <w:r>
              <w:rPr>
                <w:b w:val="0"/>
                <w:bCs w:val="0"/>
                <w:lang w:val="en-GB"/>
              </w:rPr>
              <w:t>1</w:t>
            </w:r>
            <w:r w:rsidRPr="009823F5">
              <w:rPr>
                <w:b w:val="0"/>
                <w:bCs w:val="0"/>
                <w:lang w:val="en-GB"/>
              </w:rPr>
              <w:t xml:space="preserve">) </w:t>
            </w:r>
            <w:r>
              <w:rPr>
                <w:b w:val="0"/>
                <w:bCs w:val="0"/>
                <w:lang w:val="en-GB"/>
              </w:rPr>
              <w:t>983</w:t>
            </w:r>
          </w:p>
          <w:p w14:paraId="5BACD189" w14:textId="77777777" w:rsidR="00EB6A0E" w:rsidRPr="009823F5" w:rsidRDefault="00EB6A0E" w:rsidP="00664273">
            <w:pPr>
              <w:pStyle w:val="ListParagraph"/>
              <w:numPr>
                <w:ilvl w:val="0"/>
                <w:numId w:val="33"/>
              </w:numPr>
              <w:rPr>
                <w:b w:val="0"/>
                <w:bCs w:val="0"/>
                <w:lang w:val="en-GB"/>
              </w:rPr>
            </w:pPr>
            <w:r>
              <w:rPr>
                <w:b w:val="0"/>
                <w:bCs w:val="0"/>
                <w:i/>
                <w:iCs/>
                <w:lang w:val="en-GB"/>
              </w:rPr>
              <w:t xml:space="preserve">S. Student, </w:t>
            </w:r>
            <w:r w:rsidRPr="009823F5">
              <w:rPr>
                <w:b w:val="0"/>
                <w:bCs w:val="0"/>
                <w:i/>
                <w:iCs/>
                <w:lang w:val="en-GB"/>
              </w:rPr>
              <w:t>A. N. Author, A. N. Instructor</w:t>
            </w:r>
            <w:r>
              <w:rPr>
                <w:b w:val="0"/>
                <w:bCs w:val="0"/>
                <w:i/>
                <w:iCs/>
                <w:lang w:val="en-GB"/>
              </w:rPr>
              <w:t xml:space="preserve">, </w:t>
            </w:r>
            <w:r w:rsidRPr="009823F5">
              <w:rPr>
                <w:b w:val="0"/>
                <w:bCs w:val="0"/>
                <w:i/>
                <w:iCs/>
                <w:lang w:val="en-GB"/>
              </w:rPr>
              <w:t>A. Supervisor</w:t>
            </w:r>
            <w:r>
              <w:rPr>
                <w:b w:val="0"/>
                <w:bCs w:val="0"/>
                <w:i/>
                <w:iCs/>
                <w:lang w:val="en-GB"/>
              </w:rPr>
              <w:t xml:space="preserve"> and S. O. Collabs</w:t>
            </w:r>
            <w:r w:rsidRPr="009823F5">
              <w:rPr>
                <w:b w:val="0"/>
                <w:bCs w:val="0"/>
                <w:lang w:val="en-GB"/>
              </w:rPr>
              <w:t xml:space="preserve">, </w:t>
            </w:r>
            <w:r>
              <w:rPr>
                <w:b w:val="0"/>
                <w:bCs w:val="0"/>
                <w:lang w:val="en-GB"/>
              </w:rPr>
              <w:t>Awe.</w:t>
            </w:r>
            <w:r w:rsidRPr="009823F5">
              <w:rPr>
                <w:b w:val="0"/>
                <w:bCs w:val="0"/>
                <w:lang w:val="en-GB"/>
              </w:rPr>
              <w:t xml:space="preserve"> Phys. (202</w:t>
            </w:r>
            <w:r>
              <w:rPr>
                <w:b w:val="0"/>
                <w:bCs w:val="0"/>
                <w:lang w:val="en-GB"/>
              </w:rPr>
              <w:t>1</w:t>
            </w:r>
            <w:r w:rsidRPr="009823F5">
              <w:rPr>
                <w:b w:val="0"/>
                <w:bCs w:val="0"/>
                <w:lang w:val="en-GB"/>
              </w:rPr>
              <w:t xml:space="preserve">) </w:t>
            </w:r>
            <w:r>
              <w:rPr>
                <w:b w:val="0"/>
                <w:bCs w:val="0"/>
                <w:lang w:val="en-GB"/>
              </w:rPr>
              <w:t>accepted</w:t>
            </w:r>
          </w:p>
          <w:p w14:paraId="0FEF501C" w14:textId="77777777" w:rsidR="00EB6A0E" w:rsidRPr="00856094" w:rsidRDefault="00EB6A0E" w:rsidP="00664273">
            <w:pPr>
              <w:pStyle w:val="ListParagraph"/>
              <w:numPr>
                <w:ilvl w:val="0"/>
                <w:numId w:val="33"/>
              </w:numPr>
              <w:rPr>
                <w:b w:val="0"/>
                <w:bCs w:val="0"/>
                <w:lang w:val="en-GB"/>
              </w:rPr>
            </w:pPr>
            <w:r w:rsidRPr="009823F5">
              <w:rPr>
                <w:b w:val="0"/>
                <w:bCs w:val="0"/>
                <w:i/>
                <w:iCs/>
                <w:lang w:val="en-GB"/>
              </w:rPr>
              <w:t>A. N. Author, A. N. Instructor and A. Supervisor</w:t>
            </w:r>
            <w:r w:rsidRPr="009823F5">
              <w:rPr>
                <w:b w:val="0"/>
                <w:bCs w:val="0"/>
                <w:lang w:val="en-GB"/>
              </w:rPr>
              <w:t>, (202</w:t>
            </w:r>
            <w:r>
              <w:rPr>
                <w:b w:val="0"/>
                <w:bCs w:val="0"/>
                <w:lang w:val="en-GB"/>
              </w:rPr>
              <w:t>1</w:t>
            </w:r>
            <w:r w:rsidRPr="009823F5">
              <w:rPr>
                <w:b w:val="0"/>
                <w:bCs w:val="0"/>
                <w:lang w:val="en-GB"/>
              </w:rPr>
              <w:t xml:space="preserve">) </w:t>
            </w:r>
            <w:r>
              <w:rPr>
                <w:b w:val="0"/>
                <w:bCs w:val="0"/>
                <w:lang w:val="en-GB"/>
              </w:rPr>
              <w:t>submitted to Natural</w:t>
            </w:r>
          </w:p>
          <w:p w14:paraId="6AE105C1" w14:textId="77777777" w:rsidR="00EB6A0E" w:rsidRPr="00856094" w:rsidRDefault="00EB6A0E" w:rsidP="00664273">
            <w:pPr>
              <w:rPr>
                <w:b w:val="0"/>
                <w:bCs w:val="0"/>
                <w:lang w:val="en-GB"/>
              </w:rPr>
            </w:pPr>
          </w:p>
        </w:tc>
      </w:tr>
    </w:tbl>
    <w:p w14:paraId="77CDE8C6" w14:textId="77777777" w:rsidR="00EB6A0E" w:rsidRDefault="00EB6A0E" w:rsidP="00EB6A0E">
      <w:pPr>
        <w:rPr>
          <w:lang w:val="en-GB"/>
        </w:rPr>
      </w:pPr>
    </w:p>
    <w:tbl>
      <w:tblPr>
        <w:tblStyle w:val="ListTable3"/>
        <w:tblW w:w="9620" w:type="dxa"/>
        <w:tblLook w:val="04A0" w:firstRow="1" w:lastRow="0" w:firstColumn="1" w:lastColumn="0" w:noHBand="0" w:noVBand="1"/>
      </w:tblPr>
      <w:tblGrid>
        <w:gridCol w:w="9620"/>
      </w:tblGrid>
      <w:tr w:rsidR="00EB6A0E" w14:paraId="7BEDEF71" w14:textId="77777777" w:rsidTr="00EB6A0E">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9620" w:type="dxa"/>
            <w:tcBorders>
              <w:top w:val="single" w:sz="4" w:space="0" w:color="000000" w:themeColor="text1"/>
              <w:bottom w:val="single" w:sz="4" w:space="0" w:color="000000" w:themeColor="text1"/>
              <w:right w:val="single" w:sz="4" w:space="0" w:color="auto"/>
            </w:tcBorders>
          </w:tcPr>
          <w:p w14:paraId="3167F34F" w14:textId="77777777" w:rsidR="00EB6A0E" w:rsidRDefault="00EB6A0E" w:rsidP="00664273">
            <w:pPr>
              <w:rPr>
                <w:lang w:val="en-GB"/>
              </w:rPr>
            </w:pPr>
            <w:proofErr w:type="gramStart"/>
            <w:r>
              <w:rPr>
                <w:lang w:val="en-GB"/>
              </w:rPr>
              <w:t>Future plans</w:t>
            </w:r>
            <w:proofErr w:type="gramEnd"/>
          </w:p>
        </w:tc>
      </w:tr>
      <w:tr w:rsidR="00EB6A0E" w:rsidRPr="00FA61A2" w14:paraId="45C8CB37" w14:textId="77777777" w:rsidTr="00EB6A0E">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9620" w:type="dxa"/>
            <w:tcBorders>
              <w:right w:val="single" w:sz="4" w:space="0" w:color="auto"/>
            </w:tcBorders>
          </w:tcPr>
          <w:p w14:paraId="7207C8C5" w14:textId="77777777" w:rsidR="00EB6A0E" w:rsidRDefault="00EB6A0E" w:rsidP="00664273">
            <w:pPr>
              <w:rPr>
                <w:b w:val="0"/>
                <w:bCs w:val="0"/>
                <w:lang w:val="en-GB"/>
              </w:rPr>
            </w:pPr>
          </w:p>
          <w:p w14:paraId="2FAE1E2F" w14:textId="77777777" w:rsidR="00EB6A0E" w:rsidRPr="00856094" w:rsidRDefault="00EB6A0E" w:rsidP="00664273">
            <w:pPr>
              <w:rPr>
                <w:b w:val="0"/>
                <w:bCs w:val="0"/>
                <w:lang w:val="en-GB"/>
              </w:rPr>
            </w:pPr>
            <w:r>
              <w:rPr>
                <w:b w:val="0"/>
                <w:bCs w:val="0"/>
                <w:lang w:val="en-GB"/>
              </w:rPr>
              <w:t xml:space="preserve">I plan to continue in academia as a post-doctoral researcher and will contact groups recommended to me by my supervisor before the summer of 2021, as well as monitoring well known job networks in my field. </w:t>
            </w:r>
          </w:p>
        </w:tc>
      </w:tr>
    </w:tbl>
    <w:p w14:paraId="4328C42A" w14:textId="77777777" w:rsidR="00EB6A0E" w:rsidRPr="00632356" w:rsidRDefault="00EB6A0E" w:rsidP="00EB6A0E">
      <w:pPr>
        <w:rPr>
          <w:lang w:val="en-US"/>
        </w:rPr>
      </w:pPr>
    </w:p>
    <w:tbl>
      <w:tblPr>
        <w:tblStyle w:val="TableGrid"/>
        <w:tblpPr w:leftFromText="180" w:rightFromText="180" w:vertAnchor="text" w:horzAnchor="margin" w:tblpY="454"/>
        <w:tblW w:w="0" w:type="auto"/>
        <w:tblLook w:val="04A0" w:firstRow="1" w:lastRow="0" w:firstColumn="1" w:lastColumn="0" w:noHBand="0" w:noVBand="1"/>
      </w:tblPr>
      <w:tblGrid>
        <w:gridCol w:w="5524"/>
      </w:tblGrid>
      <w:tr w:rsidR="00FA61A2" w14:paraId="32A711E2" w14:textId="77777777" w:rsidTr="00EB6A0E">
        <w:tc>
          <w:tcPr>
            <w:tcW w:w="5524" w:type="dxa"/>
          </w:tcPr>
          <w:p w14:paraId="70302473" w14:textId="77777777" w:rsidR="00FA61A2" w:rsidRDefault="00FA61A2" w:rsidP="00EB6A0E">
            <w:pPr>
              <w:rPr>
                <w:lang w:val="en-GB"/>
              </w:rPr>
            </w:pPr>
            <w:r>
              <w:rPr>
                <w:lang w:val="en-GB"/>
              </w:rPr>
              <w:t>Student name:</w:t>
            </w:r>
          </w:p>
          <w:p w14:paraId="6B6D633D" w14:textId="77777777" w:rsidR="00FA61A2" w:rsidRDefault="00FA61A2" w:rsidP="00EB6A0E">
            <w:pPr>
              <w:rPr>
                <w:lang w:val="en-GB"/>
              </w:rPr>
            </w:pPr>
          </w:p>
          <w:p w14:paraId="6CE89B9F" w14:textId="31194B93" w:rsidR="00FA61A2" w:rsidRDefault="00FA61A2" w:rsidP="00EB6A0E">
            <w:pPr>
              <w:rPr>
                <w:lang w:val="en-GB"/>
              </w:rPr>
            </w:pPr>
            <w:r>
              <w:rPr>
                <w:lang w:val="en-GB"/>
              </w:rPr>
              <w:t>Signature:</w:t>
            </w:r>
          </w:p>
        </w:tc>
      </w:tr>
      <w:tr w:rsidR="00EB6A0E" w14:paraId="7131F9B6" w14:textId="77777777" w:rsidTr="00EB6A0E">
        <w:tc>
          <w:tcPr>
            <w:tcW w:w="5524" w:type="dxa"/>
          </w:tcPr>
          <w:p w14:paraId="0DFA482B" w14:textId="77777777" w:rsidR="00EB6A0E" w:rsidRDefault="00EB6A0E" w:rsidP="00EB6A0E">
            <w:pPr>
              <w:rPr>
                <w:lang w:val="en-GB"/>
              </w:rPr>
            </w:pPr>
          </w:p>
          <w:p w14:paraId="55AF42FB" w14:textId="77777777" w:rsidR="00EB6A0E" w:rsidRDefault="00EB6A0E" w:rsidP="00EB6A0E">
            <w:pPr>
              <w:rPr>
                <w:lang w:val="en-GB"/>
              </w:rPr>
            </w:pPr>
            <w:r>
              <w:rPr>
                <w:lang w:val="en-GB"/>
              </w:rPr>
              <w:t>Supervisor name:</w:t>
            </w:r>
          </w:p>
          <w:p w14:paraId="3FA97B37" w14:textId="77777777" w:rsidR="00EB6A0E" w:rsidRDefault="00EB6A0E" w:rsidP="00EB6A0E">
            <w:pPr>
              <w:rPr>
                <w:lang w:val="en-GB"/>
              </w:rPr>
            </w:pPr>
          </w:p>
          <w:p w14:paraId="63E8B343" w14:textId="77777777" w:rsidR="00EB6A0E" w:rsidRPr="00B716C4" w:rsidRDefault="00EB6A0E" w:rsidP="00EB6A0E">
            <w:pPr>
              <w:rPr>
                <w:b/>
                <w:lang w:val="en-GB"/>
              </w:rPr>
            </w:pPr>
            <w:r>
              <w:rPr>
                <w:lang w:val="en-GB"/>
              </w:rPr>
              <w:t xml:space="preserve">Signature:                                                                </w:t>
            </w:r>
          </w:p>
        </w:tc>
      </w:tr>
      <w:tr w:rsidR="00EB6A0E" w14:paraId="3610EA2F" w14:textId="77777777" w:rsidTr="00EB6A0E">
        <w:trPr>
          <w:trHeight w:val="967"/>
        </w:trPr>
        <w:tc>
          <w:tcPr>
            <w:tcW w:w="5524" w:type="dxa"/>
          </w:tcPr>
          <w:p w14:paraId="2545BC4C" w14:textId="77777777" w:rsidR="00EB6A0E" w:rsidRDefault="00EB6A0E" w:rsidP="00EB6A0E">
            <w:pPr>
              <w:rPr>
                <w:lang w:val="en-GB"/>
              </w:rPr>
            </w:pPr>
          </w:p>
          <w:p w14:paraId="7F5568C7" w14:textId="77777777" w:rsidR="00EB6A0E" w:rsidRDefault="00EB6A0E" w:rsidP="00EB6A0E">
            <w:pPr>
              <w:rPr>
                <w:lang w:val="en-GB"/>
              </w:rPr>
            </w:pPr>
            <w:r>
              <w:rPr>
                <w:lang w:val="en-GB"/>
              </w:rPr>
              <w:t>Instructor name:</w:t>
            </w:r>
          </w:p>
          <w:p w14:paraId="0AA18AD7" w14:textId="77777777" w:rsidR="00EB6A0E" w:rsidRDefault="00EB6A0E" w:rsidP="00EB6A0E">
            <w:pPr>
              <w:rPr>
                <w:lang w:val="en-GB"/>
              </w:rPr>
            </w:pPr>
          </w:p>
          <w:p w14:paraId="725806FC" w14:textId="77777777" w:rsidR="00EB6A0E" w:rsidRPr="00B716C4" w:rsidRDefault="00EB6A0E" w:rsidP="00EB6A0E">
            <w:pPr>
              <w:rPr>
                <w:b/>
                <w:lang w:val="en-GB"/>
              </w:rPr>
            </w:pPr>
            <w:r>
              <w:rPr>
                <w:lang w:val="en-GB"/>
              </w:rPr>
              <w:t xml:space="preserve">Signature:                                                                </w:t>
            </w:r>
          </w:p>
        </w:tc>
      </w:tr>
    </w:tbl>
    <w:p w14:paraId="41F4D1A2" w14:textId="77777777" w:rsidR="00EB6A0E" w:rsidRPr="004B5C56" w:rsidRDefault="00EB6A0E" w:rsidP="00EB6A0E">
      <w:pPr>
        <w:rPr>
          <w:lang w:val="en-GB"/>
        </w:rPr>
      </w:pPr>
    </w:p>
    <w:p w14:paraId="379C5622" w14:textId="77777777" w:rsidR="007B36C9" w:rsidRPr="00052A29" w:rsidRDefault="007B36C9" w:rsidP="007B36C9">
      <w:pPr>
        <w:pStyle w:val="Sisennys2TTY"/>
        <w:rPr>
          <w:sz w:val="24"/>
          <w:szCs w:val="24"/>
          <w:lang w:val="en-GB"/>
        </w:rPr>
      </w:pPr>
    </w:p>
    <w:sectPr w:rsidR="007B36C9" w:rsidRPr="00052A29" w:rsidSect="00C87535">
      <w:headerReference w:type="default" r:id="rId8"/>
      <w:footerReference w:type="default" r:id="rId9"/>
      <w:headerReference w:type="firs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37EC" w14:textId="77777777" w:rsidR="00BC7691" w:rsidRDefault="00BC7691">
      <w:r>
        <w:separator/>
      </w:r>
    </w:p>
    <w:p w14:paraId="3C373CEA" w14:textId="77777777" w:rsidR="00BC7691" w:rsidRDefault="00BC7691"/>
  </w:endnote>
  <w:endnote w:type="continuationSeparator" w:id="0">
    <w:p w14:paraId="6A23DE33" w14:textId="77777777" w:rsidR="00BC7691" w:rsidRDefault="00BC7691">
      <w:r>
        <w:continuationSeparator/>
      </w:r>
    </w:p>
    <w:p w14:paraId="7D104C73" w14:textId="77777777" w:rsidR="00BC7691" w:rsidRDefault="00BC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47B0" w14:textId="77777777" w:rsidR="003F3E5D" w:rsidRDefault="003F3E5D" w:rsidP="00827E1A">
    <w:pPr>
      <w:pStyle w:val="Footer"/>
    </w:pPr>
  </w:p>
  <w:p w14:paraId="054E33AF" w14:textId="77777777" w:rsidR="003F3E5D" w:rsidRDefault="003F3E5D" w:rsidP="000A3A09">
    <w:pPr>
      <w:pStyle w:val="Footer"/>
    </w:pPr>
  </w:p>
  <w:p w14:paraId="35ED3B5C" w14:textId="599E03B9" w:rsidR="003F3E5D" w:rsidRPr="00827E1A" w:rsidRDefault="003F3E5D" w:rsidP="000A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C9EB" w14:textId="77777777" w:rsidR="00BC7691" w:rsidRDefault="00BC7691">
      <w:r>
        <w:separator/>
      </w:r>
    </w:p>
    <w:p w14:paraId="2CE72A4B" w14:textId="77777777" w:rsidR="00BC7691" w:rsidRDefault="00BC7691"/>
  </w:footnote>
  <w:footnote w:type="continuationSeparator" w:id="0">
    <w:p w14:paraId="44ABB5F8" w14:textId="77777777" w:rsidR="00BC7691" w:rsidRDefault="00BC7691">
      <w:r>
        <w:continuationSeparator/>
      </w:r>
    </w:p>
    <w:p w14:paraId="0A70D100" w14:textId="77777777" w:rsidR="00BC7691" w:rsidRDefault="00BC7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5E7" w14:textId="0101472E" w:rsidR="003F3E5D" w:rsidRDefault="003F3E5D" w:rsidP="00827E1A">
    <w:pPr>
      <w:pStyle w:val="Header"/>
      <w:rPr>
        <w:lang w:eastAsia="fi-FI"/>
      </w:rPr>
    </w:pPr>
    <w:r>
      <w:rPr>
        <w:noProof/>
        <w:lang w:val="en-US"/>
      </w:rPr>
      <w:drawing>
        <wp:inline distT="0" distB="0" distL="0" distR="0" wp14:anchorId="3941E1C7" wp14:editId="40CC846E">
          <wp:extent cx="932815" cy="751205"/>
          <wp:effectExtent l="0" t="0" r="6985" b="10795"/>
          <wp:docPr id="4" name="Picture 1" descr="aalto-log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logo-S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751205"/>
                  </a:xfrm>
                  <a:prstGeom prst="rect">
                    <a:avLst/>
                  </a:prstGeom>
                  <a:noFill/>
                  <a:ln>
                    <a:noFill/>
                  </a:ln>
                </pic:spPr>
              </pic:pic>
            </a:graphicData>
          </a:graphic>
        </wp:inline>
      </w:drawing>
    </w:r>
  </w:p>
  <w:p w14:paraId="17A09E07" w14:textId="167AD674" w:rsidR="003F3E5D" w:rsidRDefault="003F3E5D" w:rsidP="002B6071">
    <w:pPr>
      <w:pStyle w:val="Header"/>
      <w:rPr>
        <w:lang w:eastAsia="fi-FI"/>
      </w:rPr>
    </w:pPr>
    <w:r>
      <w:rPr>
        <w:lang w:eastAsia="fi-FI"/>
      </w:rPr>
      <w:tab/>
    </w:r>
    <w:r>
      <w:rPr>
        <w:lang w:eastAsia="fi-F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5346" w14:textId="77777777" w:rsidR="003F3E5D" w:rsidRDefault="003F3E5D" w:rsidP="0042535E">
    <w:pPr>
      <w:autoSpaceDE w:val="0"/>
      <w:autoSpaceDN w:val="0"/>
      <w:adjustRightInd w:val="0"/>
      <w:rPr>
        <w:rFonts w:cs="Arial"/>
        <w:lang w:eastAsia="fi-FI"/>
      </w:rPr>
    </w:pPr>
    <w:r>
      <w:rPr>
        <w:rFonts w:cs="Arial"/>
        <w:b/>
        <w:bCs/>
        <w:lang w:eastAsia="fi-FI"/>
      </w:rPr>
      <w:t>Tampereen teknillinen yliopisto</w:t>
    </w:r>
    <w:r>
      <w:rPr>
        <w:rFonts w:cs="Arial"/>
        <w:b/>
        <w:bCs/>
        <w:lang w:eastAsia="fi-FI"/>
      </w:rPr>
      <w:tab/>
    </w:r>
    <w:r>
      <w:rPr>
        <w:rFonts w:cs="Arial"/>
        <w:b/>
        <w:bCs/>
        <w:lang w:eastAsia="fi-FI"/>
      </w:rPr>
      <w:tab/>
      <w:t>Sisäinen ohje</w:t>
    </w:r>
    <w:r>
      <w:rPr>
        <w:rFonts w:cs="Arial"/>
        <w:b/>
        <w:bCs/>
        <w:lang w:eastAsia="fi-FI"/>
      </w:rPr>
      <w:tab/>
    </w:r>
    <w:r>
      <w:rPr>
        <w:rFonts w:cs="Arial"/>
        <w:b/>
        <w:bCs/>
        <w:lang w:eastAsia="fi-FI"/>
      </w:rPr>
      <w:tab/>
    </w:r>
    <w:r>
      <w:rPr>
        <w:rFonts w:cs="Arial"/>
        <w:lang w:eastAsia="fi-FI"/>
      </w:rPr>
      <w:t>1 (1)</w:t>
    </w:r>
  </w:p>
  <w:p w14:paraId="26B994C0" w14:textId="77777777" w:rsidR="003F3E5D" w:rsidRDefault="003F3E5D" w:rsidP="0042535E">
    <w:pPr>
      <w:autoSpaceDE w:val="0"/>
      <w:autoSpaceDN w:val="0"/>
      <w:adjustRightInd w:val="0"/>
      <w:rPr>
        <w:rFonts w:cs="Arial"/>
        <w:lang w:eastAsia="fi-FI"/>
      </w:rPr>
    </w:pPr>
    <w:r>
      <w:rPr>
        <w:rFonts w:cs="Arial"/>
        <w:lang w:eastAsia="fi-FI"/>
      </w:rPr>
      <w:t>&lt;Tiedekunta&gt;</w:t>
    </w:r>
  </w:p>
  <w:p w14:paraId="388C47F1" w14:textId="77777777" w:rsidR="003F3E5D" w:rsidRDefault="003F3E5D" w:rsidP="0042535E">
    <w:pPr>
      <w:autoSpaceDE w:val="0"/>
      <w:autoSpaceDN w:val="0"/>
      <w:adjustRightInd w:val="0"/>
      <w:rPr>
        <w:rFonts w:cs="Arial"/>
        <w:lang w:eastAsia="fi-FI"/>
      </w:rPr>
    </w:pPr>
    <w:r>
      <w:rPr>
        <w:rFonts w:cs="Arial"/>
        <w:lang w:eastAsia="fi-FI"/>
      </w:rPr>
      <w:t>&lt;Laitos&gt;</w:t>
    </w:r>
    <w:r>
      <w:rPr>
        <w:rFonts w:cs="Arial"/>
        <w:lang w:eastAsia="fi-FI"/>
      </w:rPr>
      <w:tab/>
    </w:r>
    <w:r>
      <w:rPr>
        <w:rFonts w:cs="Arial"/>
        <w:lang w:eastAsia="fi-FI"/>
      </w:rPr>
      <w:tab/>
    </w:r>
    <w:r>
      <w:rPr>
        <w:rFonts w:cs="Arial"/>
        <w:lang w:eastAsia="fi-FI"/>
      </w:rPr>
      <w:tab/>
    </w:r>
    <w:r>
      <w:rPr>
        <w:rFonts w:cs="Arial"/>
        <w:lang w:eastAsia="fi-FI"/>
      </w:rPr>
      <w:tab/>
    </w:r>
    <w:r>
      <w:rPr>
        <w:rFonts w:cs="Arial"/>
        <w:lang w:eastAsia="fi-FI"/>
      </w:rPr>
      <w:tab/>
    </w:r>
    <w:r>
      <w:rPr>
        <w:rFonts w:cs="Arial"/>
        <w:lang w:eastAsia="fi-FI"/>
      </w:rPr>
      <w:tab/>
      <w:t>TTY/699/002/2008</w:t>
    </w:r>
  </w:p>
  <w:p w14:paraId="78B0B93F" w14:textId="77777777" w:rsidR="003F3E5D" w:rsidRDefault="003F3E5D" w:rsidP="0042535E">
    <w:pPr>
      <w:autoSpaceDE w:val="0"/>
      <w:autoSpaceDN w:val="0"/>
      <w:adjustRightInd w:val="0"/>
      <w:rPr>
        <w:rFonts w:cs="Arial"/>
        <w:lang w:eastAsia="fi-FI"/>
      </w:rPr>
    </w:pPr>
    <w:r>
      <w:rPr>
        <w:rFonts w:cs="Arial"/>
        <w:lang w:eastAsia="fi-FI"/>
      </w:rPr>
      <w:t>&lt;Henkilö/ryhmä&gt;</w:t>
    </w:r>
    <w:r>
      <w:rPr>
        <w:rFonts w:cs="Arial"/>
        <w:lang w:eastAsia="fi-FI"/>
      </w:rPr>
      <w:tab/>
    </w:r>
    <w:r>
      <w:rPr>
        <w:rFonts w:cs="Arial"/>
        <w:lang w:eastAsia="fi-FI"/>
      </w:rPr>
      <w:tab/>
    </w:r>
    <w:r>
      <w:rPr>
        <w:rFonts w:cs="Arial"/>
        <w:lang w:eastAsia="fi-FI"/>
      </w:rPr>
      <w:tab/>
      <w:t>30.6.2008</w:t>
    </w:r>
  </w:p>
  <w:p w14:paraId="2EBF97C7" w14:textId="77777777" w:rsidR="003F3E5D" w:rsidRDefault="003F3E5D">
    <w:pPr>
      <w:pStyle w:val="Header"/>
    </w:pPr>
  </w:p>
  <w:p w14:paraId="072E8ABB" w14:textId="77777777" w:rsidR="003F3E5D" w:rsidRDefault="003F3E5D">
    <w:pPr>
      <w:pStyle w:val="Header"/>
    </w:pPr>
  </w:p>
  <w:p w14:paraId="1F8CEED1" w14:textId="77777777" w:rsidR="003F3E5D" w:rsidRDefault="003F3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EE6C110"/>
    <w:lvl w:ilvl="0">
      <w:start w:val="1"/>
      <w:numFmt w:val="decimal"/>
      <w:lvlText w:val="%1"/>
      <w:lvlJc w:val="left"/>
      <w:pPr>
        <w:ind w:left="1664" w:hanging="360"/>
      </w:pPr>
      <w:rPr>
        <w:rFonts w:cs="Times New Roman" w:hint="default"/>
      </w:rPr>
    </w:lvl>
  </w:abstractNum>
  <w:abstractNum w:abstractNumId="4" w15:restartNumberingAfterBreak="0">
    <w:nsid w:val="FFFFFF80"/>
    <w:multiLevelType w:val="singleLevel"/>
    <w:tmpl w:val="B5504964"/>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9EEDD0"/>
    <w:lvl w:ilvl="0">
      <w:start w:val="1"/>
      <w:numFmt w:val="decimal"/>
      <w:lvlText w:val="%1"/>
      <w:lvlJc w:val="left"/>
      <w:pPr>
        <w:ind w:left="2912" w:hanging="360"/>
      </w:pPr>
      <w:rPr>
        <w:rFonts w:cs="Times New Roman"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B1E77A3"/>
    <w:multiLevelType w:val="hybridMultilevel"/>
    <w:tmpl w:val="4B86D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B4A3F9C"/>
    <w:multiLevelType w:val="multilevel"/>
    <w:tmpl w:val="1FDA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93FE1"/>
    <w:multiLevelType w:val="multilevel"/>
    <w:tmpl w:val="9F9E139E"/>
    <w:lvl w:ilvl="0">
      <w:start w:val="1"/>
      <w:numFmt w:val="decimal"/>
      <w:lvlText w:val="%1"/>
      <w:lvlJc w:val="left"/>
      <w:pPr>
        <w:ind w:left="144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2880" w:hanging="360"/>
      </w:pPr>
      <w:rPr>
        <w:rFonts w:cs="Times New Roman" w:hint="default"/>
      </w:rPr>
    </w:lvl>
    <w:lvl w:ilvl="5">
      <w:start w:val="1"/>
      <w:numFmt w:val="lowerRoman"/>
      <w:lvlText w:val="(%6)"/>
      <w:lvlJc w:val="left"/>
      <w:pPr>
        <w:ind w:left="3240" w:hanging="360"/>
      </w:pPr>
      <w:rPr>
        <w:rFonts w:cs="Times New Roman" w:hint="default"/>
      </w:rPr>
    </w:lvl>
    <w:lvl w:ilvl="6">
      <w:start w:val="1"/>
      <w:numFmt w:val="decimal"/>
      <w:lvlText w:val="%7."/>
      <w:lvlJc w:val="left"/>
      <w:pPr>
        <w:ind w:left="3600" w:hanging="360"/>
      </w:pPr>
      <w:rPr>
        <w:rFonts w:cs="Times New Roman" w:hint="default"/>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15" w15:restartNumberingAfterBreak="0">
    <w:nsid w:val="491B5521"/>
    <w:multiLevelType w:val="hybridMultilevel"/>
    <w:tmpl w:val="4A809AD8"/>
    <w:lvl w:ilvl="0" w:tplc="EA22DDA6">
      <w:start w:val="1"/>
      <w:numFmt w:val="decimal"/>
      <w:lvlText w:val="%1"/>
      <w:lvlJc w:val="left"/>
      <w:pPr>
        <w:ind w:left="3328" w:hanging="360"/>
      </w:pPr>
      <w:rPr>
        <w:rFonts w:cs="Times New Roman" w:hint="default"/>
      </w:rPr>
    </w:lvl>
    <w:lvl w:ilvl="1" w:tplc="040B0019" w:tentative="1">
      <w:start w:val="1"/>
      <w:numFmt w:val="lowerLetter"/>
      <w:lvlText w:val="%2."/>
      <w:lvlJc w:val="left"/>
      <w:pPr>
        <w:ind w:left="4048" w:hanging="360"/>
      </w:pPr>
      <w:rPr>
        <w:rFonts w:cs="Times New Roman"/>
      </w:rPr>
    </w:lvl>
    <w:lvl w:ilvl="2" w:tplc="040B001B" w:tentative="1">
      <w:start w:val="1"/>
      <w:numFmt w:val="lowerRoman"/>
      <w:lvlText w:val="%3."/>
      <w:lvlJc w:val="right"/>
      <w:pPr>
        <w:ind w:left="4768" w:hanging="180"/>
      </w:pPr>
      <w:rPr>
        <w:rFonts w:cs="Times New Roman"/>
      </w:rPr>
    </w:lvl>
    <w:lvl w:ilvl="3" w:tplc="040B000F" w:tentative="1">
      <w:start w:val="1"/>
      <w:numFmt w:val="decimal"/>
      <w:lvlText w:val="%4."/>
      <w:lvlJc w:val="left"/>
      <w:pPr>
        <w:ind w:left="5488" w:hanging="360"/>
      </w:pPr>
      <w:rPr>
        <w:rFonts w:cs="Times New Roman"/>
      </w:rPr>
    </w:lvl>
    <w:lvl w:ilvl="4" w:tplc="040B0019" w:tentative="1">
      <w:start w:val="1"/>
      <w:numFmt w:val="lowerLetter"/>
      <w:lvlText w:val="%5."/>
      <w:lvlJc w:val="left"/>
      <w:pPr>
        <w:ind w:left="6208" w:hanging="360"/>
      </w:pPr>
      <w:rPr>
        <w:rFonts w:cs="Times New Roman"/>
      </w:rPr>
    </w:lvl>
    <w:lvl w:ilvl="5" w:tplc="040B001B" w:tentative="1">
      <w:start w:val="1"/>
      <w:numFmt w:val="lowerRoman"/>
      <w:lvlText w:val="%6."/>
      <w:lvlJc w:val="right"/>
      <w:pPr>
        <w:ind w:left="6928" w:hanging="180"/>
      </w:pPr>
      <w:rPr>
        <w:rFonts w:cs="Times New Roman"/>
      </w:rPr>
    </w:lvl>
    <w:lvl w:ilvl="6" w:tplc="040B000F" w:tentative="1">
      <w:start w:val="1"/>
      <w:numFmt w:val="decimal"/>
      <w:lvlText w:val="%7."/>
      <w:lvlJc w:val="left"/>
      <w:pPr>
        <w:ind w:left="7648" w:hanging="360"/>
      </w:pPr>
      <w:rPr>
        <w:rFonts w:cs="Times New Roman"/>
      </w:rPr>
    </w:lvl>
    <w:lvl w:ilvl="7" w:tplc="040B0019" w:tentative="1">
      <w:start w:val="1"/>
      <w:numFmt w:val="lowerLetter"/>
      <w:lvlText w:val="%8."/>
      <w:lvlJc w:val="left"/>
      <w:pPr>
        <w:ind w:left="8368" w:hanging="360"/>
      </w:pPr>
      <w:rPr>
        <w:rFonts w:cs="Times New Roman"/>
      </w:rPr>
    </w:lvl>
    <w:lvl w:ilvl="8" w:tplc="040B001B" w:tentative="1">
      <w:start w:val="1"/>
      <w:numFmt w:val="lowerRoman"/>
      <w:lvlText w:val="%9."/>
      <w:lvlJc w:val="right"/>
      <w:pPr>
        <w:ind w:left="9088" w:hanging="180"/>
      </w:pPr>
      <w:rPr>
        <w:rFonts w:cs="Times New Roman"/>
      </w:rPr>
    </w:lvl>
  </w:abstractNum>
  <w:abstractNum w:abstractNumId="16"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3510F4"/>
    <w:multiLevelType w:val="hybridMultilevel"/>
    <w:tmpl w:val="19B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A75B0"/>
    <w:multiLevelType w:val="hybridMultilevel"/>
    <w:tmpl w:val="31888980"/>
    <w:lvl w:ilvl="0" w:tplc="98267924">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9" w15:restartNumberingAfterBreak="0">
    <w:nsid w:val="6CE14755"/>
    <w:multiLevelType w:val="multilevel"/>
    <w:tmpl w:val="9F9E139E"/>
    <w:lvl w:ilvl="0">
      <w:start w:val="1"/>
      <w:numFmt w:val="decimal"/>
      <w:lvlText w:val="%1"/>
      <w:lvlJc w:val="left"/>
      <w:pPr>
        <w:ind w:left="144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2880" w:hanging="360"/>
      </w:pPr>
      <w:rPr>
        <w:rFonts w:cs="Times New Roman" w:hint="default"/>
      </w:rPr>
    </w:lvl>
    <w:lvl w:ilvl="5">
      <w:start w:val="1"/>
      <w:numFmt w:val="lowerRoman"/>
      <w:lvlText w:val="(%6)"/>
      <w:lvlJc w:val="left"/>
      <w:pPr>
        <w:ind w:left="3240" w:hanging="360"/>
      </w:pPr>
      <w:rPr>
        <w:rFonts w:cs="Times New Roman" w:hint="default"/>
      </w:rPr>
    </w:lvl>
    <w:lvl w:ilvl="6">
      <w:start w:val="1"/>
      <w:numFmt w:val="decimal"/>
      <w:lvlText w:val="%7."/>
      <w:lvlJc w:val="left"/>
      <w:pPr>
        <w:ind w:left="3600" w:hanging="360"/>
      </w:pPr>
      <w:rPr>
        <w:rFonts w:cs="Times New Roman" w:hint="default"/>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20"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FF0212C"/>
    <w:multiLevelType w:val="hybridMultilevel"/>
    <w:tmpl w:val="0E927DBA"/>
    <w:lvl w:ilvl="0" w:tplc="C0ECC0A2">
      <w:start w:val="1"/>
      <w:numFmt w:val="bullet"/>
      <w:pStyle w:val="Luetelmaviiva2TTY"/>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2" w15:restartNumberingAfterBreak="0">
    <w:nsid w:val="788F50FC"/>
    <w:multiLevelType w:val="hybridMultilevel"/>
    <w:tmpl w:val="09DEE154"/>
    <w:lvl w:ilvl="0" w:tplc="D590A45A">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A427C65"/>
    <w:multiLevelType w:val="hybridMultilevel"/>
    <w:tmpl w:val="E050FD64"/>
    <w:lvl w:ilvl="0" w:tplc="344A7834">
      <w:start w:val="1"/>
      <w:numFmt w:val="decimal"/>
      <w:lvlText w:val="%1"/>
      <w:lvlJc w:val="left"/>
      <w:pPr>
        <w:ind w:left="2024" w:hanging="360"/>
      </w:pPr>
      <w:rPr>
        <w:rFonts w:cs="Times New Roman" w:hint="default"/>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24" w15:restartNumberingAfterBreak="0">
    <w:nsid w:val="7E0F4FE0"/>
    <w:multiLevelType w:val="hybridMultilevel"/>
    <w:tmpl w:val="96C23228"/>
    <w:lvl w:ilvl="0" w:tplc="34C4A3DC">
      <w:start w:val="1"/>
      <w:numFmt w:val="decimal"/>
      <w:pStyle w:val="Numeroituluettelo2TTY"/>
      <w:lvlText w:val="%1"/>
      <w:lvlJc w:val="left"/>
      <w:pPr>
        <w:ind w:left="2968" w:hanging="360"/>
      </w:pPr>
      <w:rPr>
        <w:rFonts w:cs="Times New Roman" w:hint="default"/>
      </w:rPr>
    </w:lvl>
    <w:lvl w:ilvl="1" w:tplc="040B0019" w:tentative="1">
      <w:start w:val="1"/>
      <w:numFmt w:val="lowerLetter"/>
      <w:lvlText w:val="%2."/>
      <w:lvlJc w:val="left"/>
      <w:pPr>
        <w:ind w:left="3688" w:hanging="360"/>
      </w:pPr>
      <w:rPr>
        <w:rFonts w:cs="Times New Roman"/>
      </w:rPr>
    </w:lvl>
    <w:lvl w:ilvl="2" w:tplc="040B001B" w:tentative="1">
      <w:start w:val="1"/>
      <w:numFmt w:val="lowerRoman"/>
      <w:lvlText w:val="%3."/>
      <w:lvlJc w:val="right"/>
      <w:pPr>
        <w:ind w:left="4408" w:hanging="180"/>
      </w:pPr>
      <w:rPr>
        <w:rFonts w:cs="Times New Roman"/>
      </w:rPr>
    </w:lvl>
    <w:lvl w:ilvl="3" w:tplc="040B000F" w:tentative="1">
      <w:start w:val="1"/>
      <w:numFmt w:val="decimal"/>
      <w:lvlText w:val="%4."/>
      <w:lvlJc w:val="left"/>
      <w:pPr>
        <w:ind w:left="5128" w:hanging="360"/>
      </w:pPr>
      <w:rPr>
        <w:rFonts w:cs="Times New Roman"/>
      </w:rPr>
    </w:lvl>
    <w:lvl w:ilvl="4" w:tplc="040B0019" w:tentative="1">
      <w:start w:val="1"/>
      <w:numFmt w:val="lowerLetter"/>
      <w:lvlText w:val="%5."/>
      <w:lvlJc w:val="left"/>
      <w:pPr>
        <w:ind w:left="5848" w:hanging="360"/>
      </w:pPr>
      <w:rPr>
        <w:rFonts w:cs="Times New Roman"/>
      </w:rPr>
    </w:lvl>
    <w:lvl w:ilvl="5" w:tplc="040B001B" w:tentative="1">
      <w:start w:val="1"/>
      <w:numFmt w:val="lowerRoman"/>
      <w:lvlText w:val="%6."/>
      <w:lvlJc w:val="right"/>
      <w:pPr>
        <w:ind w:left="6568" w:hanging="180"/>
      </w:pPr>
      <w:rPr>
        <w:rFonts w:cs="Times New Roman"/>
      </w:rPr>
    </w:lvl>
    <w:lvl w:ilvl="6" w:tplc="040B000F" w:tentative="1">
      <w:start w:val="1"/>
      <w:numFmt w:val="decimal"/>
      <w:lvlText w:val="%7."/>
      <w:lvlJc w:val="left"/>
      <w:pPr>
        <w:ind w:left="7288" w:hanging="360"/>
      </w:pPr>
      <w:rPr>
        <w:rFonts w:cs="Times New Roman"/>
      </w:rPr>
    </w:lvl>
    <w:lvl w:ilvl="7" w:tplc="040B0019" w:tentative="1">
      <w:start w:val="1"/>
      <w:numFmt w:val="lowerLetter"/>
      <w:lvlText w:val="%8."/>
      <w:lvlJc w:val="left"/>
      <w:pPr>
        <w:ind w:left="8008" w:hanging="360"/>
      </w:pPr>
      <w:rPr>
        <w:rFonts w:cs="Times New Roman"/>
      </w:rPr>
    </w:lvl>
    <w:lvl w:ilvl="8" w:tplc="040B001B" w:tentative="1">
      <w:start w:val="1"/>
      <w:numFmt w:val="lowerRoman"/>
      <w:lvlText w:val="%9."/>
      <w:lvlJc w:val="right"/>
      <w:pPr>
        <w:ind w:left="8728" w:hanging="180"/>
      </w:pPr>
      <w:rPr>
        <w:rFonts w:cs="Times New Roman"/>
      </w:rPr>
    </w:lvl>
  </w:abstractNum>
  <w:num w:numId="1" w16cid:durableId="1831408108">
    <w:abstractNumId w:val="8"/>
  </w:num>
  <w:num w:numId="2" w16cid:durableId="1376467167">
    <w:abstractNumId w:val="8"/>
  </w:num>
  <w:num w:numId="3" w16cid:durableId="2046365189">
    <w:abstractNumId w:val="9"/>
  </w:num>
  <w:num w:numId="4" w16cid:durableId="852762595">
    <w:abstractNumId w:val="7"/>
  </w:num>
  <w:num w:numId="5" w16cid:durableId="570502140">
    <w:abstractNumId w:val="6"/>
  </w:num>
  <w:num w:numId="6" w16cid:durableId="142625085">
    <w:abstractNumId w:val="5"/>
  </w:num>
  <w:num w:numId="7" w16cid:durableId="655576971">
    <w:abstractNumId w:val="4"/>
  </w:num>
  <w:num w:numId="8" w16cid:durableId="555551205">
    <w:abstractNumId w:val="8"/>
  </w:num>
  <w:num w:numId="9" w16cid:durableId="1690795467">
    <w:abstractNumId w:val="3"/>
  </w:num>
  <w:num w:numId="10" w16cid:durableId="1357348757">
    <w:abstractNumId w:val="2"/>
  </w:num>
  <w:num w:numId="11" w16cid:durableId="660425989">
    <w:abstractNumId w:val="1"/>
  </w:num>
  <w:num w:numId="12" w16cid:durableId="1323700822">
    <w:abstractNumId w:val="0"/>
  </w:num>
  <w:num w:numId="13" w16cid:durableId="1597010910">
    <w:abstractNumId w:val="16"/>
  </w:num>
  <w:num w:numId="14" w16cid:durableId="1765492627">
    <w:abstractNumId w:val="20"/>
  </w:num>
  <w:num w:numId="15" w16cid:durableId="40597382">
    <w:abstractNumId w:val="12"/>
  </w:num>
  <w:num w:numId="16" w16cid:durableId="2045665615">
    <w:abstractNumId w:val="18"/>
  </w:num>
  <w:num w:numId="17" w16cid:durableId="1361512276">
    <w:abstractNumId w:val="15"/>
  </w:num>
  <w:num w:numId="18" w16cid:durableId="312419208">
    <w:abstractNumId w:val="15"/>
    <w:lvlOverride w:ilvl="0">
      <w:startOverride w:val="1"/>
    </w:lvlOverride>
  </w:num>
  <w:num w:numId="19" w16cid:durableId="1922718806">
    <w:abstractNumId w:val="23"/>
  </w:num>
  <w:num w:numId="20" w16cid:durableId="768887914">
    <w:abstractNumId w:val="19"/>
  </w:num>
  <w:num w:numId="21" w16cid:durableId="1305115069">
    <w:abstractNumId w:val="14"/>
  </w:num>
  <w:num w:numId="22" w16cid:durableId="1125466586">
    <w:abstractNumId w:val="22"/>
  </w:num>
  <w:num w:numId="23" w16cid:durableId="860821170">
    <w:abstractNumId w:val="8"/>
  </w:num>
  <w:num w:numId="24" w16cid:durableId="1066565499">
    <w:abstractNumId w:val="10"/>
  </w:num>
  <w:num w:numId="25" w16cid:durableId="2008167271">
    <w:abstractNumId w:val="3"/>
  </w:num>
  <w:num w:numId="26" w16cid:durableId="2076661782">
    <w:abstractNumId w:val="3"/>
    <w:lvlOverride w:ilvl="0">
      <w:startOverride w:val="1"/>
    </w:lvlOverride>
  </w:num>
  <w:num w:numId="27" w16cid:durableId="1125276263">
    <w:abstractNumId w:val="24"/>
  </w:num>
  <w:num w:numId="28" w16cid:durableId="182326869">
    <w:abstractNumId w:val="24"/>
    <w:lvlOverride w:ilvl="0">
      <w:startOverride w:val="1"/>
    </w:lvlOverride>
  </w:num>
  <w:num w:numId="29" w16cid:durableId="419717534">
    <w:abstractNumId w:val="21"/>
  </w:num>
  <w:num w:numId="30" w16cid:durableId="1412773233">
    <w:abstractNumId w:val="24"/>
    <w:lvlOverride w:ilvl="0">
      <w:startOverride w:val="1"/>
    </w:lvlOverride>
  </w:num>
  <w:num w:numId="31" w16cid:durableId="984969118">
    <w:abstractNumId w:val="17"/>
  </w:num>
  <w:num w:numId="32" w16cid:durableId="1519346545">
    <w:abstractNumId w:val="13"/>
  </w:num>
  <w:num w:numId="33" w16cid:durableId="10410576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A"/>
    <w:rsid w:val="0000309A"/>
    <w:rsid w:val="00003324"/>
    <w:rsid w:val="000040FC"/>
    <w:rsid w:val="00010D14"/>
    <w:rsid w:val="00016232"/>
    <w:rsid w:val="00023FE5"/>
    <w:rsid w:val="000241B5"/>
    <w:rsid w:val="0002458E"/>
    <w:rsid w:val="00030691"/>
    <w:rsid w:val="00037C22"/>
    <w:rsid w:val="00040C2A"/>
    <w:rsid w:val="00046089"/>
    <w:rsid w:val="00047AA4"/>
    <w:rsid w:val="00047AA7"/>
    <w:rsid w:val="00050C41"/>
    <w:rsid w:val="00052A29"/>
    <w:rsid w:val="00053EAD"/>
    <w:rsid w:val="000562AC"/>
    <w:rsid w:val="00061C8D"/>
    <w:rsid w:val="00062427"/>
    <w:rsid w:val="0006331A"/>
    <w:rsid w:val="00073526"/>
    <w:rsid w:val="00073C22"/>
    <w:rsid w:val="00080804"/>
    <w:rsid w:val="00082074"/>
    <w:rsid w:val="00094C0C"/>
    <w:rsid w:val="000A06FD"/>
    <w:rsid w:val="000A3A09"/>
    <w:rsid w:val="000A6170"/>
    <w:rsid w:val="000B0043"/>
    <w:rsid w:val="000C3004"/>
    <w:rsid w:val="000C3D01"/>
    <w:rsid w:val="000C4E03"/>
    <w:rsid w:val="000C7B64"/>
    <w:rsid w:val="000D216F"/>
    <w:rsid w:val="000D44DE"/>
    <w:rsid w:val="000D7161"/>
    <w:rsid w:val="000E2A6F"/>
    <w:rsid w:val="000E2AF4"/>
    <w:rsid w:val="000E5BCB"/>
    <w:rsid w:val="000F3B5B"/>
    <w:rsid w:val="00101750"/>
    <w:rsid w:val="0010517E"/>
    <w:rsid w:val="00107C58"/>
    <w:rsid w:val="00111400"/>
    <w:rsid w:val="00113B89"/>
    <w:rsid w:val="00123ED3"/>
    <w:rsid w:val="00125CBF"/>
    <w:rsid w:val="001337AF"/>
    <w:rsid w:val="00141A1B"/>
    <w:rsid w:val="00152B49"/>
    <w:rsid w:val="001547E1"/>
    <w:rsid w:val="001560BE"/>
    <w:rsid w:val="001567D8"/>
    <w:rsid w:val="001571F9"/>
    <w:rsid w:val="00162858"/>
    <w:rsid w:val="0017318C"/>
    <w:rsid w:val="00183A8D"/>
    <w:rsid w:val="00184429"/>
    <w:rsid w:val="001853D9"/>
    <w:rsid w:val="00193CA7"/>
    <w:rsid w:val="001A7F40"/>
    <w:rsid w:val="001D623D"/>
    <w:rsid w:val="001D7793"/>
    <w:rsid w:val="001E13F6"/>
    <w:rsid w:val="001E2FB9"/>
    <w:rsid w:val="001E554B"/>
    <w:rsid w:val="001E6265"/>
    <w:rsid w:val="001F64EC"/>
    <w:rsid w:val="001F709D"/>
    <w:rsid w:val="0022366C"/>
    <w:rsid w:val="002304C7"/>
    <w:rsid w:val="002336D7"/>
    <w:rsid w:val="002375E2"/>
    <w:rsid w:val="00242C10"/>
    <w:rsid w:val="0024311E"/>
    <w:rsid w:val="00244051"/>
    <w:rsid w:val="00251A7E"/>
    <w:rsid w:val="002679AA"/>
    <w:rsid w:val="00274FC1"/>
    <w:rsid w:val="00275273"/>
    <w:rsid w:val="00283332"/>
    <w:rsid w:val="00286EF0"/>
    <w:rsid w:val="002908CA"/>
    <w:rsid w:val="0029173A"/>
    <w:rsid w:val="002953BA"/>
    <w:rsid w:val="002A1C8F"/>
    <w:rsid w:val="002B15ED"/>
    <w:rsid w:val="002B4750"/>
    <w:rsid w:val="002B6071"/>
    <w:rsid w:val="002B682B"/>
    <w:rsid w:val="002C76A0"/>
    <w:rsid w:val="002E1E7D"/>
    <w:rsid w:val="002E2FB3"/>
    <w:rsid w:val="002E62BB"/>
    <w:rsid w:val="002F0512"/>
    <w:rsid w:val="002F3C96"/>
    <w:rsid w:val="002F427C"/>
    <w:rsid w:val="00302003"/>
    <w:rsid w:val="00305E19"/>
    <w:rsid w:val="003067F1"/>
    <w:rsid w:val="0030712E"/>
    <w:rsid w:val="00313C0A"/>
    <w:rsid w:val="00322958"/>
    <w:rsid w:val="003449C5"/>
    <w:rsid w:val="0034652F"/>
    <w:rsid w:val="00353FD8"/>
    <w:rsid w:val="003571A6"/>
    <w:rsid w:val="0037146A"/>
    <w:rsid w:val="003771C1"/>
    <w:rsid w:val="003862A4"/>
    <w:rsid w:val="00386369"/>
    <w:rsid w:val="003A1809"/>
    <w:rsid w:val="003A23E8"/>
    <w:rsid w:val="003A4A49"/>
    <w:rsid w:val="003B0C92"/>
    <w:rsid w:val="003B7984"/>
    <w:rsid w:val="003D5DB4"/>
    <w:rsid w:val="003D795A"/>
    <w:rsid w:val="003F09BE"/>
    <w:rsid w:val="003F0C3D"/>
    <w:rsid w:val="003F1580"/>
    <w:rsid w:val="003F276A"/>
    <w:rsid w:val="003F3E5D"/>
    <w:rsid w:val="003F7DAD"/>
    <w:rsid w:val="0040275C"/>
    <w:rsid w:val="00406AA2"/>
    <w:rsid w:val="0042535E"/>
    <w:rsid w:val="00431D46"/>
    <w:rsid w:val="0043403B"/>
    <w:rsid w:val="00434B3D"/>
    <w:rsid w:val="00437F90"/>
    <w:rsid w:val="00440DA5"/>
    <w:rsid w:val="00441B37"/>
    <w:rsid w:val="00466D20"/>
    <w:rsid w:val="00474C1C"/>
    <w:rsid w:val="0047501E"/>
    <w:rsid w:val="00477271"/>
    <w:rsid w:val="00481E8E"/>
    <w:rsid w:val="00482BAD"/>
    <w:rsid w:val="00486B11"/>
    <w:rsid w:val="004921DA"/>
    <w:rsid w:val="00496CD3"/>
    <w:rsid w:val="004A210A"/>
    <w:rsid w:val="004A232C"/>
    <w:rsid w:val="004B3786"/>
    <w:rsid w:val="004B3A1D"/>
    <w:rsid w:val="004C0B63"/>
    <w:rsid w:val="004D0E77"/>
    <w:rsid w:val="004D4E98"/>
    <w:rsid w:val="004D6904"/>
    <w:rsid w:val="004E3C23"/>
    <w:rsid w:val="004E7DB8"/>
    <w:rsid w:val="004F002C"/>
    <w:rsid w:val="004F1460"/>
    <w:rsid w:val="004F1FEF"/>
    <w:rsid w:val="004F3D18"/>
    <w:rsid w:val="00504BCE"/>
    <w:rsid w:val="00515761"/>
    <w:rsid w:val="00523B5F"/>
    <w:rsid w:val="005365C3"/>
    <w:rsid w:val="005367DE"/>
    <w:rsid w:val="00536E30"/>
    <w:rsid w:val="005401CA"/>
    <w:rsid w:val="00554D69"/>
    <w:rsid w:val="00562DCB"/>
    <w:rsid w:val="00564AE0"/>
    <w:rsid w:val="00565594"/>
    <w:rsid w:val="00565B59"/>
    <w:rsid w:val="00574AAA"/>
    <w:rsid w:val="00585DD3"/>
    <w:rsid w:val="00586359"/>
    <w:rsid w:val="005947B5"/>
    <w:rsid w:val="005A1C64"/>
    <w:rsid w:val="005D0A68"/>
    <w:rsid w:val="005D2033"/>
    <w:rsid w:val="005D4024"/>
    <w:rsid w:val="005D570C"/>
    <w:rsid w:val="005E0636"/>
    <w:rsid w:val="005E08D9"/>
    <w:rsid w:val="005E3FD5"/>
    <w:rsid w:val="005E462F"/>
    <w:rsid w:val="005E6412"/>
    <w:rsid w:val="005F4122"/>
    <w:rsid w:val="006031F1"/>
    <w:rsid w:val="00604A08"/>
    <w:rsid w:val="006079F3"/>
    <w:rsid w:val="0061252D"/>
    <w:rsid w:val="00614595"/>
    <w:rsid w:val="006208E8"/>
    <w:rsid w:val="006210A6"/>
    <w:rsid w:val="0062146D"/>
    <w:rsid w:val="00624348"/>
    <w:rsid w:val="0063191A"/>
    <w:rsid w:val="00631E2F"/>
    <w:rsid w:val="00637905"/>
    <w:rsid w:val="00652BFA"/>
    <w:rsid w:val="00653A8C"/>
    <w:rsid w:val="00683106"/>
    <w:rsid w:val="00683740"/>
    <w:rsid w:val="0068616D"/>
    <w:rsid w:val="00692A2D"/>
    <w:rsid w:val="00695683"/>
    <w:rsid w:val="006A1899"/>
    <w:rsid w:val="006A2AAD"/>
    <w:rsid w:val="006B48F7"/>
    <w:rsid w:val="006C35D3"/>
    <w:rsid w:val="006D033C"/>
    <w:rsid w:val="006D6DAE"/>
    <w:rsid w:val="006E3998"/>
    <w:rsid w:val="006F2CC9"/>
    <w:rsid w:val="006F3406"/>
    <w:rsid w:val="006F676C"/>
    <w:rsid w:val="007122D9"/>
    <w:rsid w:val="00716CD6"/>
    <w:rsid w:val="0072354B"/>
    <w:rsid w:val="007263B4"/>
    <w:rsid w:val="007438EB"/>
    <w:rsid w:val="00744092"/>
    <w:rsid w:val="00746C91"/>
    <w:rsid w:val="00747B8A"/>
    <w:rsid w:val="007508B6"/>
    <w:rsid w:val="00753F31"/>
    <w:rsid w:val="007567EA"/>
    <w:rsid w:val="00757672"/>
    <w:rsid w:val="00760E8F"/>
    <w:rsid w:val="00775F89"/>
    <w:rsid w:val="007762FA"/>
    <w:rsid w:val="00776E19"/>
    <w:rsid w:val="007777B1"/>
    <w:rsid w:val="007849AC"/>
    <w:rsid w:val="00786003"/>
    <w:rsid w:val="0078602B"/>
    <w:rsid w:val="00792A07"/>
    <w:rsid w:val="0079464D"/>
    <w:rsid w:val="00794DBE"/>
    <w:rsid w:val="00797123"/>
    <w:rsid w:val="00797D99"/>
    <w:rsid w:val="007A3332"/>
    <w:rsid w:val="007B03C5"/>
    <w:rsid w:val="007B36C9"/>
    <w:rsid w:val="007C1DE0"/>
    <w:rsid w:val="007C1E15"/>
    <w:rsid w:val="007C2754"/>
    <w:rsid w:val="007C41E0"/>
    <w:rsid w:val="007C6873"/>
    <w:rsid w:val="007D382E"/>
    <w:rsid w:val="007D5980"/>
    <w:rsid w:val="007D638D"/>
    <w:rsid w:val="007D7812"/>
    <w:rsid w:val="0081254A"/>
    <w:rsid w:val="00813978"/>
    <w:rsid w:val="008160B3"/>
    <w:rsid w:val="00820A7A"/>
    <w:rsid w:val="0082171E"/>
    <w:rsid w:val="00821B06"/>
    <w:rsid w:val="0082309A"/>
    <w:rsid w:val="00827BB2"/>
    <w:rsid w:val="00827E1A"/>
    <w:rsid w:val="008315A7"/>
    <w:rsid w:val="008336F2"/>
    <w:rsid w:val="00833F17"/>
    <w:rsid w:val="008369D0"/>
    <w:rsid w:val="008376DE"/>
    <w:rsid w:val="0084186D"/>
    <w:rsid w:val="00841FFC"/>
    <w:rsid w:val="0084220D"/>
    <w:rsid w:val="00842EA5"/>
    <w:rsid w:val="00850C92"/>
    <w:rsid w:val="0087253E"/>
    <w:rsid w:val="00876A03"/>
    <w:rsid w:val="008960FA"/>
    <w:rsid w:val="008A03DE"/>
    <w:rsid w:val="008A24B9"/>
    <w:rsid w:val="008B7227"/>
    <w:rsid w:val="008C1696"/>
    <w:rsid w:val="008C1A23"/>
    <w:rsid w:val="008D3022"/>
    <w:rsid w:val="008D36DE"/>
    <w:rsid w:val="008E0DC8"/>
    <w:rsid w:val="008E26AF"/>
    <w:rsid w:val="008F39F1"/>
    <w:rsid w:val="008F67AF"/>
    <w:rsid w:val="008F735B"/>
    <w:rsid w:val="009048D5"/>
    <w:rsid w:val="00905E9C"/>
    <w:rsid w:val="00913CF0"/>
    <w:rsid w:val="0092179E"/>
    <w:rsid w:val="00922BE7"/>
    <w:rsid w:val="009313C4"/>
    <w:rsid w:val="009340A4"/>
    <w:rsid w:val="009507BD"/>
    <w:rsid w:val="0095231E"/>
    <w:rsid w:val="00952512"/>
    <w:rsid w:val="009533AA"/>
    <w:rsid w:val="009553DB"/>
    <w:rsid w:val="0095597E"/>
    <w:rsid w:val="00956212"/>
    <w:rsid w:val="00957906"/>
    <w:rsid w:val="00961EBF"/>
    <w:rsid w:val="00962960"/>
    <w:rsid w:val="00964883"/>
    <w:rsid w:val="009753C9"/>
    <w:rsid w:val="00981229"/>
    <w:rsid w:val="0098191C"/>
    <w:rsid w:val="0098325C"/>
    <w:rsid w:val="0098366B"/>
    <w:rsid w:val="009856FA"/>
    <w:rsid w:val="0098630E"/>
    <w:rsid w:val="00991822"/>
    <w:rsid w:val="00992BA2"/>
    <w:rsid w:val="00993EAE"/>
    <w:rsid w:val="00994A5E"/>
    <w:rsid w:val="009A35BF"/>
    <w:rsid w:val="009B615B"/>
    <w:rsid w:val="009B649F"/>
    <w:rsid w:val="009C0A85"/>
    <w:rsid w:val="009C10E0"/>
    <w:rsid w:val="009C1A52"/>
    <w:rsid w:val="009C3AB7"/>
    <w:rsid w:val="009D28E3"/>
    <w:rsid w:val="009D5E18"/>
    <w:rsid w:val="009E0FAA"/>
    <w:rsid w:val="009E1B77"/>
    <w:rsid w:val="009F09BB"/>
    <w:rsid w:val="00A035ED"/>
    <w:rsid w:val="00A04051"/>
    <w:rsid w:val="00A07E96"/>
    <w:rsid w:val="00A1168B"/>
    <w:rsid w:val="00A12C81"/>
    <w:rsid w:val="00A14450"/>
    <w:rsid w:val="00A270A2"/>
    <w:rsid w:val="00A32534"/>
    <w:rsid w:val="00A33D26"/>
    <w:rsid w:val="00A451E5"/>
    <w:rsid w:val="00A53B00"/>
    <w:rsid w:val="00A5660B"/>
    <w:rsid w:val="00A62CCF"/>
    <w:rsid w:val="00A76BCF"/>
    <w:rsid w:val="00A92D8D"/>
    <w:rsid w:val="00A949AE"/>
    <w:rsid w:val="00A96538"/>
    <w:rsid w:val="00AA5EDE"/>
    <w:rsid w:val="00AA6678"/>
    <w:rsid w:val="00AA6EEB"/>
    <w:rsid w:val="00AB32F6"/>
    <w:rsid w:val="00AC08D3"/>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3981"/>
    <w:rsid w:val="00B7342B"/>
    <w:rsid w:val="00B75B08"/>
    <w:rsid w:val="00B75C4E"/>
    <w:rsid w:val="00B769C7"/>
    <w:rsid w:val="00B81DDA"/>
    <w:rsid w:val="00B828CF"/>
    <w:rsid w:val="00B843CE"/>
    <w:rsid w:val="00B8643E"/>
    <w:rsid w:val="00B87CFF"/>
    <w:rsid w:val="00B90FED"/>
    <w:rsid w:val="00B950BD"/>
    <w:rsid w:val="00B96946"/>
    <w:rsid w:val="00BA0927"/>
    <w:rsid w:val="00BA5BD1"/>
    <w:rsid w:val="00BA689F"/>
    <w:rsid w:val="00BB2153"/>
    <w:rsid w:val="00BC05F7"/>
    <w:rsid w:val="00BC191D"/>
    <w:rsid w:val="00BC1EFF"/>
    <w:rsid w:val="00BC7691"/>
    <w:rsid w:val="00BC7ED3"/>
    <w:rsid w:val="00BD00BE"/>
    <w:rsid w:val="00BD35D1"/>
    <w:rsid w:val="00BE14C2"/>
    <w:rsid w:val="00BE4121"/>
    <w:rsid w:val="00BE5861"/>
    <w:rsid w:val="00BF47C3"/>
    <w:rsid w:val="00BF63FB"/>
    <w:rsid w:val="00C0124E"/>
    <w:rsid w:val="00C13709"/>
    <w:rsid w:val="00C32030"/>
    <w:rsid w:val="00C40958"/>
    <w:rsid w:val="00C42F2E"/>
    <w:rsid w:val="00C44428"/>
    <w:rsid w:val="00C45E6A"/>
    <w:rsid w:val="00C47DBA"/>
    <w:rsid w:val="00C47F14"/>
    <w:rsid w:val="00C51D8A"/>
    <w:rsid w:val="00C54385"/>
    <w:rsid w:val="00C57B01"/>
    <w:rsid w:val="00C672D9"/>
    <w:rsid w:val="00C770FC"/>
    <w:rsid w:val="00C776C2"/>
    <w:rsid w:val="00C82453"/>
    <w:rsid w:val="00C87535"/>
    <w:rsid w:val="00CB065C"/>
    <w:rsid w:val="00CB0A7B"/>
    <w:rsid w:val="00CB4750"/>
    <w:rsid w:val="00CB4DD4"/>
    <w:rsid w:val="00CB5DF9"/>
    <w:rsid w:val="00CB62E2"/>
    <w:rsid w:val="00CC398A"/>
    <w:rsid w:val="00CD5CBB"/>
    <w:rsid w:val="00CE4041"/>
    <w:rsid w:val="00CF3B76"/>
    <w:rsid w:val="00D04D2F"/>
    <w:rsid w:val="00D1133E"/>
    <w:rsid w:val="00D15E65"/>
    <w:rsid w:val="00D17A4E"/>
    <w:rsid w:val="00D210A5"/>
    <w:rsid w:val="00D33E6E"/>
    <w:rsid w:val="00D35483"/>
    <w:rsid w:val="00D37AC1"/>
    <w:rsid w:val="00D4708C"/>
    <w:rsid w:val="00D5405A"/>
    <w:rsid w:val="00D56970"/>
    <w:rsid w:val="00D61B4A"/>
    <w:rsid w:val="00D70DE3"/>
    <w:rsid w:val="00D80308"/>
    <w:rsid w:val="00D813CB"/>
    <w:rsid w:val="00D8593A"/>
    <w:rsid w:val="00D87B5C"/>
    <w:rsid w:val="00D9330E"/>
    <w:rsid w:val="00DA1609"/>
    <w:rsid w:val="00DA5653"/>
    <w:rsid w:val="00DA5C01"/>
    <w:rsid w:val="00DB2086"/>
    <w:rsid w:val="00DB49DF"/>
    <w:rsid w:val="00DC64F5"/>
    <w:rsid w:val="00DE2CAA"/>
    <w:rsid w:val="00DE3D2D"/>
    <w:rsid w:val="00DF0A50"/>
    <w:rsid w:val="00DF1D8B"/>
    <w:rsid w:val="00DF63A5"/>
    <w:rsid w:val="00E07235"/>
    <w:rsid w:val="00E1797F"/>
    <w:rsid w:val="00E214C0"/>
    <w:rsid w:val="00E23062"/>
    <w:rsid w:val="00E3439B"/>
    <w:rsid w:val="00E44202"/>
    <w:rsid w:val="00E52766"/>
    <w:rsid w:val="00E52F8E"/>
    <w:rsid w:val="00E53435"/>
    <w:rsid w:val="00E54EA7"/>
    <w:rsid w:val="00E67007"/>
    <w:rsid w:val="00E716D6"/>
    <w:rsid w:val="00E75C44"/>
    <w:rsid w:val="00E90AC2"/>
    <w:rsid w:val="00E9115B"/>
    <w:rsid w:val="00EA091B"/>
    <w:rsid w:val="00EB31DC"/>
    <w:rsid w:val="00EB33C1"/>
    <w:rsid w:val="00EB6A0E"/>
    <w:rsid w:val="00EB74D3"/>
    <w:rsid w:val="00EC28DA"/>
    <w:rsid w:val="00EC5EC0"/>
    <w:rsid w:val="00EC6F66"/>
    <w:rsid w:val="00EE0321"/>
    <w:rsid w:val="00EE0472"/>
    <w:rsid w:val="00EF13DE"/>
    <w:rsid w:val="00EF7301"/>
    <w:rsid w:val="00F11FEF"/>
    <w:rsid w:val="00F12556"/>
    <w:rsid w:val="00F13E71"/>
    <w:rsid w:val="00F161EB"/>
    <w:rsid w:val="00F22BE2"/>
    <w:rsid w:val="00F26312"/>
    <w:rsid w:val="00F273B0"/>
    <w:rsid w:val="00F3769B"/>
    <w:rsid w:val="00F441A0"/>
    <w:rsid w:val="00F45791"/>
    <w:rsid w:val="00F47EE9"/>
    <w:rsid w:val="00F55C65"/>
    <w:rsid w:val="00F56F4D"/>
    <w:rsid w:val="00F5732E"/>
    <w:rsid w:val="00F73589"/>
    <w:rsid w:val="00F7385F"/>
    <w:rsid w:val="00F770E1"/>
    <w:rsid w:val="00F80CE4"/>
    <w:rsid w:val="00F81CC5"/>
    <w:rsid w:val="00F84B89"/>
    <w:rsid w:val="00F865D2"/>
    <w:rsid w:val="00F87AED"/>
    <w:rsid w:val="00F94260"/>
    <w:rsid w:val="00F971F8"/>
    <w:rsid w:val="00FA2E74"/>
    <w:rsid w:val="00FA61A2"/>
    <w:rsid w:val="00FB7EA5"/>
    <w:rsid w:val="00FC5004"/>
    <w:rsid w:val="00FD1129"/>
    <w:rsid w:val="00FE3C06"/>
    <w:rsid w:val="00FE5B50"/>
    <w:rsid w:val="00FF58A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F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A4"/>
    <w:rPr>
      <w:rFonts w:cs="Times New Roman"/>
      <w:sz w:val="22"/>
      <w:szCs w:val="22"/>
      <w:lang w:eastAsia="en-US"/>
    </w:rPr>
  </w:style>
  <w:style w:type="paragraph" w:styleId="Heading1">
    <w:name w:val="heading 1"/>
    <w:basedOn w:val="Normal"/>
    <w:next w:val="Normal"/>
    <w:link w:val="Heading1Char"/>
    <w:uiPriority w:val="99"/>
    <w:qFormat/>
    <w:rsid w:val="00440DA5"/>
    <w:pPr>
      <w:keepNext/>
      <w:keepLines/>
      <w:outlineLvl w:val="0"/>
    </w:pPr>
    <w:rPr>
      <w:rFonts w:cs="Cambria"/>
      <w:b/>
      <w:bCs/>
      <w:sz w:val="24"/>
      <w:szCs w:val="36"/>
    </w:rPr>
  </w:style>
  <w:style w:type="paragraph" w:styleId="Heading2">
    <w:name w:val="heading 2"/>
    <w:basedOn w:val="Heading1"/>
    <w:next w:val="Normal"/>
    <w:link w:val="Heading2Char"/>
    <w:uiPriority w:val="99"/>
    <w:qFormat/>
    <w:rsid w:val="00440DA5"/>
    <w:pPr>
      <w:outlineLvl w:val="1"/>
    </w:pPr>
    <w:rPr>
      <w:sz w:val="22"/>
      <w:szCs w:val="32"/>
    </w:rPr>
  </w:style>
  <w:style w:type="paragraph" w:styleId="Heading3">
    <w:name w:val="heading 3"/>
    <w:basedOn w:val="Heading2"/>
    <w:next w:val="Normal"/>
    <w:link w:val="Heading3Char"/>
    <w:uiPriority w:val="99"/>
    <w:qFormat/>
    <w:rsid w:val="009340A4"/>
    <w:pPr>
      <w:outlineLvl w:val="2"/>
    </w:pPr>
    <w:rPr>
      <w:szCs w:val="28"/>
    </w:rPr>
  </w:style>
  <w:style w:type="paragraph" w:styleId="Heading4">
    <w:name w:val="heading 4"/>
    <w:basedOn w:val="Heading3"/>
    <w:next w:val="Normal"/>
    <w:link w:val="Heading4Char"/>
    <w:uiPriority w:val="99"/>
    <w:qFormat/>
    <w:rsid w:val="00A035ED"/>
    <w:pPr>
      <w:outlineLvl w:val="3"/>
    </w:pPr>
    <w:rPr>
      <w:szCs w:val="24"/>
    </w:rPr>
  </w:style>
  <w:style w:type="paragraph" w:styleId="Heading5">
    <w:name w:val="heading 5"/>
    <w:basedOn w:val="Heading4"/>
    <w:next w:val="Normal"/>
    <w:link w:val="Heading5Char"/>
    <w:uiPriority w:val="99"/>
    <w:qFormat/>
    <w:rsid w:val="00047AA7"/>
    <w:pPr>
      <w:outlineLvl w:val="4"/>
    </w:pPr>
  </w:style>
  <w:style w:type="paragraph" w:styleId="Heading6">
    <w:name w:val="heading 6"/>
    <w:basedOn w:val="Heading5"/>
    <w:next w:val="Normal"/>
    <w:link w:val="Heading6Char"/>
    <w:uiPriority w:val="99"/>
    <w:qFormat/>
    <w:rsid w:val="00047AA7"/>
    <w:pPr>
      <w:outlineLvl w:val="5"/>
    </w:pPr>
  </w:style>
  <w:style w:type="paragraph" w:styleId="Heading7">
    <w:name w:val="heading 7"/>
    <w:basedOn w:val="Heading6"/>
    <w:next w:val="Normal"/>
    <w:link w:val="Heading7Char"/>
    <w:uiPriority w:val="99"/>
    <w:qFormat/>
    <w:rsid w:val="00047AA7"/>
    <w:pPr>
      <w:outlineLvl w:val="6"/>
    </w:pPr>
  </w:style>
  <w:style w:type="paragraph" w:styleId="Heading8">
    <w:name w:val="heading 8"/>
    <w:basedOn w:val="Heading7"/>
    <w:next w:val="Normal"/>
    <w:link w:val="Heading8Char"/>
    <w:uiPriority w:val="99"/>
    <w:qFormat/>
    <w:rsid w:val="00047AA7"/>
    <w:pPr>
      <w:outlineLvl w:val="7"/>
    </w:pPr>
  </w:style>
  <w:style w:type="paragraph" w:styleId="Heading9">
    <w:name w:val="heading 9"/>
    <w:basedOn w:val="Heading8"/>
    <w:next w:val="Normal"/>
    <w:link w:val="Heading9Char"/>
    <w:uiPriority w:val="99"/>
    <w:qFormat/>
    <w:rsid w:val="00047A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7438EB"/>
    <w:rPr>
      <w:rFonts w:eastAsia="Times New Roman" w:cs="Cambria"/>
      <w:b/>
      <w:bCs/>
      <w:sz w:val="36"/>
      <w:szCs w:val="36"/>
      <w:lang w:eastAsia="en-US"/>
    </w:rPr>
  </w:style>
  <w:style w:type="character" w:customStyle="1" w:styleId="Heading2Char">
    <w:name w:val="Heading 2 Char"/>
    <w:basedOn w:val="DefaultParagraphFont"/>
    <w:link w:val="Heading2"/>
    <w:uiPriority w:val="99"/>
    <w:semiHidden/>
    <w:locked/>
    <w:rsid w:val="007438EB"/>
    <w:rPr>
      <w:rFonts w:eastAsia="Times New Roman" w:cs="Cambria"/>
      <w:b/>
      <w:bCs/>
      <w:sz w:val="32"/>
      <w:szCs w:val="32"/>
      <w:lang w:eastAsia="en-US"/>
    </w:rPr>
  </w:style>
  <w:style w:type="character" w:customStyle="1" w:styleId="Heading3Char">
    <w:name w:val="Heading 3 Char"/>
    <w:basedOn w:val="DefaultParagraphFont"/>
    <w:link w:val="Heading3"/>
    <w:uiPriority w:val="99"/>
    <w:semiHidden/>
    <w:locked/>
    <w:rsid w:val="007438EB"/>
    <w:rPr>
      <w:rFonts w:eastAsia="Times New Roman" w:cs="Cambria"/>
      <w:b/>
      <w:bCs/>
      <w:sz w:val="28"/>
      <w:szCs w:val="28"/>
      <w:lang w:eastAsia="en-US"/>
    </w:rPr>
  </w:style>
  <w:style w:type="character" w:customStyle="1" w:styleId="Heading4Char">
    <w:name w:val="Heading 4 Char"/>
    <w:basedOn w:val="DefaultParagraphFont"/>
    <w:link w:val="Heading4"/>
    <w:uiPriority w:val="99"/>
    <w:semiHidden/>
    <w:locked/>
    <w:rsid w:val="007438EB"/>
    <w:rPr>
      <w:rFonts w:eastAsia="Times New Roman" w:cs="Cambria"/>
      <w:b/>
      <w:bCs/>
      <w:sz w:val="24"/>
      <w:szCs w:val="24"/>
      <w:lang w:eastAsia="en-US"/>
    </w:rPr>
  </w:style>
  <w:style w:type="character" w:customStyle="1" w:styleId="Heading5Char">
    <w:name w:val="Heading 5 Char"/>
    <w:basedOn w:val="DefaultParagraphFont"/>
    <w:link w:val="Heading5"/>
    <w:uiPriority w:val="99"/>
    <w:semiHidden/>
    <w:locked/>
    <w:rsid w:val="007438EB"/>
    <w:rPr>
      <w:rFonts w:eastAsia="Times New Roman" w:cs="Cambria"/>
      <w:b/>
      <w:bCs/>
      <w:sz w:val="24"/>
      <w:szCs w:val="24"/>
      <w:lang w:eastAsia="en-US"/>
    </w:rPr>
  </w:style>
  <w:style w:type="character" w:customStyle="1" w:styleId="Heading6Char">
    <w:name w:val="Heading 6 Char"/>
    <w:basedOn w:val="DefaultParagraphFont"/>
    <w:link w:val="Heading6"/>
    <w:uiPriority w:val="99"/>
    <w:semiHidden/>
    <w:locked/>
    <w:rsid w:val="007438EB"/>
    <w:rPr>
      <w:rFonts w:eastAsia="Times New Roman" w:cs="Cambria"/>
      <w:b/>
      <w:bCs/>
      <w:sz w:val="24"/>
      <w:szCs w:val="24"/>
      <w:lang w:eastAsia="en-US"/>
    </w:rPr>
  </w:style>
  <w:style w:type="character" w:customStyle="1" w:styleId="Heading7Char">
    <w:name w:val="Heading 7 Char"/>
    <w:basedOn w:val="DefaultParagraphFont"/>
    <w:link w:val="Heading7"/>
    <w:uiPriority w:val="99"/>
    <w:semiHidden/>
    <w:locked/>
    <w:rsid w:val="007438EB"/>
    <w:rPr>
      <w:rFonts w:eastAsia="Times New Roman" w:cs="Cambria"/>
      <w:b/>
      <w:bCs/>
      <w:sz w:val="24"/>
      <w:szCs w:val="24"/>
      <w:lang w:eastAsia="en-US"/>
    </w:rPr>
  </w:style>
  <w:style w:type="character" w:customStyle="1" w:styleId="Heading8Char">
    <w:name w:val="Heading 8 Char"/>
    <w:basedOn w:val="DefaultParagraphFont"/>
    <w:link w:val="Heading8"/>
    <w:uiPriority w:val="99"/>
    <w:semiHidden/>
    <w:locked/>
    <w:rsid w:val="007438EB"/>
    <w:rPr>
      <w:rFonts w:eastAsia="Times New Roman" w:cs="Cambria"/>
      <w:b/>
      <w:bCs/>
      <w:sz w:val="24"/>
      <w:szCs w:val="24"/>
      <w:lang w:eastAsia="en-US"/>
    </w:rPr>
  </w:style>
  <w:style w:type="character" w:customStyle="1" w:styleId="Heading9Char">
    <w:name w:val="Heading 9 Char"/>
    <w:basedOn w:val="DefaultParagraphFont"/>
    <w:link w:val="Heading9"/>
    <w:uiPriority w:val="99"/>
    <w:semiHidden/>
    <w:locked/>
    <w:rsid w:val="007438EB"/>
    <w:rPr>
      <w:rFonts w:eastAsia="Times New Roman" w:cs="Cambria"/>
      <w:b/>
      <w:bCs/>
      <w:sz w:val="24"/>
      <w:szCs w:val="24"/>
      <w:lang w:eastAsia="en-US"/>
    </w:rPr>
  </w:style>
  <w:style w:type="paragraph" w:styleId="TOCHeading">
    <w:name w:val="TOC Heading"/>
    <w:basedOn w:val="Heading1"/>
    <w:next w:val="Normal"/>
    <w:uiPriority w:val="99"/>
    <w:qFormat/>
    <w:rsid w:val="00A035ED"/>
    <w:pPr>
      <w:spacing w:before="480" w:line="276" w:lineRule="auto"/>
      <w:outlineLvl w:val="9"/>
    </w:pPr>
    <w:rPr>
      <w:rFonts w:cs="Times New Roman"/>
      <w:sz w:val="28"/>
      <w:szCs w:val="28"/>
    </w:rPr>
  </w:style>
  <w:style w:type="paragraph" w:styleId="Quote">
    <w:name w:val="Quote"/>
    <w:basedOn w:val="Subtitle"/>
    <w:next w:val="Normal"/>
    <w:link w:val="QuoteChar"/>
    <w:uiPriority w:val="99"/>
    <w:qFormat/>
    <w:rsid w:val="00C42F2E"/>
  </w:style>
  <w:style w:type="character" w:customStyle="1" w:styleId="QuoteChar">
    <w:name w:val="Quote Char"/>
    <w:basedOn w:val="DefaultParagraphFont"/>
    <w:link w:val="Quote"/>
    <w:uiPriority w:val="99"/>
    <w:semiHidden/>
    <w:locked/>
    <w:rsid w:val="007438EB"/>
    <w:rPr>
      <w:rFonts w:cs="Times New Roman"/>
      <w:b/>
      <w:lang w:eastAsia="en-US"/>
    </w:rPr>
  </w:style>
  <w:style w:type="character" w:styleId="Strong">
    <w:name w:val="Strong"/>
    <w:basedOn w:val="IntenseEmphasis"/>
    <w:uiPriority w:val="99"/>
    <w:qFormat/>
    <w:rsid w:val="00C42F2E"/>
    <w:rPr>
      <w:rFonts w:cs="Times New Roman"/>
    </w:rPr>
  </w:style>
  <w:style w:type="paragraph" w:styleId="Header">
    <w:name w:val="header"/>
    <w:aliases w:val="Ylätunniste TTY"/>
    <w:basedOn w:val="Normal"/>
    <w:link w:val="HeaderChar"/>
    <w:uiPriority w:val="20"/>
    <w:semiHidden/>
    <w:rsid w:val="00827E1A"/>
    <w:pPr>
      <w:tabs>
        <w:tab w:val="left" w:pos="5216"/>
        <w:tab w:val="left" w:pos="7825"/>
        <w:tab w:val="left" w:pos="9129"/>
      </w:tabs>
    </w:pPr>
    <w:rPr>
      <w:szCs w:val="20"/>
    </w:rPr>
  </w:style>
  <w:style w:type="character" w:customStyle="1" w:styleId="HeaderChar">
    <w:name w:val="Header Char"/>
    <w:aliases w:val="Ylätunniste TTY Char"/>
    <w:basedOn w:val="DefaultParagraphFont"/>
    <w:link w:val="Header"/>
    <w:uiPriority w:val="20"/>
    <w:semiHidden/>
    <w:locked/>
    <w:rsid w:val="007438EB"/>
    <w:rPr>
      <w:rFonts w:eastAsia="Times New Roman" w:cs="Times New Roman"/>
      <w:sz w:val="20"/>
      <w:szCs w:val="20"/>
      <w:lang w:eastAsia="en-US"/>
    </w:rPr>
  </w:style>
  <w:style w:type="paragraph" w:styleId="Footer">
    <w:name w:val="footer"/>
    <w:aliases w:val="Alatunniste TTY"/>
    <w:basedOn w:val="Normal"/>
    <w:link w:val="FooterChar"/>
    <w:uiPriority w:val="21"/>
    <w:semiHidden/>
    <w:rsid w:val="00B00078"/>
    <w:pPr>
      <w:tabs>
        <w:tab w:val="left" w:pos="2608"/>
        <w:tab w:val="left" w:pos="5216"/>
        <w:tab w:val="left" w:pos="7825"/>
        <w:tab w:val="left" w:pos="9129"/>
      </w:tabs>
    </w:pPr>
    <w:rPr>
      <w:sz w:val="16"/>
    </w:rPr>
  </w:style>
  <w:style w:type="character" w:customStyle="1" w:styleId="FooterChar">
    <w:name w:val="Footer Char"/>
    <w:aliases w:val="Alatunniste TTY Char"/>
    <w:basedOn w:val="DefaultParagraphFont"/>
    <w:link w:val="Footer"/>
    <w:uiPriority w:val="21"/>
    <w:semiHidden/>
    <w:locked/>
    <w:rsid w:val="007438EB"/>
    <w:rPr>
      <w:rFonts w:eastAsia="Times New Roman" w:cs="Times New Roman"/>
      <w:sz w:val="16"/>
      <w:lang w:eastAsia="en-US"/>
    </w:rPr>
  </w:style>
  <w:style w:type="character" w:styleId="PageNumber">
    <w:name w:val="page number"/>
    <w:basedOn w:val="DefaultParagraphFont"/>
    <w:uiPriority w:val="99"/>
    <w:semiHidden/>
    <w:rsid w:val="009313C4"/>
    <w:rPr>
      <w:rFonts w:cs="Times New Roman"/>
    </w:rPr>
  </w:style>
  <w:style w:type="table" w:styleId="TableGrid">
    <w:name w:val="Table Grid"/>
    <w:basedOn w:val="TableNormal"/>
    <w:uiPriority w:val="99"/>
    <w:rsid w:val="009313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2TTY">
    <w:name w:val="Riippuva sisennys 2 TTY"/>
    <w:basedOn w:val="Normal"/>
    <w:next w:val="Sisennys2TTY"/>
    <w:uiPriority w:val="3"/>
    <w:qFormat/>
    <w:rsid w:val="00BF47C3"/>
    <w:pPr>
      <w:ind w:left="2608" w:hanging="2608"/>
    </w:pPr>
  </w:style>
  <w:style w:type="paragraph" w:styleId="Title">
    <w:name w:val="Title"/>
    <w:aliases w:val="Otsikko TTY"/>
    <w:basedOn w:val="Normal"/>
    <w:next w:val="Sisennys2TTY"/>
    <w:link w:val="TitleChar"/>
    <w:uiPriority w:val="2"/>
    <w:qFormat/>
    <w:rsid w:val="00B828CF"/>
    <w:pPr>
      <w:keepNext/>
      <w:spacing w:after="240"/>
    </w:pPr>
    <w:rPr>
      <w:b/>
      <w:sz w:val="24"/>
    </w:rPr>
  </w:style>
  <w:style w:type="character" w:customStyle="1" w:styleId="TitleChar">
    <w:name w:val="Title Char"/>
    <w:aliases w:val="Otsikko TTY Char"/>
    <w:basedOn w:val="DefaultParagraphFont"/>
    <w:link w:val="Title"/>
    <w:uiPriority w:val="2"/>
    <w:locked/>
    <w:rsid w:val="003862A4"/>
    <w:rPr>
      <w:rFonts w:cs="Times New Roman"/>
      <w:b/>
      <w:sz w:val="22"/>
      <w:szCs w:val="22"/>
      <w:lang w:eastAsia="en-US"/>
    </w:rPr>
  </w:style>
  <w:style w:type="paragraph" w:styleId="Subtitle">
    <w:name w:val="Subtitle"/>
    <w:aliases w:val="Alaotsikko1 2 TTY"/>
    <w:basedOn w:val="Normal"/>
    <w:next w:val="Sisennys2TTY"/>
    <w:link w:val="SubtitleChar"/>
    <w:uiPriority w:val="3"/>
    <w:qFormat/>
    <w:rsid w:val="00B828CF"/>
    <w:pPr>
      <w:keepNext/>
      <w:spacing w:after="240"/>
    </w:pPr>
    <w:rPr>
      <w:b/>
    </w:rPr>
  </w:style>
  <w:style w:type="character" w:customStyle="1" w:styleId="SubtitleChar">
    <w:name w:val="Subtitle Char"/>
    <w:aliases w:val="Alaotsikko1 2 TTY Char"/>
    <w:basedOn w:val="DefaultParagraphFont"/>
    <w:link w:val="Subtitle"/>
    <w:uiPriority w:val="3"/>
    <w:locked/>
    <w:rsid w:val="003862A4"/>
    <w:rPr>
      <w:rFonts w:cs="Times New Roman"/>
      <w:b/>
      <w:sz w:val="22"/>
      <w:szCs w:val="22"/>
      <w:lang w:eastAsia="en-US"/>
    </w:rPr>
  </w:style>
  <w:style w:type="character" w:styleId="Emphasis">
    <w:name w:val="Emphasis"/>
    <w:basedOn w:val="DefaultParagraphFont"/>
    <w:uiPriority w:val="99"/>
    <w:qFormat/>
    <w:rsid w:val="00C42F2E"/>
    <w:rPr>
      <w:rFonts w:cs="Times New Roman"/>
    </w:rPr>
  </w:style>
  <w:style w:type="character" w:styleId="IntenseEmphasis">
    <w:name w:val="Intense Emphasis"/>
    <w:basedOn w:val="DefaultParagraphFont"/>
    <w:uiPriority w:val="99"/>
    <w:qFormat/>
    <w:rsid w:val="00C42F2E"/>
    <w:rPr>
      <w:rFonts w:cs="Times New Roman"/>
    </w:rPr>
  </w:style>
  <w:style w:type="paragraph" w:styleId="IntenseQuote">
    <w:name w:val="Intense Quote"/>
    <w:basedOn w:val="Quote"/>
    <w:next w:val="Normal"/>
    <w:link w:val="IntenseQuoteChar"/>
    <w:uiPriority w:val="99"/>
    <w:qFormat/>
    <w:rsid w:val="00C42F2E"/>
  </w:style>
  <w:style w:type="character" w:customStyle="1" w:styleId="IntenseQuoteChar">
    <w:name w:val="Intense Quote Char"/>
    <w:basedOn w:val="DefaultParagraphFont"/>
    <w:link w:val="IntenseQuote"/>
    <w:uiPriority w:val="99"/>
    <w:semiHidden/>
    <w:locked/>
    <w:rsid w:val="007438EB"/>
    <w:rPr>
      <w:rFonts w:cs="Times New Roman"/>
      <w:b/>
      <w:lang w:eastAsia="en-US"/>
    </w:rPr>
  </w:style>
  <w:style w:type="character" w:styleId="IntenseReference">
    <w:name w:val="Intense Reference"/>
    <w:basedOn w:val="DefaultParagraphFont"/>
    <w:uiPriority w:val="99"/>
    <w:qFormat/>
    <w:rsid w:val="00C42F2E"/>
    <w:rPr>
      <w:rFonts w:cs="Times New Roman"/>
      <w:b/>
      <w:bCs/>
      <w:smallCaps/>
      <w:color w:val="C0504D"/>
      <w:spacing w:val="5"/>
      <w:u w:val="single"/>
    </w:rPr>
  </w:style>
  <w:style w:type="character" w:styleId="BookTitle">
    <w:name w:val="Book Title"/>
    <w:basedOn w:val="DefaultParagraphFont"/>
    <w:uiPriority w:val="99"/>
    <w:qFormat/>
    <w:rsid w:val="00C42F2E"/>
    <w:rPr>
      <w:rFonts w:cs="Times New Roman"/>
      <w:b/>
      <w:bCs/>
      <w:smallCaps/>
      <w:spacing w:val="5"/>
    </w:rPr>
  </w:style>
  <w:style w:type="paragraph" w:styleId="TOC1">
    <w:name w:val="toc 1"/>
    <w:basedOn w:val="Normal"/>
    <w:next w:val="Normal"/>
    <w:autoRedefine/>
    <w:uiPriority w:val="99"/>
    <w:semiHidden/>
    <w:unhideWhenUsed/>
    <w:rsid w:val="00C42F2E"/>
  </w:style>
  <w:style w:type="character" w:styleId="Hyperlink">
    <w:name w:val="Hyperlink"/>
    <w:basedOn w:val="DefaultParagraphFont"/>
    <w:uiPriority w:val="99"/>
    <w:semiHidden/>
    <w:rsid w:val="00C42F2E"/>
    <w:rPr>
      <w:rFonts w:cs="Times New Roman"/>
      <w:color w:val="0000FF"/>
      <w:u w:val="single"/>
    </w:rPr>
  </w:style>
  <w:style w:type="paragraph" w:styleId="TOC2">
    <w:name w:val="toc 2"/>
    <w:basedOn w:val="Normal"/>
    <w:next w:val="Normal"/>
    <w:autoRedefine/>
    <w:uiPriority w:val="99"/>
    <w:semiHidden/>
    <w:unhideWhenUsed/>
    <w:rsid w:val="00A035ED"/>
    <w:pPr>
      <w:ind w:left="220"/>
    </w:pPr>
  </w:style>
  <w:style w:type="paragraph" w:styleId="TOC3">
    <w:name w:val="toc 3"/>
    <w:basedOn w:val="Normal"/>
    <w:next w:val="Normal"/>
    <w:autoRedefine/>
    <w:uiPriority w:val="99"/>
    <w:semiHidden/>
    <w:unhideWhenUsed/>
    <w:rsid w:val="00A035ED"/>
    <w:pPr>
      <w:ind w:left="440"/>
    </w:pPr>
  </w:style>
  <w:style w:type="paragraph" w:styleId="NoSpacing">
    <w:name w:val="No Spacing"/>
    <w:uiPriority w:val="99"/>
    <w:qFormat/>
    <w:rsid w:val="00A035ED"/>
    <w:rPr>
      <w:rFonts w:cs="Times New Roman"/>
      <w:color w:val="000000"/>
      <w:sz w:val="22"/>
      <w:szCs w:val="22"/>
      <w:lang w:eastAsia="en-US"/>
    </w:rPr>
  </w:style>
  <w:style w:type="character" w:styleId="SubtleEmphasis">
    <w:name w:val="Subtle Emphasis"/>
    <w:basedOn w:val="DefaultParagraphFont"/>
    <w:uiPriority w:val="99"/>
    <w:qFormat/>
    <w:rsid w:val="00A035ED"/>
    <w:rPr>
      <w:rFonts w:cs="Times New Roman"/>
      <w:i/>
      <w:iCs/>
      <w:color w:val="808080"/>
    </w:rPr>
  </w:style>
  <w:style w:type="character" w:styleId="SubtleReference">
    <w:name w:val="Subtle Reference"/>
    <w:basedOn w:val="DefaultParagraphFont"/>
    <w:uiPriority w:val="99"/>
    <w:qFormat/>
    <w:rsid w:val="00A035ED"/>
    <w:rPr>
      <w:rFonts w:cs="Times New Roman"/>
      <w:smallCaps/>
      <w:color w:val="C0504D"/>
      <w:u w:val="single"/>
    </w:rPr>
  </w:style>
  <w:style w:type="character" w:styleId="CommentReference">
    <w:name w:val="annotation reference"/>
    <w:basedOn w:val="DefaultParagraphFont"/>
    <w:uiPriority w:val="99"/>
    <w:semiHidden/>
    <w:unhideWhenUsed/>
    <w:rsid w:val="007D5980"/>
    <w:rPr>
      <w:rFonts w:cs="Times New Roman"/>
      <w:sz w:val="16"/>
      <w:szCs w:val="16"/>
    </w:rPr>
  </w:style>
  <w:style w:type="paragraph" w:styleId="CommentText">
    <w:name w:val="annotation text"/>
    <w:basedOn w:val="Normal"/>
    <w:link w:val="CommentTextChar"/>
    <w:uiPriority w:val="99"/>
    <w:semiHidden/>
    <w:unhideWhenUsed/>
    <w:rsid w:val="007D5980"/>
    <w:rPr>
      <w:sz w:val="20"/>
      <w:szCs w:val="20"/>
    </w:rPr>
  </w:style>
  <w:style w:type="character" w:customStyle="1" w:styleId="CommentTextChar">
    <w:name w:val="Comment Text Char"/>
    <w:basedOn w:val="DefaultParagraphFont"/>
    <w:link w:val="CommentText"/>
    <w:uiPriority w:val="99"/>
    <w:semiHidden/>
    <w:locked/>
    <w:rsid w:val="007D5980"/>
    <w:rPr>
      <w:rFonts w:cs="Times New Roman"/>
      <w:color w:val="000000"/>
      <w:lang w:eastAsia="en-US"/>
    </w:rPr>
  </w:style>
  <w:style w:type="paragraph" w:styleId="CommentSubject">
    <w:name w:val="annotation subject"/>
    <w:basedOn w:val="CommentText"/>
    <w:next w:val="CommentText"/>
    <w:link w:val="CommentSubjectChar"/>
    <w:uiPriority w:val="99"/>
    <w:semiHidden/>
    <w:unhideWhenUsed/>
    <w:rsid w:val="007D5980"/>
    <w:rPr>
      <w:b/>
      <w:bCs/>
    </w:rPr>
  </w:style>
  <w:style w:type="character" w:customStyle="1" w:styleId="CommentSubjectChar">
    <w:name w:val="Comment Subject Char"/>
    <w:basedOn w:val="CommentTextChar"/>
    <w:link w:val="CommentSubject"/>
    <w:uiPriority w:val="99"/>
    <w:semiHidden/>
    <w:locked/>
    <w:rsid w:val="007D5980"/>
    <w:rPr>
      <w:rFonts w:cs="Times New Roman"/>
      <w:b/>
      <w:bCs/>
      <w:color w:val="000000"/>
      <w:lang w:eastAsia="en-US"/>
    </w:rPr>
  </w:style>
  <w:style w:type="paragraph" w:styleId="BalloonText">
    <w:name w:val="Balloon Text"/>
    <w:basedOn w:val="Normal"/>
    <w:link w:val="BalloonTextChar"/>
    <w:uiPriority w:val="99"/>
    <w:semiHidden/>
    <w:unhideWhenUsed/>
    <w:rsid w:val="007D59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980"/>
    <w:rPr>
      <w:rFonts w:ascii="Tahoma" w:hAnsi="Tahoma" w:cs="Tahoma"/>
      <w:color w:val="000000"/>
      <w:sz w:val="16"/>
      <w:szCs w:val="16"/>
      <w:lang w:eastAsia="en-US"/>
    </w:rPr>
  </w:style>
  <w:style w:type="paragraph" w:styleId="DocumentMap">
    <w:name w:val="Document Map"/>
    <w:basedOn w:val="Normal"/>
    <w:link w:val="DocumentMapChar"/>
    <w:uiPriority w:val="99"/>
    <w:semiHidden/>
    <w:unhideWhenUsed/>
    <w:rsid w:val="001D779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D7793"/>
    <w:rPr>
      <w:rFonts w:ascii="Tahoma" w:hAnsi="Tahoma" w:cs="Tahoma"/>
      <w:color w:val="000000"/>
      <w:sz w:val="16"/>
      <w:szCs w:val="16"/>
      <w:lang w:eastAsia="en-US"/>
    </w:rPr>
  </w:style>
  <w:style w:type="paragraph" w:customStyle="1" w:styleId="Sisennys2TTY">
    <w:name w:val="Sisennys 2 TTY"/>
    <w:basedOn w:val="Normal"/>
    <w:uiPriority w:val="2"/>
    <w:qFormat/>
    <w:rsid w:val="00BF47C3"/>
    <w:pPr>
      <w:ind w:left="2608"/>
    </w:pPr>
  </w:style>
  <w:style w:type="paragraph" w:customStyle="1" w:styleId="Numeroituluettelo2TTY">
    <w:name w:val="Numeroitu luettelo 2 TTY"/>
    <w:basedOn w:val="Sisennys2TTY"/>
    <w:uiPriority w:val="5"/>
    <w:qFormat/>
    <w:rsid w:val="004F3D18"/>
    <w:pPr>
      <w:numPr>
        <w:numId w:val="27"/>
      </w:numPr>
    </w:pPr>
  </w:style>
  <w:style w:type="paragraph" w:customStyle="1" w:styleId="AllekirjoitusTTY">
    <w:name w:val="Allekirjoitus TTY"/>
    <w:basedOn w:val="Sisennys2TTY"/>
    <w:uiPriority w:val="22"/>
    <w:semiHidden/>
    <w:qFormat/>
    <w:rsid w:val="00A270A2"/>
    <w:pPr>
      <w:tabs>
        <w:tab w:val="left" w:pos="6521"/>
      </w:tabs>
    </w:pPr>
  </w:style>
  <w:style w:type="paragraph" w:customStyle="1" w:styleId="ValintaruutusisennysTTY">
    <w:name w:val="Valintaruutusisennys TTY"/>
    <w:basedOn w:val="Sisennys2TTY"/>
    <w:uiPriority w:val="23"/>
    <w:semiHidden/>
    <w:unhideWhenUsed/>
    <w:rsid w:val="00637905"/>
    <w:pPr>
      <w:ind w:left="2965" w:hanging="357"/>
    </w:pPr>
  </w:style>
  <w:style w:type="paragraph" w:customStyle="1" w:styleId="Luetelmaviiva2TTY">
    <w:name w:val="Luetelmaviiva 2 TTY"/>
    <w:basedOn w:val="Sisennys2TTY"/>
    <w:uiPriority w:val="4"/>
    <w:qFormat/>
    <w:rsid w:val="00574AAA"/>
    <w:pPr>
      <w:numPr>
        <w:numId w:val="29"/>
      </w:numPr>
    </w:pPr>
  </w:style>
  <w:style w:type="character" w:styleId="PlaceholderText">
    <w:name w:val="Placeholder Text"/>
    <w:basedOn w:val="DefaultParagraphFont"/>
    <w:uiPriority w:val="99"/>
    <w:semiHidden/>
    <w:rsid w:val="00B75C4E"/>
    <w:rPr>
      <w:rFonts w:cs="Times New Roman"/>
      <w:color w:val="808080"/>
    </w:rPr>
  </w:style>
  <w:style w:type="paragraph" w:styleId="ListParagraph">
    <w:name w:val="List Paragraph"/>
    <w:basedOn w:val="Normal"/>
    <w:uiPriority w:val="99"/>
    <w:qFormat/>
    <w:rsid w:val="00574AAA"/>
    <w:pPr>
      <w:ind w:left="2608"/>
      <w:contextualSpacing/>
    </w:pPr>
  </w:style>
  <w:style w:type="paragraph" w:styleId="ListNumber">
    <w:name w:val="List Number"/>
    <w:basedOn w:val="Normal"/>
    <w:uiPriority w:val="99"/>
    <w:semiHidden/>
    <w:rsid w:val="0098325C"/>
    <w:pPr>
      <w:numPr>
        <w:numId w:val="7"/>
      </w:numPr>
      <w:ind w:left="2965" w:hanging="357"/>
      <w:contextualSpacing/>
    </w:pPr>
  </w:style>
  <w:style w:type="paragraph" w:customStyle="1" w:styleId="SisennysTTY">
    <w:name w:val="Sisennys TTY"/>
    <w:basedOn w:val="Sisennys2TTY"/>
    <w:uiPriority w:val="11"/>
    <w:qFormat/>
    <w:rsid w:val="007D7812"/>
    <w:pPr>
      <w:ind w:left="1304"/>
    </w:pPr>
  </w:style>
  <w:style w:type="paragraph" w:customStyle="1" w:styleId="LuetelmaviivaTTY">
    <w:name w:val="Luetelmaviiva TTY"/>
    <w:basedOn w:val="Luetelmaviiva2TTY"/>
    <w:uiPriority w:val="99"/>
    <w:qFormat/>
    <w:rsid w:val="007D7812"/>
  </w:style>
  <w:style w:type="paragraph" w:styleId="HTMLPreformatted">
    <w:name w:val="HTML Preformatted"/>
    <w:basedOn w:val="Normal"/>
    <w:link w:val="HTMLPreformattedChar"/>
    <w:uiPriority w:val="99"/>
    <w:semiHidden/>
    <w:unhideWhenUsed/>
    <w:rsid w:val="000E2AF4"/>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E2AF4"/>
    <w:rPr>
      <w:rFonts w:ascii="Courier" w:hAnsi="Courier" w:cs="Times New Roman"/>
      <w:lang w:eastAsia="en-US"/>
    </w:rPr>
  </w:style>
  <w:style w:type="table" w:styleId="ListTable3">
    <w:name w:val="List Table 3"/>
    <w:basedOn w:val="TableNormal"/>
    <w:uiPriority w:val="48"/>
    <w:rsid w:val="00EB6A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217">
      <w:bodyDiv w:val="1"/>
      <w:marLeft w:val="0"/>
      <w:marRight w:val="0"/>
      <w:marTop w:val="0"/>
      <w:marBottom w:val="0"/>
      <w:divBdr>
        <w:top w:val="none" w:sz="0" w:space="0" w:color="auto"/>
        <w:left w:val="none" w:sz="0" w:space="0" w:color="auto"/>
        <w:bottom w:val="none" w:sz="0" w:space="0" w:color="auto"/>
        <w:right w:val="none" w:sz="0" w:space="0" w:color="auto"/>
      </w:divBdr>
    </w:div>
    <w:div w:id="51466453">
      <w:bodyDiv w:val="1"/>
      <w:marLeft w:val="0"/>
      <w:marRight w:val="0"/>
      <w:marTop w:val="0"/>
      <w:marBottom w:val="0"/>
      <w:divBdr>
        <w:top w:val="none" w:sz="0" w:space="0" w:color="auto"/>
        <w:left w:val="none" w:sz="0" w:space="0" w:color="auto"/>
        <w:bottom w:val="none" w:sz="0" w:space="0" w:color="auto"/>
        <w:right w:val="none" w:sz="0" w:space="0" w:color="auto"/>
      </w:divBdr>
    </w:div>
    <w:div w:id="651762300">
      <w:bodyDiv w:val="1"/>
      <w:marLeft w:val="0"/>
      <w:marRight w:val="0"/>
      <w:marTop w:val="0"/>
      <w:marBottom w:val="0"/>
      <w:divBdr>
        <w:top w:val="none" w:sz="0" w:space="0" w:color="auto"/>
        <w:left w:val="none" w:sz="0" w:space="0" w:color="auto"/>
        <w:bottom w:val="none" w:sz="0" w:space="0" w:color="auto"/>
        <w:right w:val="none" w:sz="0" w:space="0" w:color="auto"/>
      </w:divBdr>
    </w:div>
    <w:div w:id="801774247">
      <w:bodyDiv w:val="1"/>
      <w:marLeft w:val="0"/>
      <w:marRight w:val="0"/>
      <w:marTop w:val="0"/>
      <w:marBottom w:val="0"/>
      <w:divBdr>
        <w:top w:val="none" w:sz="0" w:space="0" w:color="auto"/>
        <w:left w:val="none" w:sz="0" w:space="0" w:color="auto"/>
        <w:bottom w:val="none" w:sz="0" w:space="0" w:color="auto"/>
        <w:right w:val="none" w:sz="0" w:space="0" w:color="auto"/>
      </w:divBdr>
    </w:div>
    <w:div w:id="904294373">
      <w:bodyDiv w:val="1"/>
      <w:marLeft w:val="0"/>
      <w:marRight w:val="0"/>
      <w:marTop w:val="0"/>
      <w:marBottom w:val="0"/>
      <w:divBdr>
        <w:top w:val="none" w:sz="0" w:space="0" w:color="auto"/>
        <w:left w:val="none" w:sz="0" w:space="0" w:color="auto"/>
        <w:bottom w:val="none" w:sz="0" w:space="0" w:color="auto"/>
        <w:right w:val="none" w:sz="0" w:space="0" w:color="auto"/>
      </w:divBdr>
    </w:div>
    <w:div w:id="1161694509">
      <w:bodyDiv w:val="1"/>
      <w:marLeft w:val="0"/>
      <w:marRight w:val="0"/>
      <w:marTop w:val="0"/>
      <w:marBottom w:val="0"/>
      <w:divBdr>
        <w:top w:val="none" w:sz="0" w:space="0" w:color="auto"/>
        <w:left w:val="none" w:sz="0" w:space="0" w:color="auto"/>
        <w:bottom w:val="none" w:sz="0" w:space="0" w:color="auto"/>
        <w:right w:val="none" w:sz="0" w:space="0" w:color="auto"/>
      </w:divBdr>
    </w:div>
    <w:div w:id="1296444769">
      <w:bodyDiv w:val="1"/>
      <w:marLeft w:val="0"/>
      <w:marRight w:val="0"/>
      <w:marTop w:val="0"/>
      <w:marBottom w:val="0"/>
      <w:divBdr>
        <w:top w:val="none" w:sz="0" w:space="0" w:color="auto"/>
        <w:left w:val="none" w:sz="0" w:space="0" w:color="auto"/>
        <w:bottom w:val="none" w:sz="0" w:space="0" w:color="auto"/>
        <w:right w:val="none" w:sz="0" w:space="0" w:color="auto"/>
      </w:divBdr>
    </w:div>
    <w:div w:id="1904169907">
      <w:bodyDiv w:val="1"/>
      <w:marLeft w:val="0"/>
      <w:marRight w:val="0"/>
      <w:marTop w:val="0"/>
      <w:marBottom w:val="0"/>
      <w:divBdr>
        <w:top w:val="none" w:sz="0" w:space="0" w:color="auto"/>
        <w:left w:val="none" w:sz="0" w:space="0" w:color="auto"/>
        <w:bottom w:val="none" w:sz="0" w:space="0" w:color="auto"/>
        <w:right w:val="none" w:sz="0" w:space="0" w:color="auto"/>
      </w:divBdr>
    </w:div>
    <w:div w:id="1923906670">
      <w:bodyDiv w:val="1"/>
      <w:marLeft w:val="0"/>
      <w:marRight w:val="0"/>
      <w:marTop w:val="0"/>
      <w:marBottom w:val="0"/>
      <w:divBdr>
        <w:top w:val="none" w:sz="0" w:space="0" w:color="auto"/>
        <w:left w:val="none" w:sz="0" w:space="0" w:color="auto"/>
        <w:bottom w:val="none" w:sz="0" w:space="0" w:color="auto"/>
        <w:right w:val="none" w:sz="0" w:space="0" w:color="auto"/>
      </w:divBdr>
    </w:div>
    <w:div w:id="20127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vento\Local%20Settings\Temporary%20Internet%20Files\Content.Outlook\E0ZYLISI\kirje_suo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8EBC-C0E4-6240-8C0A-14FC7D6F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Settings\kivento\Local Settings\Temporary Internet Files\Content.Outlook\E0ZYLISI\kirje_suomi.dot</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1866</CharactersWithSpaces>
  <SharedDoc>false</SharedDoc>
  <HLinks>
    <vt:vector size="6" baseType="variant">
      <vt:variant>
        <vt:i4>5374009</vt:i4>
      </vt:variant>
      <vt:variant>
        <vt:i4>0</vt:i4>
      </vt:variant>
      <vt:variant>
        <vt:i4>0</vt:i4>
      </vt:variant>
      <vt:variant>
        <vt:i4>5</vt:i4>
      </vt:variant>
      <vt:variant>
        <vt:lpwstr>mailto:Ilpo.Vattulainen@tut.fi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2019-11-12T06:02:00Z</dcterms:created>
  <dcterms:modified xsi:type="dcterms:W3CDTF">2022-09-28T06:19:00Z</dcterms:modified>
</cp:coreProperties>
</file>