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9E84" w14:textId="77777777" w:rsidR="00EB6A0E" w:rsidRDefault="00EB6A0E" w:rsidP="00EB6A0E">
      <w:pPr>
        <w:rPr>
          <w:b/>
          <w:bCs/>
          <w:lang w:val="en-GB"/>
        </w:rPr>
      </w:pPr>
    </w:p>
    <w:p w14:paraId="28C0F3CA" w14:textId="77777777" w:rsidR="00EB6A0E" w:rsidRPr="009823F5" w:rsidRDefault="00EB6A0E" w:rsidP="00EB6A0E">
      <w:pPr>
        <w:rPr>
          <w:b/>
          <w:bCs/>
          <w:lang w:val="en-GB"/>
        </w:rPr>
      </w:pPr>
      <w:r w:rsidRPr="009823F5">
        <w:rPr>
          <w:b/>
          <w:bCs/>
          <w:lang w:val="en-GB"/>
        </w:rPr>
        <w:t>Month 36 statement</w:t>
      </w:r>
    </w:p>
    <w:p w14:paraId="0D554AF4" w14:textId="77777777" w:rsidR="00EB6A0E" w:rsidRDefault="00EB6A0E" w:rsidP="00EB6A0E">
      <w:pPr>
        <w:rPr>
          <w:b/>
          <w:bCs/>
          <w:lang w:val="en-GB"/>
        </w:rPr>
      </w:pPr>
    </w:p>
    <w:p w14:paraId="1C291975" w14:textId="77777777" w:rsidR="00EB6A0E" w:rsidRDefault="00EB6A0E" w:rsidP="00EB6A0E">
      <w:pPr>
        <w:rPr>
          <w:b/>
          <w:bCs/>
          <w:lang w:val="en-GB"/>
        </w:rPr>
      </w:pPr>
      <w:r w:rsidRPr="009823F5">
        <w:rPr>
          <w:lang w:val="en-GB"/>
        </w:rPr>
        <w:t>Doctoral student:</w:t>
      </w:r>
      <w:r>
        <w:rPr>
          <w:lang w:val="en-GB"/>
        </w:rPr>
        <w:t xml:space="preserve"> </w:t>
      </w:r>
      <w:r w:rsidRPr="009823F5">
        <w:rPr>
          <w:b/>
          <w:bCs/>
          <w:lang w:val="en-GB"/>
        </w:rPr>
        <w:t>A. N. Author</w:t>
      </w:r>
    </w:p>
    <w:p w14:paraId="6FC2546C" w14:textId="77777777" w:rsidR="00EB6A0E" w:rsidRDefault="00EB6A0E" w:rsidP="00EB6A0E">
      <w:pPr>
        <w:rPr>
          <w:b/>
          <w:bCs/>
          <w:lang w:val="en-GB"/>
        </w:rPr>
      </w:pPr>
      <w:r w:rsidRPr="00856094">
        <w:rPr>
          <w:lang w:val="en-GB"/>
        </w:rPr>
        <w:t>PhD start date:</w:t>
      </w:r>
      <w:r>
        <w:rPr>
          <w:lang w:val="en-GB"/>
        </w:rPr>
        <w:t xml:space="preserve"> </w:t>
      </w:r>
      <w:r w:rsidRPr="00856094">
        <w:rPr>
          <w:b/>
          <w:bCs/>
          <w:lang w:val="en-GB"/>
        </w:rPr>
        <w:t>March 2018</w:t>
      </w:r>
    </w:p>
    <w:p w14:paraId="0D2DB8E9" w14:textId="77777777" w:rsidR="00EB6A0E" w:rsidRPr="00856094" w:rsidRDefault="00EB6A0E" w:rsidP="00EB6A0E">
      <w:pPr>
        <w:rPr>
          <w:lang w:val="en-GB"/>
        </w:rPr>
      </w:pPr>
      <w:r w:rsidRPr="00856094">
        <w:rPr>
          <w:lang w:val="en-GB"/>
        </w:rPr>
        <w:t>Midterm:</w:t>
      </w:r>
      <w:r>
        <w:rPr>
          <w:b/>
          <w:bCs/>
          <w:lang w:val="en-GB"/>
        </w:rPr>
        <w:t xml:space="preserve"> September 2019</w:t>
      </w:r>
    </w:p>
    <w:p w14:paraId="2E1B77EC" w14:textId="77777777" w:rsidR="00EB6A0E" w:rsidRDefault="00EB6A0E" w:rsidP="00EB6A0E">
      <w:pPr>
        <w:rPr>
          <w:lang w:val="en-GB"/>
        </w:rPr>
      </w:pPr>
      <w:r>
        <w:rPr>
          <w:lang w:val="en-GB"/>
        </w:rPr>
        <w:t xml:space="preserve">Planned graduation date: </w:t>
      </w:r>
      <w:r w:rsidRPr="009823F5">
        <w:rPr>
          <w:b/>
          <w:bCs/>
          <w:lang w:val="en-GB"/>
        </w:rPr>
        <w:t>April 2022</w:t>
      </w:r>
    </w:p>
    <w:p w14:paraId="6ED451D4" w14:textId="77777777" w:rsidR="00EB6A0E" w:rsidRDefault="00EB6A0E" w:rsidP="00EB6A0E">
      <w:pPr>
        <w:rPr>
          <w:lang w:val="en-GB"/>
        </w:rPr>
      </w:pPr>
    </w:p>
    <w:tbl>
      <w:tblPr>
        <w:tblStyle w:val="ListTable3"/>
        <w:tblW w:w="9621" w:type="dxa"/>
        <w:tblLook w:val="04A0" w:firstRow="1" w:lastRow="0" w:firstColumn="1" w:lastColumn="0" w:noHBand="0" w:noVBand="1"/>
      </w:tblPr>
      <w:tblGrid>
        <w:gridCol w:w="9621"/>
      </w:tblGrid>
      <w:tr w:rsidR="00EB6A0E" w14:paraId="4FB34725" w14:textId="77777777" w:rsidTr="00EB6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1" w:type="dxa"/>
            <w:tcBorders>
              <w:bottom w:val="single" w:sz="4" w:space="0" w:color="000000" w:themeColor="text1"/>
            </w:tcBorders>
          </w:tcPr>
          <w:p w14:paraId="62541B96" w14:textId="77777777" w:rsidR="00EB6A0E" w:rsidRDefault="00EB6A0E" w:rsidP="00664273">
            <w:pPr>
              <w:rPr>
                <w:lang w:val="en-GB"/>
              </w:rPr>
            </w:pPr>
            <w:r>
              <w:rPr>
                <w:lang w:val="en-GB"/>
              </w:rPr>
              <w:t>Final year plan</w:t>
            </w:r>
          </w:p>
        </w:tc>
      </w:tr>
      <w:tr w:rsidR="00EB6A0E" w:rsidRPr="00EB5716" w14:paraId="1A4E2FB3" w14:textId="77777777" w:rsidTr="00EB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1" w:type="dxa"/>
            <w:tcBorders>
              <w:right w:val="single" w:sz="4" w:space="0" w:color="auto"/>
            </w:tcBorders>
          </w:tcPr>
          <w:p w14:paraId="68DC0D49" w14:textId="77777777" w:rsidR="00A303AF" w:rsidRDefault="00A303AF" w:rsidP="00A303AF">
            <w:pPr>
              <w:rPr>
                <w:lang w:val="en-GB"/>
              </w:rPr>
            </w:pPr>
            <w:r>
              <w:rPr>
                <w:b w:val="0"/>
                <w:bCs w:val="0"/>
                <w:lang w:val="en-GB"/>
              </w:rPr>
              <w:t>The final 5 credits of PhD will be given by the course on Deep Learning in the autumn of 2021.</w:t>
            </w:r>
          </w:p>
          <w:p w14:paraId="5CF6AA19" w14:textId="77777777" w:rsidR="00A303AF" w:rsidRDefault="00A303AF" w:rsidP="00A303AF">
            <w:pPr>
              <w:rPr>
                <w:lang w:val="en-GB"/>
              </w:rPr>
            </w:pPr>
          </w:p>
          <w:p w14:paraId="7DE85AB1" w14:textId="77777777" w:rsidR="00A303AF" w:rsidRDefault="00A303AF" w:rsidP="00A303AF">
            <w:pPr>
              <w:rPr>
                <w:lang w:val="en-GB"/>
              </w:rPr>
            </w:pPr>
            <w:r>
              <w:rPr>
                <w:b w:val="0"/>
                <w:bCs w:val="0"/>
                <w:lang w:val="en-GB"/>
              </w:rPr>
              <w:t xml:space="preserve">In the final year of the PhD, the focus will be on finishing the main experiment on phenomena A. This has required several years of technical </w:t>
            </w:r>
            <w:proofErr w:type="gramStart"/>
            <w:r>
              <w:rPr>
                <w:b w:val="0"/>
                <w:bCs w:val="0"/>
                <w:lang w:val="en-GB"/>
              </w:rPr>
              <w:t>development, but</w:t>
            </w:r>
            <w:proofErr w:type="gramEnd"/>
            <w:r>
              <w:rPr>
                <w:b w:val="0"/>
                <w:bCs w:val="0"/>
                <w:lang w:val="en-GB"/>
              </w:rPr>
              <w:t xml:space="preserve"> will be a breakthrough in the field. We discussed the idea with an expert in the field, Prof. Jones, in February 2020 and they were fully supportive.</w:t>
            </w:r>
          </w:p>
          <w:p w14:paraId="55EC41CB" w14:textId="77777777" w:rsidR="00A303AF" w:rsidRDefault="00A303AF" w:rsidP="00A303AF">
            <w:pPr>
              <w:rPr>
                <w:lang w:val="en-GB"/>
              </w:rPr>
            </w:pPr>
          </w:p>
          <w:p w14:paraId="63A4EE92" w14:textId="77777777" w:rsidR="00A303AF" w:rsidRDefault="00A303AF" w:rsidP="00A303AF">
            <w:pPr>
              <w:rPr>
                <w:lang w:val="en-GB"/>
              </w:rPr>
            </w:pPr>
            <w:r>
              <w:rPr>
                <w:b w:val="0"/>
                <w:bCs w:val="0"/>
                <w:lang w:val="en-GB"/>
              </w:rPr>
              <w:t>Thesis writing will begin in May of 2021, and the first deadline for a skeleton of the thesis structure agreed with instructor and supervisor is June 1</w:t>
            </w:r>
            <w:r w:rsidRPr="00836948">
              <w:rPr>
                <w:b w:val="0"/>
                <w:bCs w:val="0"/>
                <w:vertAlign w:val="superscript"/>
                <w:lang w:val="en-GB"/>
              </w:rPr>
              <w:t>st</w:t>
            </w:r>
            <w:proofErr w:type="gramStart"/>
            <w:r>
              <w:rPr>
                <w:b w:val="0"/>
                <w:bCs w:val="0"/>
                <w:lang w:val="en-GB"/>
              </w:rPr>
              <w:t xml:space="preserve"> 2021</w:t>
            </w:r>
            <w:proofErr w:type="gramEnd"/>
            <w:r>
              <w:rPr>
                <w:b w:val="0"/>
                <w:bCs w:val="0"/>
                <w:lang w:val="en-GB"/>
              </w:rPr>
              <w:t>. This fits with our plans to submit the thesis for pre-examination by the end of the year, and then defend it in March 2022.</w:t>
            </w:r>
          </w:p>
          <w:p w14:paraId="68EE5560" w14:textId="77777777" w:rsidR="00EB6A0E" w:rsidRPr="00836948" w:rsidRDefault="00EB6A0E" w:rsidP="00664273">
            <w:pPr>
              <w:rPr>
                <w:b w:val="0"/>
                <w:bCs w:val="0"/>
                <w:lang w:val="en-GB"/>
              </w:rPr>
            </w:pPr>
          </w:p>
        </w:tc>
      </w:tr>
    </w:tbl>
    <w:p w14:paraId="4488A81D" w14:textId="77777777" w:rsidR="00EB6A0E" w:rsidRDefault="00EB6A0E" w:rsidP="00EB6A0E">
      <w:pPr>
        <w:rPr>
          <w:lang w:val="en-GB"/>
        </w:rPr>
      </w:pPr>
    </w:p>
    <w:tbl>
      <w:tblPr>
        <w:tblStyle w:val="ListTable3"/>
        <w:tblW w:w="9621" w:type="dxa"/>
        <w:tblLook w:val="04A0" w:firstRow="1" w:lastRow="0" w:firstColumn="1" w:lastColumn="0" w:noHBand="0" w:noVBand="1"/>
      </w:tblPr>
      <w:tblGrid>
        <w:gridCol w:w="9621"/>
      </w:tblGrid>
      <w:tr w:rsidR="00EB6A0E" w14:paraId="0A4AF8D8" w14:textId="77777777" w:rsidTr="00EB6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9A64251" w14:textId="77777777" w:rsidR="00EB6A0E" w:rsidRDefault="00EB6A0E" w:rsidP="00664273">
            <w:pPr>
              <w:rPr>
                <w:lang w:val="en-GB"/>
              </w:rPr>
            </w:pPr>
            <w:r>
              <w:rPr>
                <w:lang w:val="en-GB"/>
              </w:rPr>
              <w:t>Publication status</w:t>
            </w:r>
          </w:p>
        </w:tc>
      </w:tr>
      <w:tr w:rsidR="00EB6A0E" w:rsidRPr="00EB5716" w14:paraId="55A6B72C" w14:textId="77777777" w:rsidTr="00EB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1" w:type="dxa"/>
            <w:tcBorders>
              <w:right w:val="single" w:sz="4" w:space="0" w:color="auto"/>
            </w:tcBorders>
          </w:tcPr>
          <w:p w14:paraId="79391AA8" w14:textId="77777777" w:rsidR="00EB6A0E" w:rsidRDefault="00EB6A0E" w:rsidP="00664273">
            <w:pPr>
              <w:rPr>
                <w:b w:val="0"/>
                <w:bCs w:val="0"/>
                <w:lang w:val="en-GB"/>
              </w:rPr>
            </w:pPr>
          </w:p>
          <w:p w14:paraId="656DC49D" w14:textId="77777777" w:rsidR="00A303AF" w:rsidRPr="00856094" w:rsidRDefault="00A303AF" w:rsidP="00A303AF">
            <w:pPr>
              <w:rPr>
                <w:b w:val="0"/>
                <w:bCs w:val="0"/>
                <w:lang w:val="en-GB"/>
              </w:rPr>
            </w:pPr>
            <w:r w:rsidRPr="00856094">
              <w:rPr>
                <w:b w:val="0"/>
                <w:bCs w:val="0"/>
                <w:lang w:val="en-GB"/>
              </w:rPr>
              <w:t xml:space="preserve">The following papers </w:t>
            </w:r>
            <w:r>
              <w:rPr>
                <w:b w:val="0"/>
                <w:bCs w:val="0"/>
                <w:lang w:val="en-GB"/>
              </w:rPr>
              <w:t>have resulted from my PhD work</w:t>
            </w:r>
            <w:r w:rsidRPr="00856094">
              <w:rPr>
                <w:b w:val="0"/>
                <w:bCs w:val="0"/>
                <w:lang w:val="en-GB"/>
              </w:rPr>
              <w:t>:</w:t>
            </w:r>
          </w:p>
          <w:p w14:paraId="3F1CAB5A" w14:textId="77777777" w:rsidR="00A303AF" w:rsidRPr="009823F5" w:rsidRDefault="00A303AF" w:rsidP="00A303AF">
            <w:pPr>
              <w:pStyle w:val="ListParagraph"/>
              <w:ind w:left="720"/>
              <w:rPr>
                <w:b w:val="0"/>
                <w:bCs w:val="0"/>
                <w:lang w:val="en-GB"/>
              </w:rPr>
            </w:pPr>
          </w:p>
          <w:p w14:paraId="49E68040" w14:textId="77777777" w:rsidR="00A303AF" w:rsidRPr="00856094" w:rsidRDefault="00A303AF" w:rsidP="00A303AF">
            <w:pPr>
              <w:pStyle w:val="ListParagraph"/>
              <w:numPr>
                <w:ilvl w:val="0"/>
                <w:numId w:val="33"/>
              </w:numPr>
              <w:rPr>
                <w:b w:val="0"/>
                <w:bCs w:val="0"/>
                <w:lang w:val="en-GB"/>
              </w:rPr>
            </w:pPr>
            <w:r w:rsidRPr="009823F5">
              <w:rPr>
                <w:b w:val="0"/>
                <w:bCs w:val="0"/>
                <w:i/>
                <w:iCs/>
                <w:lang w:val="en-GB"/>
              </w:rPr>
              <w:t>A. N. Author, A. N. Instructor and A. Supervisor</w:t>
            </w:r>
            <w:r w:rsidRPr="009823F5">
              <w:rPr>
                <w:b w:val="0"/>
                <w:bCs w:val="0"/>
                <w:lang w:val="en-GB"/>
              </w:rPr>
              <w:t>, (202</w:t>
            </w:r>
            <w:r>
              <w:rPr>
                <w:b w:val="0"/>
                <w:bCs w:val="0"/>
                <w:lang w:val="en-GB"/>
              </w:rPr>
              <w:t>1</w:t>
            </w:r>
            <w:r w:rsidRPr="009823F5">
              <w:rPr>
                <w:b w:val="0"/>
                <w:bCs w:val="0"/>
                <w:lang w:val="en-GB"/>
              </w:rPr>
              <w:t xml:space="preserve">) </w:t>
            </w:r>
            <w:r>
              <w:rPr>
                <w:b w:val="0"/>
                <w:bCs w:val="0"/>
                <w:lang w:val="en-GB"/>
              </w:rPr>
              <w:t>submitted to Scientific</w:t>
            </w:r>
          </w:p>
          <w:p w14:paraId="2AD2E7F3" w14:textId="77777777" w:rsidR="00A303AF" w:rsidRDefault="00A303AF" w:rsidP="00A303AF">
            <w:pPr>
              <w:rPr>
                <w:lang w:val="en-GB"/>
              </w:rPr>
            </w:pPr>
          </w:p>
          <w:p w14:paraId="781920CD" w14:textId="77777777" w:rsidR="00A303AF" w:rsidRPr="00A1306D" w:rsidRDefault="00A303AF" w:rsidP="00A303AF">
            <w:pPr>
              <w:rPr>
                <w:b w:val="0"/>
                <w:bCs w:val="0"/>
                <w:lang w:val="en-GB"/>
              </w:rPr>
            </w:pPr>
            <w:r w:rsidRPr="00A1306D">
              <w:rPr>
                <w:b w:val="0"/>
                <w:bCs w:val="0"/>
                <w:lang w:val="en-GB"/>
              </w:rPr>
              <w:t>The thesis will be prepared as a monograph.</w:t>
            </w:r>
          </w:p>
          <w:p w14:paraId="6AE105C1" w14:textId="77777777" w:rsidR="00EB6A0E" w:rsidRPr="00856094" w:rsidRDefault="00EB6A0E" w:rsidP="00664273">
            <w:pPr>
              <w:rPr>
                <w:b w:val="0"/>
                <w:bCs w:val="0"/>
                <w:lang w:val="en-GB"/>
              </w:rPr>
            </w:pPr>
          </w:p>
        </w:tc>
      </w:tr>
    </w:tbl>
    <w:p w14:paraId="77CDE8C6" w14:textId="77777777" w:rsidR="00EB6A0E" w:rsidRDefault="00EB6A0E" w:rsidP="00EB6A0E">
      <w:pPr>
        <w:rPr>
          <w:lang w:val="en-GB"/>
        </w:rPr>
      </w:pPr>
    </w:p>
    <w:tbl>
      <w:tblPr>
        <w:tblStyle w:val="ListTable3"/>
        <w:tblW w:w="9620" w:type="dxa"/>
        <w:tblLook w:val="04A0" w:firstRow="1" w:lastRow="0" w:firstColumn="1" w:lastColumn="0" w:noHBand="0" w:noVBand="1"/>
      </w:tblPr>
      <w:tblGrid>
        <w:gridCol w:w="9620"/>
      </w:tblGrid>
      <w:tr w:rsidR="00EB6A0E" w14:paraId="7BEDEF71" w14:textId="77777777" w:rsidTr="00EB6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167F34F" w14:textId="77777777" w:rsidR="00EB6A0E" w:rsidRDefault="00EB6A0E" w:rsidP="00664273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Future plans</w:t>
            </w:r>
            <w:proofErr w:type="gramEnd"/>
          </w:p>
        </w:tc>
      </w:tr>
      <w:tr w:rsidR="00EB6A0E" w:rsidRPr="00EB5716" w14:paraId="45C8CB37" w14:textId="77777777" w:rsidTr="00EB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  <w:tcBorders>
              <w:right w:val="single" w:sz="4" w:space="0" w:color="auto"/>
            </w:tcBorders>
          </w:tcPr>
          <w:p w14:paraId="7207C8C5" w14:textId="77777777" w:rsidR="00EB6A0E" w:rsidRDefault="00EB6A0E" w:rsidP="00664273">
            <w:pPr>
              <w:rPr>
                <w:b w:val="0"/>
                <w:bCs w:val="0"/>
                <w:lang w:val="en-GB"/>
              </w:rPr>
            </w:pPr>
          </w:p>
          <w:p w14:paraId="2FAE1E2F" w14:textId="1CF16ABE" w:rsidR="00EB6A0E" w:rsidRPr="00856094" w:rsidRDefault="00A303AF" w:rsidP="00664273">
            <w:pPr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>After graduation I plan to work in the company Quantum AI, who have given me an open offer based on collaboration during my PhD work.</w:t>
            </w:r>
          </w:p>
        </w:tc>
      </w:tr>
    </w:tbl>
    <w:p w14:paraId="4328C42A" w14:textId="77777777" w:rsidR="00EB6A0E" w:rsidRPr="00632356" w:rsidRDefault="00EB6A0E" w:rsidP="00EB6A0E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Y="454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B5716" w14:paraId="3A7045E7" w14:textId="77777777" w:rsidTr="00EB6A0E">
        <w:tc>
          <w:tcPr>
            <w:tcW w:w="5524" w:type="dxa"/>
          </w:tcPr>
          <w:p w14:paraId="5C505156" w14:textId="77777777" w:rsidR="00EB5716" w:rsidRDefault="00EB5716" w:rsidP="00EB5716">
            <w:pPr>
              <w:rPr>
                <w:lang w:val="en-GB"/>
              </w:rPr>
            </w:pPr>
            <w:r>
              <w:rPr>
                <w:lang w:val="en-GB"/>
              </w:rPr>
              <w:t>Student name:</w:t>
            </w:r>
          </w:p>
          <w:p w14:paraId="104D27B0" w14:textId="77777777" w:rsidR="00EB5716" w:rsidRDefault="00EB5716" w:rsidP="00EB5716">
            <w:pPr>
              <w:rPr>
                <w:lang w:val="en-GB"/>
              </w:rPr>
            </w:pPr>
          </w:p>
          <w:p w14:paraId="1556B527" w14:textId="7AF83D70" w:rsidR="00EB5716" w:rsidRDefault="00EB5716" w:rsidP="00EB5716">
            <w:pPr>
              <w:rPr>
                <w:lang w:val="en-GB"/>
              </w:rPr>
            </w:pPr>
            <w:r>
              <w:rPr>
                <w:lang w:val="en-GB"/>
              </w:rPr>
              <w:t>Signature:</w:t>
            </w:r>
          </w:p>
        </w:tc>
      </w:tr>
      <w:tr w:rsidR="00EB6A0E" w14:paraId="7131F9B6" w14:textId="77777777" w:rsidTr="00EB6A0E">
        <w:tc>
          <w:tcPr>
            <w:tcW w:w="5524" w:type="dxa"/>
          </w:tcPr>
          <w:p w14:paraId="0DFA482B" w14:textId="77777777" w:rsidR="00EB6A0E" w:rsidRDefault="00EB6A0E" w:rsidP="00EB6A0E">
            <w:pPr>
              <w:rPr>
                <w:lang w:val="en-GB"/>
              </w:rPr>
            </w:pPr>
          </w:p>
          <w:p w14:paraId="55AF42FB" w14:textId="77777777" w:rsidR="00EB6A0E" w:rsidRDefault="00EB6A0E" w:rsidP="00EB6A0E">
            <w:pPr>
              <w:rPr>
                <w:lang w:val="en-GB"/>
              </w:rPr>
            </w:pPr>
            <w:r>
              <w:rPr>
                <w:lang w:val="en-GB"/>
              </w:rPr>
              <w:t>Supervisor name:</w:t>
            </w:r>
          </w:p>
          <w:p w14:paraId="3FA97B37" w14:textId="77777777" w:rsidR="00EB6A0E" w:rsidRDefault="00EB6A0E" w:rsidP="00EB6A0E">
            <w:pPr>
              <w:rPr>
                <w:lang w:val="en-GB"/>
              </w:rPr>
            </w:pPr>
          </w:p>
          <w:p w14:paraId="63E8B343" w14:textId="77777777" w:rsidR="00EB6A0E" w:rsidRPr="00B716C4" w:rsidRDefault="00EB6A0E" w:rsidP="00EB6A0E">
            <w:pPr>
              <w:rPr>
                <w:b/>
                <w:lang w:val="en-GB"/>
              </w:rPr>
            </w:pPr>
            <w:r>
              <w:rPr>
                <w:lang w:val="en-GB"/>
              </w:rPr>
              <w:t xml:space="preserve">Signature:                                                                </w:t>
            </w:r>
          </w:p>
        </w:tc>
      </w:tr>
      <w:tr w:rsidR="00EB6A0E" w14:paraId="3610EA2F" w14:textId="77777777" w:rsidTr="00EB6A0E">
        <w:trPr>
          <w:trHeight w:val="967"/>
        </w:trPr>
        <w:tc>
          <w:tcPr>
            <w:tcW w:w="5524" w:type="dxa"/>
          </w:tcPr>
          <w:p w14:paraId="2545BC4C" w14:textId="77777777" w:rsidR="00EB6A0E" w:rsidRDefault="00EB6A0E" w:rsidP="00EB6A0E">
            <w:pPr>
              <w:rPr>
                <w:lang w:val="en-GB"/>
              </w:rPr>
            </w:pPr>
          </w:p>
          <w:p w14:paraId="7F5568C7" w14:textId="77777777" w:rsidR="00EB6A0E" w:rsidRDefault="00EB6A0E" w:rsidP="00EB6A0E">
            <w:pPr>
              <w:rPr>
                <w:lang w:val="en-GB"/>
              </w:rPr>
            </w:pPr>
            <w:r>
              <w:rPr>
                <w:lang w:val="en-GB"/>
              </w:rPr>
              <w:t>Instructor name:</w:t>
            </w:r>
          </w:p>
          <w:p w14:paraId="0AA18AD7" w14:textId="77777777" w:rsidR="00EB6A0E" w:rsidRDefault="00EB6A0E" w:rsidP="00EB6A0E">
            <w:pPr>
              <w:rPr>
                <w:lang w:val="en-GB"/>
              </w:rPr>
            </w:pPr>
          </w:p>
          <w:p w14:paraId="725806FC" w14:textId="77777777" w:rsidR="00EB6A0E" w:rsidRPr="00B716C4" w:rsidRDefault="00EB6A0E" w:rsidP="00EB6A0E">
            <w:pPr>
              <w:rPr>
                <w:b/>
                <w:lang w:val="en-GB"/>
              </w:rPr>
            </w:pPr>
            <w:r>
              <w:rPr>
                <w:lang w:val="en-GB"/>
              </w:rPr>
              <w:t xml:space="preserve">Signature:                                                                </w:t>
            </w:r>
          </w:p>
        </w:tc>
      </w:tr>
    </w:tbl>
    <w:p w14:paraId="41F4D1A2" w14:textId="77777777" w:rsidR="00EB6A0E" w:rsidRPr="004B5C56" w:rsidRDefault="00EB6A0E" w:rsidP="00EB6A0E">
      <w:pPr>
        <w:rPr>
          <w:lang w:val="en-GB"/>
        </w:rPr>
      </w:pPr>
    </w:p>
    <w:p w14:paraId="379C5622" w14:textId="77777777" w:rsidR="007B36C9" w:rsidRPr="00052A29" w:rsidRDefault="007B36C9" w:rsidP="007B36C9">
      <w:pPr>
        <w:pStyle w:val="Sisennys2TTY"/>
        <w:rPr>
          <w:sz w:val="24"/>
          <w:szCs w:val="24"/>
          <w:lang w:val="en-GB"/>
        </w:rPr>
      </w:pPr>
    </w:p>
    <w:sectPr w:rsidR="007B36C9" w:rsidRPr="00052A29" w:rsidSect="00C87535">
      <w:headerReference w:type="default" r:id="rId8"/>
      <w:footerReference w:type="default" r:id="rId9"/>
      <w:headerReference w:type="firs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00ACF" w14:textId="77777777" w:rsidR="00AF6E0B" w:rsidRDefault="00AF6E0B">
      <w:r>
        <w:separator/>
      </w:r>
    </w:p>
    <w:p w14:paraId="67DB926B" w14:textId="77777777" w:rsidR="00AF6E0B" w:rsidRDefault="00AF6E0B"/>
  </w:endnote>
  <w:endnote w:type="continuationSeparator" w:id="0">
    <w:p w14:paraId="57B7365C" w14:textId="77777777" w:rsidR="00AF6E0B" w:rsidRDefault="00AF6E0B">
      <w:r>
        <w:continuationSeparator/>
      </w:r>
    </w:p>
    <w:p w14:paraId="2AAD3FEA" w14:textId="77777777" w:rsidR="00AF6E0B" w:rsidRDefault="00AF6E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47B0" w14:textId="77777777" w:rsidR="003F3E5D" w:rsidRDefault="003F3E5D" w:rsidP="00827E1A">
    <w:pPr>
      <w:pStyle w:val="Footer"/>
    </w:pPr>
  </w:p>
  <w:p w14:paraId="054E33AF" w14:textId="77777777" w:rsidR="003F3E5D" w:rsidRDefault="003F3E5D" w:rsidP="000A3A09">
    <w:pPr>
      <w:pStyle w:val="Footer"/>
    </w:pPr>
  </w:p>
  <w:p w14:paraId="35ED3B5C" w14:textId="599E03B9" w:rsidR="003F3E5D" w:rsidRPr="00827E1A" w:rsidRDefault="003F3E5D" w:rsidP="000A3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686CC" w14:textId="77777777" w:rsidR="00AF6E0B" w:rsidRDefault="00AF6E0B">
      <w:r>
        <w:separator/>
      </w:r>
    </w:p>
    <w:p w14:paraId="3ECE4003" w14:textId="77777777" w:rsidR="00AF6E0B" w:rsidRDefault="00AF6E0B"/>
  </w:footnote>
  <w:footnote w:type="continuationSeparator" w:id="0">
    <w:p w14:paraId="3DD953FF" w14:textId="77777777" w:rsidR="00AF6E0B" w:rsidRDefault="00AF6E0B">
      <w:r>
        <w:continuationSeparator/>
      </w:r>
    </w:p>
    <w:p w14:paraId="5578263E" w14:textId="77777777" w:rsidR="00AF6E0B" w:rsidRDefault="00AF6E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55E7" w14:textId="0101472E" w:rsidR="003F3E5D" w:rsidRDefault="003F3E5D" w:rsidP="00827E1A">
    <w:pPr>
      <w:pStyle w:val="Header"/>
      <w:rPr>
        <w:lang w:eastAsia="fi-FI"/>
      </w:rPr>
    </w:pPr>
    <w:r>
      <w:rPr>
        <w:noProof/>
        <w:lang w:val="en-US"/>
      </w:rPr>
      <w:drawing>
        <wp:inline distT="0" distB="0" distL="0" distR="0" wp14:anchorId="3941E1C7" wp14:editId="40CC846E">
          <wp:extent cx="932815" cy="751205"/>
          <wp:effectExtent l="0" t="0" r="6985" b="10795"/>
          <wp:docPr id="4" name="Picture 1" descr="aalto-logo-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lto-logo-S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A09E07" w14:textId="167AD674" w:rsidR="003F3E5D" w:rsidRDefault="003F3E5D" w:rsidP="002B6071">
    <w:pPr>
      <w:pStyle w:val="Header"/>
      <w:rPr>
        <w:lang w:eastAsia="fi-FI"/>
      </w:rPr>
    </w:pPr>
    <w:r>
      <w:rPr>
        <w:lang w:eastAsia="fi-FI"/>
      </w:rPr>
      <w:tab/>
    </w:r>
    <w:r>
      <w:rPr>
        <w:lang w:eastAsia="fi-F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5346" w14:textId="77777777" w:rsidR="003F3E5D" w:rsidRDefault="003F3E5D" w:rsidP="0042535E">
    <w:pPr>
      <w:autoSpaceDE w:val="0"/>
      <w:autoSpaceDN w:val="0"/>
      <w:adjustRightInd w:val="0"/>
      <w:rPr>
        <w:rFonts w:cs="Arial"/>
        <w:lang w:eastAsia="fi-FI"/>
      </w:rPr>
    </w:pPr>
    <w:r>
      <w:rPr>
        <w:rFonts w:cs="Arial"/>
        <w:b/>
        <w:bCs/>
        <w:lang w:eastAsia="fi-FI"/>
      </w:rPr>
      <w:t>Tampereen teknillinen yliopisto</w:t>
    </w:r>
    <w:r>
      <w:rPr>
        <w:rFonts w:cs="Arial"/>
        <w:b/>
        <w:bCs/>
        <w:lang w:eastAsia="fi-FI"/>
      </w:rPr>
      <w:tab/>
    </w:r>
    <w:r>
      <w:rPr>
        <w:rFonts w:cs="Arial"/>
        <w:b/>
        <w:bCs/>
        <w:lang w:eastAsia="fi-FI"/>
      </w:rPr>
      <w:tab/>
      <w:t>Sisäinen ohje</w:t>
    </w:r>
    <w:r>
      <w:rPr>
        <w:rFonts w:cs="Arial"/>
        <w:b/>
        <w:bCs/>
        <w:lang w:eastAsia="fi-FI"/>
      </w:rPr>
      <w:tab/>
    </w:r>
    <w:r>
      <w:rPr>
        <w:rFonts w:cs="Arial"/>
        <w:b/>
        <w:bCs/>
        <w:lang w:eastAsia="fi-FI"/>
      </w:rPr>
      <w:tab/>
    </w:r>
    <w:r>
      <w:rPr>
        <w:rFonts w:cs="Arial"/>
        <w:lang w:eastAsia="fi-FI"/>
      </w:rPr>
      <w:t>1 (1)</w:t>
    </w:r>
  </w:p>
  <w:p w14:paraId="26B994C0" w14:textId="77777777" w:rsidR="003F3E5D" w:rsidRDefault="003F3E5D" w:rsidP="0042535E">
    <w:pPr>
      <w:autoSpaceDE w:val="0"/>
      <w:autoSpaceDN w:val="0"/>
      <w:adjustRightInd w:val="0"/>
      <w:rPr>
        <w:rFonts w:cs="Arial"/>
        <w:lang w:eastAsia="fi-FI"/>
      </w:rPr>
    </w:pPr>
    <w:r>
      <w:rPr>
        <w:rFonts w:cs="Arial"/>
        <w:lang w:eastAsia="fi-FI"/>
      </w:rPr>
      <w:t>&lt;Tiedekunta&gt;</w:t>
    </w:r>
  </w:p>
  <w:p w14:paraId="388C47F1" w14:textId="77777777" w:rsidR="003F3E5D" w:rsidRDefault="003F3E5D" w:rsidP="0042535E">
    <w:pPr>
      <w:autoSpaceDE w:val="0"/>
      <w:autoSpaceDN w:val="0"/>
      <w:adjustRightInd w:val="0"/>
      <w:rPr>
        <w:rFonts w:cs="Arial"/>
        <w:lang w:eastAsia="fi-FI"/>
      </w:rPr>
    </w:pPr>
    <w:r>
      <w:rPr>
        <w:rFonts w:cs="Arial"/>
        <w:lang w:eastAsia="fi-FI"/>
      </w:rPr>
      <w:t>&lt;Laitos&gt;</w:t>
    </w:r>
    <w:r>
      <w:rPr>
        <w:rFonts w:cs="Arial"/>
        <w:lang w:eastAsia="fi-FI"/>
      </w:rPr>
      <w:tab/>
    </w:r>
    <w:r>
      <w:rPr>
        <w:rFonts w:cs="Arial"/>
        <w:lang w:eastAsia="fi-FI"/>
      </w:rPr>
      <w:tab/>
    </w:r>
    <w:r>
      <w:rPr>
        <w:rFonts w:cs="Arial"/>
        <w:lang w:eastAsia="fi-FI"/>
      </w:rPr>
      <w:tab/>
    </w:r>
    <w:r>
      <w:rPr>
        <w:rFonts w:cs="Arial"/>
        <w:lang w:eastAsia="fi-FI"/>
      </w:rPr>
      <w:tab/>
    </w:r>
    <w:r>
      <w:rPr>
        <w:rFonts w:cs="Arial"/>
        <w:lang w:eastAsia="fi-FI"/>
      </w:rPr>
      <w:tab/>
    </w:r>
    <w:r>
      <w:rPr>
        <w:rFonts w:cs="Arial"/>
        <w:lang w:eastAsia="fi-FI"/>
      </w:rPr>
      <w:tab/>
      <w:t>TTY/699/002/2008</w:t>
    </w:r>
  </w:p>
  <w:p w14:paraId="78B0B93F" w14:textId="77777777" w:rsidR="003F3E5D" w:rsidRDefault="003F3E5D" w:rsidP="0042535E">
    <w:pPr>
      <w:autoSpaceDE w:val="0"/>
      <w:autoSpaceDN w:val="0"/>
      <w:adjustRightInd w:val="0"/>
      <w:rPr>
        <w:rFonts w:cs="Arial"/>
        <w:lang w:eastAsia="fi-FI"/>
      </w:rPr>
    </w:pPr>
    <w:r>
      <w:rPr>
        <w:rFonts w:cs="Arial"/>
        <w:lang w:eastAsia="fi-FI"/>
      </w:rPr>
      <w:t>&lt;Henkilö/ryhmä&gt;</w:t>
    </w:r>
    <w:r>
      <w:rPr>
        <w:rFonts w:cs="Arial"/>
        <w:lang w:eastAsia="fi-FI"/>
      </w:rPr>
      <w:tab/>
    </w:r>
    <w:r>
      <w:rPr>
        <w:rFonts w:cs="Arial"/>
        <w:lang w:eastAsia="fi-FI"/>
      </w:rPr>
      <w:tab/>
    </w:r>
    <w:r>
      <w:rPr>
        <w:rFonts w:cs="Arial"/>
        <w:lang w:eastAsia="fi-FI"/>
      </w:rPr>
      <w:tab/>
      <w:t>30.6.2008</w:t>
    </w:r>
  </w:p>
  <w:p w14:paraId="2EBF97C7" w14:textId="77777777" w:rsidR="003F3E5D" w:rsidRDefault="003F3E5D">
    <w:pPr>
      <w:pStyle w:val="Header"/>
    </w:pPr>
  </w:p>
  <w:p w14:paraId="072E8ABB" w14:textId="77777777" w:rsidR="003F3E5D" w:rsidRDefault="003F3E5D">
    <w:pPr>
      <w:pStyle w:val="Header"/>
    </w:pPr>
  </w:p>
  <w:p w14:paraId="1F8CEED1" w14:textId="77777777" w:rsidR="003F3E5D" w:rsidRDefault="003F3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2AF8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33E47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A8416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EE6C110"/>
    <w:lvl w:ilvl="0">
      <w:start w:val="1"/>
      <w:numFmt w:val="decimal"/>
      <w:lvlText w:val="%1"/>
      <w:lvlJc w:val="left"/>
      <w:pPr>
        <w:ind w:left="1664" w:hanging="360"/>
      </w:pPr>
      <w:rPr>
        <w:rFonts w:cs="Times New Roman" w:hint="default"/>
      </w:rPr>
    </w:lvl>
  </w:abstractNum>
  <w:abstractNum w:abstractNumId="4" w15:restartNumberingAfterBreak="0">
    <w:nsid w:val="FFFFFF80"/>
    <w:multiLevelType w:val="singleLevel"/>
    <w:tmpl w:val="B5504964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14A4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DCF8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20F3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9EEDD0"/>
    <w:lvl w:ilvl="0">
      <w:start w:val="1"/>
      <w:numFmt w:val="decimal"/>
      <w:lvlText w:val="%1"/>
      <w:lvlJc w:val="left"/>
      <w:pPr>
        <w:ind w:left="2912" w:hanging="360"/>
      </w:pPr>
      <w:rPr>
        <w:rFonts w:cs="Times New Roman" w:hint="default"/>
      </w:rPr>
    </w:lvl>
  </w:abstractNum>
  <w:abstractNum w:abstractNumId="9" w15:restartNumberingAfterBreak="0">
    <w:nsid w:val="FFFFFF89"/>
    <w:multiLevelType w:val="singleLevel"/>
    <w:tmpl w:val="F028D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90085"/>
    <w:multiLevelType w:val="hybridMultilevel"/>
    <w:tmpl w:val="5A448086"/>
    <w:lvl w:ilvl="0" w:tplc="99D646A8">
      <w:start w:val="1"/>
      <w:numFmt w:val="bullet"/>
      <w:lvlText w:val="-"/>
      <w:lvlJc w:val="left"/>
      <w:pPr>
        <w:ind w:left="198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11" w15:restartNumberingAfterBreak="0">
    <w:nsid w:val="1B1E77A3"/>
    <w:multiLevelType w:val="hybridMultilevel"/>
    <w:tmpl w:val="4B86D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C1946"/>
    <w:multiLevelType w:val="hybridMultilevel"/>
    <w:tmpl w:val="D6EA6B36"/>
    <w:lvl w:ilvl="0" w:tplc="6F50CF9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A3F9C"/>
    <w:multiLevelType w:val="multilevel"/>
    <w:tmpl w:val="1FDA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193FE1"/>
    <w:multiLevelType w:val="multilevel"/>
    <w:tmpl w:val="9F9E139E"/>
    <w:lvl w:ilvl="0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cs="Times New Roman" w:hint="default"/>
      </w:rPr>
    </w:lvl>
  </w:abstractNum>
  <w:abstractNum w:abstractNumId="15" w15:restartNumberingAfterBreak="0">
    <w:nsid w:val="491B5521"/>
    <w:multiLevelType w:val="hybridMultilevel"/>
    <w:tmpl w:val="4A809AD8"/>
    <w:lvl w:ilvl="0" w:tplc="EA22DDA6">
      <w:start w:val="1"/>
      <w:numFmt w:val="decimal"/>
      <w:lvlText w:val="%1"/>
      <w:lvlJc w:val="left"/>
      <w:pPr>
        <w:ind w:left="3328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5488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7648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  <w:rPr>
        <w:rFonts w:cs="Times New Roman"/>
      </w:rPr>
    </w:lvl>
  </w:abstractNum>
  <w:abstractNum w:abstractNumId="16" w15:restartNumberingAfterBreak="0">
    <w:nsid w:val="4EC073C5"/>
    <w:multiLevelType w:val="hybridMultilevel"/>
    <w:tmpl w:val="5AE0BD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510F4"/>
    <w:multiLevelType w:val="hybridMultilevel"/>
    <w:tmpl w:val="19B8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A75B0"/>
    <w:multiLevelType w:val="hybridMultilevel"/>
    <w:tmpl w:val="31888980"/>
    <w:lvl w:ilvl="0" w:tplc="9826792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E14755"/>
    <w:multiLevelType w:val="multilevel"/>
    <w:tmpl w:val="9F9E139E"/>
    <w:lvl w:ilvl="0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cs="Times New Roman" w:hint="default"/>
      </w:rPr>
    </w:lvl>
  </w:abstractNum>
  <w:abstractNum w:abstractNumId="20" w15:restartNumberingAfterBreak="0">
    <w:nsid w:val="6ED12846"/>
    <w:multiLevelType w:val="hybridMultilevel"/>
    <w:tmpl w:val="7CC400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0212C"/>
    <w:multiLevelType w:val="hybridMultilevel"/>
    <w:tmpl w:val="0E927DBA"/>
    <w:lvl w:ilvl="0" w:tplc="C0ECC0A2">
      <w:start w:val="1"/>
      <w:numFmt w:val="bullet"/>
      <w:pStyle w:val="Luetelmaviiva2TTY"/>
      <w:lvlText w:val="-"/>
      <w:lvlJc w:val="left"/>
      <w:pPr>
        <w:ind w:left="296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2" w15:restartNumberingAfterBreak="0">
    <w:nsid w:val="788F50FC"/>
    <w:multiLevelType w:val="hybridMultilevel"/>
    <w:tmpl w:val="09DEE154"/>
    <w:lvl w:ilvl="0" w:tplc="D590A45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427C65"/>
    <w:multiLevelType w:val="hybridMultilevel"/>
    <w:tmpl w:val="E050FD64"/>
    <w:lvl w:ilvl="0" w:tplc="344A7834">
      <w:start w:val="1"/>
      <w:numFmt w:val="decimal"/>
      <w:lvlText w:val="%1"/>
      <w:lvlJc w:val="left"/>
      <w:pPr>
        <w:ind w:left="2024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418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634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  <w:rPr>
        <w:rFonts w:cs="Times New Roman"/>
      </w:rPr>
    </w:lvl>
  </w:abstractNum>
  <w:abstractNum w:abstractNumId="24" w15:restartNumberingAfterBreak="0">
    <w:nsid w:val="7E0F4FE0"/>
    <w:multiLevelType w:val="hybridMultilevel"/>
    <w:tmpl w:val="96C23228"/>
    <w:lvl w:ilvl="0" w:tplc="34C4A3DC">
      <w:start w:val="1"/>
      <w:numFmt w:val="decimal"/>
      <w:pStyle w:val="Numeroituluettelo2TTY"/>
      <w:lvlText w:val="%1"/>
      <w:lvlJc w:val="left"/>
      <w:pPr>
        <w:ind w:left="2968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5128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7288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  <w:rPr>
        <w:rFonts w:cs="Times New Roman"/>
      </w:rPr>
    </w:lvl>
  </w:abstractNum>
  <w:num w:numId="1" w16cid:durableId="1942762990">
    <w:abstractNumId w:val="8"/>
  </w:num>
  <w:num w:numId="2" w16cid:durableId="1388458044">
    <w:abstractNumId w:val="8"/>
  </w:num>
  <w:num w:numId="3" w16cid:durableId="2009361094">
    <w:abstractNumId w:val="9"/>
  </w:num>
  <w:num w:numId="4" w16cid:durableId="1149051852">
    <w:abstractNumId w:val="7"/>
  </w:num>
  <w:num w:numId="5" w16cid:durableId="1497113629">
    <w:abstractNumId w:val="6"/>
  </w:num>
  <w:num w:numId="6" w16cid:durableId="317656568">
    <w:abstractNumId w:val="5"/>
  </w:num>
  <w:num w:numId="7" w16cid:durableId="920528600">
    <w:abstractNumId w:val="4"/>
  </w:num>
  <w:num w:numId="8" w16cid:durableId="505873166">
    <w:abstractNumId w:val="8"/>
  </w:num>
  <w:num w:numId="9" w16cid:durableId="880365601">
    <w:abstractNumId w:val="3"/>
  </w:num>
  <w:num w:numId="10" w16cid:durableId="1731733451">
    <w:abstractNumId w:val="2"/>
  </w:num>
  <w:num w:numId="11" w16cid:durableId="1591742971">
    <w:abstractNumId w:val="1"/>
  </w:num>
  <w:num w:numId="12" w16cid:durableId="339435020">
    <w:abstractNumId w:val="0"/>
  </w:num>
  <w:num w:numId="13" w16cid:durableId="1846894584">
    <w:abstractNumId w:val="16"/>
  </w:num>
  <w:num w:numId="14" w16cid:durableId="1697582669">
    <w:abstractNumId w:val="20"/>
  </w:num>
  <w:num w:numId="15" w16cid:durableId="1124233722">
    <w:abstractNumId w:val="12"/>
  </w:num>
  <w:num w:numId="16" w16cid:durableId="682391879">
    <w:abstractNumId w:val="18"/>
  </w:num>
  <w:num w:numId="17" w16cid:durableId="1732079042">
    <w:abstractNumId w:val="15"/>
  </w:num>
  <w:num w:numId="18" w16cid:durableId="1566986294">
    <w:abstractNumId w:val="15"/>
    <w:lvlOverride w:ilvl="0">
      <w:startOverride w:val="1"/>
    </w:lvlOverride>
  </w:num>
  <w:num w:numId="19" w16cid:durableId="1823423762">
    <w:abstractNumId w:val="23"/>
  </w:num>
  <w:num w:numId="20" w16cid:durableId="1027147110">
    <w:abstractNumId w:val="19"/>
  </w:num>
  <w:num w:numId="21" w16cid:durableId="869298743">
    <w:abstractNumId w:val="14"/>
  </w:num>
  <w:num w:numId="22" w16cid:durableId="2141609799">
    <w:abstractNumId w:val="22"/>
  </w:num>
  <w:num w:numId="23" w16cid:durableId="105126479">
    <w:abstractNumId w:val="8"/>
  </w:num>
  <w:num w:numId="24" w16cid:durableId="942616779">
    <w:abstractNumId w:val="10"/>
  </w:num>
  <w:num w:numId="25" w16cid:durableId="79764318">
    <w:abstractNumId w:val="3"/>
  </w:num>
  <w:num w:numId="26" w16cid:durableId="1788740069">
    <w:abstractNumId w:val="3"/>
    <w:lvlOverride w:ilvl="0">
      <w:startOverride w:val="1"/>
    </w:lvlOverride>
  </w:num>
  <w:num w:numId="27" w16cid:durableId="320084955">
    <w:abstractNumId w:val="24"/>
  </w:num>
  <w:num w:numId="28" w16cid:durableId="615478235">
    <w:abstractNumId w:val="24"/>
    <w:lvlOverride w:ilvl="0">
      <w:startOverride w:val="1"/>
    </w:lvlOverride>
  </w:num>
  <w:num w:numId="29" w16cid:durableId="853962172">
    <w:abstractNumId w:val="21"/>
  </w:num>
  <w:num w:numId="30" w16cid:durableId="734624403">
    <w:abstractNumId w:val="24"/>
    <w:lvlOverride w:ilvl="0">
      <w:startOverride w:val="1"/>
    </w:lvlOverride>
  </w:num>
  <w:num w:numId="31" w16cid:durableId="398986447">
    <w:abstractNumId w:val="17"/>
  </w:num>
  <w:num w:numId="32" w16cid:durableId="924268447">
    <w:abstractNumId w:val="13"/>
  </w:num>
  <w:num w:numId="33" w16cid:durableId="11388381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removePersonalInformation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1A"/>
    <w:rsid w:val="0000309A"/>
    <w:rsid w:val="00003324"/>
    <w:rsid w:val="000040FC"/>
    <w:rsid w:val="00010D14"/>
    <w:rsid w:val="00016232"/>
    <w:rsid w:val="00023FE5"/>
    <w:rsid w:val="000241B5"/>
    <w:rsid w:val="0002458E"/>
    <w:rsid w:val="00030691"/>
    <w:rsid w:val="00037C22"/>
    <w:rsid w:val="00040C2A"/>
    <w:rsid w:val="00046089"/>
    <w:rsid w:val="00047AA4"/>
    <w:rsid w:val="00047AA7"/>
    <w:rsid w:val="00050C41"/>
    <w:rsid w:val="00052A29"/>
    <w:rsid w:val="00053EAD"/>
    <w:rsid w:val="000562AC"/>
    <w:rsid w:val="00061C8D"/>
    <w:rsid w:val="00062427"/>
    <w:rsid w:val="0006331A"/>
    <w:rsid w:val="00073526"/>
    <w:rsid w:val="00073C22"/>
    <w:rsid w:val="00080804"/>
    <w:rsid w:val="00082074"/>
    <w:rsid w:val="00094C0C"/>
    <w:rsid w:val="000A06FD"/>
    <w:rsid w:val="000A3A09"/>
    <w:rsid w:val="000A6170"/>
    <w:rsid w:val="000B0043"/>
    <w:rsid w:val="000C3004"/>
    <w:rsid w:val="000C3D01"/>
    <w:rsid w:val="000C4E03"/>
    <w:rsid w:val="000C7B64"/>
    <w:rsid w:val="000D216F"/>
    <w:rsid w:val="000D44DE"/>
    <w:rsid w:val="000D7161"/>
    <w:rsid w:val="000E2A6F"/>
    <w:rsid w:val="000E2AF4"/>
    <w:rsid w:val="000E5BCB"/>
    <w:rsid w:val="000F3B5B"/>
    <w:rsid w:val="00101750"/>
    <w:rsid w:val="0010517E"/>
    <w:rsid w:val="00107C58"/>
    <w:rsid w:val="00111400"/>
    <w:rsid w:val="00113B89"/>
    <w:rsid w:val="00123ED3"/>
    <w:rsid w:val="00125CBF"/>
    <w:rsid w:val="001337AF"/>
    <w:rsid w:val="00141A1B"/>
    <w:rsid w:val="00152B49"/>
    <w:rsid w:val="001547E1"/>
    <w:rsid w:val="001560BE"/>
    <w:rsid w:val="001567D8"/>
    <w:rsid w:val="001571F9"/>
    <w:rsid w:val="00162858"/>
    <w:rsid w:val="0017318C"/>
    <w:rsid w:val="00183A8D"/>
    <w:rsid w:val="00184429"/>
    <w:rsid w:val="001853D9"/>
    <w:rsid w:val="00193CA7"/>
    <w:rsid w:val="001A7F40"/>
    <w:rsid w:val="001D623D"/>
    <w:rsid w:val="001D7793"/>
    <w:rsid w:val="001E13F6"/>
    <w:rsid w:val="001E2FB9"/>
    <w:rsid w:val="001E554B"/>
    <w:rsid w:val="001E6265"/>
    <w:rsid w:val="001F64EC"/>
    <w:rsid w:val="001F709D"/>
    <w:rsid w:val="0022366C"/>
    <w:rsid w:val="002304C7"/>
    <w:rsid w:val="002336D7"/>
    <w:rsid w:val="002375E2"/>
    <w:rsid w:val="00242C10"/>
    <w:rsid w:val="0024311E"/>
    <w:rsid w:val="00244051"/>
    <w:rsid w:val="00251A7E"/>
    <w:rsid w:val="002679AA"/>
    <w:rsid w:val="00274FC1"/>
    <w:rsid w:val="00275273"/>
    <w:rsid w:val="00283332"/>
    <w:rsid w:val="00286EF0"/>
    <w:rsid w:val="002908CA"/>
    <w:rsid w:val="0029173A"/>
    <w:rsid w:val="002953BA"/>
    <w:rsid w:val="002A1C8F"/>
    <w:rsid w:val="002B15ED"/>
    <w:rsid w:val="002B4750"/>
    <w:rsid w:val="002B6071"/>
    <w:rsid w:val="002B682B"/>
    <w:rsid w:val="002C76A0"/>
    <w:rsid w:val="002E1E7D"/>
    <w:rsid w:val="002E2FB3"/>
    <w:rsid w:val="002E62BB"/>
    <w:rsid w:val="002F0512"/>
    <w:rsid w:val="002F3C96"/>
    <w:rsid w:val="002F427C"/>
    <w:rsid w:val="00302003"/>
    <w:rsid w:val="00305E19"/>
    <w:rsid w:val="003067F1"/>
    <w:rsid w:val="0030712E"/>
    <w:rsid w:val="00313C0A"/>
    <w:rsid w:val="00322958"/>
    <w:rsid w:val="003449C5"/>
    <w:rsid w:val="0034652F"/>
    <w:rsid w:val="00353FD8"/>
    <w:rsid w:val="003571A6"/>
    <w:rsid w:val="0037146A"/>
    <w:rsid w:val="003771C1"/>
    <w:rsid w:val="003862A4"/>
    <w:rsid w:val="00386369"/>
    <w:rsid w:val="003A1809"/>
    <w:rsid w:val="003A23E8"/>
    <w:rsid w:val="003A4A49"/>
    <w:rsid w:val="003B0C92"/>
    <w:rsid w:val="003B7984"/>
    <w:rsid w:val="003D5DB4"/>
    <w:rsid w:val="003D795A"/>
    <w:rsid w:val="003F09BE"/>
    <w:rsid w:val="003F0C3D"/>
    <w:rsid w:val="003F1580"/>
    <w:rsid w:val="003F276A"/>
    <w:rsid w:val="003F3E5D"/>
    <w:rsid w:val="003F7DAD"/>
    <w:rsid w:val="0040275C"/>
    <w:rsid w:val="00406AA2"/>
    <w:rsid w:val="0042535E"/>
    <w:rsid w:val="00431D46"/>
    <w:rsid w:val="0043403B"/>
    <w:rsid w:val="00434B3D"/>
    <w:rsid w:val="00437F90"/>
    <w:rsid w:val="00440DA5"/>
    <w:rsid w:val="00441B37"/>
    <w:rsid w:val="00466D20"/>
    <w:rsid w:val="00474C1C"/>
    <w:rsid w:val="0047501E"/>
    <w:rsid w:val="00477271"/>
    <w:rsid w:val="00481E8E"/>
    <w:rsid w:val="00482BAD"/>
    <w:rsid w:val="00486B11"/>
    <w:rsid w:val="004921DA"/>
    <w:rsid w:val="00496CD3"/>
    <w:rsid w:val="004A210A"/>
    <w:rsid w:val="004A232C"/>
    <w:rsid w:val="004B3786"/>
    <w:rsid w:val="004B3A1D"/>
    <w:rsid w:val="004C0B63"/>
    <w:rsid w:val="004D0E77"/>
    <w:rsid w:val="004D4E98"/>
    <w:rsid w:val="004D6904"/>
    <w:rsid w:val="004E3C23"/>
    <w:rsid w:val="004E7DB8"/>
    <w:rsid w:val="004F002C"/>
    <w:rsid w:val="004F1460"/>
    <w:rsid w:val="004F1FEF"/>
    <w:rsid w:val="004F3D18"/>
    <w:rsid w:val="00504BCE"/>
    <w:rsid w:val="00515761"/>
    <w:rsid w:val="00523B5F"/>
    <w:rsid w:val="005365C3"/>
    <w:rsid w:val="005367DE"/>
    <w:rsid w:val="00536E30"/>
    <w:rsid w:val="005401CA"/>
    <w:rsid w:val="00544F61"/>
    <w:rsid w:val="00554D69"/>
    <w:rsid w:val="00562DCB"/>
    <w:rsid w:val="00564AE0"/>
    <w:rsid w:val="00565594"/>
    <w:rsid w:val="00565B59"/>
    <w:rsid w:val="00574AAA"/>
    <w:rsid w:val="00585DD3"/>
    <w:rsid w:val="00586359"/>
    <w:rsid w:val="005947B5"/>
    <w:rsid w:val="005A1C64"/>
    <w:rsid w:val="005D0A68"/>
    <w:rsid w:val="005D2033"/>
    <w:rsid w:val="005D4024"/>
    <w:rsid w:val="005D570C"/>
    <w:rsid w:val="005E0636"/>
    <w:rsid w:val="005E08D9"/>
    <w:rsid w:val="005E3FD5"/>
    <w:rsid w:val="005E462F"/>
    <w:rsid w:val="005E6412"/>
    <w:rsid w:val="005F4122"/>
    <w:rsid w:val="006031F1"/>
    <w:rsid w:val="00604A08"/>
    <w:rsid w:val="006079F3"/>
    <w:rsid w:val="0061252D"/>
    <w:rsid w:val="00614595"/>
    <w:rsid w:val="006208E8"/>
    <w:rsid w:val="006210A6"/>
    <w:rsid w:val="0062146D"/>
    <w:rsid w:val="00624348"/>
    <w:rsid w:val="0063191A"/>
    <w:rsid w:val="00631E2F"/>
    <w:rsid w:val="00637905"/>
    <w:rsid w:val="00652BFA"/>
    <w:rsid w:val="00653A8C"/>
    <w:rsid w:val="00683106"/>
    <w:rsid w:val="00683740"/>
    <w:rsid w:val="0068616D"/>
    <w:rsid w:val="00692A2D"/>
    <w:rsid w:val="00695683"/>
    <w:rsid w:val="006A1899"/>
    <w:rsid w:val="006A2AAD"/>
    <w:rsid w:val="006B48F7"/>
    <w:rsid w:val="006C35D3"/>
    <w:rsid w:val="006D033C"/>
    <w:rsid w:val="006D6DAE"/>
    <w:rsid w:val="006E3998"/>
    <w:rsid w:val="006F2CC9"/>
    <w:rsid w:val="006F3406"/>
    <w:rsid w:val="006F676C"/>
    <w:rsid w:val="007122D9"/>
    <w:rsid w:val="00716CD6"/>
    <w:rsid w:val="0072354B"/>
    <w:rsid w:val="007263B4"/>
    <w:rsid w:val="007438EB"/>
    <w:rsid w:val="00744092"/>
    <w:rsid w:val="00746C91"/>
    <w:rsid w:val="00747B8A"/>
    <w:rsid w:val="007508B6"/>
    <w:rsid w:val="00753F31"/>
    <w:rsid w:val="007567EA"/>
    <w:rsid w:val="00757672"/>
    <w:rsid w:val="00760E8F"/>
    <w:rsid w:val="00775F89"/>
    <w:rsid w:val="007762FA"/>
    <w:rsid w:val="00776E19"/>
    <w:rsid w:val="007777B1"/>
    <w:rsid w:val="007849AC"/>
    <w:rsid w:val="00786003"/>
    <w:rsid w:val="0078602B"/>
    <w:rsid w:val="00792A07"/>
    <w:rsid w:val="0079464D"/>
    <w:rsid w:val="00794DBE"/>
    <w:rsid w:val="00797123"/>
    <w:rsid w:val="00797D99"/>
    <w:rsid w:val="007A3332"/>
    <w:rsid w:val="007B03C5"/>
    <w:rsid w:val="007B36C9"/>
    <w:rsid w:val="007C1DE0"/>
    <w:rsid w:val="007C1E15"/>
    <w:rsid w:val="007C2754"/>
    <w:rsid w:val="007C41E0"/>
    <w:rsid w:val="007C6873"/>
    <w:rsid w:val="007D382E"/>
    <w:rsid w:val="007D5980"/>
    <w:rsid w:val="007D638D"/>
    <w:rsid w:val="007D7812"/>
    <w:rsid w:val="0081254A"/>
    <w:rsid w:val="00813978"/>
    <w:rsid w:val="008160B3"/>
    <w:rsid w:val="00820A7A"/>
    <w:rsid w:val="0082171E"/>
    <w:rsid w:val="00821B06"/>
    <w:rsid w:val="0082309A"/>
    <w:rsid w:val="00827BB2"/>
    <w:rsid w:val="00827E1A"/>
    <w:rsid w:val="008315A7"/>
    <w:rsid w:val="008336F2"/>
    <w:rsid w:val="00833F17"/>
    <w:rsid w:val="008369D0"/>
    <w:rsid w:val="008376DE"/>
    <w:rsid w:val="0084186D"/>
    <w:rsid w:val="00841FFC"/>
    <w:rsid w:val="0084220D"/>
    <w:rsid w:val="00842EA5"/>
    <w:rsid w:val="00850C92"/>
    <w:rsid w:val="0087253E"/>
    <w:rsid w:val="00876A03"/>
    <w:rsid w:val="008960FA"/>
    <w:rsid w:val="008A03DE"/>
    <w:rsid w:val="008A24B9"/>
    <w:rsid w:val="008B7227"/>
    <w:rsid w:val="008C1696"/>
    <w:rsid w:val="008C1A23"/>
    <w:rsid w:val="008D3022"/>
    <w:rsid w:val="008D36DE"/>
    <w:rsid w:val="008E0DC8"/>
    <w:rsid w:val="008E26AF"/>
    <w:rsid w:val="008F39F1"/>
    <w:rsid w:val="008F67AF"/>
    <w:rsid w:val="008F735B"/>
    <w:rsid w:val="009048D5"/>
    <w:rsid w:val="00905E9C"/>
    <w:rsid w:val="00913CF0"/>
    <w:rsid w:val="0092179E"/>
    <w:rsid w:val="00922BE7"/>
    <w:rsid w:val="009313C4"/>
    <w:rsid w:val="009340A4"/>
    <w:rsid w:val="009507BD"/>
    <w:rsid w:val="0095231E"/>
    <w:rsid w:val="00952512"/>
    <w:rsid w:val="009533AA"/>
    <w:rsid w:val="009553DB"/>
    <w:rsid w:val="0095597E"/>
    <w:rsid w:val="00956212"/>
    <w:rsid w:val="00957906"/>
    <w:rsid w:val="00961EBF"/>
    <w:rsid w:val="00962960"/>
    <w:rsid w:val="00964883"/>
    <w:rsid w:val="009753C9"/>
    <w:rsid w:val="00981229"/>
    <w:rsid w:val="0098191C"/>
    <w:rsid w:val="0098325C"/>
    <w:rsid w:val="0098366B"/>
    <w:rsid w:val="009856FA"/>
    <w:rsid w:val="0098630E"/>
    <w:rsid w:val="00991822"/>
    <w:rsid w:val="00992BA2"/>
    <w:rsid w:val="00993EAE"/>
    <w:rsid w:val="00994A5E"/>
    <w:rsid w:val="009A35BF"/>
    <w:rsid w:val="009B615B"/>
    <w:rsid w:val="009B649F"/>
    <w:rsid w:val="009C0A85"/>
    <w:rsid w:val="009C10E0"/>
    <w:rsid w:val="009C1A52"/>
    <w:rsid w:val="009C3AB7"/>
    <w:rsid w:val="009D28E3"/>
    <w:rsid w:val="009D5E18"/>
    <w:rsid w:val="009E0FAA"/>
    <w:rsid w:val="009E1B77"/>
    <w:rsid w:val="009F09BB"/>
    <w:rsid w:val="00A035ED"/>
    <w:rsid w:val="00A04051"/>
    <w:rsid w:val="00A07E96"/>
    <w:rsid w:val="00A1168B"/>
    <w:rsid w:val="00A12C81"/>
    <w:rsid w:val="00A14450"/>
    <w:rsid w:val="00A270A2"/>
    <w:rsid w:val="00A303AF"/>
    <w:rsid w:val="00A32534"/>
    <w:rsid w:val="00A33D26"/>
    <w:rsid w:val="00A451E5"/>
    <w:rsid w:val="00A53B00"/>
    <w:rsid w:val="00A5660B"/>
    <w:rsid w:val="00A62CCF"/>
    <w:rsid w:val="00A76BCF"/>
    <w:rsid w:val="00A92D8D"/>
    <w:rsid w:val="00A949AE"/>
    <w:rsid w:val="00A96538"/>
    <w:rsid w:val="00AA5EDE"/>
    <w:rsid w:val="00AA6678"/>
    <w:rsid w:val="00AA6EEB"/>
    <w:rsid w:val="00AB32F6"/>
    <w:rsid w:val="00AC08D3"/>
    <w:rsid w:val="00AE2F27"/>
    <w:rsid w:val="00AF1BA0"/>
    <w:rsid w:val="00AF6E0B"/>
    <w:rsid w:val="00AF74B5"/>
    <w:rsid w:val="00B00078"/>
    <w:rsid w:val="00B00717"/>
    <w:rsid w:val="00B055EF"/>
    <w:rsid w:val="00B1153E"/>
    <w:rsid w:val="00B25DEA"/>
    <w:rsid w:val="00B27081"/>
    <w:rsid w:val="00B31853"/>
    <w:rsid w:val="00B373BA"/>
    <w:rsid w:val="00B4029E"/>
    <w:rsid w:val="00B46CAE"/>
    <w:rsid w:val="00B57C44"/>
    <w:rsid w:val="00B63981"/>
    <w:rsid w:val="00B7342B"/>
    <w:rsid w:val="00B75B08"/>
    <w:rsid w:val="00B75C4E"/>
    <w:rsid w:val="00B769C7"/>
    <w:rsid w:val="00B81DDA"/>
    <w:rsid w:val="00B828CF"/>
    <w:rsid w:val="00B843CE"/>
    <w:rsid w:val="00B8643E"/>
    <w:rsid w:val="00B87CFF"/>
    <w:rsid w:val="00B90FED"/>
    <w:rsid w:val="00B950BD"/>
    <w:rsid w:val="00B96946"/>
    <w:rsid w:val="00BA0927"/>
    <w:rsid w:val="00BA5BD1"/>
    <w:rsid w:val="00BA689F"/>
    <w:rsid w:val="00BB2153"/>
    <w:rsid w:val="00BC05F7"/>
    <w:rsid w:val="00BC191D"/>
    <w:rsid w:val="00BC1EFF"/>
    <w:rsid w:val="00BC7ED3"/>
    <w:rsid w:val="00BD00BE"/>
    <w:rsid w:val="00BD35D1"/>
    <w:rsid w:val="00BE14C2"/>
    <w:rsid w:val="00BE4121"/>
    <w:rsid w:val="00BE5861"/>
    <w:rsid w:val="00BF47C3"/>
    <w:rsid w:val="00BF63FB"/>
    <w:rsid w:val="00C0124E"/>
    <w:rsid w:val="00C13709"/>
    <w:rsid w:val="00C32030"/>
    <w:rsid w:val="00C40958"/>
    <w:rsid w:val="00C42F2E"/>
    <w:rsid w:val="00C44428"/>
    <w:rsid w:val="00C45E6A"/>
    <w:rsid w:val="00C47DBA"/>
    <w:rsid w:val="00C47F14"/>
    <w:rsid w:val="00C51D8A"/>
    <w:rsid w:val="00C54385"/>
    <w:rsid w:val="00C57B01"/>
    <w:rsid w:val="00C672D9"/>
    <w:rsid w:val="00C770FC"/>
    <w:rsid w:val="00C776C2"/>
    <w:rsid w:val="00C82453"/>
    <w:rsid w:val="00C87535"/>
    <w:rsid w:val="00CB065C"/>
    <w:rsid w:val="00CB0A7B"/>
    <w:rsid w:val="00CB4750"/>
    <w:rsid w:val="00CB4DD4"/>
    <w:rsid w:val="00CB5DF9"/>
    <w:rsid w:val="00CB62E2"/>
    <w:rsid w:val="00CC398A"/>
    <w:rsid w:val="00CD5CBB"/>
    <w:rsid w:val="00CE4041"/>
    <w:rsid w:val="00CF3B76"/>
    <w:rsid w:val="00D04D2F"/>
    <w:rsid w:val="00D1133E"/>
    <w:rsid w:val="00D15E65"/>
    <w:rsid w:val="00D17A4E"/>
    <w:rsid w:val="00D210A5"/>
    <w:rsid w:val="00D33E6E"/>
    <w:rsid w:val="00D35483"/>
    <w:rsid w:val="00D37AC1"/>
    <w:rsid w:val="00D4708C"/>
    <w:rsid w:val="00D5405A"/>
    <w:rsid w:val="00D56970"/>
    <w:rsid w:val="00D61B4A"/>
    <w:rsid w:val="00D70DE3"/>
    <w:rsid w:val="00D80308"/>
    <w:rsid w:val="00D813CB"/>
    <w:rsid w:val="00D8593A"/>
    <w:rsid w:val="00D87B5C"/>
    <w:rsid w:val="00D9330E"/>
    <w:rsid w:val="00DA1609"/>
    <w:rsid w:val="00DA5653"/>
    <w:rsid w:val="00DA5C01"/>
    <w:rsid w:val="00DB2086"/>
    <w:rsid w:val="00DB49DF"/>
    <w:rsid w:val="00DC64F5"/>
    <w:rsid w:val="00DE2CAA"/>
    <w:rsid w:val="00DE3D2D"/>
    <w:rsid w:val="00DF0A50"/>
    <w:rsid w:val="00DF1D8B"/>
    <w:rsid w:val="00DF63A5"/>
    <w:rsid w:val="00E07235"/>
    <w:rsid w:val="00E1797F"/>
    <w:rsid w:val="00E214C0"/>
    <w:rsid w:val="00E23062"/>
    <w:rsid w:val="00E3439B"/>
    <w:rsid w:val="00E44202"/>
    <w:rsid w:val="00E52766"/>
    <w:rsid w:val="00E52F8E"/>
    <w:rsid w:val="00E53435"/>
    <w:rsid w:val="00E54EA7"/>
    <w:rsid w:val="00E67007"/>
    <w:rsid w:val="00E716D6"/>
    <w:rsid w:val="00E75C44"/>
    <w:rsid w:val="00E90AC2"/>
    <w:rsid w:val="00E9115B"/>
    <w:rsid w:val="00EA091B"/>
    <w:rsid w:val="00EB31DC"/>
    <w:rsid w:val="00EB33C1"/>
    <w:rsid w:val="00EB5716"/>
    <w:rsid w:val="00EB6A0E"/>
    <w:rsid w:val="00EB74D3"/>
    <w:rsid w:val="00EC28DA"/>
    <w:rsid w:val="00EC5EC0"/>
    <w:rsid w:val="00EC6F66"/>
    <w:rsid w:val="00EE0321"/>
    <w:rsid w:val="00EE0472"/>
    <w:rsid w:val="00EF13DE"/>
    <w:rsid w:val="00EF7301"/>
    <w:rsid w:val="00F11FEF"/>
    <w:rsid w:val="00F12556"/>
    <w:rsid w:val="00F13E71"/>
    <w:rsid w:val="00F161EB"/>
    <w:rsid w:val="00F22BE2"/>
    <w:rsid w:val="00F26312"/>
    <w:rsid w:val="00F273B0"/>
    <w:rsid w:val="00F3769B"/>
    <w:rsid w:val="00F441A0"/>
    <w:rsid w:val="00F45791"/>
    <w:rsid w:val="00F47EE9"/>
    <w:rsid w:val="00F55C65"/>
    <w:rsid w:val="00F56F4D"/>
    <w:rsid w:val="00F5732E"/>
    <w:rsid w:val="00F73589"/>
    <w:rsid w:val="00F7385F"/>
    <w:rsid w:val="00F770E1"/>
    <w:rsid w:val="00F80CE4"/>
    <w:rsid w:val="00F81CC5"/>
    <w:rsid w:val="00F84B89"/>
    <w:rsid w:val="00F865D2"/>
    <w:rsid w:val="00F87AED"/>
    <w:rsid w:val="00F94260"/>
    <w:rsid w:val="00F971F8"/>
    <w:rsid w:val="00FA2E74"/>
    <w:rsid w:val="00FB7EA5"/>
    <w:rsid w:val="00FC5004"/>
    <w:rsid w:val="00FD1129"/>
    <w:rsid w:val="00FE3C06"/>
    <w:rsid w:val="00FE5B50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CF49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2A4"/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0DA5"/>
    <w:pPr>
      <w:keepNext/>
      <w:keepLines/>
      <w:outlineLvl w:val="0"/>
    </w:pPr>
    <w:rPr>
      <w:rFonts w:cs="Cambria"/>
      <w:b/>
      <w:bCs/>
      <w:sz w:val="24"/>
      <w:szCs w:val="36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40DA5"/>
    <w:pPr>
      <w:outlineLvl w:val="1"/>
    </w:pPr>
    <w:rPr>
      <w:sz w:val="22"/>
      <w:szCs w:val="32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9340A4"/>
    <w:pPr>
      <w:outlineLvl w:val="2"/>
    </w:pPr>
    <w:rPr>
      <w:szCs w:val="28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A035ED"/>
    <w:pPr>
      <w:outlineLvl w:val="3"/>
    </w:pPr>
    <w:rPr>
      <w:szCs w:val="24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047AA7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9"/>
    <w:qFormat/>
    <w:rsid w:val="00047AA7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047AA7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047AA7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047AA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7438EB"/>
    <w:rPr>
      <w:rFonts w:eastAsia="Times New Roman" w:cs="Cambria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438EB"/>
    <w:rPr>
      <w:rFonts w:eastAsia="Times New Roman" w:cs="Cambria"/>
      <w:b/>
      <w:bCs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38EB"/>
    <w:rPr>
      <w:rFonts w:eastAsia="Times New Roman" w:cs="Cambria"/>
      <w:b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438EB"/>
    <w:rPr>
      <w:rFonts w:eastAsia="Times New Roman" w:cs="Cambria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438EB"/>
    <w:rPr>
      <w:rFonts w:eastAsia="Times New Roman" w:cs="Cambria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438EB"/>
    <w:rPr>
      <w:rFonts w:eastAsia="Times New Roman" w:cs="Cambria"/>
      <w:b/>
      <w:b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438EB"/>
    <w:rPr>
      <w:rFonts w:eastAsia="Times New Roman" w:cs="Cambria"/>
      <w:b/>
      <w:bCs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438EB"/>
    <w:rPr>
      <w:rFonts w:eastAsia="Times New Roman" w:cs="Cambria"/>
      <w:b/>
      <w:b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438EB"/>
    <w:rPr>
      <w:rFonts w:eastAsia="Times New Roman" w:cs="Cambria"/>
      <w:b/>
      <w:bCs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A035ED"/>
    <w:pPr>
      <w:spacing w:before="480" w:line="276" w:lineRule="auto"/>
      <w:outlineLvl w:val="9"/>
    </w:pPr>
    <w:rPr>
      <w:rFonts w:cs="Times New Roman"/>
      <w:sz w:val="28"/>
      <w:szCs w:val="28"/>
    </w:rPr>
  </w:style>
  <w:style w:type="paragraph" w:styleId="Quote">
    <w:name w:val="Quote"/>
    <w:basedOn w:val="Subtitle"/>
    <w:next w:val="Normal"/>
    <w:link w:val="QuoteChar"/>
    <w:uiPriority w:val="99"/>
    <w:qFormat/>
    <w:rsid w:val="00C42F2E"/>
  </w:style>
  <w:style w:type="character" w:customStyle="1" w:styleId="QuoteChar">
    <w:name w:val="Quote Char"/>
    <w:basedOn w:val="DefaultParagraphFont"/>
    <w:link w:val="Quote"/>
    <w:uiPriority w:val="99"/>
    <w:semiHidden/>
    <w:locked/>
    <w:rsid w:val="007438EB"/>
    <w:rPr>
      <w:rFonts w:cs="Times New Roman"/>
      <w:b/>
      <w:lang w:eastAsia="en-US"/>
    </w:rPr>
  </w:style>
  <w:style w:type="character" w:styleId="Strong">
    <w:name w:val="Strong"/>
    <w:basedOn w:val="IntenseEmphasis"/>
    <w:uiPriority w:val="99"/>
    <w:qFormat/>
    <w:rsid w:val="00C42F2E"/>
    <w:rPr>
      <w:rFonts w:cs="Times New Roman"/>
    </w:rPr>
  </w:style>
  <w:style w:type="paragraph" w:styleId="Header">
    <w:name w:val="header"/>
    <w:aliases w:val="Ylätunniste TTY"/>
    <w:basedOn w:val="Normal"/>
    <w:link w:val="HeaderChar"/>
    <w:uiPriority w:val="20"/>
    <w:semiHidden/>
    <w:rsid w:val="00827E1A"/>
    <w:pPr>
      <w:tabs>
        <w:tab w:val="left" w:pos="5216"/>
        <w:tab w:val="left" w:pos="7825"/>
        <w:tab w:val="left" w:pos="9129"/>
      </w:tabs>
    </w:pPr>
    <w:rPr>
      <w:szCs w:val="20"/>
    </w:rPr>
  </w:style>
  <w:style w:type="character" w:customStyle="1" w:styleId="HeaderChar">
    <w:name w:val="Header Char"/>
    <w:aliases w:val="Ylätunniste TTY Char"/>
    <w:basedOn w:val="DefaultParagraphFont"/>
    <w:link w:val="Header"/>
    <w:uiPriority w:val="20"/>
    <w:semiHidden/>
    <w:locked/>
    <w:rsid w:val="007438EB"/>
    <w:rPr>
      <w:rFonts w:eastAsia="Times New Roman" w:cs="Times New Roman"/>
      <w:sz w:val="20"/>
      <w:szCs w:val="20"/>
      <w:lang w:eastAsia="en-US"/>
    </w:rPr>
  </w:style>
  <w:style w:type="paragraph" w:styleId="Footer">
    <w:name w:val="footer"/>
    <w:aliases w:val="Alatunniste TTY"/>
    <w:basedOn w:val="Normal"/>
    <w:link w:val="FooterChar"/>
    <w:uiPriority w:val="21"/>
    <w:semiHidden/>
    <w:rsid w:val="00B00078"/>
    <w:pPr>
      <w:tabs>
        <w:tab w:val="left" w:pos="2608"/>
        <w:tab w:val="left" w:pos="5216"/>
        <w:tab w:val="left" w:pos="7825"/>
        <w:tab w:val="left" w:pos="9129"/>
      </w:tabs>
    </w:pPr>
    <w:rPr>
      <w:sz w:val="16"/>
    </w:rPr>
  </w:style>
  <w:style w:type="character" w:customStyle="1" w:styleId="FooterChar">
    <w:name w:val="Footer Char"/>
    <w:aliases w:val="Alatunniste TTY Char"/>
    <w:basedOn w:val="DefaultParagraphFont"/>
    <w:link w:val="Footer"/>
    <w:uiPriority w:val="21"/>
    <w:semiHidden/>
    <w:locked/>
    <w:rsid w:val="007438EB"/>
    <w:rPr>
      <w:rFonts w:eastAsia="Times New Roman" w:cs="Times New Roman"/>
      <w:sz w:val="16"/>
      <w:lang w:eastAsia="en-US"/>
    </w:rPr>
  </w:style>
  <w:style w:type="character" w:styleId="PageNumber">
    <w:name w:val="page number"/>
    <w:basedOn w:val="DefaultParagraphFont"/>
    <w:uiPriority w:val="99"/>
    <w:semiHidden/>
    <w:rsid w:val="009313C4"/>
    <w:rPr>
      <w:rFonts w:cs="Times New Roman"/>
    </w:rPr>
  </w:style>
  <w:style w:type="table" w:styleId="TableGrid">
    <w:name w:val="Table Grid"/>
    <w:basedOn w:val="TableNormal"/>
    <w:uiPriority w:val="99"/>
    <w:rsid w:val="009313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ippuvasisennys2TTY">
    <w:name w:val="Riippuva sisennys 2 TTY"/>
    <w:basedOn w:val="Normal"/>
    <w:next w:val="Sisennys2TTY"/>
    <w:uiPriority w:val="3"/>
    <w:qFormat/>
    <w:rsid w:val="00BF47C3"/>
    <w:pPr>
      <w:ind w:left="2608" w:hanging="2608"/>
    </w:pPr>
  </w:style>
  <w:style w:type="paragraph" w:styleId="Title">
    <w:name w:val="Title"/>
    <w:aliases w:val="Otsikko TTY"/>
    <w:basedOn w:val="Normal"/>
    <w:next w:val="Sisennys2TTY"/>
    <w:link w:val="TitleChar"/>
    <w:uiPriority w:val="2"/>
    <w:qFormat/>
    <w:rsid w:val="00B828CF"/>
    <w:pPr>
      <w:keepNext/>
      <w:spacing w:after="240"/>
    </w:pPr>
    <w:rPr>
      <w:b/>
      <w:sz w:val="24"/>
    </w:rPr>
  </w:style>
  <w:style w:type="character" w:customStyle="1" w:styleId="TitleChar">
    <w:name w:val="Title Char"/>
    <w:aliases w:val="Otsikko TTY Char"/>
    <w:basedOn w:val="DefaultParagraphFont"/>
    <w:link w:val="Title"/>
    <w:uiPriority w:val="2"/>
    <w:locked/>
    <w:rsid w:val="003862A4"/>
    <w:rPr>
      <w:rFonts w:cs="Times New Roman"/>
      <w:b/>
      <w:sz w:val="22"/>
      <w:szCs w:val="22"/>
      <w:lang w:eastAsia="en-US"/>
    </w:rPr>
  </w:style>
  <w:style w:type="paragraph" w:styleId="Subtitle">
    <w:name w:val="Subtitle"/>
    <w:aliases w:val="Alaotsikko1 2 TTY"/>
    <w:basedOn w:val="Normal"/>
    <w:next w:val="Sisennys2TTY"/>
    <w:link w:val="SubtitleChar"/>
    <w:uiPriority w:val="3"/>
    <w:qFormat/>
    <w:rsid w:val="00B828CF"/>
    <w:pPr>
      <w:keepNext/>
      <w:spacing w:after="240"/>
    </w:pPr>
    <w:rPr>
      <w:b/>
    </w:rPr>
  </w:style>
  <w:style w:type="character" w:customStyle="1" w:styleId="SubtitleChar">
    <w:name w:val="Subtitle Char"/>
    <w:aliases w:val="Alaotsikko1 2 TTY Char"/>
    <w:basedOn w:val="DefaultParagraphFont"/>
    <w:link w:val="Subtitle"/>
    <w:uiPriority w:val="3"/>
    <w:locked/>
    <w:rsid w:val="003862A4"/>
    <w:rPr>
      <w:rFonts w:cs="Times New Roman"/>
      <w:b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sid w:val="00C42F2E"/>
    <w:rPr>
      <w:rFonts w:cs="Times New Roman"/>
    </w:rPr>
  </w:style>
  <w:style w:type="character" w:styleId="IntenseEmphasis">
    <w:name w:val="Intense Emphasis"/>
    <w:basedOn w:val="DefaultParagraphFont"/>
    <w:uiPriority w:val="99"/>
    <w:qFormat/>
    <w:rsid w:val="00C42F2E"/>
    <w:rPr>
      <w:rFonts w:cs="Times New Roman"/>
    </w:rPr>
  </w:style>
  <w:style w:type="paragraph" w:styleId="IntenseQuote">
    <w:name w:val="Intense Quote"/>
    <w:basedOn w:val="Quote"/>
    <w:next w:val="Normal"/>
    <w:link w:val="IntenseQuoteChar"/>
    <w:uiPriority w:val="99"/>
    <w:qFormat/>
    <w:rsid w:val="00C42F2E"/>
  </w:style>
  <w:style w:type="character" w:customStyle="1" w:styleId="IntenseQuoteChar">
    <w:name w:val="Intense Quote Char"/>
    <w:basedOn w:val="DefaultParagraphFont"/>
    <w:link w:val="IntenseQuote"/>
    <w:uiPriority w:val="99"/>
    <w:semiHidden/>
    <w:locked/>
    <w:rsid w:val="007438EB"/>
    <w:rPr>
      <w:rFonts w:cs="Times New Roman"/>
      <w:b/>
      <w:lang w:eastAsia="en-US"/>
    </w:rPr>
  </w:style>
  <w:style w:type="character" w:styleId="IntenseReference">
    <w:name w:val="Intense Reference"/>
    <w:basedOn w:val="DefaultParagraphFont"/>
    <w:uiPriority w:val="99"/>
    <w:qFormat/>
    <w:rsid w:val="00C42F2E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C42F2E"/>
    <w:rPr>
      <w:rFonts w:cs="Times New Roman"/>
      <w:b/>
      <w:bCs/>
      <w:smallCaps/>
      <w:spacing w:val="5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C42F2E"/>
  </w:style>
  <w:style w:type="character" w:styleId="Hyperlink">
    <w:name w:val="Hyperlink"/>
    <w:basedOn w:val="DefaultParagraphFont"/>
    <w:uiPriority w:val="99"/>
    <w:semiHidden/>
    <w:rsid w:val="00C42F2E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A035ED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A035ED"/>
    <w:pPr>
      <w:ind w:left="440"/>
    </w:pPr>
  </w:style>
  <w:style w:type="paragraph" w:styleId="NoSpacing">
    <w:name w:val="No Spacing"/>
    <w:uiPriority w:val="99"/>
    <w:qFormat/>
    <w:rsid w:val="00A035ED"/>
    <w:rPr>
      <w:rFonts w:cs="Times New Roman"/>
      <w:color w:val="000000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99"/>
    <w:qFormat/>
    <w:rsid w:val="00A035ED"/>
    <w:rPr>
      <w:rFonts w:cs="Times New Roman"/>
      <w:i/>
      <w:iCs/>
      <w:color w:val="808080"/>
    </w:rPr>
  </w:style>
  <w:style w:type="character" w:styleId="SubtleReference">
    <w:name w:val="Subtle Reference"/>
    <w:basedOn w:val="DefaultParagraphFont"/>
    <w:uiPriority w:val="99"/>
    <w:qFormat/>
    <w:rsid w:val="00A035ED"/>
    <w:rPr>
      <w:rFonts w:cs="Times New Roman"/>
      <w:smallCaps/>
      <w:color w:val="C0504D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59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9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5980"/>
    <w:rPr>
      <w:rFonts w:cs="Times New Roman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5980"/>
    <w:rPr>
      <w:rFonts w:cs="Times New Roman"/>
      <w:b/>
      <w:bCs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5980"/>
    <w:rPr>
      <w:rFonts w:ascii="Tahoma" w:hAnsi="Tahoma" w:cs="Tahoma"/>
      <w:color w:val="000000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779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D7793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Sisennys2TTY">
    <w:name w:val="Sisennys 2 TTY"/>
    <w:basedOn w:val="Normal"/>
    <w:uiPriority w:val="2"/>
    <w:qFormat/>
    <w:rsid w:val="00BF47C3"/>
    <w:pPr>
      <w:ind w:left="2608"/>
    </w:pPr>
  </w:style>
  <w:style w:type="paragraph" w:customStyle="1" w:styleId="Numeroituluettelo2TTY">
    <w:name w:val="Numeroitu luettelo 2 TTY"/>
    <w:basedOn w:val="Sisennys2TTY"/>
    <w:uiPriority w:val="5"/>
    <w:qFormat/>
    <w:rsid w:val="004F3D18"/>
    <w:pPr>
      <w:numPr>
        <w:numId w:val="27"/>
      </w:numPr>
    </w:pPr>
  </w:style>
  <w:style w:type="paragraph" w:customStyle="1" w:styleId="AllekirjoitusTTY">
    <w:name w:val="Allekirjoitus TTY"/>
    <w:basedOn w:val="Sisennys2TTY"/>
    <w:uiPriority w:val="22"/>
    <w:semiHidden/>
    <w:qFormat/>
    <w:rsid w:val="00A270A2"/>
    <w:pPr>
      <w:tabs>
        <w:tab w:val="left" w:pos="6521"/>
      </w:tabs>
    </w:pPr>
  </w:style>
  <w:style w:type="paragraph" w:customStyle="1" w:styleId="ValintaruutusisennysTTY">
    <w:name w:val="Valintaruutusisennys TTY"/>
    <w:basedOn w:val="Sisennys2TTY"/>
    <w:uiPriority w:val="23"/>
    <w:semiHidden/>
    <w:unhideWhenUsed/>
    <w:rsid w:val="00637905"/>
    <w:pPr>
      <w:ind w:left="2965" w:hanging="357"/>
    </w:pPr>
  </w:style>
  <w:style w:type="paragraph" w:customStyle="1" w:styleId="Luetelmaviiva2TTY">
    <w:name w:val="Luetelmaviiva 2 TTY"/>
    <w:basedOn w:val="Sisennys2TTY"/>
    <w:uiPriority w:val="4"/>
    <w:qFormat/>
    <w:rsid w:val="00574AAA"/>
    <w:pPr>
      <w:numPr>
        <w:numId w:val="29"/>
      </w:numPr>
    </w:pPr>
  </w:style>
  <w:style w:type="character" w:styleId="PlaceholderText">
    <w:name w:val="Placeholder Text"/>
    <w:basedOn w:val="DefaultParagraphFont"/>
    <w:uiPriority w:val="99"/>
    <w:semiHidden/>
    <w:rsid w:val="00B75C4E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574AAA"/>
    <w:pPr>
      <w:ind w:left="2608"/>
      <w:contextualSpacing/>
    </w:pPr>
  </w:style>
  <w:style w:type="paragraph" w:styleId="ListNumber">
    <w:name w:val="List Number"/>
    <w:basedOn w:val="Normal"/>
    <w:uiPriority w:val="99"/>
    <w:semiHidden/>
    <w:rsid w:val="0098325C"/>
    <w:pPr>
      <w:numPr>
        <w:numId w:val="7"/>
      </w:numPr>
      <w:ind w:left="2965" w:hanging="357"/>
      <w:contextualSpacing/>
    </w:pPr>
  </w:style>
  <w:style w:type="paragraph" w:customStyle="1" w:styleId="SisennysTTY">
    <w:name w:val="Sisennys TTY"/>
    <w:basedOn w:val="Sisennys2TTY"/>
    <w:uiPriority w:val="11"/>
    <w:qFormat/>
    <w:rsid w:val="007D7812"/>
    <w:pPr>
      <w:ind w:left="1304"/>
    </w:pPr>
  </w:style>
  <w:style w:type="paragraph" w:customStyle="1" w:styleId="LuetelmaviivaTTY">
    <w:name w:val="Luetelmaviiva TTY"/>
    <w:basedOn w:val="Luetelmaviiva2TTY"/>
    <w:uiPriority w:val="99"/>
    <w:qFormat/>
    <w:rsid w:val="007D781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2AF4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2AF4"/>
    <w:rPr>
      <w:rFonts w:ascii="Courier" w:hAnsi="Courier" w:cs="Times New Roman"/>
      <w:lang w:eastAsia="en-US"/>
    </w:rPr>
  </w:style>
  <w:style w:type="table" w:styleId="ListTable3">
    <w:name w:val="List Table 3"/>
    <w:basedOn w:val="TableNormal"/>
    <w:uiPriority w:val="48"/>
    <w:rsid w:val="00EB6A0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vento\Local%20Settings\Temporary%20Internet%20Files\Content.Outlook\E0ZYLISI\kirje_suom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2B8EBC-C0E4-6240-8C0A-14FC7D6F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Settings\kivento\Local Settings\Temporary Internet Files\Content.Outlook\E0ZYLISI\kirje_suomi.dot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1422</CharactersWithSpaces>
  <SharedDoc>false</SharedDoc>
  <HLinks>
    <vt:vector size="6" baseType="variant">
      <vt:variant>
        <vt:i4>5374009</vt:i4>
      </vt:variant>
      <vt:variant>
        <vt:i4>0</vt:i4>
      </vt:variant>
      <vt:variant>
        <vt:i4>0</vt:i4>
      </vt:variant>
      <vt:variant>
        <vt:i4>5</vt:i4>
      </vt:variant>
      <vt:variant>
        <vt:lpwstr>mailto:Ilpo.Vattulainen@tut.fi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2019-11-12T06:02:00Z</dcterms:created>
  <dcterms:modified xsi:type="dcterms:W3CDTF">2022-09-28T06:20:00Z</dcterms:modified>
</cp:coreProperties>
</file>