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  <w:lang w:val="fi-FI"/>
        </w:rPr>
      </w:pPr>
      <w:r w:rsidRPr="006E2287">
        <w:rPr>
          <w:rFonts w:ascii="Georgia" w:hAnsi="Georgia" w:cs="ArialMT"/>
          <w:b/>
          <w:sz w:val="28"/>
          <w:szCs w:val="28"/>
        </w:rPr>
        <w:t>Organizing</w:t>
      </w:r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proofErr w:type="spellStart"/>
      <w:r w:rsidRPr="006E2287">
        <w:rPr>
          <w:rFonts w:ascii="Georgia" w:hAnsi="Georgia" w:cs="ArialMT"/>
          <w:b/>
          <w:sz w:val="28"/>
          <w:szCs w:val="28"/>
          <w:lang w:val="fi-FI"/>
        </w:rPr>
        <w:t>the</w:t>
      </w:r>
      <w:proofErr w:type="spellEnd"/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r w:rsidRPr="006E2287">
        <w:rPr>
          <w:rFonts w:ascii="Georgia" w:hAnsi="Georgia" w:cs="ArialMT"/>
          <w:b/>
          <w:sz w:val="28"/>
          <w:szCs w:val="28"/>
        </w:rPr>
        <w:t>initial</w:t>
      </w:r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r w:rsidRPr="006E2287">
        <w:rPr>
          <w:rFonts w:ascii="Georgia" w:hAnsi="Georgia" w:cs="ArialMT"/>
          <w:b/>
          <w:sz w:val="28"/>
          <w:szCs w:val="28"/>
        </w:rPr>
        <w:t>meeting</w:t>
      </w:r>
      <w:r w:rsidR="009972B7">
        <w:rPr>
          <w:rFonts w:ascii="Georgia" w:hAnsi="Georgia" w:cs="ArialMT"/>
          <w:b/>
          <w:sz w:val="28"/>
          <w:szCs w:val="28"/>
        </w:rPr>
        <w:t xml:space="preserve"> </w:t>
      </w:r>
    </w:p>
    <w:p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  <w:lang w:val="fi-FI"/>
        </w:rPr>
      </w:pPr>
    </w:p>
    <w:p w:rsidR="002333EB" w:rsidRPr="006E2287" w:rsidRDefault="005F1EBD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>The first meeting is recommended to be held</w:t>
      </w:r>
      <w:r w:rsidR="002333EB" w:rsidRPr="006E2287">
        <w:rPr>
          <w:rFonts w:ascii="Georgia" w:hAnsi="Georgia" w:cs="ArialMT"/>
          <w:sz w:val="20"/>
          <w:szCs w:val="20"/>
        </w:rPr>
        <w:t xml:space="preserve"> immediately after the student and the supervisor have agreed on the topic.</w:t>
      </w:r>
    </w:p>
    <w:p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In addition to the student, also the intended </w:t>
      </w:r>
      <w:r w:rsidR="00174872" w:rsidRPr="006E2287">
        <w:rPr>
          <w:rFonts w:ascii="Georgia" w:hAnsi="Georgia" w:cs="ArialMT"/>
          <w:sz w:val="20"/>
          <w:szCs w:val="20"/>
        </w:rPr>
        <w:t>advisor</w:t>
      </w:r>
      <w:r w:rsidR="009972B7">
        <w:rPr>
          <w:rFonts w:ascii="Georgia" w:hAnsi="Georgia" w:cs="ArialMT"/>
          <w:sz w:val="20"/>
          <w:szCs w:val="20"/>
        </w:rPr>
        <w:t>(</w:t>
      </w:r>
      <w:r w:rsidR="00174872" w:rsidRPr="006E2287">
        <w:rPr>
          <w:rFonts w:ascii="Georgia" w:hAnsi="Georgia" w:cs="ArialMT"/>
          <w:sz w:val="20"/>
          <w:szCs w:val="20"/>
        </w:rPr>
        <w:t>s</w:t>
      </w:r>
      <w:r w:rsidR="009972B7">
        <w:rPr>
          <w:rFonts w:ascii="Georgia" w:hAnsi="Georgia" w:cs="ArialMT"/>
          <w:sz w:val="20"/>
          <w:szCs w:val="20"/>
        </w:rPr>
        <w:t>)</w:t>
      </w:r>
      <w:r w:rsidRPr="006E2287">
        <w:rPr>
          <w:rFonts w:ascii="Georgia" w:hAnsi="Georgia" w:cs="ArialMT"/>
          <w:sz w:val="20"/>
          <w:szCs w:val="20"/>
        </w:rPr>
        <w:t xml:space="preserve"> and/or possible representatives from the industry should be invited.</w:t>
      </w:r>
    </w:p>
    <w:p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Before the meeting, the student prepares a preliminary research plan together with the supervisor and </w:t>
      </w:r>
      <w:r w:rsidR="009972B7">
        <w:rPr>
          <w:rFonts w:ascii="Georgia" w:hAnsi="Georgia" w:cs="ArialMT"/>
          <w:sz w:val="20"/>
          <w:szCs w:val="20"/>
        </w:rPr>
        <w:t xml:space="preserve">the </w:t>
      </w:r>
      <w:r w:rsidR="00174872" w:rsidRPr="006E2287">
        <w:rPr>
          <w:rFonts w:ascii="Georgia" w:hAnsi="Georgia" w:cs="ArialMT"/>
          <w:sz w:val="20"/>
          <w:szCs w:val="20"/>
        </w:rPr>
        <w:t>advisor</w:t>
      </w:r>
      <w:r w:rsidRPr="006E2287">
        <w:rPr>
          <w:rFonts w:ascii="Georgia" w:hAnsi="Georgia" w:cs="ArialMT"/>
          <w:sz w:val="20"/>
          <w:szCs w:val="20"/>
        </w:rPr>
        <w:t>.</w:t>
      </w:r>
    </w:p>
    <w:p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there are possible employment-related issues, contact the department’s HR </w:t>
      </w:r>
      <w:proofErr w:type="gramStart"/>
      <w:r w:rsidRPr="006E2287">
        <w:rPr>
          <w:rFonts w:ascii="Georgia" w:hAnsi="Georgia" w:cs="ArialMT"/>
          <w:sz w:val="20"/>
          <w:szCs w:val="20"/>
        </w:rPr>
        <w:t>staff  (</w:t>
      </w:r>
      <w:proofErr w:type="gramEnd"/>
      <w:r w:rsidR="009972B7">
        <w:rPr>
          <w:rFonts w:ascii="Georgia" w:hAnsi="Georgia" w:cs="ArialMT"/>
          <w:sz w:val="20"/>
          <w:szCs w:val="20"/>
        </w:rPr>
        <w:t>w</w:t>
      </w:r>
      <w:r w:rsidRPr="006E2287">
        <w:rPr>
          <w:rFonts w:ascii="Georgia" w:hAnsi="Georgia" w:cs="ArialMT"/>
          <w:sz w:val="20"/>
          <w:szCs w:val="20"/>
        </w:rPr>
        <w:t>hen thesis work is done in the industry, the student and the company are the agreeing partners)</w:t>
      </w:r>
      <w:r w:rsidR="009972B7">
        <w:rPr>
          <w:rFonts w:ascii="Georgia" w:hAnsi="Georgia" w:cs="ArialMT"/>
          <w:sz w:val="20"/>
          <w:szCs w:val="20"/>
        </w:rPr>
        <w:t>.</w:t>
      </w:r>
    </w:p>
    <w:p w:rsidR="0073458E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 work is done by Scholarships from Foundation of </w:t>
      </w:r>
      <w:r w:rsidR="0073458E" w:rsidRPr="006E2287">
        <w:rPr>
          <w:rFonts w:ascii="Georgia" w:hAnsi="Georgia" w:cs="ArialMT"/>
          <w:sz w:val="20"/>
          <w:szCs w:val="20"/>
        </w:rPr>
        <w:t>Aalto University Science and Technology</w:t>
      </w:r>
      <w:r w:rsidRPr="006E2287">
        <w:rPr>
          <w:rFonts w:ascii="Georgia" w:hAnsi="Georgia" w:cs="ArialMT"/>
          <w:sz w:val="20"/>
          <w:szCs w:val="20"/>
        </w:rPr>
        <w:t xml:space="preserve">, please see </w:t>
      </w:r>
    </w:p>
    <w:p w:rsidR="0073458E" w:rsidRPr="006E2287" w:rsidRDefault="00747B82" w:rsidP="009972B7">
      <w:pPr>
        <w:autoSpaceDE w:val="0"/>
        <w:autoSpaceDN w:val="0"/>
        <w:adjustRightInd w:val="0"/>
        <w:ind w:firstLine="720"/>
        <w:rPr>
          <w:rFonts w:ascii="Georgia" w:hAnsi="Georgia" w:cs="ArialMT"/>
          <w:sz w:val="20"/>
          <w:szCs w:val="20"/>
        </w:rPr>
      </w:pPr>
      <w:hyperlink r:id="rId8" w:history="1"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https://www.aalto.fi/foundati</w:t>
        </w:r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o</w:t>
        </w:r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n-for-aalto-university-science-and-technology</w:t>
        </w:r>
      </w:hyperlink>
    </w:p>
    <w:p w:rsidR="002333EB" w:rsidRPr="006E2287" w:rsidRDefault="002333EB" w:rsidP="002333EB">
      <w:pPr>
        <w:pStyle w:val="ListParagraph"/>
        <w:numPr>
          <w:ilvl w:val="0"/>
          <w:numId w:val="29"/>
        </w:numPr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>The minutes of the meeting are written and delivered to all participants.</w:t>
      </w:r>
    </w:p>
    <w:p w:rsidR="002333EB" w:rsidRPr="006E2287" w:rsidRDefault="002333EB" w:rsidP="002333EB">
      <w:pPr>
        <w:autoSpaceDE w:val="0"/>
        <w:autoSpaceDN w:val="0"/>
        <w:adjustRightInd w:val="0"/>
        <w:ind w:left="720"/>
        <w:rPr>
          <w:rFonts w:ascii="Georgia" w:hAnsi="Georgia" w:cs="ArialMT"/>
          <w:sz w:val="20"/>
          <w:szCs w:val="20"/>
        </w:rPr>
      </w:pPr>
    </w:p>
    <w:p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</w:rPr>
      </w:pPr>
    </w:p>
    <w:p w:rsidR="002333EB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  <w:r w:rsidRPr="006E2287">
        <w:rPr>
          <w:rFonts w:ascii="Georgia" w:hAnsi="Georgia" w:cs="ArialMT"/>
          <w:b/>
          <w:sz w:val="28"/>
          <w:szCs w:val="28"/>
        </w:rPr>
        <w:t>The agenda and minutes for the initial meeting:</w:t>
      </w:r>
    </w:p>
    <w:p w:rsidR="000E630A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2755"/>
        <w:gridCol w:w="6170"/>
        <w:gridCol w:w="5259"/>
      </w:tblGrid>
      <w:tr w:rsidR="002333EB" w:rsidRPr="006E2287" w:rsidTr="005F1EBD">
        <w:tc>
          <w:tcPr>
            <w:tcW w:w="971" w:type="pct"/>
            <w:shd w:val="clear" w:color="auto" w:fill="C0ACE5" w:themeFill="accent6" w:themeFillTint="66"/>
          </w:tcPr>
          <w:p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Opening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of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meeting</w:t>
            </w:r>
            <w:proofErr w:type="spellEnd"/>
          </w:p>
        </w:tc>
        <w:tc>
          <w:tcPr>
            <w:tcW w:w="4029" w:type="pct"/>
            <w:gridSpan w:val="2"/>
            <w:shd w:val="clear" w:color="auto" w:fill="C0ACE5" w:themeFill="accent6" w:themeFillTint="66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:rsidTr="004E5682">
        <w:tc>
          <w:tcPr>
            <w:tcW w:w="971" w:type="pct"/>
            <w:shd w:val="clear" w:color="auto" w:fill="auto"/>
          </w:tcPr>
          <w:p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>Place</w:t>
            </w:r>
            <w:r w:rsidR="002333EB" w:rsidRPr="006E2287">
              <w:rPr>
                <w:rFonts w:ascii="Georgia" w:hAnsi="Georgia" w:cs="Calibri"/>
                <w:lang w:val="fi-FI"/>
              </w:rPr>
              <w:t xml:space="preserve"> and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t</w:t>
            </w:r>
            <w:r w:rsidRPr="006E2287">
              <w:rPr>
                <w:rFonts w:ascii="Georgia" w:hAnsi="Georgia" w:cs="Calibri"/>
                <w:lang w:val="fi-FI"/>
              </w:rPr>
              <w:t>ime</w:t>
            </w:r>
            <w:proofErr w:type="spellEnd"/>
          </w:p>
        </w:tc>
        <w:tc>
          <w:tcPr>
            <w:tcW w:w="4029" w:type="pct"/>
            <w:gridSpan w:val="2"/>
            <w:shd w:val="clear" w:color="auto" w:fill="auto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  <w:tr w:rsidR="002333EB" w:rsidRPr="006E2287" w:rsidTr="004E5682">
        <w:tc>
          <w:tcPr>
            <w:tcW w:w="971" w:type="pct"/>
            <w:shd w:val="clear" w:color="auto" w:fill="auto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Participants</w:t>
            </w:r>
          </w:p>
          <w:p w:rsidR="002333EB" w:rsidRPr="006E2287" w:rsidRDefault="002333EB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(Supervisor, student, </w:t>
            </w:r>
            <w:r w:rsidR="009972B7">
              <w:rPr>
                <w:rFonts w:ascii="Georgia" w:hAnsi="Georgia" w:cs="Calibri"/>
              </w:rPr>
              <w:t>advisor</w:t>
            </w:r>
            <w:r w:rsidRPr="006E2287">
              <w:rPr>
                <w:rFonts w:ascii="Georgia" w:hAnsi="Georgia" w:cs="Calibri"/>
              </w:rPr>
              <w:t>(s) and othe</w:t>
            </w:r>
            <w:r w:rsidR="00AE2B16" w:rsidRPr="006E2287">
              <w:rPr>
                <w:rFonts w:ascii="Georgia" w:hAnsi="Georgia" w:cs="Calibri"/>
              </w:rPr>
              <w:t>r</w:t>
            </w:r>
            <w:r w:rsidRPr="006E2287">
              <w:rPr>
                <w:rFonts w:ascii="Georgia" w:hAnsi="Georgia" w:cs="Calibri"/>
              </w:rPr>
              <w:t xml:space="preserve"> possible</w:t>
            </w:r>
            <w:r w:rsidR="00AE2B16" w:rsidRPr="006E2287">
              <w:rPr>
                <w:rFonts w:ascii="Georgia" w:hAnsi="Georgia" w:cs="Calibri"/>
              </w:rPr>
              <w:t xml:space="preserve"> parties</w:t>
            </w:r>
            <w:r w:rsidRPr="006E2287">
              <w:rPr>
                <w:rFonts w:ascii="Georgia" w:hAnsi="Georgia" w:cs="Calibri"/>
              </w:rPr>
              <w:t>)</w:t>
            </w:r>
          </w:p>
        </w:tc>
        <w:tc>
          <w:tcPr>
            <w:tcW w:w="4029" w:type="pct"/>
            <w:gridSpan w:val="2"/>
            <w:shd w:val="clear" w:color="auto" w:fill="auto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  <w:shd w:val="clear" w:color="auto" w:fill="C0ACE5" w:themeFill="accent6" w:themeFillTint="66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Issue</w:t>
            </w:r>
            <w:proofErr w:type="spellEnd"/>
          </w:p>
        </w:tc>
        <w:tc>
          <w:tcPr>
            <w:tcW w:w="2175" w:type="pct"/>
            <w:shd w:val="clear" w:color="auto" w:fill="C0ACE5" w:themeFill="accent6" w:themeFillTint="66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Additional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information</w:t>
            </w:r>
            <w:proofErr w:type="spellEnd"/>
          </w:p>
        </w:tc>
        <w:tc>
          <w:tcPr>
            <w:tcW w:w="1853" w:type="pct"/>
            <w:shd w:val="clear" w:color="auto" w:fill="C0ACE5" w:themeFill="accent6" w:themeFillTint="66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:rsidTr="005F1EBD">
        <w:tc>
          <w:tcPr>
            <w:tcW w:w="971" w:type="pct"/>
          </w:tcPr>
          <w:p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 xml:space="preserve">Definition of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r w:rsidRPr="006E2287">
              <w:rPr>
                <w:rFonts w:ascii="Georgia" w:hAnsi="Georgia" w:cs="Calibri"/>
              </w:rPr>
              <w:t>topic</w:t>
            </w:r>
          </w:p>
        </w:tc>
        <w:tc>
          <w:tcPr>
            <w:tcW w:w="2175" w:type="pct"/>
          </w:tcPr>
          <w:p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According to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preliminary research plan</w:t>
            </w:r>
          </w:p>
          <w:p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2333EB" w:rsidRPr="006E2287" w:rsidRDefault="00AE2B16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Nomination of the</w:t>
            </w:r>
            <w:r w:rsidR="006E2287">
              <w:rPr>
                <w:rFonts w:ascii="Georgia" w:hAnsi="Georgia" w:cs="Calibri"/>
              </w:rPr>
              <w:t xml:space="preserve"> </w:t>
            </w:r>
            <w:r w:rsidR="006D2EC2" w:rsidRPr="006E2287">
              <w:rPr>
                <w:rFonts w:ascii="Georgia" w:hAnsi="Georgia" w:cs="Calibri"/>
              </w:rPr>
              <w:t>advisor</w:t>
            </w:r>
            <w:r w:rsidR="006E2287">
              <w:rPr>
                <w:rFonts w:ascii="Georgia" w:hAnsi="Georgia" w:cs="Calibri"/>
              </w:rPr>
              <w:t>(</w:t>
            </w:r>
            <w:r w:rsidR="006D2EC2" w:rsidRPr="006E2287">
              <w:rPr>
                <w:rFonts w:ascii="Georgia" w:hAnsi="Georgia" w:cs="Calibri"/>
              </w:rPr>
              <w:t>s</w:t>
            </w:r>
            <w:r w:rsidR="006E2287">
              <w:rPr>
                <w:rFonts w:ascii="Georgia" w:hAnsi="Georgia" w:cs="Calibri"/>
              </w:rPr>
              <w:t>)</w:t>
            </w:r>
          </w:p>
        </w:tc>
        <w:tc>
          <w:tcPr>
            <w:tcW w:w="2175" w:type="pct"/>
          </w:tcPr>
          <w:p w:rsidR="002333EB" w:rsidRPr="006E2287" w:rsidRDefault="006E2287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A</w:t>
            </w:r>
            <w:r w:rsidR="006D2EC2" w:rsidRPr="006E2287">
              <w:rPr>
                <w:rFonts w:ascii="Georgia" w:hAnsi="Georgia" w:cs="Calibri"/>
              </w:rPr>
              <w:t>dvisors</w:t>
            </w:r>
            <w:r w:rsidR="005F1EBD" w:rsidRPr="006E2287">
              <w:rPr>
                <w:rFonts w:ascii="Georgia" w:hAnsi="Georgia" w:cs="Calibri"/>
              </w:rPr>
              <w:t xml:space="preserve"> must hold at least </w:t>
            </w:r>
            <w:r w:rsidR="00AE2B16" w:rsidRPr="006E2287">
              <w:rPr>
                <w:rFonts w:ascii="Georgia" w:hAnsi="Georgia" w:cs="Calibri"/>
              </w:rPr>
              <w:t xml:space="preserve">MSc degree, there can be max. two </w:t>
            </w:r>
            <w:r w:rsidR="006D2EC2" w:rsidRPr="006E2287">
              <w:rPr>
                <w:rFonts w:ascii="Georgia" w:hAnsi="Georgia" w:cs="Calibri"/>
              </w:rPr>
              <w:t>advisors.</w:t>
            </w:r>
          </w:p>
          <w:p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6D2EC2" w:rsidRPr="006E2287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Determining the manner and frequency of </w:t>
            </w:r>
          </w:p>
          <w:p w:rsidR="002333EB" w:rsidRPr="006E2287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guidance</w:t>
            </w:r>
          </w:p>
        </w:tc>
        <w:tc>
          <w:tcPr>
            <w:tcW w:w="2175" w:type="pct"/>
          </w:tcPr>
          <w:p w:rsidR="002333EB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It is highly recommended to agree the time for the next meeting</w:t>
            </w:r>
            <w:r w:rsidR="006E2287">
              <w:rPr>
                <w:rFonts w:ascii="Georgia" w:hAnsi="Georgia" w:cs="Calibri"/>
              </w:rPr>
              <w:t>.</w:t>
            </w: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6D2EC2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Schedule of </w:t>
            </w:r>
            <w:r w:rsidR="009972B7" w:rsidRPr="00936FC4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master’s</w:t>
            </w:r>
          </w:p>
          <w:p w:rsidR="002333EB" w:rsidRPr="00936FC4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thesis</w:t>
            </w:r>
          </w:p>
        </w:tc>
        <w:tc>
          <w:tcPr>
            <w:tcW w:w="2175" w:type="pct"/>
          </w:tcPr>
          <w:p w:rsid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A master’s thesis must be completed within one year of</w:t>
            </w:r>
            <w:r w:rsidR="005F1EBD" w:rsidRPr="006E2287">
              <w:rPr>
                <w:rFonts w:ascii="Georgia" w:hAnsi="Georgia" w:cs="Calibri"/>
              </w:rPr>
              <w:t xml:space="preserve"> the confirmation of the topic. </w:t>
            </w:r>
            <w:r w:rsidR="006D2EC2" w:rsidRPr="006E2287">
              <w:rPr>
                <w:rFonts w:ascii="Georgia" w:hAnsi="Georgia" w:cs="Calibri"/>
                <w:b/>
              </w:rPr>
              <w:t>The</w:t>
            </w:r>
            <w:r w:rsidRPr="006E2287">
              <w:rPr>
                <w:rFonts w:ascii="Georgia" w:hAnsi="Georgia" w:cs="Calibri"/>
                <w:b/>
              </w:rPr>
              <w:t xml:space="preserve"> target time is six months</w:t>
            </w:r>
            <w:r w:rsidR="006D2EC2" w:rsidRPr="006E2287">
              <w:rPr>
                <w:rFonts w:ascii="Georgia" w:hAnsi="Georgia" w:cs="Calibri"/>
                <w:b/>
              </w:rPr>
              <w:t>.</w:t>
            </w:r>
            <w:r w:rsidR="006E2287">
              <w:rPr>
                <w:rFonts w:ascii="Georgia" w:hAnsi="Georgia" w:cs="Calibri"/>
              </w:rPr>
              <w:t xml:space="preserve"> </w:t>
            </w:r>
            <w:r w:rsidR="00E2672A" w:rsidRPr="006E2287">
              <w:rPr>
                <w:rFonts w:ascii="Georgia" w:hAnsi="Georgia" w:cs="Calibri"/>
              </w:rPr>
              <w:lastRenderedPageBreak/>
              <w:t xml:space="preserve">This includes both the experimental part and </w:t>
            </w:r>
            <w:r w:rsidR="00E2672A">
              <w:rPr>
                <w:rFonts w:ascii="Georgia" w:hAnsi="Georgia" w:cs="Calibri"/>
              </w:rPr>
              <w:t xml:space="preserve">the </w:t>
            </w:r>
            <w:r w:rsidR="00E2672A" w:rsidRPr="006E2287">
              <w:rPr>
                <w:rFonts w:ascii="Georgia" w:hAnsi="Georgia" w:cs="Calibri"/>
              </w:rPr>
              <w:t xml:space="preserve">writing part. </w:t>
            </w:r>
            <w:r w:rsidR="006E2287">
              <w:rPr>
                <w:rFonts w:ascii="Georgia" w:hAnsi="Georgia" w:cs="Calibri"/>
              </w:rPr>
              <w:t>The effect of the</w:t>
            </w:r>
            <w:r w:rsidR="00E2672A">
              <w:rPr>
                <w:rFonts w:ascii="Georgia" w:hAnsi="Georgia" w:cs="Calibri"/>
              </w:rPr>
              <w:t xml:space="preserve"> </w:t>
            </w:r>
            <w:r w:rsidR="006E2287">
              <w:rPr>
                <w:rFonts w:ascii="Georgia" w:hAnsi="Georgia" w:cs="Calibri"/>
              </w:rPr>
              <w:t xml:space="preserve">time </w:t>
            </w:r>
            <w:r w:rsidR="00E2672A">
              <w:rPr>
                <w:rFonts w:ascii="Georgia" w:hAnsi="Georgia" w:cs="Calibri"/>
              </w:rPr>
              <w:t xml:space="preserve">used for completing the thesis </w:t>
            </w:r>
            <w:r w:rsidR="006E2287">
              <w:rPr>
                <w:rFonts w:ascii="Georgia" w:hAnsi="Georgia" w:cs="Calibri"/>
              </w:rPr>
              <w:t>in thesis grading is to be discussed.</w:t>
            </w:r>
          </w:p>
          <w:p w:rsidR="006E2287" w:rsidRPr="006E2287" w:rsidRDefault="006E2287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of the master’s thesis</w:t>
            </w:r>
          </w:p>
          <w:p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:rsidR="006D2EC2" w:rsidRPr="006E2287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</w:t>
            </w:r>
            <w:r w:rsidR="006D2EC2" w:rsidRPr="006E2287">
              <w:rPr>
                <w:rFonts w:ascii="Georgia" w:hAnsi="Georgia" w:cs="Calibri"/>
              </w:rPr>
              <w:t xml:space="preserve"> the</w:t>
            </w:r>
            <w:r w:rsidRPr="006E2287">
              <w:rPr>
                <w:rFonts w:ascii="Georgia" w:hAnsi="Georgia" w:cs="Calibri"/>
              </w:rPr>
              <w:t xml:space="preserve">sis is written in such a language that it is possible to evaluate it.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 xml:space="preserve">thesis </w:t>
            </w:r>
            <w:r w:rsidR="006D2EC2" w:rsidRPr="006E2287">
              <w:rPr>
                <w:rFonts w:ascii="Georgia" w:hAnsi="Georgia" w:cs="Calibri"/>
              </w:rPr>
              <w:t xml:space="preserve">is </w:t>
            </w:r>
            <w:r w:rsidRPr="006E2287">
              <w:rPr>
                <w:rFonts w:ascii="Georgia" w:hAnsi="Georgia" w:cs="Calibri"/>
              </w:rPr>
              <w:t xml:space="preserve">to be written in Finnish, </w:t>
            </w:r>
          </w:p>
          <w:p w:rsidR="002333EB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Swedish or English</w:t>
            </w:r>
            <w:r w:rsidR="006D2EC2" w:rsidRPr="006E2287">
              <w:rPr>
                <w:rFonts w:ascii="Georgia" w:hAnsi="Georgia" w:cs="Calibri"/>
              </w:rPr>
              <w:t>.</w:t>
            </w:r>
          </w:p>
          <w:p w:rsidR="006E2287" w:rsidRPr="006E2287" w:rsidRDefault="006E2287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E27C2A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Agreeing on possible </w:t>
            </w:r>
          </w:p>
          <w:p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revision</w:t>
            </w:r>
          </w:p>
        </w:tc>
        <w:tc>
          <w:tcPr>
            <w:tcW w:w="2175" w:type="pct"/>
          </w:tcPr>
          <w:p w:rsidR="00E27C2A" w:rsidRPr="006E2287" w:rsidRDefault="00747B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Aalto University </w:t>
            </w:r>
            <w:r w:rsidR="00965471" w:rsidRPr="006E2287">
              <w:rPr>
                <w:rFonts w:ascii="Georgia" w:hAnsi="Georgia" w:cs="Calibri"/>
              </w:rPr>
              <w:t>L</w:t>
            </w:r>
            <w:r w:rsidR="005F1EBD" w:rsidRPr="006E2287">
              <w:rPr>
                <w:rFonts w:ascii="Georgia" w:hAnsi="Georgia" w:cs="Calibri"/>
              </w:rPr>
              <w:t xml:space="preserve">anguage </w:t>
            </w:r>
            <w:r>
              <w:rPr>
                <w:rFonts w:ascii="Georgia" w:hAnsi="Georgia" w:cs="Calibri"/>
              </w:rPr>
              <w:t>C</w:t>
            </w:r>
            <w:r w:rsidR="005F1EBD" w:rsidRPr="006E2287">
              <w:rPr>
                <w:rFonts w:ascii="Georgia" w:hAnsi="Georgia" w:cs="Calibri"/>
              </w:rPr>
              <w:t>entre</w:t>
            </w:r>
            <w:r>
              <w:rPr>
                <w:rFonts w:ascii="Georgia" w:hAnsi="Georgia" w:cs="Calibri"/>
              </w:rPr>
              <w:t xml:space="preserve"> does not offer proof-reading service. A Writing Clinic service is available for students to enhance written English. </w:t>
            </w:r>
          </w:p>
          <w:p w:rsidR="00E27C2A" w:rsidRPr="006E2287" w:rsidRDefault="00747B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9" w:history="1">
              <w:r w:rsidRPr="001260B3">
                <w:rPr>
                  <w:rStyle w:val="Hyperlink"/>
                  <w:rFonts w:ascii="Georgia" w:hAnsi="Georgia"/>
                </w:rPr>
                <w:t>https://mycourses.aalto.fi/course/view.php?id=405</w:t>
              </w:r>
            </w:hyperlink>
            <w:r>
              <w:rPr>
                <w:rFonts w:ascii="Georgia" w:hAnsi="Georgia"/>
              </w:rPr>
              <w:t xml:space="preserve"> </w:t>
            </w:r>
            <w:bookmarkStart w:id="0" w:name="_GoBack"/>
            <w:bookmarkEnd w:id="0"/>
          </w:p>
          <w:p w:rsidR="00E27C2A" w:rsidRPr="006E2287" w:rsidRDefault="00E27C2A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Guideline for Master’s Thesis Evaluation</w:t>
            </w:r>
          </w:p>
        </w:tc>
        <w:tc>
          <w:tcPr>
            <w:tcW w:w="2175" w:type="pct"/>
          </w:tcPr>
          <w:p w:rsidR="008C6A99" w:rsidRPr="006E2287" w:rsidRDefault="006E2287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10" w:history="1">
              <w:r w:rsidRPr="002B7B48">
                <w:rPr>
                  <w:rStyle w:val="Hyperlink"/>
                  <w:rFonts w:ascii="Georgia" w:hAnsi="Georgia" w:cs="Calibri"/>
                </w:rPr>
                <w:t>https://into.aalto.fi/display/enaee/Completing+your+master%27s+thesis</w:t>
              </w:r>
            </w:hyperlink>
            <w:r>
              <w:rPr>
                <w:rFonts w:ascii="Georgia" w:hAnsi="Georgia" w:cs="Calibri"/>
              </w:rPr>
              <w:t xml:space="preserve">. </w:t>
            </w:r>
          </w:p>
          <w:p w:rsidR="008C6A99" w:rsidRPr="006E2287" w:rsidRDefault="008C6A99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Usage and limitations of confidential data in the thesis</w:t>
            </w:r>
          </w:p>
        </w:tc>
        <w:tc>
          <w:tcPr>
            <w:tcW w:w="2175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965471" w:rsidRPr="006E2287">
              <w:rPr>
                <w:rFonts w:ascii="Georgia" w:hAnsi="Georgia" w:cs="Calibri"/>
              </w:rPr>
              <w:t>The entire master’s thesis is a public document  with no exceptions</w:t>
            </w:r>
          </w:p>
          <w:p w:rsidR="006D2EC2" w:rsidRPr="006E2287" w:rsidRDefault="002333EB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 xml:space="preserve">If the company wants to hide </w:t>
            </w:r>
            <w:r w:rsidR="00965471" w:rsidRPr="006E2287">
              <w:rPr>
                <w:rFonts w:ascii="Georgia" w:hAnsi="Georgia" w:cs="Calibri"/>
              </w:rPr>
              <w:t>internal data</w:t>
            </w:r>
            <w:r w:rsidR="004E5682" w:rsidRPr="006E2287">
              <w:rPr>
                <w:rFonts w:ascii="Georgia" w:hAnsi="Georgia" w:cs="Calibri"/>
              </w:rPr>
              <w:t xml:space="preserve"> or confidential results</w:t>
            </w:r>
            <w:r w:rsidR="00965471" w:rsidRPr="006E2287">
              <w:rPr>
                <w:rFonts w:ascii="Georgia" w:hAnsi="Georgia" w:cs="Calibri"/>
              </w:rPr>
              <w:t xml:space="preserve">, </w:t>
            </w:r>
            <w:r w:rsidR="004E5682" w:rsidRPr="006E2287">
              <w:rPr>
                <w:rFonts w:ascii="Georgia" w:hAnsi="Georgia" w:cs="Calibri"/>
              </w:rPr>
              <w:t xml:space="preserve">the part of the thesis cannot be taken into </w:t>
            </w:r>
          </w:p>
          <w:p w:rsidR="00965471" w:rsidRPr="006E2287" w:rsidRDefault="004E5682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account in the evaluation.</w:t>
            </w:r>
          </w:p>
          <w:p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-Clear d</w:t>
            </w:r>
            <w:r w:rsidR="00965471" w:rsidRPr="006E2287">
              <w:rPr>
                <w:rFonts w:ascii="Georgia" w:hAnsi="Georgia" w:cs="Calibri"/>
              </w:rPr>
              <w:t xml:space="preserve">efinition of data to be published in a publication </w:t>
            </w:r>
          </w:p>
          <w:p w:rsidR="00A46081" w:rsidRPr="006E2287" w:rsidRDefault="004E5682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-Clarification of the need for specific agreements</w:t>
            </w:r>
          </w:p>
          <w:p w:rsidR="00A46081" w:rsidRPr="006E2287" w:rsidRDefault="00A46081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:rsidR="006D2EC2" w:rsidRPr="006E2287" w:rsidRDefault="006E2287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11" w:history="1">
              <w:r w:rsidRPr="002B7B48">
                <w:rPr>
                  <w:rStyle w:val="Hyperlink"/>
                  <w:rFonts w:ascii="Georgia" w:hAnsi="Georgia"/>
                </w:rPr>
                <w:t>https://www.</w:t>
              </w:r>
              <w:r w:rsidRPr="002B7B48">
                <w:rPr>
                  <w:rStyle w:val="Hyperlink"/>
                  <w:rFonts w:ascii="Georgia" w:hAnsi="Georgia"/>
                </w:rPr>
                <w:t>a</w:t>
              </w:r>
              <w:r w:rsidRPr="002B7B48">
                <w:rPr>
                  <w:rStyle w:val="Hyperlink"/>
                  <w:rFonts w:ascii="Georgia" w:hAnsi="Georgia"/>
                </w:rPr>
                <w:t>alto.fi/en/services/educational-and-study-projects-students-in-research-projects</w:t>
              </w:r>
            </w:hyperlink>
            <w:r>
              <w:rPr>
                <w:rFonts w:ascii="Georgia" w:hAnsi="Georgia"/>
              </w:rPr>
              <w:t xml:space="preserve"> </w:t>
            </w:r>
          </w:p>
          <w:p w:rsidR="00A46081" w:rsidRPr="006E2287" w:rsidRDefault="00A46081" w:rsidP="00A4608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:rsidTr="005F1EBD">
        <w:tc>
          <w:tcPr>
            <w:tcW w:w="971" w:type="pct"/>
          </w:tcPr>
          <w:p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Principles of publishing or patents, if applicable</w:t>
            </w:r>
          </w:p>
        </w:tc>
        <w:tc>
          <w:tcPr>
            <w:tcW w:w="2175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Clear agreement, who owns the possible inve</w:t>
            </w:r>
            <w:r w:rsidR="00496966" w:rsidRPr="006E2287">
              <w:rPr>
                <w:rFonts w:ascii="Georgia" w:hAnsi="Georgia" w:cs="Calibri"/>
              </w:rPr>
              <w:t>n</w:t>
            </w:r>
            <w:r w:rsidR="004E5682" w:rsidRPr="006E2287">
              <w:rPr>
                <w:rFonts w:ascii="Georgia" w:hAnsi="Georgia" w:cs="Calibri"/>
              </w:rPr>
              <w:t>tions from the results of the thesis</w:t>
            </w:r>
            <w:r w:rsidR="006E2287">
              <w:rPr>
                <w:rFonts w:ascii="Georgia" w:hAnsi="Georgia" w:cs="Calibri"/>
              </w:rPr>
              <w:t>.</w:t>
            </w:r>
            <w:r w:rsidR="004E5682" w:rsidRPr="006E2287">
              <w:rPr>
                <w:rFonts w:ascii="Georgia" w:hAnsi="Georgia" w:cs="Calibri"/>
              </w:rPr>
              <w:t xml:space="preserve"> </w:t>
            </w:r>
          </w:p>
          <w:p w:rsidR="002333EB" w:rsidRDefault="002333EB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The student always has the copyright to the thesis</w:t>
            </w:r>
            <w:r w:rsidR="006E2287">
              <w:rPr>
                <w:rFonts w:ascii="Georgia" w:hAnsi="Georgia" w:cs="Calibri"/>
              </w:rPr>
              <w:t>.</w:t>
            </w:r>
          </w:p>
          <w:p w:rsidR="006E2287" w:rsidRPr="006E2287" w:rsidRDefault="006E2287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:rsidTr="005F1EBD">
        <w:tc>
          <w:tcPr>
            <w:tcW w:w="971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t>Approval of</w:t>
            </w:r>
            <w:r w:rsidR="00936FC4">
              <w:rPr>
                <w:rFonts w:ascii="Georgia" w:hAnsi="Georgia" w:cs="Calibri"/>
                <w:bCs/>
              </w:rPr>
              <w:t xml:space="preserve"> the</w:t>
            </w:r>
            <w:r w:rsidRPr="006E2287">
              <w:rPr>
                <w:rFonts w:ascii="Georgia" w:hAnsi="Georgia" w:cs="Calibri"/>
                <w:bCs/>
              </w:rPr>
              <w:t xml:space="preserve"> master’s </w:t>
            </w:r>
          </w:p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t>thesis topic</w:t>
            </w:r>
          </w:p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approval of the topic is applied for via the electronic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 The link </w:t>
            </w:r>
            <w:hyperlink r:id="rId12" w:history="1">
              <w:r w:rsidRPr="006E2287">
                <w:rPr>
                  <w:rStyle w:val="Hyperlink"/>
                  <w:rFonts w:ascii="Georgia" w:hAnsi="Georgia" w:cs="Calibri"/>
                </w:rPr>
                <w:t>https://into.aalto.fi/display/enaee/Completing+your+master%27s+thesis</w:t>
              </w:r>
            </w:hyperlink>
          </w:p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lastRenderedPageBreak/>
              <w:t>You need to attach the supervisor</w:t>
            </w:r>
            <w:r w:rsidR="00936FC4">
              <w:rPr>
                <w:rFonts w:ascii="Georgia" w:hAnsi="Georgia" w:cs="Calibri"/>
              </w:rPr>
              <w:t>’</w:t>
            </w:r>
            <w:r w:rsidRPr="006E2287">
              <w:rPr>
                <w:rFonts w:ascii="Georgia" w:hAnsi="Georgia" w:cs="Calibri"/>
              </w:rPr>
              <w:t xml:space="preserve">s agreement to the </w:t>
            </w:r>
          </w:p>
          <w:p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application. </w:t>
            </w:r>
            <w:proofErr w:type="spellStart"/>
            <w:r w:rsidRPr="006E2287">
              <w:rPr>
                <w:rFonts w:ascii="Georgia" w:hAnsi="Georgia" w:cs="Calibri"/>
              </w:rPr>
              <w:t>Eg.</w:t>
            </w:r>
            <w:proofErr w:type="spellEnd"/>
            <w:r w:rsidRPr="006E2287">
              <w:rPr>
                <w:rFonts w:ascii="Georgia" w:hAnsi="Georgia" w:cs="Calibri"/>
              </w:rPr>
              <w:t xml:space="preserve"> a copy of this agreement.</w:t>
            </w:r>
          </w:p>
          <w:p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Topic application is to be submitted at the beginning of the thesis work</w:t>
            </w:r>
          </w:p>
          <w:p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:rsidTr="005F1EBD">
        <w:tc>
          <w:tcPr>
            <w:tcW w:w="971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Maturity essay</w:t>
            </w:r>
          </w:p>
        </w:tc>
        <w:tc>
          <w:tcPr>
            <w:tcW w:w="2175" w:type="pct"/>
          </w:tcPr>
          <w:p w:rsidR="00FD7E25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As of 1.8.2019 maturity essay is no longer required. The abstract of the master’s thesis (and its </w:t>
            </w:r>
            <w:proofErr w:type="spellStart"/>
            <w:r>
              <w:rPr>
                <w:rFonts w:ascii="Georgia" w:hAnsi="Georgia" w:cs="Calibri"/>
              </w:rPr>
              <w:t>transalation</w:t>
            </w:r>
            <w:proofErr w:type="spellEnd"/>
            <w:r>
              <w:rPr>
                <w:rFonts w:ascii="Georgia" w:hAnsi="Georgia" w:cs="Calibri"/>
              </w:rPr>
              <w:t xml:space="preserve"> when applicable) serves as the maturity essay.</w:t>
            </w:r>
          </w:p>
          <w:p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:rsidTr="005F1EBD">
        <w:tc>
          <w:tcPr>
            <w:tcW w:w="971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Seminar presentation</w:t>
            </w:r>
          </w:p>
        </w:tc>
        <w:tc>
          <w:tcPr>
            <w:tcW w:w="2175" w:type="pct"/>
          </w:tcPr>
          <w:p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Preliminary agreement on when and how the seminar presentation is organized.</w:t>
            </w:r>
          </w:p>
          <w:p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:rsidTr="005F1EBD">
        <w:tc>
          <w:tcPr>
            <w:tcW w:w="971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t>Master's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thesis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approval</w:t>
            </w:r>
            <w:proofErr w:type="spellEnd"/>
          </w:p>
        </w:tc>
        <w:tc>
          <w:tcPr>
            <w:tcW w:w="2175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electronic version of the thesis and the thesis </w:t>
            </w:r>
          </w:p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approval form is submitted electronically via the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</w:t>
            </w:r>
          </w:p>
          <w:p w:rsidR="00936FC4" w:rsidRDefault="00936FC4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:rsidR="00FD7E25" w:rsidRPr="006E2287" w:rsidRDefault="00FD7E25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Approval of thesis can be applied for once the </w:t>
            </w:r>
            <w:r w:rsidR="00936FC4">
              <w:rPr>
                <w:rFonts w:ascii="Georgia" w:hAnsi="Georgia" w:cs="Calibri"/>
              </w:rPr>
              <w:t>s</w:t>
            </w:r>
            <w:r w:rsidRPr="006E2287">
              <w:rPr>
                <w:rFonts w:ascii="Georgia" w:hAnsi="Georgia" w:cs="Calibri"/>
              </w:rPr>
              <w:t xml:space="preserve">upervisor gives his/her </w:t>
            </w:r>
            <w:r w:rsidR="00936FC4">
              <w:rPr>
                <w:rFonts w:ascii="Georgia" w:hAnsi="Georgia" w:cs="Calibri"/>
              </w:rPr>
              <w:t>permission</w:t>
            </w:r>
            <w:r w:rsidRPr="006E2287">
              <w:rPr>
                <w:rFonts w:ascii="Georgia" w:hAnsi="Georgia" w:cs="Calibri"/>
              </w:rPr>
              <w:t>.</w:t>
            </w:r>
          </w:p>
        </w:tc>
        <w:tc>
          <w:tcPr>
            <w:tcW w:w="1853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:rsidTr="005F1EBD">
        <w:tc>
          <w:tcPr>
            <w:tcW w:w="971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t>Other</w:t>
            </w:r>
            <w:proofErr w:type="spellEnd"/>
            <w:r w:rsidR="005F1EBD"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possible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issues</w:t>
            </w:r>
            <w:proofErr w:type="spellEnd"/>
          </w:p>
        </w:tc>
        <w:tc>
          <w:tcPr>
            <w:tcW w:w="2175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  <w:tc>
          <w:tcPr>
            <w:tcW w:w="1853" w:type="pct"/>
          </w:tcPr>
          <w:p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</w:tbl>
    <w:p w:rsidR="002333EB" w:rsidRPr="006E2287" w:rsidRDefault="002333EB" w:rsidP="002333EB">
      <w:pPr>
        <w:autoSpaceDE w:val="0"/>
        <w:autoSpaceDN w:val="0"/>
        <w:adjustRightInd w:val="0"/>
        <w:ind w:left="1304" w:firstLine="360"/>
        <w:rPr>
          <w:rFonts w:ascii="Georgia" w:hAnsi="Georgia" w:cs="ArialMT"/>
          <w:i/>
          <w:iCs/>
          <w:lang w:val="fi-FI"/>
        </w:rPr>
      </w:pPr>
    </w:p>
    <w:p w:rsidR="006C7E1F" w:rsidRPr="006E2287" w:rsidRDefault="006C7E1F" w:rsidP="00992EED">
      <w:pPr>
        <w:rPr>
          <w:rFonts w:ascii="Georgia" w:hAnsi="Georgia"/>
          <w:color w:val="000000" w:themeColor="text1"/>
        </w:rPr>
      </w:pPr>
    </w:p>
    <w:sectPr w:rsidR="006C7E1F" w:rsidRPr="006E2287" w:rsidSect="002333EB">
      <w:headerReference w:type="default" r:id="rId13"/>
      <w:headerReference w:type="first" r:id="rId14"/>
      <w:footerReference w:type="first" r:id="rId15"/>
      <w:pgSz w:w="16838" w:h="11906" w:orient="landscape" w:code="9"/>
      <w:pgMar w:top="1247" w:right="2211" w:bottom="1247" w:left="1304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82" w:rsidRDefault="004E5682">
      <w:r>
        <w:separator/>
      </w:r>
    </w:p>
  </w:endnote>
  <w:endnote w:type="continuationSeparator" w:id="0">
    <w:p w:rsidR="004E5682" w:rsidRDefault="004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1440"/>
      <w:gridCol w:w="1548"/>
      <w:gridCol w:w="1798"/>
      <w:gridCol w:w="1341"/>
      <w:gridCol w:w="1341"/>
    </w:tblGrid>
    <w:tr w:rsidR="004E5682" w:rsidRPr="00477B6D" w:rsidTr="00AC05DC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RPr="00477B6D" w:rsidTr="00AC05DC">
      <w:tc>
        <w:tcPr>
          <w:tcW w:w="9628" w:type="dxa"/>
          <w:gridSpan w:val="6"/>
          <w:tcBorders>
            <w:top w:val="single" w:sz="8" w:space="0" w:color="auto"/>
          </w:tcBorders>
        </w:tcPr>
        <w:p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  <w:tabs>
              <w:tab w:val="right" w:pos="2160"/>
            </w:tabs>
          </w:pPr>
          <w:smartTag w:uri="urn:schemas-microsoft-com:office:smarttags" w:element="place">
            <w:smartTag w:uri="urn:schemas-microsoft-com:office:smarttags" w:element="PlaceName">
              <w:r>
                <w:t>Aalto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  <w:r>
            <w:tab/>
          </w:r>
        </w:p>
      </w:tc>
      <w:tc>
        <w:tcPr>
          <w:tcW w:w="1440" w:type="dxa"/>
          <w:hideMark/>
        </w:tcPr>
        <w:p w:rsidR="004E5682" w:rsidRDefault="004E5682">
          <w:pPr>
            <w:pStyle w:val="Footer"/>
          </w:pPr>
          <w:r>
            <w:t>Postal address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</w:pPr>
          <w:r>
            <w:t>Visiting address</w:t>
          </w:r>
        </w:p>
      </w:tc>
      <w:tc>
        <w:tcPr>
          <w:tcW w:w="1798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Tel. +358 9 47001</w:t>
          </w:r>
        </w:p>
      </w:tc>
      <w:tc>
        <w:tcPr>
          <w:tcW w:w="2682" w:type="dxa"/>
          <w:gridSpan w:val="2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aalto.fi/en</w:t>
          </w:r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School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Electrical Engineering</w:t>
              </w:r>
            </w:smartTag>
          </w:smartTag>
        </w:p>
      </w:tc>
      <w:tc>
        <w:tcPr>
          <w:tcW w:w="1440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P.O. Box 13000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Otakaari 5 A</w:t>
          </w:r>
        </w:p>
      </w:tc>
      <w:tc>
        <w:tcPr>
          <w:tcW w:w="1798" w:type="dxa"/>
        </w:tcPr>
        <w:p w:rsidR="004E5682" w:rsidRDefault="004E5682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  <w:hideMark/>
        </w:tcPr>
        <w:p w:rsidR="004E5682" w:rsidRDefault="004E5682">
          <w:pPr>
            <w:pStyle w:val="Footer"/>
            <w:rPr>
              <w:lang w:val="fi-FI"/>
            </w:rPr>
          </w:pPr>
          <w:proofErr w:type="spellStart"/>
          <w:r>
            <w:rPr>
              <w:lang w:val="fi-FI"/>
            </w:rPr>
            <w:t>firstname.lastname</w:t>
          </w:r>
          <w:proofErr w:type="spellEnd"/>
          <w:r>
            <w:rPr>
              <w:lang w:val="fi-FI"/>
            </w:rPr>
            <w:t>@</w:t>
          </w:r>
          <w:proofErr w:type="spellStart"/>
          <w:r>
            <w:t>aalto</w:t>
          </w:r>
          <w:proofErr w:type="spellEnd"/>
          <w:r>
            <w:rPr>
              <w:lang w:val="fi-FI"/>
            </w:rPr>
            <w:t>.</w:t>
          </w:r>
          <w:proofErr w:type="spellStart"/>
          <w:r>
            <w:rPr>
              <w:lang w:val="fi-FI"/>
            </w:rPr>
            <w:t>fi</w:t>
          </w:r>
          <w:proofErr w:type="spellEnd"/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</w:pPr>
          <w:r>
            <w:fldChar w:fldCharType="begin"/>
          </w:r>
          <w:r>
            <w:rPr>
              <w:lang w:val="fi-FI"/>
            </w:rPr>
            <w:instrText xml:space="preserve"> mac</w:instrText>
          </w:r>
          <w:r>
            <w:instrText xml:space="preserve">robutton nomacro &lt;Unit/Author&gt; </w:instrText>
          </w:r>
          <w:r>
            <w:fldChar w:fldCharType="end"/>
          </w:r>
        </w:p>
      </w:tc>
      <w:tc>
        <w:tcPr>
          <w:tcW w:w="1440" w:type="dxa"/>
          <w:hideMark/>
        </w:tcPr>
        <w:p w:rsidR="004E5682" w:rsidRDefault="004E5682">
          <w:pPr>
            <w:pStyle w:val="Footer"/>
          </w:pPr>
          <w:r>
            <w:t>FI-00076 AALTO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City">
              <w:r>
                <w:t>Espoo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Finland</w:t>
              </w:r>
            </w:smartTag>
          </w:smartTag>
        </w:p>
      </w:tc>
      <w:tc>
        <w:tcPr>
          <w:tcW w:w="1798" w:type="dxa"/>
          <w:hideMark/>
        </w:tcPr>
        <w:p w:rsidR="004E5682" w:rsidRDefault="004E5682">
          <w:pPr>
            <w:pStyle w:val="Footer"/>
          </w:pPr>
          <w:r>
            <w:t>Business ID 2228357-4</w:t>
          </w:r>
        </w:p>
      </w:tc>
      <w:tc>
        <w:tcPr>
          <w:tcW w:w="1341" w:type="dxa"/>
          <w:hideMark/>
        </w:tcPr>
        <w:p w:rsidR="004E5682" w:rsidRDefault="004E5682">
          <w:pPr>
            <w:pStyle w:val="Footer"/>
          </w:pPr>
          <w:r>
            <w:t>VAT FI22283574</w:t>
          </w:r>
        </w:p>
      </w:tc>
      <w:tc>
        <w:tcPr>
          <w:tcW w:w="1341" w:type="dxa"/>
          <w:hideMark/>
        </w:tcPr>
        <w:p w:rsidR="004E5682" w:rsidRDefault="004E5682">
          <w:pPr>
            <w:pStyle w:val="Footer"/>
            <w:jc w:val="right"/>
          </w:pPr>
          <w:r>
            <w:t xml:space="preserve">Domicile </w:t>
          </w:r>
          <w:smartTag w:uri="urn:schemas-microsoft-com:office:smarttags" w:element="place">
            <w:smartTag w:uri="urn:schemas-microsoft-com:office:smarttags" w:element="City">
              <w:r>
                <w:t>Helsinki</w:t>
              </w:r>
            </w:smartTag>
          </w:smartTag>
        </w:p>
      </w:tc>
    </w:tr>
  </w:tbl>
  <w:p w:rsidR="004E5682" w:rsidRPr="009D1F5E" w:rsidRDefault="004E568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82" w:rsidRDefault="004E5682">
      <w:r>
        <w:separator/>
      </w:r>
    </w:p>
  </w:footnote>
  <w:footnote w:type="continuationSeparator" w:id="0">
    <w:p w:rsidR="004E5682" w:rsidRDefault="004E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864"/>
      <w:gridCol w:w="1048"/>
      <w:gridCol w:w="772"/>
    </w:tblGrid>
    <w:tr w:rsidR="004E5682" w:rsidRPr="00681162" w:rsidTr="002333EB">
      <w:trPr>
        <w:cantSplit/>
      </w:trPr>
      <w:tc>
        <w:tcPr>
          <w:tcW w:w="5216" w:type="dxa"/>
          <w:vMerge w:val="restart"/>
        </w:tcPr>
        <w:p w:rsidR="004E5682" w:rsidRPr="00C517EA" w:rsidRDefault="004E5682" w:rsidP="00C517EA">
          <w:pPr>
            <w:rPr>
              <w:noProof/>
            </w:rPr>
          </w:pPr>
        </w:p>
      </w:tc>
      <w:tc>
        <w:tcPr>
          <w:tcW w:w="2864" w:type="dxa"/>
        </w:tcPr>
        <w:p w:rsidR="004E5682" w:rsidRPr="00EB1192" w:rsidRDefault="004E5682" w:rsidP="002333EB">
          <w:pPr>
            <w:pStyle w:val="Header"/>
            <w:rPr>
              <w:b/>
            </w:rPr>
          </w:pPr>
          <w:r>
            <w:rPr>
              <w:b/>
            </w:rPr>
            <w:t>Initial Master’s Thesis meeting</w:t>
          </w:r>
        </w:p>
      </w:tc>
      <w:tc>
        <w:tcPr>
          <w:tcW w:w="1048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772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5F1EBD">
            <w:rPr>
              <w:noProof/>
            </w:rPr>
            <w:t>3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 w:rsidR="005F1EBD"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  <w:r>
            <w:t>Agenda</w:t>
          </w: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</w:tbl>
  <w:p w:rsidR="004E5682" w:rsidRDefault="004E5682" w:rsidP="003D2396">
    <w:pPr>
      <w:pStyle w:val="Header"/>
      <w:rPr>
        <w:noProof/>
        <w:sz w:val="2"/>
        <w:szCs w:val="2"/>
      </w:rPr>
    </w:pPr>
  </w:p>
  <w:p w:rsidR="004E5682" w:rsidRPr="0077050C" w:rsidRDefault="004E5682" w:rsidP="003D2396">
    <w:pPr>
      <w:pStyle w:val="Header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49528" behindDoc="1" locked="1" layoutInCell="1" allowOverlap="1" wp14:anchorId="6D682F57" wp14:editId="50ECFE89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4" name="Picture 4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82" w:rsidRDefault="004E5682" w:rsidP="00AD05DB">
    <w:pPr>
      <w:pStyle w:val="Header"/>
      <w:rPr>
        <w:noProof/>
        <w:sz w:val="2"/>
        <w:szCs w:val="2"/>
      </w:rPr>
    </w:pPr>
  </w:p>
  <w:p w:rsidR="004E5682" w:rsidRDefault="004E568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4E5682" w:rsidRPr="00681162" w:rsidTr="00EB1192">
      <w:trPr>
        <w:cantSplit/>
      </w:trPr>
      <w:tc>
        <w:tcPr>
          <w:tcW w:w="5216" w:type="dxa"/>
          <w:vMerge w:val="restart"/>
        </w:tcPr>
        <w:p w:rsidR="004E5682" w:rsidRPr="00C517EA" w:rsidRDefault="004E5682" w:rsidP="00EB1192">
          <w:pPr>
            <w:rPr>
              <w:noProof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>
            <w:rPr>
              <w:noProof/>
            </w:rPr>
            <w:t>1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:rsidR="004E5682" w:rsidRPr="00AD05DB" w:rsidRDefault="004E5682" w:rsidP="00AD05DB">
    <w:pPr>
      <w:pStyle w:val="Header"/>
      <w:rPr>
        <w:noProof/>
        <w:szCs w:val="2"/>
      </w:rPr>
    </w:pPr>
    <w:r>
      <w:rPr>
        <w:noProof/>
        <w:lang w:val="fi-FI"/>
      </w:rPr>
      <w:drawing>
        <wp:anchor distT="0" distB="0" distL="114300" distR="114300" simplePos="0" relativeHeight="251650553" behindDoc="1" locked="1" layoutInCell="1" allowOverlap="1" wp14:anchorId="5AF005D0" wp14:editId="451BEED4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3" name="Picture 3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55"/>
    <w:multiLevelType w:val="hybridMultilevel"/>
    <w:tmpl w:val="B19E8C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8034B"/>
    <w:multiLevelType w:val="hybridMultilevel"/>
    <w:tmpl w:val="1B68A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460A63"/>
    <w:multiLevelType w:val="hybridMultilevel"/>
    <w:tmpl w:val="44500B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D15821"/>
    <w:multiLevelType w:val="hybridMultilevel"/>
    <w:tmpl w:val="2174C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133"/>
    <w:multiLevelType w:val="hybridMultilevel"/>
    <w:tmpl w:val="3F9EEAD2"/>
    <w:lvl w:ilvl="0" w:tplc="C05636DE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3AAA"/>
    <w:multiLevelType w:val="hybridMultilevel"/>
    <w:tmpl w:val="E026A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4152"/>
    <w:multiLevelType w:val="hybridMultilevel"/>
    <w:tmpl w:val="2D42C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08667D9"/>
    <w:multiLevelType w:val="hybridMultilevel"/>
    <w:tmpl w:val="9B86CB1A"/>
    <w:lvl w:ilvl="0" w:tplc="73CE2780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664F"/>
    <w:multiLevelType w:val="hybridMultilevel"/>
    <w:tmpl w:val="F9FA79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23"/>
  </w:num>
  <w:num w:numId="9">
    <w:abstractNumId w:val="2"/>
  </w:num>
  <w:num w:numId="10">
    <w:abstractNumId w:val="12"/>
  </w:num>
  <w:num w:numId="11">
    <w:abstractNumId w:val="5"/>
  </w:num>
  <w:num w:numId="12">
    <w:abstractNumId w:val="24"/>
  </w:num>
  <w:num w:numId="13">
    <w:abstractNumId w:val="4"/>
  </w:num>
  <w:num w:numId="14">
    <w:abstractNumId w:val="27"/>
  </w:num>
  <w:num w:numId="15">
    <w:abstractNumId w:val="26"/>
  </w:num>
  <w:num w:numId="16">
    <w:abstractNumId w:val="3"/>
  </w:num>
  <w:num w:numId="17">
    <w:abstractNumId w:val="25"/>
  </w:num>
  <w:num w:numId="18">
    <w:abstractNumId w:val="11"/>
  </w:num>
  <w:num w:numId="19">
    <w:abstractNumId w:val="21"/>
  </w:num>
  <w:num w:numId="20">
    <w:abstractNumId w:val="8"/>
  </w:num>
  <w:num w:numId="21">
    <w:abstractNumId w:val="1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"/>
  </w:num>
  <w:num w:numId="30">
    <w:abstractNumId w:val="14"/>
  </w:num>
  <w:num w:numId="31">
    <w:abstractNumId w:val="7"/>
  </w:num>
  <w:num w:numId="32">
    <w:abstractNumId w:val="18"/>
  </w:num>
  <w:num w:numId="33">
    <w:abstractNumId w:val="0"/>
  </w:num>
  <w:num w:numId="34">
    <w:abstractNumId w:val="9"/>
  </w:num>
  <w:num w:numId="35">
    <w:abstractNumId w:val="13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03"/>
    <w:rsid w:val="000C10A6"/>
    <w:rsid w:val="000D188F"/>
    <w:rsid w:val="000D6AF3"/>
    <w:rsid w:val="000E630A"/>
    <w:rsid w:val="00156E31"/>
    <w:rsid w:val="00174872"/>
    <w:rsid w:val="001811E7"/>
    <w:rsid w:val="001C6CD7"/>
    <w:rsid w:val="001D58D9"/>
    <w:rsid w:val="001D708E"/>
    <w:rsid w:val="001E3DC0"/>
    <w:rsid w:val="00220E22"/>
    <w:rsid w:val="002333EB"/>
    <w:rsid w:val="002649F7"/>
    <w:rsid w:val="002A716F"/>
    <w:rsid w:val="002C05FB"/>
    <w:rsid w:val="003179A3"/>
    <w:rsid w:val="0032000A"/>
    <w:rsid w:val="0032369E"/>
    <w:rsid w:val="00331DED"/>
    <w:rsid w:val="00346C6E"/>
    <w:rsid w:val="00376FAA"/>
    <w:rsid w:val="00384964"/>
    <w:rsid w:val="003A3D74"/>
    <w:rsid w:val="003A7A9C"/>
    <w:rsid w:val="003C4B32"/>
    <w:rsid w:val="003C5359"/>
    <w:rsid w:val="003C6B65"/>
    <w:rsid w:val="003D2396"/>
    <w:rsid w:val="0040234D"/>
    <w:rsid w:val="004312FC"/>
    <w:rsid w:val="004617C9"/>
    <w:rsid w:val="004740F7"/>
    <w:rsid w:val="00477B6D"/>
    <w:rsid w:val="004911FB"/>
    <w:rsid w:val="00492E66"/>
    <w:rsid w:val="004956FA"/>
    <w:rsid w:val="00496966"/>
    <w:rsid w:val="004B74AB"/>
    <w:rsid w:val="004D2917"/>
    <w:rsid w:val="004E01EB"/>
    <w:rsid w:val="004E5682"/>
    <w:rsid w:val="0052038A"/>
    <w:rsid w:val="00520A4D"/>
    <w:rsid w:val="00524C5B"/>
    <w:rsid w:val="0053454B"/>
    <w:rsid w:val="005521AC"/>
    <w:rsid w:val="005B7A73"/>
    <w:rsid w:val="005D4D54"/>
    <w:rsid w:val="005F1EBD"/>
    <w:rsid w:val="00603D1A"/>
    <w:rsid w:val="0062754E"/>
    <w:rsid w:val="00657EB7"/>
    <w:rsid w:val="00681162"/>
    <w:rsid w:val="006954A3"/>
    <w:rsid w:val="006A20CD"/>
    <w:rsid w:val="006A6EA5"/>
    <w:rsid w:val="006C5B84"/>
    <w:rsid w:val="006C7E1F"/>
    <w:rsid w:val="006D0718"/>
    <w:rsid w:val="006D2EC2"/>
    <w:rsid w:val="006D49DE"/>
    <w:rsid w:val="006E2287"/>
    <w:rsid w:val="006F5666"/>
    <w:rsid w:val="0073458E"/>
    <w:rsid w:val="00747B82"/>
    <w:rsid w:val="0077050C"/>
    <w:rsid w:val="00793090"/>
    <w:rsid w:val="007E3EE7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C6A99"/>
    <w:rsid w:val="008E0A5E"/>
    <w:rsid w:val="00905403"/>
    <w:rsid w:val="00917FE3"/>
    <w:rsid w:val="0093438A"/>
    <w:rsid w:val="00936FC4"/>
    <w:rsid w:val="00965471"/>
    <w:rsid w:val="00967231"/>
    <w:rsid w:val="009734C5"/>
    <w:rsid w:val="009742BA"/>
    <w:rsid w:val="00981F74"/>
    <w:rsid w:val="00992EED"/>
    <w:rsid w:val="009972B7"/>
    <w:rsid w:val="009D1F5E"/>
    <w:rsid w:val="009F5C0F"/>
    <w:rsid w:val="00A035CF"/>
    <w:rsid w:val="00A25BCB"/>
    <w:rsid w:val="00A46081"/>
    <w:rsid w:val="00A55290"/>
    <w:rsid w:val="00A85075"/>
    <w:rsid w:val="00AA2DCF"/>
    <w:rsid w:val="00AC05DC"/>
    <w:rsid w:val="00AD05DB"/>
    <w:rsid w:val="00AE2B16"/>
    <w:rsid w:val="00AE78A9"/>
    <w:rsid w:val="00B0010C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4396"/>
    <w:rsid w:val="00CB62C3"/>
    <w:rsid w:val="00CB6E64"/>
    <w:rsid w:val="00CC01D6"/>
    <w:rsid w:val="00CC1813"/>
    <w:rsid w:val="00CD07E8"/>
    <w:rsid w:val="00CE36EC"/>
    <w:rsid w:val="00D20DD7"/>
    <w:rsid w:val="00D4583B"/>
    <w:rsid w:val="00D47254"/>
    <w:rsid w:val="00D61AC8"/>
    <w:rsid w:val="00D84A57"/>
    <w:rsid w:val="00D87DE5"/>
    <w:rsid w:val="00D932A4"/>
    <w:rsid w:val="00DA6309"/>
    <w:rsid w:val="00DA6A7F"/>
    <w:rsid w:val="00DB3C99"/>
    <w:rsid w:val="00DC0487"/>
    <w:rsid w:val="00DC4051"/>
    <w:rsid w:val="00DD3A99"/>
    <w:rsid w:val="00E03B70"/>
    <w:rsid w:val="00E0484A"/>
    <w:rsid w:val="00E2672A"/>
    <w:rsid w:val="00E27C2A"/>
    <w:rsid w:val="00E5386E"/>
    <w:rsid w:val="00E61EF7"/>
    <w:rsid w:val="00E96EA5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  <w:rsid w:val="00FD7E25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,"/>
  <w:listSeparator w:val=";"/>
  <w14:docId w14:val="7FA2F8B5"/>
  <w15:docId w15:val="{79660AC0-C4B8-4204-8D4F-C44104B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33EB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054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31DED"/>
    <w:rPr>
      <w:color w:val="ED293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foundation-for-aalto-university-science-and-techn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o.aalto.fi/display/enaee/Completing+your+master%27s+the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lto.fi/en/services/educational-and-study-projects-students-in-research-proje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o.aalto.fi/display/enaee/Completing+your+master%27s+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rses.aalto.fi/course/view.php?id=40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mkin\AppData\Roaming\Microsoft\Templates\Aalto\ELEC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846-9319-42CE-9786-B3E74737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ELEC_letter_EN.dotx</Template>
  <TotalTime>9</TotalTime>
  <Pages>3</Pages>
  <Words>529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 Anna</dc:creator>
  <cp:lastModifiedBy>Tulensalo Jenni</cp:lastModifiedBy>
  <cp:revision>3</cp:revision>
  <cp:lastPrinted>2010-02-11T13:05:00Z</cp:lastPrinted>
  <dcterms:created xsi:type="dcterms:W3CDTF">2019-09-24T06:59:00Z</dcterms:created>
  <dcterms:modified xsi:type="dcterms:W3CDTF">2019-09-24T07:12:00Z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