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C0" w:rsidRPr="00CA5DC8" w:rsidRDefault="007B6BB8" w:rsidP="008E2233">
      <w:pPr>
        <w:pStyle w:val="Heading1"/>
        <w:numPr>
          <w:ilvl w:val="0"/>
          <w:numId w:val="0"/>
        </w:numPr>
        <w:ind w:left="432" w:hanging="432"/>
      </w:pPr>
      <w:r>
        <w:t>P</w:t>
      </w:r>
      <w:r w:rsidR="002E2F71">
        <w:t>eer and self-</w:t>
      </w:r>
      <w:r>
        <w:t>assessment</w:t>
      </w:r>
    </w:p>
    <w:p w:rsidR="00F52469" w:rsidRDefault="007B6BB8" w:rsidP="00F52469">
      <w:pPr>
        <w:pStyle w:val="Heading2"/>
        <w:numPr>
          <w:ilvl w:val="0"/>
          <w:numId w:val="0"/>
        </w:numPr>
        <w:ind w:left="576" w:hanging="576"/>
      </w:pPr>
      <w:r>
        <w:t>Instructions</w:t>
      </w:r>
    </w:p>
    <w:p w:rsidR="00105745" w:rsidRPr="002E2F71" w:rsidRDefault="00105745" w:rsidP="002E2F71">
      <w:pPr>
        <w:pStyle w:val="ListParagraph"/>
        <w:numPr>
          <w:ilvl w:val="0"/>
          <w:numId w:val="12"/>
        </w:numPr>
        <w:rPr>
          <w:lang w:val="en-GB"/>
        </w:rPr>
      </w:pPr>
      <w:r w:rsidRPr="002E2F71">
        <w:rPr>
          <w:lang w:val="en-GB"/>
        </w:rPr>
        <w:t>In the space provided</w:t>
      </w:r>
      <w:r w:rsidR="002E2F71" w:rsidRPr="002E2F71">
        <w:rPr>
          <w:lang w:val="en-GB"/>
        </w:rPr>
        <w:t xml:space="preserve"> (page 2)</w:t>
      </w:r>
      <w:r w:rsidRPr="002E2F71">
        <w:rPr>
          <w:lang w:val="en-GB"/>
        </w:rPr>
        <w:t>, write your and your team colleagues’ names.</w:t>
      </w:r>
    </w:p>
    <w:p w:rsidR="00105745" w:rsidRPr="002E2F71" w:rsidRDefault="00105745" w:rsidP="002E2F71">
      <w:pPr>
        <w:pStyle w:val="ListParagraph"/>
        <w:numPr>
          <w:ilvl w:val="0"/>
          <w:numId w:val="12"/>
        </w:numPr>
        <w:rPr>
          <w:lang w:val="en-GB"/>
        </w:rPr>
      </w:pPr>
      <w:r w:rsidRPr="002E2F71">
        <w:rPr>
          <w:lang w:val="en-GB"/>
        </w:rPr>
        <w:t>Assess the contribution of your</w:t>
      </w:r>
      <w:r w:rsidR="00F00872" w:rsidRPr="002E2F71">
        <w:rPr>
          <w:lang w:val="en-GB"/>
        </w:rPr>
        <w:t>self, as well as your</w:t>
      </w:r>
      <w:r w:rsidRPr="002E2F71">
        <w:rPr>
          <w:lang w:val="en-GB"/>
        </w:rPr>
        <w:t xml:space="preserve"> colleagues. The assessment </w:t>
      </w:r>
      <w:proofErr w:type="gramStart"/>
      <w:r w:rsidR="00752DFD">
        <w:rPr>
          <w:lang w:val="en-GB"/>
        </w:rPr>
        <w:t>shall be</w:t>
      </w:r>
      <w:r w:rsidRPr="002E2F71">
        <w:rPr>
          <w:lang w:val="en-GB"/>
        </w:rPr>
        <w:t xml:space="preserve"> given</w:t>
      </w:r>
      <w:proofErr w:type="gramEnd"/>
      <w:r w:rsidRPr="002E2F71">
        <w:rPr>
          <w:lang w:val="en-GB"/>
        </w:rPr>
        <w:t xml:space="preserve"> in </w:t>
      </w:r>
      <w:r w:rsidR="00752DFD">
        <w:rPr>
          <w:lang w:val="en-GB"/>
        </w:rPr>
        <w:t>percentage</w:t>
      </w:r>
      <w:r w:rsidRPr="002E2F71">
        <w:rPr>
          <w:lang w:val="en-GB"/>
        </w:rPr>
        <w:t xml:space="preserve"> of the workload.</w:t>
      </w:r>
      <w:r w:rsidR="00F00872" w:rsidRPr="002E2F71">
        <w:rPr>
          <w:lang w:val="en-GB"/>
        </w:rPr>
        <w:t xml:space="preserve"> </w:t>
      </w:r>
      <w:r w:rsidRPr="002E2F71">
        <w:rPr>
          <w:lang w:val="en-GB"/>
        </w:rPr>
        <w:t xml:space="preserve">The total contribution </w:t>
      </w:r>
      <w:r w:rsidR="00F00872" w:rsidRPr="002E2F71">
        <w:rPr>
          <w:lang w:val="en-GB"/>
        </w:rPr>
        <w:t>of the team</w:t>
      </w:r>
      <w:r w:rsidRPr="002E2F71">
        <w:rPr>
          <w:lang w:val="en-GB"/>
        </w:rPr>
        <w:t xml:space="preserve"> has to be 100%.</w:t>
      </w:r>
      <w:r w:rsidRPr="002E2F71">
        <w:rPr>
          <w:lang w:val="en-GB"/>
        </w:rPr>
        <w:tab/>
      </w:r>
    </w:p>
    <w:p w:rsidR="00105745" w:rsidRPr="002E2F71" w:rsidRDefault="00F00872" w:rsidP="002E2F71">
      <w:pPr>
        <w:pStyle w:val="ListParagraph"/>
        <w:numPr>
          <w:ilvl w:val="0"/>
          <w:numId w:val="12"/>
        </w:numPr>
        <w:rPr>
          <w:lang w:val="en-GB"/>
        </w:rPr>
      </w:pPr>
      <w:r w:rsidRPr="002E2F71">
        <w:rPr>
          <w:lang w:val="en-GB"/>
        </w:rPr>
        <w:t>In the space provided for each team member, write a short justification for the assessment. In addition to your previous discussion in the</w:t>
      </w:r>
      <w:r w:rsidR="00043A4E">
        <w:rPr>
          <w:lang w:val="en-GB"/>
        </w:rPr>
        <w:t xml:space="preserve"> Feedback Session</w:t>
      </w:r>
      <w:r w:rsidRPr="002E2F71">
        <w:rPr>
          <w:lang w:val="en-GB"/>
        </w:rPr>
        <w:t>, you may c</w:t>
      </w:r>
      <w:r w:rsidR="00105745" w:rsidRPr="002E2F71">
        <w:rPr>
          <w:lang w:val="en-GB"/>
        </w:rPr>
        <w:t>onsider e.g. following aspects:</w:t>
      </w:r>
      <w:r w:rsidR="00105745" w:rsidRPr="002E2F71">
        <w:rPr>
          <w:lang w:val="en-GB"/>
        </w:rPr>
        <w:tab/>
      </w:r>
    </w:p>
    <w:p w:rsidR="00105745" w:rsidRPr="002E2F71" w:rsidRDefault="00105745" w:rsidP="00752DFD">
      <w:pPr>
        <w:pStyle w:val="ListParagraph"/>
        <w:numPr>
          <w:ilvl w:val="0"/>
          <w:numId w:val="14"/>
        </w:numPr>
        <w:jc w:val="left"/>
        <w:rPr>
          <w:lang w:val="en-GB"/>
        </w:rPr>
      </w:pPr>
      <w:r w:rsidRPr="002E2F71">
        <w:rPr>
          <w:lang w:val="en-GB"/>
        </w:rPr>
        <w:t>Organisation: Was the group member active in defining tasks and responsibilities?</w:t>
      </w:r>
      <w:r w:rsidRPr="002E2F71">
        <w:rPr>
          <w:lang w:val="en-GB"/>
        </w:rPr>
        <w:tab/>
      </w:r>
    </w:p>
    <w:p w:rsidR="00105745" w:rsidRPr="002E2F71" w:rsidRDefault="00105745" w:rsidP="00752DFD">
      <w:pPr>
        <w:pStyle w:val="ListParagraph"/>
        <w:numPr>
          <w:ilvl w:val="0"/>
          <w:numId w:val="14"/>
        </w:numPr>
        <w:jc w:val="left"/>
        <w:rPr>
          <w:lang w:val="en-GB"/>
        </w:rPr>
      </w:pPr>
      <w:r w:rsidRPr="002E2F71">
        <w:rPr>
          <w:lang w:val="en-GB"/>
        </w:rPr>
        <w:t>Reliability: Could the group member be trusted to do his/her share of the work?</w:t>
      </w:r>
      <w:r w:rsidRPr="002E2F71">
        <w:rPr>
          <w:lang w:val="en-GB"/>
        </w:rPr>
        <w:tab/>
      </w:r>
    </w:p>
    <w:p w:rsidR="00105745" w:rsidRPr="002E2F71" w:rsidRDefault="00105745" w:rsidP="00752DFD">
      <w:pPr>
        <w:pStyle w:val="ListParagraph"/>
        <w:numPr>
          <w:ilvl w:val="0"/>
          <w:numId w:val="14"/>
        </w:numPr>
        <w:jc w:val="left"/>
        <w:rPr>
          <w:lang w:val="en-GB"/>
        </w:rPr>
      </w:pPr>
      <w:r w:rsidRPr="002E2F71">
        <w:rPr>
          <w:lang w:val="en-GB"/>
        </w:rPr>
        <w:t>Time Management: Did the group member arrive to your meetings on time and finish the tasks on schedule?</w:t>
      </w:r>
      <w:r w:rsidRPr="002E2F71">
        <w:rPr>
          <w:lang w:val="en-GB"/>
        </w:rPr>
        <w:tab/>
      </w:r>
    </w:p>
    <w:p w:rsidR="00105745" w:rsidRPr="002E2F71" w:rsidRDefault="00105745" w:rsidP="00752DFD">
      <w:pPr>
        <w:pStyle w:val="ListParagraph"/>
        <w:numPr>
          <w:ilvl w:val="0"/>
          <w:numId w:val="14"/>
        </w:numPr>
        <w:jc w:val="left"/>
        <w:rPr>
          <w:lang w:val="en-GB"/>
        </w:rPr>
      </w:pPr>
      <w:r w:rsidRPr="002E2F71">
        <w:rPr>
          <w:lang w:val="en-GB"/>
        </w:rPr>
        <w:t>Attitude: Did the group member help in developing good team spirit b</w:t>
      </w:r>
      <w:r w:rsidR="002E2F71" w:rsidRPr="002E2F71">
        <w:rPr>
          <w:lang w:val="en-GB"/>
        </w:rPr>
        <w:t>y his/her attitude and action?</w:t>
      </w:r>
    </w:p>
    <w:p w:rsidR="00105745" w:rsidRPr="002E2F71" w:rsidRDefault="00105745" w:rsidP="00752DFD">
      <w:pPr>
        <w:pStyle w:val="ListParagraph"/>
        <w:numPr>
          <w:ilvl w:val="0"/>
          <w:numId w:val="14"/>
        </w:numPr>
        <w:jc w:val="left"/>
        <w:rPr>
          <w:lang w:val="en-GB"/>
        </w:rPr>
      </w:pPr>
      <w:r w:rsidRPr="002E2F71">
        <w:rPr>
          <w:lang w:val="en-GB"/>
        </w:rPr>
        <w:t>Performa</w:t>
      </w:r>
      <w:r w:rsidR="00752DFD">
        <w:rPr>
          <w:lang w:val="en-GB"/>
        </w:rPr>
        <w:t>n</w:t>
      </w:r>
      <w:r w:rsidRPr="002E2F71">
        <w:rPr>
          <w:lang w:val="en-GB"/>
        </w:rPr>
        <w:t xml:space="preserve">ce: Of all the group members, how effective was this member in the successful completion </w:t>
      </w:r>
      <w:r w:rsidR="00752DFD">
        <w:rPr>
          <w:lang w:val="en-GB"/>
        </w:rPr>
        <w:t>of the project</w:t>
      </w:r>
      <w:r w:rsidRPr="002E2F71">
        <w:rPr>
          <w:lang w:val="en-GB"/>
        </w:rPr>
        <w:t>?</w:t>
      </w:r>
      <w:r w:rsidRPr="002E2F71">
        <w:rPr>
          <w:lang w:val="en-GB"/>
        </w:rPr>
        <w:tab/>
      </w:r>
    </w:p>
    <w:p w:rsidR="00105745" w:rsidRPr="002E2F71" w:rsidRDefault="00105745" w:rsidP="002E2F71">
      <w:pPr>
        <w:pStyle w:val="ListParagraph"/>
        <w:numPr>
          <w:ilvl w:val="0"/>
          <w:numId w:val="12"/>
        </w:numPr>
        <w:rPr>
          <w:lang w:val="en-GB"/>
        </w:rPr>
      </w:pPr>
      <w:r w:rsidRPr="002E2F71">
        <w:rPr>
          <w:lang w:val="en-GB"/>
        </w:rPr>
        <w:t>Once completed,</w:t>
      </w:r>
      <w:r w:rsidR="005F63CE">
        <w:rPr>
          <w:lang w:val="en-GB"/>
        </w:rPr>
        <w:t xml:space="preserve"> return the paper</w:t>
      </w:r>
      <w:r w:rsidR="002E2F71">
        <w:rPr>
          <w:lang w:val="en-GB"/>
        </w:rPr>
        <w:t xml:space="preserve"> </w:t>
      </w:r>
      <w:r w:rsidR="005F63CE">
        <w:rPr>
          <w:lang w:val="en-GB"/>
        </w:rPr>
        <w:t>to the</w:t>
      </w:r>
      <w:r w:rsidR="002E2F71">
        <w:rPr>
          <w:lang w:val="en-GB"/>
        </w:rPr>
        <w:t xml:space="preserve"> teacher</w:t>
      </w:r>
      <w:r w:rsidR="00F00872" w:rsidRPr="002E2F71">
        <w:rPr>
          <w:lang w:val="en-GB"/>
        </w:rPr>
        <w:t>.</w:t>
      </w:r>
    </w:p>
    <w:p w:rsidR="00105745" w:rsidRPr="002E2F71" w:rsidRDefault="00105745" w:rsidP="002E2F71">
      <w:pPr>
        <w:pStyle w:val="ListParagraph"/>
        <w:numPr>
          <w:ilvl w:val="0"/>
          <w:numId w:val="12"/>
        </w:numPr>
        <w:rPr>
          <w:lang w:val="en-GB"/>
        </w:rPr>
      </w:pPr>
      <w:r w:rsidRPr="002E2F71">
        <w:rPr>
          <w:lang w:val="en-GB"/>
        </w:rPr>
        <w:t>If there is a su</w:t>
      </w:r>
      <w:r w:rsidR="00752DFD">
        <w:rPr>
          <w:lang w:val="en-GB"/>
        </w:rPr>
        <w:t xml:space="preserve">bstantial variation in the </w:t>
      </w:r>
      <w:r w:rsidRPr="002E2F71">
        <w:rPr>
          <w:lang w:val="en-GB"/>
        </w:rPr>
        <w:t xml:space="preserve">assessments, you </w:t>
      </w:r>
      <w:proofErr w:type="gramStart"/>
      <w:r w:rsidRPr="002E2F71">
        <w:rPr>
          <w:lang w:val="en-GB"/>
        </w:rPr>
        <w:t>will</w:t>
      </w:r>
      <w:r w:rsidR="00F00872" w:rsidRPr="002E2F71">
        <w:rPr>
          <w:lang w:val="en-GB"/>
        </w:rPr>
        <w:t xml:space="preserve"> be</w:t>
      </w:r>
      <w:r w:rsidRPr="002E2F71">
        <w:rPr>
          <w:lang w:val="en-GB"/>
        </w:rPr>
        <w:t xml:space="preserve"> call</w:t>
      </w:r>
      <w:r w:rsidR="00F00872" w:rsidRPr="002E2F71">
        <w:rPr>
          <w:lang w:val="en-GB"/>
        </w:rPr>
        <w:t>ed</w:t>
      </w:r>
      <w:proofErr w:type="gramEnd"/>
      <w:r w:rsidR="00F00872" w:rsidRPr="002E2F71">
        <w:rPr>
          <w:lang w:val="en-GB"/>
        </w:rPr>
        <w:t xml:space="preserve"> to</w:t>
      </w:r>
      <w:r w:rsidRPr="002E2F71">
        <w:rPr>
          <w:lang w:val="en-GB"/>
        </w:rPr>
        <w:t xml:space="preserve"> a meeting. </w:t>
      </w:r>
      <w:proofErr w:type="gramStart"/>
      <w:r w:rsidRPr="002E2F71">
        <w:rPr>
          <w:lang w:val="en-GB"/>
        </w:rPr>
        <w:t>Also</w:t>
      </w:r>
      <w:proofErr w:type="gramEnd"/>
      <w:r w:rsidRPr="002E2F71">
        <w:rPr>
          <w:lang w:val="en-GB"/>
        </w:rPr>
        <w:t xml:space="preserve">, a meeting will be arranged upon request by any of the </w:t>
      </w:r>
      <w:r w:rsidR="00F00872" w:rsidRPr="002E2F71">
        <w:rPr>
          <w:lang w:val="en-GB"/>
        </w:rPr>
        <w:t>team</w:t>
      </w:r>
      <w:r w:rsidRPr="002E2F71">
        <w:rPr>
          <w:lang w:val="en-GB"/>
        </w:rPr>
        <w:t xml:space="preserve"> members.</w:t>
      </w:r>
      <w:r w:rsidRPr="002E2F71">
        <w:rPr>
          <w:lang w:val="en-GB"/>
        </w:rPr>
        <w:tab/>
      </w:r>
    </w:p>
    <w:p w:rsidR="002E2F71" w:rsidRDefault="00105745" w:rsidP="002E2F71">
      <w:pPr>
        <w:pStyle w:val="ListParagraph"/>
        <w:numPr>
          <w:ilvl w:val="0"/>
          <w:numId w:val="12"/>
        </w:numPr>
        <w:rPr>
          <w:lang w:val="en-GB"/>
        </w:rPr>
      </w:pPr>
      <w:r w:rsidRPr="002E2F71">
        <w:rPr>
          <w:lang w:val="en-GB"/>
        </w:rPr>
        <w:t>Based on the final peer</w:t>
      </w:r>
      <w:r w:rsidR="00C56ADA" w:rsidRPr="002E2F71">
        <w:rPr>
          <w:lang w:val="en-GB"/>
        </w:rPr>
        <w:t xml:space="preserve"> and </w:t>
      </w:r>
      <w:r w:rsidR="002E2F71" w:rsidRPr="002E2F71">
        <w:rPr>
          <w:lang w:val="en-GB"/>
        </w:rPr>
        <w:t>self-assessment</w:t>
      </w:r>
      <w:r w:rsidRPr="002E2F71">
        <w:rPr>
          <w:lang w:val="en-GB"/>
        </w:rPr>
        <w:t xml:space="preserve">, </w:t>
      </w:r>
      <w:r w:rsidR="00752DFD">
        <w:rPr>
          <w:lang w:val="en-GB"/>
        </w:rPr>
        <w:t xml:space="preserve">a </w:t>
      </w:r>
      <w:r w:rsidRPr="002E2F71">
        <w:rPr>
          <w:lang w:val="en-GB"/>
        </w:rPr>
        <w:t xml:space="preserve">coefficient is calculated which will affect the personal </w:t>
      </w:r>
      <w:r w:rsidR="005F63CE">
        <w:rPr>
          <w:lang w:val="en-GB"/>
        </w:rPr>
        <w:t xml:space="preserve">course </w:t>
      </w:r>
      <w:r w:rsidRPr="002E2F71">
        <w:rPr>
          <w:lang w:val="en-GB"/>
        </w:rPr>
        <w:t>grades</w:t>
      </w:r>
      <w:r w:rsidR="00F00872" w:rsidRPr="002E2F71">
        <w:rPr>
          <w:lang w:val="en-GB"/>
        </w:rPr>
        <w:t xml:space="preserve"> (maximum effect </w:t>
      </w:r>
      <w:r w:rsidR="00F00872" w:rsidRPr="00C56ADA">
        <w:rPr>
          <w:lang w:val="en-GB"/>
        </w:rPr>
        <w:sym w:font="Symbol" w:char="F0B1"/>
      </w:r>
      <w:r w:rsidR="00F00872" w:rsidRPr="002E2F71">
        <w:rPr>
          <w:lang w:val="en-GB"/>
        </w:rPr>
        <w:t>1 grade point</w:t>
      </w:r>
      <w:r w:rsidR="00C56ADA" w:rsidRPr="002E2F71">
        <w:rPr>
          <w:lang w:val="en-GB"/>
        </w:rPr>
        <w:t xml:space="preserve"> compared to your team’s project work grade</w:t>
      </w:r>
      <w:r w:rsidR="00F00872" w:rsidRPr="002E2F71">
        <w:rPr>
          <w:lang w:val="en-GB"/>
        </w:rPr>
        <w:t>)</w:t>
      </w:r>
      <w:r w:rsidRPr="002E2F71">
        <w:rPr>
          <w:lang w:val="en-GB"/>
        </w:rPr>
        <w:t>.</w:t>
      </w:r>
    </w:p>
    <w:p w:rsidR="00752DFD" w:rsidRDefault="002E2F71" w:rsidP="002E2F71">
      <w:pPr>
        <w:ind w:left="360"/>
        <w:rPr>
          <w:lang w:val="en-GB"/>
        </w:rPr>
      </w:pPr>
      <w:r>
        <w:rPr>
          <w:lang w:val="en-GB"/>
        </w:rPr>
        <w:t xml:space="preserve">Please </w:t>
      </w:r>
      <w:r w:rsidR="00752DFD">
        <w:rPr>
          <w:lang w:val="en-GB"/>
        </w:rPr>
        <w:t>use the</w:t>
      </w:r>
      <w:r>
        <w:rPr>
          <w:lang w:val="en-GB"/>
        </w:rPr>
        <w:t xml:space="preserve"> space below</w:t>
      </w:r>
      <w:r w:rsidR="00752DFD">
        <w:rPr>
          <w:lang w:val="en-GB"/>
        </w:rPr>
        <w:t xml:space="preserve"> for any additional comments</w:t>
      </w:r>
      <w:r>
        <w:rPr>
          <w:lang w:val="en-GB"/>
        </w:rPr>
        <w:t>.</w:t>
      </w:r>
    </w:p>
    <w:p w:rsidR="00752DFD" w:rsidRDefault="00752DFD">
      <w:pPr>
        <w:spacing w:line="252" w:lineRule="auto"/>
        <w:rPr>
          <w:lang w:val="en-GB"/>
        </w:rPr>
      </w:pPr>
      <w:r>
        <w:rPr>
          <w:lang w:val="en-GB"/>
        </w:rPr>
        <w:br w:type="page"/>
      </w:r>
    </w:p>
    <w:p w:rsidR="00752DFD" w:rsidRDefault="00752DFD" w:rsidP="00752DFD">
      <w:pPr>
        <w:rPr>
          <w:lang w:val="en-GB"/>
        </w:rPr>
      </w:pPr>
      <w:r>
        <w:rPr>
          <w:lang w:val="en-GB"/>
        </w:rPr>
        <w:lastRenderedPageBreak/>
        <w:t xml:space="preserve">TEAM </w:t>
      </w:r>
      <w:proofErr w:type="spellStart"/>
      <w:r>
        <w:rPr>
          <w:lang w:val="en-GB"/>
        </w:rPr>
        <w:t>NAME</w:t>
      </w:r>
      <w:proofErr w:type="gramStart"/>
      <w:r>
        <w:rPr>
          <w:lang w:val="en-GB"/>
        </w:rPr>
        <w:t>:_</w:t>
      </w:r>
      <w:proofErr w:type="gramEnd"/>
      <w:r>
        <w:rPr>
          <w:lang w:val="en-GB"/>
        </w:rPr>
        <w:t>_______________</w:t>
      </w:r>
      <w:r w:rsidR="004560F2">
        <w:rPr>
          <w:lang w:val="en-GB"/>
        </w:rPr>
        <w:t>Group</w:t>
      </w:r>
      <w:proofErr w:type="spellEnd"/>
      <w:r w:rsidR="004560F2">
        <w:rPr>
          <w:lang w:val="en-GB"/>
        </w:rPr>
        <w:t xml:space="preserve"> 1</w:t>
      </w:r>
      <w:r>
        <w:rPr>
          <w:lang w:val="en-GB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6ADA" w:rsidRPr="00143B2C" w:rsidTr="00C56ADA">
        <w:tc>
          <w:tcPr>
            <w:tcW w:w="9628" w:type="dxa"/>
          </w:tcPr>
          <w:p w:rsidR="00752DFD" w:rsidRPr="00752DFD" w:rsidRDefault="00C56ADA" w:rsidP="00C56ADA">
            <w:pPr>
              <w:spacing w:line="240" w:lineRule="auto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br w:type="page"/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Your name:___________</w:t>
            </w:r>
            <w:r w:rsidR="00300079">
              <w:rPr>
                <w:lang w:val="en-GB"/>
              </w:rPr>
              <w:t xml:space="preserve"> </w:t>
            </w:r>
            <w:r w:rsidR="009C786C">
              <w:rPr>
                <w:lang w:val="en-GB"/>
              </w:rPr>
              <w:t xml:space="preserve">Abebe Zemenu </w:t>
            </w:r>
            <w:r>
              <w:rPr>
                <w:lang w:val="en-GB"/>
              </w:rPr>
              <w:t>________________</w:t>
            </w:r>
            <w:r w:rsidR="00DC6F1D">
              <w:rPr>
                <w:lang w:val="en-GB"/>
              </w:rPr>
              <w:t xml:space="preserve">     </w:t>
            </w:r>
            <w:r>
              <w:rPr>
                <w:lang w:val="en-GB"/>
              </w:rPr>
              <w:t>Assessment:____</w:t>
            </w:r>
            <w:r w:rsidR="004560F2" w:rsidRPr="009C786C">
              <w:rPr>
                <w:b/>
                <w:lang w:val="en-GB"/>
              </w:rPr>
              <w:t>2</w:t>
            </w:r>
            <w:r w:rsidR="00300079">
              <w:rPr>
                <w:b/>
                <w:lang w:val="en-GB"/>
              </w:rPr>
              <w:t>4</w:t>
            </w:r>
            <w:r>
              <w:rPr>
                <w:lang w:val="en-GB"/>
              </w:rPr>
              <w:t>___%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143B2C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I hope the group members will tell more about my contribution. I have done 90</w:t>
            </w:r>
            <w:r w:rsidR="0029206F">
              <w:rPr>
                <w:lang w:val="en-GB"/>
              </w:rPr>
              <w:t>% of the flipped classroom work</w:t>
            </w:r>
            <w:r w:rsidR="00EB6233">
              <w:rPr>
                <w:lang w:val="en-GB"/>
              </w:rPr>
              <w:t xml:space="preserve"> (about 5 questions per flipped classroom)</w:t>
            </w:r>
            <w:r w:rsidR="0029206F">
              <w:rPr>
                <w:lang w:val="en-GB"/>
              </w:rPr>
              <w:t xml:space="preserve"> and contributed significantly for our flipped class and final presentation. 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</w:tc>
      </w:tr>
      <w:tr w:rsidR="00C56ADA" w:rsidRPr="0029206F" w:rsidTr="00C56ADA">
        <w:tc>
          <w:tcPr>
            <w:tcW w:w="9628" w:type="dxa"/>
          </w:tcPr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Team colleague 1:_______</w:t>
            </w:r>
            <w:r w:rsidR="0022083E">
              <w:rPr>
                <w:lang w:val="en-GB"/>
              </w:rPr>
              <w:t xml:space="preserve">Lepistö </w:t>
            </w:r>
            <w:proofErr w:type="spellStart"/>
            <w:r w:rsidR="0022083E">
              <w:rPr>
                <w:lang w:val="en-GB"/>
              </w:rPr>
              <w:t>Jani</w:t>
            </w:r>
            <w:proofErr w:type="spellEnd"/>
            <w:r w:rsidR="00300079">
              <w:rPr>
                <w:lang w:val="en-GB"/>
              </w:rPr>
              <w:t xml:space="preserve"> </w:t>
            </w:r>
            <w:r w:rsidR="00DC6F1D">
              <w:rPr>
                <w:lang w:val="en-GB"/>
              </w:rPr>
              <w:t xml:space="preserve">______________________  </w:t>
            </w:r>
            <w:r>
              <w:rPr>
                <w:lang w:val="en-GB"/>
              </w:rPr>
              <w:t>Assessment:__</w:t>
            </w:r>
            <w:r w:rsidR="004560F2" w:rsidRPr="009C786C">
              <w:rPr>
                <w:b/>
                <w:lang w:val="en-GB"/>
              </w:rPr>
              <w:t>2</w:t>
            </w:r>
            <w:r w:rsidR="00300079">
              <w:rPr>
                <w:b/>
                <w:lang w:val="en-GB"/>
              </w:rPr>
              <w:t>1</w:t>
            </w:r>
            <w:r>
              <w:rPr>
                <w:lang w:val="en-GB"/>
              </w:rPr>
              <w:t>_____%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  <w:r w:rsidR="00300079">
              <w:rPr>
                <w:lang w:val="en-GB"/>
              </w:rPr>
              <w:t xml:space="preserve"> 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29206F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Involved about 75% in a flipped classroom work but contributed measurable in the final presentation and also arranged a group lunch (created good team spirit and very positive attitude </w:t>
            </w:r>
            <w:r w:rsidR="00EB6233">
              <w:rPr>
                <w:lang w:val="en-GB"/>
              </w:rPr>
              <w:t>towards</w:t>
            </w:r>
            <w:r>
              <w:rPr>
                <w:lang w:val="en-GB"/>
              </w:rPr>
              <w:t xml:space="preserve"> the team members)  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</w:tc>
      </w:tr>
      <w:tr w:rsidR="00C56ADA" w:rsidRPr="00EB6233" w:rsidTr="00C56ADA">
        <w:tc>
          <w:tcPr>
            <w:tcW w:w="9628" w:type="dxa"/>
          </w:tcPr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Team colleague 2:_______</w:t>
            </w:r>
            <w:r w:rsidR="0022083E">
              <w:rPr>
                <w:lang w:val="en-GB"/>
              </w:rPr>
              <w:t>Turunen Tommi</w:t>
            </w:r>
            <w:r w:rsidR="004560F2">
              <w:rPr>
                <w:lang w:val="en-GB"/>
              </w:rPr>
              <w:t>_____________________</w:t>
            </w:r>
            <w:r w:rsidR="00DC6F1D">
              <w:rPr>
                <w:lang w:val="en-GB"/>
              </w:rPr>
              <w:t xml:space="preserve"> </w:t>
            </w:r>
            <w:r>
              <w:rPr>
                <w:lang w:val="en-GB"/>
              </w:rPr>
              <w:t>Assessment:___</w:t>
            </w:r>
            <w:r w:rsidR="004560F2" w:rsidRPr="009C786C">
              <w:rPr>
                <w:b/>
                <w:lang w:val="en-GB"/>
              </w:rPr>
              <w:t>2</w:t>
            </w:r>
            <w:r w:rsidR="00300079">
              <w:rPr>
                <w:b/>
                <w:lang w:val="en-GB"/>
              </w:rPr>
              <w:t>2</w:t>
            </w:r>
            <w:r>
              <w:rPr>
                <w:lang w:val="en-GB"/>
              </w:rPr>
              <w:t>____%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EB6233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Tommi contributed his good share of the work, sent at most 1 question per flipped classroom, involved in both presentation preparation</w:t>
            </w:r>
            <w:r w:rsidR="00220EFE">
              <w:rPr>
                <w:lang w:val="en-GB"/>
              </w:rPr>
              <w:t>.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</w:tc>
      </w:tr>
      <w:tr w:rsidR="00C56ADA" w:rsidRPr="00EB6233" w:rsidTr="00C56ADA">
        <w:tc>
          <w:tcPr>
            <w:tcW w:w="9628" w:type="dxa"/>
          </w:tcPr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Team colleague 3:__________</w:t>
            </w:r>
            <w:r w:rsidR="0022083E">
              <w:rPr>
                <w:lang w:val="en-GB"/>
              </w:rPr>
              <w:t>Roslund</w:t>
            </w:r>
            <w:r w:rsidR="004560F2">
              <w:rPr>
                <w:lang w:val="en-GB"/>
              </w:rPr>
              <w:t xml:space="preserve"> Mia</w:t>
            </w:r>
            <w:r w:rsidR="00DC6F1D">
              <w:rPr>
                <w:lang w:val="en-GB"/>
              </w:rPr>
              <w:t xml:space="preserve">___________________ </w:t>
            </w:r>
            <w:r>
              <w:rPr>
                <w:lang w:val="en-GB"/>
              </w:rPr>
              <w:t xml:space="preserve"> Assessment:___</w:t>
            </w:r>
            <w:r w:rsidR="004560F2" w:rsidRPr="009C786C">
              <w:rPr>
                <w:b/>
                <w:lang w:val="en-GB"/>
              </w:rPr>
              <w:t>1</w:t>
            </w:r>
            <w:r w:rsidR="00DC6F1D">
              <w:rPr>
                <w:b/>
                <w:lang w:val="en-GB"/>
              </w:rPr>
              <w:t>8</w:t>
            </w:r>
            <w:r>
              <w:rPr>
                <w:lang w:val="en-GB"/>
              </w:rPr>
              <w:t>____%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EB6233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Mia has started very well but after our </w:t>
            </w:r>
            <w:r w:rsidR="009C786C">
              <w:rPr>
                <w:lang w:val="en-GB"/>
              </w:rPr>
              <w:t xml:space="preserve">first presentation, </w:t>
            </w:r>
            <w:r>
              <w:rPr>
                <w:lang w:val="en-GB"/>
              </w:rPr>
              <w:t>her contribution significantly drop</w:t>
            </w:r>
            <w:r w:rsidR="009C786C">
              <w:rPr>
                <w:lang w:val="en-GB"/>
              </w:rPr>
              <w:t>. However, she worked on the Final presentation.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</w:tc>
      </w:tr>
      <w:tr w:rsidR="00C56ADA" w:rsidRPr="009C786C" w:rsidTr="00C56ADA">
        <w:tc>
          <w:tcPr>
            <w:tcW w:w="9628" w:type="dxa"/>
          </w:tcPr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Team colleague 4:____________</w:t>
            </w:r>
            <w:r w:rsidR="004560F2">
              <w:rPr>
                <w:lang w:val="en-GB"/>
              </w:rPr>
              <w:t xml:space="preserve">Schreiber Lara </w:t>
            </w:r>
            <w:r>
              <w:rPr>
                <w:lang w:val="en-GB"/>
              </w:rPr>
              <w:t>_________________   Assessment:___</w:t>
            </w:r>
            <w:r w:rsidR="00143B2C" w:rsidRPr="00300079">
              <w:rPr>
                <w:b/>
                <w:lang w:val="en-GB"/>
              </w:rPr>
              <w:t>15</w:t>
            </w:r>
            <w:r>
              <w:rPr>
                <w:lang w:val="en-GB"/>
              </w:rPr>
              <w:t>____%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Justification:</w:t>
            </w: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9C786C" w:rsidP="00C56AD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Lara’s contribution is very less in flipped classroom work but she worked her part in the first presentation and probably in pr</w:t>
            </w:r>
            <w:r w:rsidR="00C0689E">
              <w:rPr>
                <w:lang w:val="en-GB"/>
              </w:rPr>
              <w:t>esenting the final presentation</w:t>
            </w:r>
            <w:r w:rsidR="00220EF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(I </w:t>
            </w:r>
            <w:r w:rsidR="00C0689E">
              <w:rPr>
                <w:lang w:val="en-GB"/>
              </w:rPr>
              <w:t>did not attend</w:t>
            </w:r>
            <w:r>
              <w:rPr>
                <w:lang w:val="en-GB"/>
              </w:rPr>
              <w:t xml:space="preserve"> that part so I’m not so sure)</w:t>
            </w:r>
            <w:bookmarkStart w:id="0" w:name="_GoBack"/>
            <w:bookmarkEnd w:id="0"/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  <w:p w:rsidR="00C56ADA" w:rsidRDefault="00C56ADA" w:rsidP="00C56ADA">
            <w:pPr>
              <w:spacing w:line="240" w:lineRule="auto"/>
              <w:rPr>
                <w:lang w:val="en-GB"/>
              </w:rPr>
            </w:pPr>
          </w:p>
        </w:tc>
      </w:tr>
    </w:tbl>
    <w:p w:rsidR="00C56ADA" w:rsidRPr="00C56ADA" w:rsidRDefault="00C56ADA" w:rsidP="00C56ADA">
      <w:pPr>
        <w:rPr>
          <w:lang w:val="en-GB"/>
        </w:rPr>
      </w:pPr>
    </w:p>
    <w:sectPr w:rsidR="00C56ADA" w:rsidRPr="00C56ADA" w:rsidSect="008E2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79" w:rsidRDefault="00300079" w:rsidP="004458B5">
      <w:pPr>
        <w:spacing w:after="0" w:line="240" w:lineRule="auto"/>
      </w:pPr>
      <w:r>
        <w:separator/>
      </w:r>
    </w:p>
  </w:endnote>
  <w:endnote w:type="continuationSeparator" w:id="0">
    <w:p w:rsidR="00300079" w:rsidRDefault="00300079" w:rsidP="0044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9" w:rsidRDefault="00300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881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079" w:rsidRDefault="003000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079" w:rsidRDefault="00300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9" w:rsidRDefault="00300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79" w:rsidRDefault="00300079" w:rsidP="004458B5">
      <w:pPr>
        <w:spacing w:after="0" w:line="240" w:lineRule="auto"/>
      </w:pPr>
      <w:r>
        <w:separator/>
      </w:r>
    </w:p>
  </w:footnote>
  <w:footnote w:type="continuationSeparator" w:id="0">
    <w:p w:rsidR="00300079" w:rsidRDefault="00300079" w:rsidP="0044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9" w:rsidRDefault="00300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9" w:rsidRDefault="00300079" w:rsidP="00FD393F">
    <w:pPr>
      <w:pStyle w:val="Header"/>
    </w:pPr>
  </w:p>
  <w:p w:rsidR="00300079" w:rsidRPr="00F47F9D" w:rsidRDefault="00300079" w:rsidP="00FD393F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GEO-E1020 </w:t>
    </w:r>
    <w:proofErr w:type="spellStart"/>
    <w:r>
      <w:rPr>
        <w:sz w:val="20"/>
        <w:szCs w:val="20"/>
        <w:lang w:val="en-US"/>
      </w:rPr>
      <w:t>Geotechnics</w:t>
    </w:r>
    <w:proofErr w:type="spellEnd"/>
  </w:p>
  <w:p w:rsidR="00300079" w:rsidRPr="00F47F9D" w:rsidRDefault="00300079" w:rsidP="00FD393F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fldChar w:fldCharType="begin"/>
    </w:r>
    <w:r>
      <w:rPr>
        <w:sz w:val="20"/>
        <w:szCs w:val="20"/>
        <w:lang w:val="en-US"/>
      </w:rPr>
      <w:instrText xml:space="preserve"> DATE  \@ "MMMM d, yyyy" </w:instrText>
    </w:r>
    <w:r>
      <w:rPr>
        <w:sz w:val="20"/>
        <w:szCs w:val="20"/>
        <w:lang w:val="en-US"/>
      </w:rPr>
      <w:fldChar w:fldCharType="separate"/>
    </w:r>
    <w:r>
      <w:rPr>
        <w:noProof/>
        <w:sz w:val="20"/>
        <w:szCs w:val="20"/>
        <w:lang w:val="en-US"/>
      </w:rPr>
      <w:t>October 23, 2018</w:t>
    </w:r>
    <w:r>
      <w:rPr>
        <w:sz w:val="20"/>
        <w:szCs w:val="20"/>
        <w:lang w:val="en-US"/>
      </w:rPr>
      <w:fldChar w:fldCharType="end"/>
    </w:r>
    <w:r>
      <w:rPr>
        <w:sz w:val="20"/>
        <w:szCs w:val="20"/>
        <w:lang w:val="en-US"/>
      </w:rPr>
      <w:t xml:space="preserve"> / LKT</w:t>
    </w:r>
  </w:p>
  <w:p w:rsidR="00300079" w:rsidRPr="00FD393F" w:rsidRDefault="0030007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9" w:rsidRDefault="00300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920"/>
    <w:multiLevelType w:val="hybridMultilevel"/>
    <w:tmpl w:val="49D26D14"/>
    <w:lvl w:ilvl="0" w:tplc="20803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8FB"/>
    <w:multiLevelType w:val="hybridMultilevel"/>
    <w:tmpl w:val="0FD24D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71EE"/>
    <w:multiLevelType w:val="multilevel"/>
    <w:tmpl w:val="3852EF58"/>
    <w:lvl w:ilvl="0">
      <w:start w:val="1"/>
      <w:numFmt w:val="decimal"/>
      <w:pStyle w:val="TOC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E44CA0"/>
    <w:multiLevelType w:val="multilevel"/>
    <w:tmpl w:val="90384E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BA691F"/>
    <w:multiLevelType w:val="hybridMultilevel"/>
    <w:tmpl w:val="3B6C0846"/>
    <w:lvl w:ilvl="0" w:tplc="725A5D6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775F4"/>
    <w:multiLevelType w:val="hybridMultilevel"/>
    <w:tmpl w:val="F2B48B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6193E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34E27EB"/>
    <w:multiLevelType w:val="hybridMultilevel"/>
    <w:tmpl w:val="1EC845D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3D311F"/>
    <w:multiLevelType w:val="hybridMultilevel"/>
    <w:tmpl w:val="414203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66E8B"/>
    <w:multiLevelType w:val="hybridMultilevel"/>
    <w:tmpl w:val="F94457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40E6"/>
    <w:multiLevelType w:val="hybridMultilevel"/>
    <w:tmpl w:val="47E474D6"/>
    <w:lvl w:ilvl="0" w:tplc="239C90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3B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101D32"/>
    <w:multiLevelType w:val="hybridMultilevel"/>
    <w:tmpl w:val="918ACE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29A9"/>
    <w:multiLevelType w:val="hybridMultilevel"/>
    <w:tmpl w:val="F708AAE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00"/>
    <w:rsid w:val="00001315"/>
    <w:rsid w:val="0001672B"/>
    <w:rsid w:val="00016873"/>
    <w:rsid w:val="00020800"/>
    <w:rsid w:val="00025C00"/>
    <w:rsid w:val="00037E4B"/>
    <w:rsid w:val="00040C4D"/>
    <w:rsid w:val="00042D7D"/>
    <w:rsid w:val="00043A4E"/>
    <w:rsid w:val="00043C11"/>
    <w:rsid w:val="00045F36"/>
    <w:rsid w:val="00052040"/>
    <w:rsid w:val="00052BDB"/>
    <w:rsid w:val="00053940"/>
    <w:rsid w:val="00060B60"/>
    <w:rsid w:val="00062660"/>
    <w:rsid w:val="00080B75"/>
    <w:rsid w:val="00082EA4"/>
    <w:rsid w:val="00087C97"/>
    <w:rsid w:val="000901E9"/>
    <w:rsid w:val="000A3E6E"/>
    <w:rsid w:val="000A4282"/>
    <w:rsid w:val="000B19CF"/>
    <w:rsid w:val="000B7651"/>
    <w:rsid w:val="000C5308"/>
    <w:rsid w:val="000D01BD"/>
    <w:rsid w:val="000D6A72"/>
    <w:rsid w:val="000E3594"/>
    <w:rsid w:val="000E5F3F"/>
    <w:rsid w:val="00105745"/>
    <w:rsid w:val="00131480"/>
    <w:rsid w:val="00134824"/>
    <w:rsid w:val="0013507C"/>
    <w:rsid w:val="0013543F"/>
    <w:rsid w:val="00143B2C"/>
    <w:rsid w:val="001515CE"/>
    <w:rsid w:val="0015174E"/>
    <w:rsid w:val="00165456"/>
    <w:rsid w:val="00165ABC"/>
    <w:rsid w:val="001878B5"/>
    <w:rsid w:val="0019286D"/>
    <w:rsid w:val="0019693D"/>
    <w:rsid w:val="00196D6D"/>
    <w:rsid w:val="001A1C1E"/>
    <w:rsid w:val="001A6473"/>
    <w:rsid w:val="001B11CA"/>
    <w:rsid w:val="001F23AD"/>
    <w:rsid w:val="001F662B"/>
    <w:rsid w:val="00210CA6"/>
    <w:rsid w:val="0022083E"/>
    <w:rsid w:val="00220EFE"/>
    <w:rsid w:val="00221689"/>
    <w:rsid w:val="00225F0A"/>
    <w:rsid w:val="002271B9"/>
    <w:rsid w:val="0023544D"/>
    <w:rsid w:val="00235B1A"/>
    <w:rsid w:val="0023665A"/>
    <w:rsid w:val="0024444B"/>
    <w:rsid w:val="002505E8"/>
    <w:rsid w:val="002524F2"/>
    <w:rsid w:val="00254070"/>
    <w:rsid w:val="00260AC4"/>
    <w:rsid w:val="002771CB"/>
    <w:rsid w:val="0027724E"/>
    <w:rsid w:val="00282E70"/>
    <w:rsid w:val="00283885"/>
    <w:rsid w:val="002857FF"/>
    <w:rsid w:val="00285BFB"/>
    <w:rsid w:val="002862E2"/>
    <w:rsid w:val="0029206F"/>
    <w:rsid w:val="002A7A2B"/>
    <w:rsid w:val="002B0683"/>
    <w:rsid w:val="002B07A5"/>
    <w:rsid w:val="002B1E1C"/>
    <w:rsid w:val="002C4F13"/>
    <w:rsid w:val="002E2F71"/>
    <w:rsid w:val="002F1273"/>
    <w:rsid w:val="002F144D"/>
    <w:rsid w:val="002F2DA8"/>
    <w:rsid w:val="002F3C94"/>
    <w:rsid w:val="00300079"/>
    <w:rsid w:val="00305069"/>
    <w:rsid w:val="00306411"/>
    <w:rsid w:val="0030736D"/>
    <w:rsid w:val="00314D1E"/>
    <w:rsid w:val="003327AD"/>
    <w:rsid w:val="003355E8"/>
    <w:rsid w:val="003377DA"/>
    <w:rsid w:val="00350BC1"/>
    <w:rsid w:val="0035759E"/>
    <w:rsid w:val="00363DBC"/>
    <w:rsid w:val="00370E26"/>
    <w:rsid w:val="00371275"/>
    <w:rsid w:val="00374EDD"/>
    <w:rsid w:val="0038160E"/>
    <w:rsid w:val="00386221"/>
    <w:rsid w:val="003A02CC"/>
    <w:rsid w:val="003A289D"/>
    <w:rsid w:val="003A63D4"/>
    <w:rsid w:val="003A6E52"/>
    <w:rsid w:val="003B3BE7"/>
    <w:rsid w:val="003C084F"/>
    <w:rsid w:val="003C0C77"/>
    <w:rsid w:val="003C2125"/>
    <w:rsid w:val="003D4C72"/>
    <w:rsid w:val="003E47E6"/>
    <w:rsid w:val="003E6AD9"/>
    <w:rsid w:val="003F126F"/>
    <w:rsid w:val="003F4541"/>
    <w:rsid w:val="004038CD"/>
    <w:rsid w:val="00406FA0"/>
    <w:rsid w:val="004117D7"/>
    <w:rsid w:val="00414C95"/>
    <w:rsid w:val="00414D49"/>
    <w:rsid w:val="0041550E"/>
    <w:rsid w:val="00425D55"/>
    <w:rsid w:val="00434192"/>
    <w:rsid w:val="00434D9C"/>
    <w:rsid w:val="00437B6F"/>
    <w:rsid w:val="00440DB8"/>
    <w:rsid w:val="004458B5"/>
    <w:rsid w:val="004461CD"/>
    <w:rsid w:val="00454045"/>
    <w:rsid w:val="004560F2"/>
    <w:rsid w:val="004607AB"/>
    <w:rsid w:val="004626BA"/>
    <w:rsid w:val="0047558A"/>
    <w:rsid w:val="0048719B"/>
    <w:rsid w:val="00491922"/>
    <w:rsid w:val="00494FCA"/>
    <w:rsid w:val="004975C9"/>
    <w:rsid w:val="004A7EEC"/>
    <w:rsid w:val="004B0B93"/>
    <w:rsid w:val="004C0542"/>
    <w:rsid w:val="004C1752"/>
    <w:rsid w:val="004C51DA"/>
    <w:rsid w:val="004D42A7"/>
    <w:rsid w:val="004D6C53"/>
    <w:rsid w:val="004D6E1D"/>
    <w:rsid w:val="004F7836"/>
    <w:rsid w:val="0050171A"/>
    <w:rsid w:val="00503B29"/>
    <w:rsid w:val="005045D8"/>
    <w:rsid w:val="00504A80"/>
    <w:rsid w:val="00506B72"/>
    <w:rsid w:val="00517CC9"/>
    <w:rsid w:val="005278FD"/>
    <w:rsid w:val="00531ECA"/>
    <w:rsid w:val="00537C1F"/>
    <w:rsid w:val="00542CC9"/>
    <w:rsid w:val="005436EB"/>
    <w:rsid w:val="00550D32"/>
    <w:rsid w:val="00585FF9"/>
    <w:rsid w:val="00590DA1"/>
    <w:rsid w:val="005950C7"/>
    <w:rsid w:val="005967D6"/>
    <w:rsid w:val="005A2385"/>
    <w:rsid w:val="005B5539"/>
    <w:rsid w:val="005C51AE"/>
    <w:rsid w:val="005D1582"/>
    <w:rsid w:val="005F2242"/>
    <w:rsid w:val="005F63CE"/>
    <w:rsid w:val="005F6790"/>
    <w:rsid w:val="005F6DC5"/>
    <w:rsid w:val="00607584"/>
    <w:rsid w:val="00612D0A"/>
    <w:rsid w:val="00631DA4"/>
    <w:rsid w:val="0063648D"/>
    <w:rsid w:val="006412D7"/>
    <w:rsid w:val="0064335A"/>
    <w:rsid w:val="00644995"/>
    <w:rsid w:val="0064519A"/>
    <w:rsid w:val="00647127"/>
    <w:rsid w:val="006471C3"/>
    <w:rsid w:val="006514BF"/>
    <w:rsid w:val="00672ADF"/>
    <w:rsid w:val="00681210"/>
    <w:rsid w:val="00681A81"/>
    <w:rsid w:val="00682A16"/>
    <w:rsid w:val="0068409A"/>
    <w:rsid w:val="0068726F"/>
    <w:rsid w:val="00687D54"/>
    <w:rsid w:val="006A21D3"/>
    <w:rsid w:val="006A4153"/>
    <w:rsid w:val="006C2205"/>
    <w:rsid w:val="006D31E8"/>
    <w:rsid w:val="006D4E2F"/>
    <w:rsid w:val="006D6B90"/>
    <w:rsid w:val="006F090E"/>
    <w:rsid w:val="006F306E"/>
    <w:rsid w:val="006F47B8"/>
    <w:rsid w:val="00703FFD"/>
    <w:rsid w:val="007152E7"/>
    <w:rsid w:val="0072087E"/>
    <w:rsid w:val="007241D6"/>
    <w:rsid w:val="0073249D"/>
    <w:rsid w:val="007378BE"/>
    <w:rsid w:val="00752DFD"/>
    <w:rsid w:val="007600D3"/>
    <w:rsid w:val="00770146"/>
    <w:rsid w:val="00774038"/>
    <w:rsid w:val="0078532D"/>
    <w:rsid w:val="007925BA"/>
    <w:rsid w:val="00793322"/>
    <w:rsid w:val="00794408"/>
    <w:rsid w:val="00797833"/>
    <w:rsid w:val="007A6F00"/>
    <w:rsid w:val="007B6BB8"/>
    <w:rsid w:val="007C1D9D"/>
    <w:rsid w:val="007D2620"/>
    <w:rsid w:val="007D355F"/>
    <w:rsid w:val="007D5BEB"/>
    <w:rsid w:val="007F167B"/>
    <w:rsid w:val="007F1962"/>
    <w:rsid w:val="007F27A5"/>
    <w:rsid w:val="00804E50"/>
    <w:rsid w:val="00820531"/>
    <w:rsid w:val="008206BB"/>
    <w:rsid w:val="00826484"/>
    <w:rsid w:val="0083157C"/>
    <w:rsid w:val="00834783"/>
    <w:rsid w:val="00836D55"/>
    <w:rsid w:val="00845389"/>
    <w:rsid w:val="00863DB0"/>
    <w:rsid w:val="0086692A"/>
    <w:rsid w:val="008776F2"/>
    <w:rsid w:val="00890C1B"/>
    <w:rsid w:val="008A0684"/>
    <w:rsid w:val="008A397A"/>
    <w:rsid w:val="008B0E4E"/>
    <w:rsid w:val="008B2518"/>
    <w:rsid w:val="008B2532"/>
    <w:rsid w:val="008B782B"/>
    <w:rsid w:val="008B7FDE"/>
    <w:rsid w:val="008C49AD"/>
    <w:rsid w:val="008C52FC"/>
    <w:rsid w:val="008D72E4"/>
    <w:rsid w:val="008E1DC0"/>
    <w:rsid w:val="008E2233"/>
    <w:rsid w:val="00906A15"/>
    <w:rsid w:val="009108CA"/>
    <w:rsid w:val="00914D4C"/>
    <w:rsid w:val="00917454"/>
    <w:rsid w:val="009203B3"/>
    <w:rsid w:val="00920E21"/>
    <w:rsid w:val="00923FE8"/>
    <w:rsid w:val="00936579"/>
    <w:rsid w:val="009500EF"/>
    <w:rsid w:val="00951EAB"/>
    <w:rsid w:val="00955E7A"/>
    <w:rsid w:val="00960003"/>
    <w:rsid w:val="00960063"/>
    <w:rsid w:val="00961FC3"/>
    <w:rsid w:val="0097102F"/>
    <w:rsid w:val="009925D2"/>
    <w:rsid w:val="00993519"/>
    <w:rsid w:val="009C786C"/>
    <w:rsid w:val="009D0887"/>
    <w:rsid w:val="009D117A"/>
    <w:rsid w:val="009D4EAF"/>
    <w:rsid w:val="009D73A8"/>
    <w:rsid w:val="009E3E6A"/>
    <w:rsid w:val="009F30FD"/>
    <w:rsid w:val="00A070C9"/>
    <w:rsid w:val="00A07FE6"/>
    <w:rsid w:val="00A11F05"/>
    <w:rsid w:val="00A15A50"/>
    <w:rsid w:val="00A20FEC"/>
    <w:rsid w:val="00A23B03"/>
    <w:rsid w:val="00A27711"/>
    <w:rsid w:val="00A30B59"/>
    <w:rsid w:val="00A30E3B"/>
    <w:rsid w:val="00A34BC9"/>
    <w:rsid w:val="00A35622"/>
    <w:rsid w:val="00A9672F"/>
    <w:rsid w:val="00AA06B4"/>
    <w:rsid w:val="00AB3607"/>
    <w:rsid w:val="00AB65E2"/>
    <w:rsid w:val="00AD605B"/>
    <w:rsid w:val="00AD6FC9"/>
    <w:rsid w:val="00AD7DC6"/>
    <w:rsid w:val="00AE6C52"/>
    <w:rsid w:val="00B066CF"/>
    <w:rsid w:val="00B10416"/>
    <w:rsid w:val="00B1559A"/>
    <w:rsid w:val="00B174DE"/>
    <w:rsid w:val="00B2220B"/>
    <w:rsid w:val="00B23AD4"/>
    <w:rsid w:val="00B33F7F"/>
    <w:rsid w:val="00B3571C"/>
    <w:rsid w:val="00B4212D"/>
    <w:rsid w:val="00B44E80"/>
    <w:rsid w:val="00B45DB2"/>
    <w:rsid w:val="00B47E22"/>
    <w:rsid w:val="00B6039C"/>
    <w:rsid w:val="00B62E99"/>
    <w:rsid w:val="00B7549C"/>
    <w:rsid w:val="00B84A14"/>
    <w:rsid w:val="00B855AA"/>
    <w:rsid w:val="00B90D8C"/>
    <w:rsid w:val="00B96BCD"/>
    <w:rsid w:val="00BA01EA"/>
    <w:rsid w:val="00BA1F0D"/>
    <w:rsid w:val="00BA216C"/>
    <w:rsid w:val="00BA4A8C"/>
    <w:rsid w:val="00BA4C0D"/>
    <w:rsid w:val="00BA6A6D"/>
    <w:rsid w:val="00BB7EC1"/>
    <w:rsid w:val="00BC5927"/>
    <w:rsid w:val="00BD39B0"/>
    <w:rsid w:val="00BF2CDB"/>
    <w:rsid w:val="00BF773F"/>
    <w:rsid w:val="00C055D2"/>
    <w:rsid w:val="00C0689E"/>
    <w:rsid w:val="00C06A7C"/>
    <w:rsid w:val="00C07A07"/>
    <w:rsid w:val="00C14DFF"/>
    <w:rsid w:val="00C17E9F"/>
    <w:rsid w:val="00C20DF7"/>
    <w:rsid w:val="00C2539C"/>
    <w:rsid w:val="00C405B8"/>
    <w:rsid w:val="00C46087"/>
    <w:rsid w:val="00C542A9"/>
    <w:rsid w:val="00C56ADA"/>
    <w:rsid w:val="00C667DC"/>
    <w:rsid w:val="00C7411E"/>
    <w:rsid w:val="00C835E7"/>
    <w:rsid w:val="00CA0D14"/>
    <w:rsid w:val="00CA1213"/>
    <w:rsid w:val="00CA5DC8"/>
    <w:rsid w:val="00CB0CA6"/>
    <w:rsid w:val="00CC0FD5"/>
    <w:rsid w:val="00CE1A3A"/>
    <w:rsid w:val="00CE3398"/>
    <w:rsid w:val="00CF06AE"/>
    <w:rsid w:val="00CF2B2F"/>
    <w:rsid w:val="00CF5176"/>
    <w:rsid w:val="00D024BA"/>
    <w:rsid w:val="00D02712"/>
    <w:rsid w:val="00D02ED4"/>
    <w:rsid w:val="00D1162E"/>
    <w:rsid w:val="00D13453"/>
    <w:rsid w:val="00D148FF"/>
    <w:rsid w:val="00D2558C"/>
    <w:rsid w:val="00D27922"/>
    <w:rsid w:val="00D33916"/>
    <w:rsid w:val="00D4135C"/>
    <w:rsid w:val="00D61508"/>
    <w:rsid w:val="00D717E7"/>
    <w:rsid w:val="00D74230"/>
    <w:rsid w:val="00D77F76"/>
    <w:rsid w:val="00DA26F8"/>
    <w:rsid w:val="00DA28FE"/>
    <w:rsid w:val="00DB174C"/>
    <w:rsid w:val="00DB70A5"/>
    <w:rsid w:val="00DC5B9C"/>
    <w:rsid w:val="00DC6F1D"/>
    <w:rsid w:val="00DD0548"/>
    <w:rsid w:val="00DD5D1C"/>
    <w:rsid w:val="00DD7EAD"/>
    <w:rsid w:val="00E01ED6"/>
    <w:rsid w:val="00E1153B"/>
    <w:rsid w:val="00E220F6"/>
    <w:rsid w:val="00E23CF4"/>
    <w:rsid w:val="00E25A01"/>
    <w:rsid w:val="00E26837"/>
    <w:rsid w:val="00E26941"/>
    <w:rsid w:val="00E307C1"/>
    <w:rsid w:val="00E34270"/>
    <w:rsid w:val="00E3507B"/>
    <w:rsid w:val="00E36046"/>
    <w:rsid w:val="00E47F2E"/>
    <w:rsid w:val="00E515E0"/>
    <w:rsid w:val="00E51745"/>
    <w:rsid w:val="00E5278A"/>
    <w:rsid w:val="00E56CBD"/>
    <w:rsid w:val="00E65D68"/>
    <w:rsid w:val="00E714A4"/>
    <w:rsid w:val="00E7225A"/>
    <w:rsid w:val="00E76C3F"/>
    <w:rsid w:val="00EA0DF4"/>
    <w:rsid w:val="00EB2111"/>
    <w:rsid w:val="00EB6233"/>
    <w:rsid w:val="00EC2FF1"/>
    <w:rsid w:val="00EF3F12"/>
    <w:rsid w:val="00F00872"/>
    <w:rsid w:val="00F13075"/>
    <w:rsid w:val="00F261B8"/>
    <w:rsid w:val="00F474CA"/>
    <w:rsid w:val="00F47F9D"/>
    <w:rsid w:val="00F52469"/>
    <w:rsid w:val="00F539B8"/>
    <w:rsid w:val="00F53B66"/>
    <w:rsid w:val="00F54294"/>
    <w:rsid w:val="00F603FB"/>
    <w:rsid w:val="00F655E7"/>
    <w:rsid w:val="00F9306B"/>
    <w:rsid w:val="00F95166"/>
    <w:rsid w:val="00FA7B7F"/>
    <w:rsid w:val="00FB3897"/>
    <w:rsid w:val="00FC0D69"/>
    <w:rsid w:val="00FC196B"/>
    <w:rsid w:val="00FC6A10"/>
    <w:rsid w:val="00FD393F"/>
    <w:rsid w:val="00FD3AA7"/>
    <w:rsid w:val="00FD45C0"/>
    <w:rsid w:val="00FD724B"/>
    <w:rsid w:val="00FD79E6"/>
    <w:rsid w:val="00FE7BA6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47A8F8"/>
  <w15:chartTrackingRefBased/>
  <w15:docId w15:val="{C0E1C8A0-D62D-4954-81A1-36FE3352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D4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C53"/>
    <w:pPr>
      <w:keepNext/>
      <w:keepLines/>
      <w:numPr>
        <w:numId w:val="5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6B4"/>
    <w:pPr>
      <w:keepNext/>
      <w:keepLines/>
      <w:numPr>
        <w:ilvl w:val="1"/>
        <w:numId w:val="5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C53"/>
    <w:pPr>
      <w:keepNext/>
      <w:keepLines/>
      <w:numPr>
        <w:ilvl w:val="2"/>
        <w:numId w:val="5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C00"/>
    <w:pPr>
      <w:keepNext/>
      <w:keepLines/>
      <w:numPr>
        <w:ilvl w:val="3"/>
        <w:numId w:val="5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C00"/>
    <w:pPr>
      <w:keepNext/>
      <w:keepLines/>
      <w:numPr>
        <w:ilvl w:val="4"/>
        <w:numId w:val="5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C00"/>
    <w:pPr>
      <w:keepNext/>
      <w:keepLines/>
      <w:numPr>
        <w:ilvl w:val="5"/>
        <w:numId w:val="5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C00"/>
    <w:pPr>
      <w:keepNext/>
      <w:keepLines/>
      <w:numPr>
        <w:ilvl w:val="6"/>
        <w:numId w:val="5"/>
      </w:numPr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C00"/>
    <w:pPr>
      <w:keepNext/>
      <w:keepLines/>
      <w:numPr>
        <w:ilvl w:val="7"/>
        <w:numId w:val="5"/>
      </w:numPr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C00"/>
    <w:pPr>
      <w:keepNext/>
      <w:keepLines/>
      <w:numPr>
        <w:ilvl w:val="8"/>
        <w:numId w:val="5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C53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06B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D6C53"/>
    <w:rPr>
      <w:rFonts w:asciiTheme="majorHAnsi" w:eastAsiaTheme="majorEastAsia" w:hAnsiTheme="majorHAnsi" w:cstheme="majorBidi"/>
      <w:spacing w:val="4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C0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C0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C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C0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C0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C00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84A14"/>
    <w:pPr>
      <w:spacing w:line="240" w:lineRule="auto"/>
      <w:jc w:val="left"/>
    </w:pPr>
    <w:rPr>
      <w:rFonts w:asciiTheme="majorHAnsi" w:hAnsiTheme="majorHAnsi"/>
      <w:b/>
      <w:bCs/>
      <w:i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5C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5C0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C0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5C0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25C0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25C00"/>
    <w:rPr>
      <w:i/>
      <w:iCs/>
      <w:color w:val="auto"/>
    </w:rPr>
  </w:style>
  <w:style w:type="paragraph" w:styleId="NoSpacing">
    <w:name w:val="No Spacing"/>
    <w:uiPriority w:val="1"/>
    <w:qFormat/>
    <w:rsid w:val="00025C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5C0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5C0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C0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C0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25C0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25C0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25C0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5C0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25C0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025C00"/>
    <w:pPr>
      <w:numPr>
        <w:numId w:val="1"/>
      </w:num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4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B5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E1DC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1DC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06B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AA06B4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4D6C53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70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D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F41A-40CF-4FDB-AD89-FCEE25F2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AD769A1E.dotm</Template>
  <TotalTime>165</TotalTime>
  <Pages>2</Pages>
  <Words>323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Ruuttunen Kyösti</dc:creator>
  <cp:keywords/>
  <dc:description/>
  <cp:lastModifiedBy>Abebe Zemenu</cp:lastModifiedBy>
  <cp:revision>13</cp:revision>
  <cp:lastPrinted>2016-04-11T11:33:00Z</cp:lastPrinted>
  <dcterms:created xsi:type="dcterms:W3CDTF">2016-04-11T10:26:00Z</dcterms:created>
  <dcterms:modified xsi:type="dcterms:W3CDTF">2018-10-23T13:48:00Z</dcterms:modified>
</cp:coreProperties>
</file>