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1424"/>
        <w:gridCol w:w="1418"/>
        <w:gridCol w:w="1983"/>
      </w:tblGrid>
      <w:tr w:rsidR="00F61C04" w:rsidRPr="00F61C04" w14:paraId="2D080684" w14:textId="77777777" w:rsidTr="0027149F">
        <w:trPr>
          <w:cantSplit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6036AFED" w14:textId="77777777" w:rsidR="00F61C04" w:rsidRPr="00F61C04" w:rsidRDefault="00F61C04" w:rsidP="00F61C04">
            <w:pPr>
              <w:pStyle w:val="BasicParagraph"/>
              <w:rPr>
                <w:rFonts w:ascii="Arial" w:hAnsi="Arial" w:cs="Arial"/>
                <w:b/>
                <w:bCs/>
                <w:color w:val="666666"/>
                <w:sz w:val="22"/>
                <w:szCs w:val="22"/>
              </w:rPr>
            </w:pPr>
          </w:p>
        </w:tc>
      </w:tr>
      <w:tr w:rsidR="009538C5" w:rsidRPr="00F61C04" w14:paraId="103909D3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7EED39E" w14:textId="77777777" w:rsidR="009538C5" w:rsidRPr="0068742C" w:rsidRDefault="005B6889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Tekij</w:t>
            </w:r>
            <w:r w:rsidR="00731FA3" w:rsidRPr="0068742C">
              <w:rPr>
                <w:rStyle w:val="TiedotOtsikko"/>
                <w:lang w:val="fi-FI"/>
              </w:rPr>
              <w:t xml:space="preserve">ä  </w:t>
            </w:r>
            <w:sdt>
              <w:sdtPr>
                <w:rPr>
                  <w:rStyle w:val="Tiedot"/>
                </w:rPr>
                <w:id w:val="553493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20B2DCE9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773AAAAE" w14:textId="77777777" w:rsidR="009538C5" w:rsidRPr="0068742C" w:rsidRDefault="00E7768C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Työn nim</w:t>
            </w:r>
            <w:r w:rsidR="00731FA3" w:rsidRPr="0068742C">
              <w:rPr>
                <w:rStyle w:val="TiedotOtsikko"/>
                <w:lang w:val="fi-FI"/>
              </w:rPr>
              <w:t xml:space="preserve">i  </w:t>
            </w:r>
            <w:sdt>
              <w:sdtPr>
                <w:rPr>
                  <w:rStyle w:val="Tiedot"/>
                </w:rPr>
                <w:id w:val="5534931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69679C09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08D18853" w14:textId="77777777" w:rsidR="009538C5" w:rsidRPr="0068742C" w:rsidRDefault="007E0A1B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Koulutusohjelm</w:t>
            </w:r>
            <w:r w:rsidR="00731FA3" w:rsidRPr="0068742C">
              <w:rPr>
                <w:rStyle w:val="TiedotOtsikko"/>
                <w:lang w:val="fi-FI"/>
              </w:rPr>
              <w:t xml:space="preserve">a  </w:t>
            </w:r>
            <w:sdt>
              <w:sdtPr>
                <w:rPr>
                  <w:rStyle w:val="Tiedot"/>
                </w:rPr>
                <w:id w:val="5534932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14:paraId="3E445A27" w14:textId="77777777" w:rsidTr="00232B20">
        <w:trPr>
          <w:cantSplit/>
        </w:trPr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46D9F4D6" w14:textId="77777777" w:rsidR="00E7768C" w:rsidRPr="0068742C" w:rsidRDefault="007E0A1B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Pääaine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3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292A157" w14:textId="77777777" w:rsidR="00E7768C" w:rsidRPr="0068742C" w:rsidRDefault="007E0A1B" w:rsidP="0068742C">
            <w:pPr>
              <w:pStyle w:val="BasicParagraph"/>
              <w:jc w:val="right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Pääaineen koodi</w:t>
            </w:r>
            <w:r w:rsidR="003D4D2F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4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34ABB191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5F4351F3" w14:textId="3CFA2A7B" w:rsidR="009538C5" w:rsidRPr="0068742C" w:rsidRDefault="007E0A1B" w:rsidP="0068742C">
            <w:pPr>
              <w:pStyle w:val="BasicParagraph"/>
              <w:rPr>
                <w:lang w:val="fi-FI"/>
              </w:rPr>
            </w:pPr>
            <w:r w:rsidRPr="0068742C">
              <w:rPr>
                <w:rStyle w:val="TiedotOtsikko"/>
                <w:lang w:val="fi-FI"/>
              </w:rPr>
              <w:t>V</w:t>
            </w:r>
            <w:r w:rsidR="00E7768C" w:rsidRPr="0068742C">
              <w:rPr>
                <w:rStyle w:val="TiedotOtsikko"/>
                <w:lang w:val="fi-FI"/>
              </w:rPr>
              <w:t>a</w:t>
            </w:r>
            <w:r w:rsidRPr="0068742C">
              <w:rPr>
                <w:rStyle w:val="TiedotOtsikko"/>
                <w:lang w:val="fi-FI"/>
              </w:rPr>
              <w:t>stuuopettaja</w:t>
            </w:r>
            <w:r w:rsidR="00E7768C"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5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23FBA" w:rsidRPr="00253C92">
                  <w:rPr>
                    <w:rStyle w:val="Paikkamerkkitekst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436E3EC6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9C7DCCC" w14:textId="77777777" w:rsidR="009538C5" w:rsidRPr="007E0A1B" w:rsidRDefault="00E7768C" w:rsidP="0068742C">
            <w:pPr>
              <w:pStyle w:val="BasicParagraph"/>
              <w:rPr>
                <w:lang w:val="fi-FI"/>
              </w:rPr>
            </w:pPr>
            <w:r w:rsidRPr="007E0A1B">
              <w:rPr>
                <w:rStyle w:val="TiedotOtsikko"/>
                <w:lang w:val="fi-FI"/>
              </w:rPr>
              <w:t>Työn ohjaaja(t)</w:t>
            </w:r>
            <w:r w:rsidRPr="00F61C04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6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E7768C" w:rsidRPr="00F61C04" w14:paraId="1F9514FA" w14:textId="77777777" w:rsidTr="0027149F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776B0266" w14:textId="77777777" w:rsidR="00E7768C" w:rsidRPr="00F61C04" w:rsidRDefault="00E7768C" w:rsidP="00232B20">
            <w:pPr>
              <w:pStyle w:val="BasicParagraph"/>
              <w:rPr>
                <w:rFonts w:ascii="Georgia" w:hAnsi="Georgia" w:cs="Georgia"/>
              </w:rPr>
            </w:pPr>
            <w:r w:rsidRPr="00F61C04">
              <w:rPr>
                <w:rStyle w:val="TiedotOtsikko"/>
              </w:rPr>
              <w:t>Päivämäärä</w:t>
            </w:r>
            <w:r w:rsidRPr="00F61C04">
              <w:rPr>
                <w:b/>
                <w:bCs/>
              </w:rPr>
              <w:t xml:space="preserve">  </w:t>
            </w:r>
            <w:sdt>
              <w:sdtPr>
                <w:rPr>
                  <w:rStyle w:val="Tiedot"/>
                </w:rPr>
                <w:id w:val="5534937"/>
                <w:lock w:val="sdtLocked"/>
                <w:placeholder>
                  <w:docPart w:val="0C9231B0876544A4B1B5EC1229DCBCD4"/>
                </w:placeholder>
              </w:sdtPr>
              <w:sdtEndPr>
                <w:rPr>
                  <w:rStyle w:val="Tiedot"/>
                </w:rPr>
              </w:sdtEndPr>
              <w:sdtContent>
                <w:r w:rsidRPr="00232B20">
                  <w:rPr>
                    <w:rStyle w:val="Tiedot"/>
                  </w:rPr>
                  <w:t>pp.kk.vvvv</w:t>
                </w:r>
              </w:sdtContent>
            </w:sdt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5F480667" w14:textId="77777777" w:rsidR="00E7768C" w:rsidRPr="0068742C" w:rsidRDefault="00E7768C" w:rsidP="0068742C">
            <w:pPr>
              <w:pStyle w:val="BasicParagraph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Sivumäärä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8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692A874A" w14:textId="77777777" w:rsidR="00E7768C" w:rsidRPr="0068742C" w:rsidRDefault="00E7768C" w:rsidP="0068742C">
            <w:pPr>
              <w:pStyle w:val="BasicParagraph"/>
              <w:ind w:right="-1"/>
              <w:jc w:val="right"/>
              <w:rPr>
                <w:rFonts w:ascii="Georgia" w:hAnsi="Georgia" w:cs="Georgia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Kieli</w:t>
            </w:r>
            <w:r w:rsidRPr="0068742C">
              <w:rPr>
                <w:b/>
                <w:bCs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39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AE49B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  <w:tr w:rsidR="009538C5" w:rsidRPr="00F61C04" w14:paraId="0753E15E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5526E4C" w14:textId="77777777" w:rsidR="00C13DC8" w:rsidRDefault="00E7768C" w:rsidP="0068742C">
            <w:pPr>
              <w:pStyle w:val="Tiivistelmotsikko"/>
              <w:ind w:right="-1"/>
            </w:pPr>
            <w:r w:rsidRPr="00F61C04">
              <w:t>Tiivistelmä</w:t>
            </w:r>
          </w:p>
          <w:p w14:paraId="365E2B48" w14:textId="77777777" w:rsidR="0068742C" w:rsidRDefault="0068742C" w:rsidP="0068742C">
            <w:pPr>
              <w:pStyle w:val="Tiivistelm1kappale"/>
              <w:rPr>
                <w:lang w:val="fi-FI"/>
              </w:rPr>
            </w:pPr>
          </w:p>
          <w:p w14:paraId="55AF428B" w14:textId="77777777" w:rsidR="0068742C" w:rsidRDefault="0068742C" w:rsidP="0068742C">
            <w:pPr>
              <w:pStyle w:val="Tiivistelm1kappale"/>
              <w:rPr>
                <w:lang w:val="fi-FI"/>
              </w:rPr>
            </w:pPr>
          </w:p>
          <w:p w14:paraId="3F98C316" w14:textId="77777777" w:rsidR="0068742C" w:rsidRDefault="0068742C" w:rsidP="0068742C">
            <w:pPr>
              <w:pStyle w:val="Tiivistelm1kappale"/>
              <w:rPr>
                <w:lang w:val="fi-FI"/>
              </w:rPr>
            </w:pPr>
          </w:p>
          <w:p w14:paraId="6280EEBE" w14:textId="77777777" w:rsidR="0068742C" w:rsidRPr="0068742C" w:rsidRDefault="0068742C" w:rsidP="0068742C">
            <w:pPr>
              <w:pStyle w:val="Tiivistelm1kappale"/>
              <w:rPr>
                <w:lang w:val="fi-FI"/>
              </w:rPr>
            </w:pPr>
          </w:p>
        </w:tc>
      </w:tr>
      <w:tr w:rsidR="009538C5" w:rsidRPr="00F61C04" w14:paraId="7BBCADA3" w14:textId="77777777" w:rsidTr="0027149F">
        <w:trPr>
          <w:cantSplit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7F98DAB" w14:textId="77777777" w:rsidR="009538C5" w:rsidRPr="0068742C" w:rsidRDefault="00E7768C" w:rsidP="0068742C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  <w:lang w:val="fi-FI"/>
              </w:rPr>
            </w:pPr>
            <w:r w:rsidRPr="0068742C">
              <w:rPr>
                <w:rStyle w:val="TiedotOtsikko"/>
                <w:lang w:val="fi-FI"/>
              </w:rPr>
              <w:t>Avainsanat</w:t>
            </w:r>
            <w:r w:rsidRPr="0068742C">
              <w:rPr>
                <w:rFonts w:ascii="Arial" w:hAnsi="Arial" w:cs="Arial"/>
                <w:b/>
                <w:bCs/>
                <w:sz w:val="22"/>
                <w:szCs w:val="22"/>
                <w:lang w:val="fi-FI"/>
              </w:rPr>
              <w:t xml:space="preserve">  </w:t>
            </w:r>
            <w:sdt>
              <w:sdtPr>
                <w:rPr>
                  <w:rStyle w:val="Tiedot"/>
                </w:rPr>
                <w:id w:val="5534940"/>
                <w:lock w:val="sdtLocked"/>
                <w:placeholder>
                  <w:docPart w:val="0C9231B0876544A4B1B5EC1229DCBCD4"/>
                </w:placeholder>
                <w:showingPlcHdr/>
              </w:sdtPr>
              <w:sdtEndPr>
                <w:rPr>
                  <w:rStyle w:val="Tiedot"/>
                </w:rPr>
              </w:sdtEndPr>
              <w:sdtContent>
                <w:r w:rsidR="0068742C" w:rsidRPr="0068742C">
                  <w:rPr>
                    <w:rStyle w:val="Paikkamerkkiteksti"/>
                    <w:lang w:val="fi-FI"/>
                  </w:rPr>
                  <w:t>Kirjoita tekstiä napsauttamalla tätä.</w:t>
                </w:r>
              </w:sdtContent>
            </w:sdt>
          </w:p>
        </w:tc>
      </w:tr>
    </w:tbl>
    <w:p w14:paraId="105E4239" w14:textId="77777777"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EEAB" w14:textId="77777777" w:rsidR="00CA7AFE" w:rsidRDefault="00CA7AFE" w:rsidP="0041174A">
      <w:pPr>
        <w:spacing w:after="0" w:line="240" w:lineRule="auto"/>
      </w:pPr>
      <w:r>
        <w:separator/>
      </w:r>
    </w:p>
  </w:endnote>
  <w:endnote w:type="continuationSeparator" w:id="0">
    <w:p w14:paraId="318DE5CB" w14:textId="77777777" w:rsidR="00CA7AFE" w:rsidRDefault="00CA7AFE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4FDD" w14:textId="77777777" w:rsidR="00CA7AFE" w:rsidRDefault="00CA7AFE" w:rsidP="0041174A">
      <w:pPr>
        <w:spacing w:after="0" w:line="240" w:lineRule="auto"/>
      </w:pPr>
      <w:r>
        <w:separator/>
      </w:r>
    </w:p>
  </w:footnote>
  <w:footnote w:type="continuationSeparator" w:id="0">
    <w:p w14:paraId="12CE123B" w14:textId="77777777" w:rsidR="00CA7AFE" w:rsidRDefault="00CA7AFE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C46D9D" w14:paraId="255A99EE" w14:textId="77777777" w:rsidTr="00E25CE7">
      <w:tc>
        <w:tcPr>
          <w:tcW w:w="4845" w:type="dxa"/>
          <w:tcMar>
            <w:left w:w="0" w:type="dxa"/>
            <w:right w:w="0" w:type="dxa"/>
          </w:tcMar>
        </w:tcPr>
        <w:p w14:paraId="6CA43DE0" w14:textId="77777777" w:rsidR="0000344E" w:rsidRDefault="00483D9B" w:rsidP="00E91B20">
          <w:r>
            <w:rPr>
              <w:noProof/>
              <w:lang w:eastAsia="fi-FI"/>
            </w:rPr>
            <w:drawing>
              <wp:inline distT="0" distB="0" distL="0" distR="0" wp14:anchorId="53F8978F" wp14:editId="02DB3261">
                <wp:extent cx="2026920" cy="432816"/>
                <wp:effectExtent l="19050" t="0" r="0" b="0"/>
                <wp:docPr id="1" name="Kuva 0" descr="Aalto_FI_Kemian-tek_13_BLACK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FI_Kemian-tek_13_BLACK_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920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14:paraId="73E6B242" w14:textId="77777777"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 xml:space="preserve">Aalto-yliopisto, PL 11000, </w:t>
          </w:r>
          <w:r w:rsidR="006970A5" w:rsidRPr="0041174A">
            <w:rPr>
              <w:rStyle w:val="TiedotOtsikko"/>
              <w:color w:val="666666"/>
              <w:lang w:val="fi-FI"/>
            </w:rPr>
            <w:t>00076</w:t>
          </w:r>
          <w:r w:rsidR="006970A5">
            <w:rPr>
              <w:rStyle w:val="TiedotOtsikko"/>
              <w:color w:val="666666"/>
              <w:lang w:val="fi-FI"/>
            </w:rPr>
            <w:t xml:space="preserve"> AALTO</w:t>
          </w:r>
        </w:p>
        <w:p w14:paraId="74517FCA" w14:textId="77777777" w:rsidR="0000344E" w:rsidRPr="0041174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fi-FI"/>
            </w:rPr>
          </w:pPr>
          <w:r w:rsidRPr="0041174A">
            <w:rPr>
              <w:rStyle w:val="TiedotOtsikko"/>
              <w:color w:val="666666"/>
              <w:lang w:val="fi-FI"/>
            </w:rPr>
            <w:t>www.aalto.fi</w:t>
          </w:r>
        </w:p>
        <w:p w14:paraId="75A06549" w14:textId="77777777" w:rsidR="0000344E" w:rsidRPr="00C46D9D" w:rsidRDefault="007E0A1B" w:rsidP="003D4D2F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</w:rPr>
          </w:pPr>
          <w:r>
            <w:rPr>
              <w:rStyle w:val="TiedotOtsikko"/>
              <w:lang w:val="fi-FI"/>
            </w:rPr>
            <w:t>T</w:t>
          </w:r>
          <w:r w:rsidR="003D4D2F">
            <w:rPr>
              <w:rStyle w:val="TiedotOtsikko"/>
              <w:lang w:val="fi-FI"/>
            </w:rPr>
            <w:t xml:space="preserve">ekniikan kandidaatintyön </w:t>
          </w:r>
          <w:r w:rsidR="0000344E" w:rsidRPr="008E7E97"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fi-FI"/>
            </w:rPr>
            <w:t>tiivistelmä</w:t>
          </w:r>
        </w:p>
      </w:tc>
    </w:tr>
  </w:tbl>
  <w:p w14:paraId="1FD01568" w14:textId="77777777" w:rsidR="0000344E" w:rsidRDefault="0000344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FE"/>
    <w:rsid w:val="0000344E"/>
    <w:rsid w:val="000108AA"/>
    <w:rsid w:val="00071FB3"/>
    <w:rsid w:val="000B0D7A"/>
    <w:rsid w:val="000B78A0"/>
    <w:rsid w:val="000E0610"/>
    <w:rsid w:val="00232B20"/>
    <w:rsid w:val="0027149F"/>
    <w:rsid w:val="003230BB"/>
    <w:rsid w:val="0033124A"/>
    <w:rsid w:val="003D4D2F"/>
    <w:rsid w:val="0041174A"/>
    <w:rsid w:val="00444B8C"/>
    <w:rsid w:val="00483D9B"/>
    <w:rsid w:val="00594FCF"/>
    <w:rsid w:val="005B5419"/>
    <w:rsid w:val="005B6889"/>
    <w:rsid w:val="005F789D"/>
    <w:rsid w:val="005F7D8E"/>
    <w:rsid w:val="00603F46"/>
    <w:rsid w:val="00607FAF"/>
    <w:rsid w:val="00623FBA"/>
    <w:rsid w:val="0064181D"/>
    <w:rsid w:val="0068742C"/>
    <w:rsid w:val="006970A5"/>
    <w:rsid w:val="00731FA3"/>
    <w:rsid w:val="007B77E1"/>
    <w:rsid w:val="007E0A1B"/>
    <w:rsid w:val="00843C13"/>
    <w:rsid w:val="0087078A"/>
    <w:rsid w:val="00886139"/>
    <w:rsid w:val="008E7E97"/>
    <w:rsid w:val="009538C5"/>
    <w:rsid w:val="00AE49BC"/>
    <w:rsid w:val="00AF14F8"/>
    <w:rsid w:val="00B5443E"/>
    <w:rsid w:val="00C13DC8"/>
    <w:rsid w:val="00C46D9D"/>
    <w:rsid w:val="00C67D90"/>
    <w:rsid w:val="00CA7AFE"/>
    <w:rsid w:val="00CE7174"/>
    <w:rsid w:val="00D41187"/>
    <w:rsid w:val="00D73141"/>
    <w:rsid w:val="00DB3560"/>
    <w:rsid w:val="00E06A06"/>
    <w:rsid w:val="00E25CE7"/>
    <w:rsid w:val="00E67F10"/>
    <w:rsid w:val="00E7768C"/>
    <w:rsid w:val="00E91B20"/>
    <w:rsid w:val="00E972B5"/>
    <w:rsid w:val="00EE01AE"/>
    <w:rsid w:val="00F23006"/>
    <w:rsid w:val="00F32A06"/>
    <w:rsid w:val="00F61C04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7E08BC"/>
  <w15:docId w15:val="{2E420AB7-D6CF-4D08-A8A0-65A68C5F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ali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ali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ali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ali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Otsikko1Char">
    <w:name w:val="Otsikko 1 Char"/>
    <w:basedOn w:val="Kappaleenoletusfontti"/>
    <w:link w:val="Otsikko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CE7174"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1174A"/>
  </w:style>
  <w:style w:type="character" w:styleId="Paikkamerkkiteksti">
    <w:name w:val="Placeholder Text"/>
    <w:basedOn w:val="Kappaleenoletusfontti"/>
    <w:uiPriority w:val="99"/>
    <w:semiHidden/>
    <w:rsid w:val="00232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RJA\TIIVISTELM&#196;LOMAKKEET\KEMIAN%20TEKNIIKAN%20KORKEAKOULU\Tekniikan_kandidaatintyon_tiivistel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231B0876544A4B1B5EC1229DC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C27-568E-4EE7-8979-9AC4FECBE8EA}"/>
      </w:docPartPr>
      <w:docPartBody>
        <w:p w:rsidR="005F4B72" w:rsidRDefault="005F4B72">
          <w:pPr>
            <w:pStyle w:val="0C9231B0876544A4B1B5EC1229DCBCD4"/>
          </w:pPr>
          <w:r w:rsidRPr="00253C92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B72"/>
    <w:rsid w:val="005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C9231B0876544A4B1B5EC1229DCBCD4">
    <w:name w:val="0C9231B0876544A4B1B5EC1229DCB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F6C4-CA99-4790-9944-F6B454C5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Tekniikan_kandidaatintyon_tiivistelma</Template>
  <TotalTime>0</TotalTime>
  <Pages>1</Pages>
  <Words>63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Malmgren Marja</dc:creator>
  <cp:lastModifiedBy>Henna Juslin</cp:lastModifiedBy>
  <cp:revision>2</cp:revision>
  <dcterms:created xsi:type="dcterms:W3CDTF">2021-12-08T07:07:00Z</dcterms:created>
  <dcterms:modified xsi:type="dcterms:W3CDTF">2021-12-08T07:07:00Z</dcterms:modified>
</cp:coreProperties>
</file>