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0E" w:rsidRPr="0090220E" w:rsidRDefault="00AD3548">
      <w:pPr>
        <w:rPr>
          <w:u w:val="single"/>
          <w:lang w:val="en-US"/>
        </w:rPr>
      </w:pPr>
      <w:r>
        <w:rPr>
          <w:u w:val="single"/>
          <w:lang w:val="en-US"/>
        </w:rPr>
        <w:t>Additional r</w:t>
      </w:r>
      <w:r w:rsidR="0090220E" w:rsidRPr="0090220E">
        <w:rPr>
          <w:u w:val="single"/>
          <w:lang w:val="en-US"/>
        </w:rPr>
        <w:t>eading material for the chemistry update:</w:t>
      </w:r>
    </w:p>
    <w:p w:rsidR="0090220E" w:rsidRDefault="0090220E" w:rsidP="0090220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Course book: Ch. 1 pp. 3-11,15-17</w:t>
      </w:r>
    </w:p>
    <w:p w:rsidR="0090220E" w:rsidRDefault="0090220E" w:rsidP="0090220E">
      <w:pPr>
        <w:pStyle w:val="ListParagraph"/>
        <w:ind w:left="1304"/>
        <w:rPr>
          <w:lang w:val="en-US"/>
        </w:rPr>
      </w:pPr>
      <w:r>
        <w:rPr>
          <w:lang w:val="en-US"/>
        </w:rPr>
        <w:t xml:space="preserve">             Ch. 2 pp. 29-36, 42-49</w:t>
      </w:r>
    </w:p>
    <w:p w:rsidR="0090220E" w:rsidRDefault="0090220E" w:rsidP="0090220E">
      <w:pPr>
        <w:pStyle w:val="ListParagraph"/>
        <w:ind w:left="1304"/>
        <w:rPr>
          <w:lang w:val="en-US"/>
        </w:rPr>
      </w:pPr>
      <w:r>
        <w:rPr>
          <w:lang w:val="en-US"/>
        </w:rPr>
        <w:t xml:space="preserve">             Ch. 3 pp. 81-93, 114-115</w:t>
      </w:r>
      <w:r w:rsidR="00D3108A">
        <w:rPr>
          <w:lang w:val="en-US"/>
        </w:rPr>
        <w:br/>
      </w:r>
      <w:bookmarkStart w:id="0" w:name="_GoBack"/>
      <w:bookmarkEnd w:id="0"/>
    </w:p>
    <w:p w:rsidR="0090220E" w:rsidRPr="0090220E" w:rsidRDefault="0090220E" w:rsidP="0090220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following links:</w:t>
      </w:r>
    </w:p>
    <w:p w:rsidR="00084178" w:rsidRPr="00AD3548" w:rsidRDefault="00D3108A">
      <w:pPr>
        <w:rPr>
          <w:rStyle w:val="Hyperlink"/>
          <w:lang w:val="en-US"/>
        </w:rPr>
      </w:pPr>
      <w:hyperlink r:id="rId5" w:history="1">
        <w:r w:rsidR="00B52A8F" w:rsidRPr="00AD3548">
          <w:rPr>
            <w:rStyle w:val="Hyperlink"/>
            <w:lang w:val="en-US"/>
          </w:rPr>
          <w:t>https://chem.libretexts.org/Core/Analytical_Chemistry/Electrochemistry/Redox_Chemistry/Oxidation-Reduction_Reactions</w:t>
        </w:r>
      </w:hyperlink>
    </w:p>
    <w:p w:rsidR="004E5634" w:rsidRPr="00AD3548" w:rsidRDefault="00D3108A" w:rsidP="004E5634">
      <w:pPr>
        <w:rPr>
          <w:lang w:val="en-US"/>
        </w:rPr>
      </w:pPr>
      <w:hyperlink r:id="rId6" w:history="1">
        <w:r w:rsidR="004E5634" w:rsidRPr="00AD3548">
          <w:rPr>
            <w:rStyle w:val="Hyperlink"/>
            <w:lang w:val="en-US"/>
          </w:rPr>
          <w:t>http://www.chemguide.co.uk/inorganic/redox/definitions.html</w:t>
        </w:r>
      </w:hyperlink>
    </w:p>
    <w:p w:rsidR="004E5634" w:rsidRPr="00AD3548" w:rsidRDefault="004E5634">
      <w:pPr>
        <w:rPr>
          <w:rStyle w:val="Hyperlink"/>
          <w:lang w:val="en-US"/>
        </w:rPr>
      </w:pPr>
    </w:p>
    <w:p w:rsidR="004E5634" w:rsidRPr="00AD3548" w:rsidRDefault="00D3108A">
      <w:pPr>
        <w:rPr>
          <w:rStyle w:val="Hyperlink"/>
          <w:lang w:val="en-US"/>
        </w:rPr>
      </w:pPr>
      <w:hyperlink r:id="rId7" w:history="1">
        <w:r w:rsidR="004E5634" w:rsidRPr="00AD3548">
          <w:rPr>
            <w:rStyle w:val="Hyperlink"/>
            <w:lang w:val="en-US"/>
          </w:rPr>
          <w:t>https://chem.libretexts.org/Core/Physical_and_Theoretical_Chemistry/Acids_and_Bases/Acid%2F%2FBase_Reactions</w:t>
        </w:r>
      </w:hyperlink>
    </w:p>
    <w:p w:rsidR="004E5634" w:rsidRPr="00AD3548" w:rsidRDefault="004E5634">
      <w:pPr>
        <w:rPr>
          <w:rStyle w:val="Hyperlink"/>
          <w:lang w:val="en-US"/>
        </w:rPr>
      </w:pPr>
    </w:p>
    <w:p w:rsidR="004E5634" w:rsidRPr="00AD3548" w:rsidRDefault="00D3108A">
      <w:pPr>
        <w:rPr>
          <w:lang w:val="en-US"/>
        </w:rPr>
      </w:pPr>
      <w:hyperlink r:id="rId8" w:history="1">
        <w:r w:rsidR="00AD1F31" w:rsidRPr="00AD3548">
          <w:rPr>
            <w:rStyle w:val="Hyperlink"/>
            <w:lang w:val="en-US"/>
          </w:rPr>
          <w:t>https://chem.libretexts.org/Core/Physical_and_Theoretical_Chemistry/Kinetics/Reaction_Rates/Reaction_Rate</w:t>
        </w:r>
      </w:hyperlink>
    </w:p>
    <w:p w:rsidR="00B52A8F" w:rsidRPr="00AD3548" w:rsidRDefault="00D3108A">
      <w:pPr>
        <w:rPr>
          <w:lang w:val="en-US"/>
        </w:rPr>
      </w:pPr>
      <w:hyperlink r:id="rId9" w:history="1">
        <w:r w:rsidR="00AD1F31" w:rsidRPr="00AD3548">
          <w:rPr>
            <w:rStyle w:val="Hyperlink"/>
            <w:lang w:val="en-US"/>
          </w:rPr>
          <w:t>https://chem.libretexts.org/Core/Physical_and_Theoretical_Chemistry/Kinetics/Reaction_Rates/First-Order_Reactions</w:t>
        </w:r>
      </w:hyperlink>
    </w:p>
    <w:p w:rsidR="00AD1F31" w:rsidRPr="00AD3548" w:rsidRDefault="00D3108A">
      <w:pPr>
        <w:rPr>
          <w:lang w:val="en-US"/>
        </w:rPr>
      </w:pPr>
      <w:hyperlink r:id="rId10" w:history="1">
        <w:r w:rsidR="00AD1F31" w:rsidRPr="00AD3548">
          <w:rPr>
            <w:rStyle w:val="Hyperlink"/>
            <w:lang w:val="en-US"/>
          </w:rPr>
          <w:t>https://chem.libretexts.org/Core/Physical_and_Theoretical_Chemistry/Kinetics/Reaction_Rates/Zero-Order_Reactions</w:t>
        </w:r>
      </w:hyperlink>
    </w:p>
    <w:p w:rsidR="00AD1F31" w:rsidRPr="00AD3548" w:rsidRDefault="00AD1F31">
      <w:pPr>
        <w:rPr>
          <w:lang w:val="en-US"/>
        </w:rPr>
      </w:pPr>
    </w:p>
    <w:sectPr w:rsidR="00AD1F31" w:rsidRPr="00AD35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7EE3"/>
    <w:multiLevelType w:val="hybridMultilevel"/>
    <w:tmpl w:val="408CBAB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F7686"/>
    <w:multiLevelType w:val="multilevel"/>
    <w:tmpl w:val="B06CB4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3618D"/>
    <w:rsid w:val="00065C08"/>
    <w:rsid w:val="00084178"/>
    <w:rsid w:val="00096AA6"/>
    <w:rsid w:val="000B127B"/>
    <w:rsid w:val="000B5D9C"/>
    <w:rsid w:val="000C3B9C"/>
    <w:rsid w:val="000D5D4A"/>
    <w:rsid w:val="000D7DB1"/>
    <w:rsid w:val="000F749B"/>
    <w:rsid w:val="00102DBD"/>
    <w:rsid w:val="00110A3D"/>
    <w:rsid w:val="0012498E"/>
    <w:rsid w:val="00131823"/>
    <w:rsid w:val="00133889"/>
    <w:rsid w:val="001374D8"/>
    <w:rsid w:val="001416C8"/>
    <w:rsid w:val="00143A74"/>
    <w:rsid w:val="0017072A"/>
    <w:rsid w:val="00174008"/>
    <w:rsid w:val="00186FBA"/>
    <w:rsid w:val="0019737B"/>
    <w:rsid w:val="001B62DD"/>
    <w:rsid w:val="001D3FB6"/>
    <w:rsid w:val="00204285"/>
    <w:rsid w:val="0020666D"/>
    <w:rsid w:val="00217CA8"/>
    <w:rsid w:val="002260FD"/>
    <w:rsid w:val="002264EF"/>
    <w:rsid w:val="0026179F"/>
    <w:rsid w:val="00291DA8"/>
    <w:rsid w:val="0029321D"/>
    <w:rsid w:val="002973A5"/>
    <w:rsid w:val="002C59C3"/>
    <w:rsid w:val="002F1312"/>
    <w:rsid w:val="003076BC"/>
    <w:rsid w:val="0032646F"/>
    <w:rsid w:val="00341148"/>
    <w:rsid w:val="00377720"/>
    <w:rsid w:val="00382110"/>
    <w:rsid w:val="00386C00"/>
    <w:rsid w:val="003962FA"/>
    <w:rsid w:val="003B6623"/>
    <w:rsid w:val="003C234B"/>
    <w:rsid w:val="003C437A"/>
    <w:rsid w:val="003C6F5C"/>
    <w:rsid w:val="003E5F20"/>
    <w:rsid w:val="003E725A"/>
    <w:rsid w:val="003F1B41"/>
    <w:rsid w:val="003F421A"/>
    <w:rsid w:val="00411522"/>
    <w:rsid w:val="00424310"/>
    <w:rsid w:val="0044682A"/>
    <w:rsid w:val="004763B1"/>
    <w:rsid w:val="00477163"/>
    <w:rsid w:val="0047791B"/>
    <w:rsid w:val="00481192"/>
    <w:rsid w:val="00487DC1"/>
    <w:rsid w:val="00490DD4"/>
    <w:rsid w:val="0049503F"/>
    <w:rsid w:val="004A08E2"/>
    <w:rsid w:val="004A77D7"/>
    <w:rsid w:val="004B71F0"/>
    <w:rsid w:val="004C3518"/>
    <w:rsid w:val="004E2C00"/>
    <w:rsid w:val="004E5634"/>
    <w:rsid w:val="004F1FBD"/>
    <w:rsid w:val="00517DF3"/>
    <w:rsid w:val="00554D76"/>
    <w:rsid w:val="0056034A"/>
    <w:rsid w:val="00561FE5"/>
    <w:rsid w:val="0056487D"/>
    <w:rsid w:val="00567685"/>
    <w:rsid w:val="00576221"/>
    <w:rsid w:val="0058570F"/>
    <w:rsid w:val="00586681"/>
    <w:rsid w:val="00590A26"/>
    <w:rsid w:val="005948DD"/>
    <w:rsid w:val="00597E71"/>
    <w:rsid w:val="005C1E2B"/>
    <w:rsid w:val="005C4D06"/>
    <w:rsid w:val="005E1DBC"/>
    <w:rsid w:val="005F6DE8"/>
    <w:rsid w:val="00603BF1"/>
    <w:rsid w:val="00605B46"/>
    <w:rsid w:val="006165B3"/>
    <w:rsid w:val="006165B5"/>
    <w:rsid w:val="00623D8C"/>
    <w:rsid w:val="0063738F"/>
    <w:rsid w:val="0064209F"/>
    <w:rsid w:val="00647D20"/>
    <w:rsid w:val="006A4EF2"/>
    <w:rsid w:val="006C1DB8"/>
    <w:rsid w:val="006D2D6A"/>
    <w:rsid w:val="006D5E0A"/>
    <w:rsid w:val="006E0703"/>
    <w:rsid w:val="006E473A"/>
    <w:rsid w:val="006F08B6"/>
    <w:rsid w:val="006F0BA6"/>
    <w:rsid w:val="0070223E"/>
    <w:rsid w:val="00726EEF"/>
    <w:rsid w:val="0073275E"/>
    <w:rsid w:val="0075573E"/>
    <w:rsid w:val="00763B06"/>
    <w:rsid w:val="00787540"/>
    <w:rsid w:val="007A5111"/>
    <w:rsid w:val="007A5B93"/>
    <w:rsid w:val="007C0384"/>
    <w:rsid w:val="007C770F"/>
    <w:rsid w:val="007C7CC9"/>
    <w:rsid w:val="007D00F1"/>
    <w:rsid w:val="007F4816"/>
    <w:rsid w:val="00803AF2"/>
    <w:rsid w:val="00832042"/>
    <w:rsid w:val="00835367"/>
    <w:rsid w:val="00850A95"/>
    <w:rsid w:val="0088186F"/>
    <w:rsid w:val="00883092"/>
    <w:rsid w:val="008A73B6"/>
    <w:rsid w:val="008C45CE"/>
    <w:rsid w:val="008D3E73"/>
    <w:rsid w:val="008E46A2"/>
    <w:rsid w:val="008F35FE"/>
    <w:rsid w:val="0090220E"/>
    <w:rsid w:val="00903724"/>
    <w:rsid w:val="009321C0"/>
    <w:rsid w:val="0094712C"/>
    <w:rsid w:val="009538BD"/>
    <w:rsid w:val="009552C9"/>
    <w:rsid w:val="009553A9"/>
    <w:rsid w:val="00964F71"/>
    <w:rsid w:val="00981B32"/>
    <w:rsid w:val="00991F3B"/>
    <w:rsid w:val="009A2159"/>
    <w:rsid w:val="009A4734"/>
    <w:rsid w:val="009B279A"/>
    <w:rsid w:val="009B4427"/>
    <w:rsid w:val="009F6EAB"/>
    <w:rsid w:val="009F729B"/>
    <w:rsid w:val="00A03C36"/>
    <w:rsid w:val="00A03CD6"/>
    <w:rsid w:val="00A2396B"/>
    <w:rsid w:val="00A30709"/>
    <w:rsid w:val="00A834D3"/>
    <w:rsid w:val="00A83671"/>
    <w:rsid w:val="00A9573B"/>
    <w:rsid w:val="00AC2705"/>
    <w:rsid w:val="00AD1F31"/>
    <w:rsid w:val="00AD3548"/>
    <w:rsid w:val="00AE4DAC"/>
    <w:rsid w:val="00AF1398"/>
    <w:rsid w:val="00AF440C"/>
    <w:rsid w:val="00AF4A6E"/>
    <w:rsid w:val="00B059DC"/>
    <w:rsid w:val="00B07570"/>
    <w:rsid w:val="00B3796D"/>
    <w:rsid w:val="00B46F0D"/>
    <w:rsid w:val="00B5023A"/>
    <w:rsid w:val="00B52A8F"/>
    <w:rsid w:val="00B5554D"/>
    <w:rsid w:val="00B6781B"/>
    <w:rsid w:val="00B874DB"/>
    <w:rsid w:val="00B90FCC"/>
    <w:rsid w:val="00BA5F98"/>
    <w:rsid w:val="00BB6019"/>
    <w:rsid w:val="00BB6D69"/>
    <w:rsid w:val="00BB7FFD"/>
    <w:rsid w:val="00BC707E"/>
    <w:rsid w:val="00BD2EA3"/>
    <w:rsid w:val="00C00208"/>
    <w:rsid w:val="00C05C33"/>
    <w:rsid w:val="00C2114B"/>
    <w:rsid w:val="00C22A9F"/>
    <w:rsid w:val="00C2741A"/>
    <w:rsid w:val="00C31E93"/>
    <w:rsid w:val="00C36863"/>
    <w:rsid w:val="00C44925"/>
    <w:rsid w:val="00C51771"/>
    <w:rsid w:val="00C56351"/>
    <w:rsid w:val="00C640E1"/>
    <w:rsid w:val="00C67045"/>
    <w:rsid w:val="00C71665"/>
    <w:rsid w:val="00C91AAB"/>
    <w:rsid w:val="00CA2192"/>
    <w:rsid w:val="00CA3FE1"/>
    <w:rsid w:val="00CA430F"/>
    <w:rsid w:val="00CB1884"/>
    <w:rsid w:val="00CB334F"/>
    <w:rsid w:val="00CD1329"/>
    <w:rsid w:val="00CD1E02"/>
    <w:rsid w:val="00CD22FB"/>
    <w:rsid w:val="00CD6A8A"/>
    <w:rsid w:val="00CE31EF"/>
    <w:rsid w:val="00CE3C8D"/>
    <w:rsid w:val="00D13C2C"/>
    <w:rsid w:val="00D3108A"/>
    <w:rsid w:val="00D32609"/>
    <w:rsid w:val="00D32B6F"/>
    <w:rsid w:val="00D43357"/>
    <w:rsid w:val="00D523DF"/>
    <w:rsid w:val="00D954DE"/>
    <w:rsid w:val="00DB0394"/>
    <w:rsid w:val="00DB2DA2"/>
    <w:rsid w:val="00DD5D00"/>
    <w:rsid w:val="00E131F0"/>
    <w:rsid w:val="00E26A03"/>
    <w:rsid w:val="00E4695D"/>
    <w:rsid w:val="00E533A8"/>
    <w:rsid w:val="00E57EBB"/>
    <w:rsid w:val="00E8488B"/>
    <w:rsid w:val="00E859C3"/>
    <w:rsid w:val="00EA2EF7"/>
    <w:rsid w:val="00EC2668"/>
    <w:rsid w:val="00EC3C5B"/>
    <w:rsid w:val="00EE516C"/>
    <w:rsid w:val="00F00501"/>
    <w:rsid w:val="00F02A98"/>
    <w:rsid w:val="00F1211B"/>
    <w:rsid w:val="00F138DC"/>
    <w:rsid w:val="00F14B7F"/>
    <w:rsid w:val="00F27AFE"/>
    <w:rsid w:val="00F30C25"/>
    <w:rsid w:val="00F71491"/>
    <w:rsid w:val="00F76804"/>
    <w:rsid w:val="00F8277E"/>
    <w:rsid w:val="00F90172"/>
    <w:rsid w:val="00F922C7"/>
    <w:rsid w:val="00FC6C16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7D38"/>
  <w15:chartTrackingRefBased/>
  <w15:docId w15:val="{831B9CEE-C628-4CE5-A995-C427B0C3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5554D"/>
    <w:pPr>
      <w:keepNext/>
      <w:keepLines/>
      <w:spacing w:before="120" w:after="240"/>
      <w:ind w:left="576" w:hanging="576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554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B52A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.libretexts.org/Core/Physical_and_Theoretical_Chemistry/Kinetics/Reaction_Rates/Reaction_R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m.libretexts.org/Core/Physical_and_Theoretical_Chemistry/Acids_and_Bases/Acid%2F%2FBase_Reac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guide.co.uk/inorganic/redox/definition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em.libretexts.org/Core/Analytical_Chemistry/Electrochemistry/Redox_Chemistry/Oxidation-Reduction_Reactions" TargetMode="External"/><Relationship Id="rId10" Type="http://schemas.openxmlformats.org/officeDocument/2006/relationships/hyperlink" Target="https://chem.libretexts.org/Core/Physical_and_Theoretical_Chemistry/Kinetics/Reaction_Rates/Zero-Order_Rea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m.libretexts.org/Core/Physical_and_Theoretical_Chemistry/Kinetics/Reaction_Rates/First-Order_Rea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6EC26FB6.dotm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Rantanen Pirjo</dc:creator>
  <cp:keywords/>
  <dc:description/>
  <cp:lastModifiedBy>Myers Shanna</cp:lastModifiedBy>
  <cp:revision>3</cp:revision>
  <dcterms:created xsi:type="dcterms:W3CDTF">2018-12-11T08:20:00Z</dcterms:created>
  <dcterms:modified xsi:type="dcterms:W3CDTF">2018-12-11T08:20:00Z</dcterms:modified>
</cp:coreProperties>
</file>