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2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Titel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3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FF413D" w:rsidP="009172B3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>
              <w:rPr>
                <w:rStyle w:val="TiedotOtsikko"/>
                <w:lang w:val="fi-FI"/>
              </w:rPr>
              <w:t>Utbildning</w:t>
            </w:r>
            <w:bookmarkStart w:id="0" w:name="_GoBack"/>
            <w:bookmarkEnd w:id="0"/>
            <w:r w:rsidR="00AA30F4" w:rsidRPr="009172B3">
              <w:rPr>
                <w:rStyle w:val="TiedotOtsikko"/>
                <w:lang w:val="fi-FI"/>
              </w:rPr>
              <w:t>sprogram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4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CF4531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5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AA30F4" w:rsidP="009172B3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Huvudämnets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kod</w:t>
            </w:r>
            <w:proofErr w:type="spellEnd"/>
            <w:r w:rsidR="003D4D2F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6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Ansvarig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7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Handledare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8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CF4531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8765279"/>
                <w:lock w:val="sdtLocked"/>
                <w:placeholder>
                  <w:docPart w:val="39E23AB77330492A83E006C5284E2497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CF4531">
                  <w:rPr>
                    <w:rStyle w:val="Tiedot"/>
                  </w:rPr>
                  <w:t>dd</w:t>
                </w:r>
                <w:r w:rsidR="00E7768C" w:rsidRPr="00CF4531">
                  <w:rPr>
                    <w:rStyle w:val="Tiedot"/>
                  </w:rPr>
                  <w:t>.</w:t>
                </w:r>
                <w:r w:rsidR="00B95A41" w:rsidRPr="00CF4531">
                  <w:rPr>
                    <w:rStyle w:val="Tiedot"/>
                  </w:rPr>
                  <w:t>mm</w:t>
                </w:r>
                <w:r w:rsidR="00E7768C" w:rsidRPr="00CF4531">
                  <w:rPr>
                    <w:rStyle w:val="Tiedot"/>
                  </w:rPr>
                  <w:t>.</w:t>
                </w:r>
                <w:r w:rsidRPr="00CF4531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313B5E" w:rsidP="009172B3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0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313B5E" w:rsidP="009172B3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9172B3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1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Pr="00C13DC8" w:rsidRDefault="009172B3" w:rsidP="009172B3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313B5E" w:rsidP="009172B3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gramStart"/>
            <w:r w:rsidRPr="009172B3">
              <w:rPr>
                <w:rStyle w:val="TiedotOtsikko"/>
                <w:lang w:val="fi-FI"/>
              </w:rPr>
              <w:t>Nyckelord</w:t>
            </w:r>
            <w:r w:rsidR="002D2A42" w:rsidRPr="009172B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2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9172B3" w:rsidRPr="009172B3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8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3" w:rsidRDefault="00F40FE3" w:rsidP="0041174A">
      <w:pPr>
        <w:spacing w:after="0" w:line="240" w:lineRule="auto"/>
      </w:pPr>
      <w:r>
        <w:separator/>
      </w:r>
    </w:p>
  </w:endnote>
  <w:endnote w:type="continuationSeparator" w:id="0">
    <w:p w:rsidR="00F40FE3" w:rsidRDefault="00F40FE3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3" w:rsidRDefault="00F40FE3" w:rsidP="0041174A">
      <w:pPr>
        <w:spacing w:after="0" w:line="240" w:lineRule="auto"/>
      </w:pPr>
      <w:r>
        <w:separator/>
      </w:r>
    </w:p>
  </w:footnote>
  <w:footnote w:type="continuationSeparator" w:id="0">
    <w:p w:rsidR="00F40FE3" w:rsidRDefault="00F40FE3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6B2E1B" w:rsidP="00E91B20">
          <w:r w:rsidRPr="006B2E1B">
            <w:rPr>
              <w:noProof/>
              <w:lang w:val="sv-SE"/>
            </w:rPr>
            <w:drawing>
              <wp:inline distT="0" distB="0" distL="0" distR="0">
                <wp:extent cx="2023872" cy="432816"/>
                <wp:effectExtent l="19050" t="0" r="0" b="0"/>
                <wp:docPr id="6" name="Kuva 0" descr="Aalto_SE_Teknikveten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Teknikveten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872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CF4531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CF4531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CF4531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CF4531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3"/>
    <w:rsid w:val="0000344E"/>
    <w:rsid w:val="00004235"/>
    <w:rsid w:val="000108AA"/>
    <w:rsid w:val="00071FB3"/>
    <w:rsid w:val="000B0D7A"/>
    <w:rsid w:val="000B78A0"/>
    <w:rsid w:val="000C3621"/>
    <w:rsid w:val="000D57D3"/>
    <w:rsid w:val="000E0610"/>
    <w:rsid w:val="0027149F"/>
    <w:rsid w:val="00280591"/>
    <w:rsid w:val="002D2A42"/>
    <w:rsid w:val="00313B5E"/>
    <w:rsid w:val="003230BB"/>
    <w:rsid w:val="0033124A"/>
    <w:rsid w:val="003C3BA7"/>
    <w:rsid w:val="003D4D2F"/>
    <w:rsid w:val="004111D0"/>
    <w:rsid w:val="0041174A"/>
    <w:rsid w:val="0041579A"/>
    <w:rsid w:val="00454C6E"/>
    <w:rsid w:val="00533BEA"/>
    <w:rsid w:val="00594FCF"/>
    <w:rsid w:val="005B28FF"/>
    <w:rsid w:val="005B5419"/>
    <w:rsid w:val="005B6889"/>
    <w:rsid w:val="005F4558"/>
    <w:rsid w:val="005F789D"/>
    <w:rsid w:val="005F7D8E"/>
    <w:rsid w:val="0062615F"/>
    <w:rsid w:val="0064181D"/>
    <w:rsid w:val="006970A5"/>
    <w:rsid w:val="006B2E1B"/>
    <w:rsid w:val="007B77E1"/>
    <w:rsid w:val="007E0A1B"/>
    <w:rsid w:val="008061BE"/>
    <w:rsid w:val="00811F34"/>
    <w:rsid w:val="00843C13"/>
    <w:rsid w:val="0087078A"/>
    <w:rsid w:val="00886139"/>
    <w:rsid w:val="008E7E97"/>
    <w:rsid w:val="009172B3"/>
    <w:rsid w:val="009538C5"/>
    <w:rsid w:val="009C3332"/>
    <w:rsid w:val="00AA30F4"/>
    <w:rsid w:val="00B5443E"/>
    <w:rsid w:val="00B95A41"/>
    <w:rsid w:val="00C13DC8"/>
    <w:rsid w:val="00C46D9D"/>
    <w:rsid w:val="00C67D90"/>
    <w:rsid w:val="00CE7174"/>
    <w:rsid w:val="00CF4531"/>
    <w:rsid w:val="00D017BA"/>
    <w:rsid w:val="00D41187"/>
    <w:rsid w:val="00D5388E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40FE3"/>
    <w:rsid w:val="00F61C04"/>
    <w:rsid w:val="00FB6E85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CF45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CF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PERUSTIETEIDE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23AB77330492A83E006C5284E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12CF-F7E3-435A-9873-D98EC39BAF97}"/>
      </w:docPartPr>
      <w:docPartBody>
        <w:p w:rsidR="00452D69" w:rsidRDefault="00452D69">
          <w:pPr>
            <w:pStyle w:val="39E23AB77330492A83E006C5284E2497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9"/>
    <w:rsid w:val="004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E23AB77330492A83E006C5284E2497">
    <w:name w:val="39E23AB77330492A83E006C5284E2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E23AB77330492A83E006C5284E2497">
    <w:name w:val="39E23AB77330492A83E006C5284E2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C65C-F13C-4758-9F54-88207DA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0</TotalTime>
  <Pages>1</Pages>
  <Words>90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Söderholm Johanna</cp:lastModifiedBy>
  <cp:revision>2</cp:revision>
  <dcterms:created xsi:type="dcterms:W3CDTF">2013-04-16T10:53:00Z</dcterms:created>
  <dcterms:modified xsi:type="dcterms:W3CDTF">2013-04-16T10:53:00Z</dcterms:modified>
</cp:coreProperties>
</file>