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2D2A42" w:rsidP="008F2184">
            <w:pPr>
              <w:pStyle w:val="BasicParagraph"/>
              <w:rPr>
                <w:lang w:val="fi-FI"/>
              </w:rPr>
            </w:pPr>
            <w:r w:rsidRPr="008F2184">
              <w:rPr>
                <w:rStyle w:val="TiedotOtsikko"/>
                <w:lang w:val="fi-FI"/>
              </w:rPr>
              <w:t>Autho</w:t>
            </w:r>
            <w:r w:rsidR="009C3332" w:rsidRPr="008F2184">
              <w:rPr>
                <w:rStyle w:val="TiedotOtsikko"/>
                <w:lang w:val="fi-FI"/>
              </w:rPr>
              <w:t xml:space="preserve">r  </w:t>
            </w:r>
            <w:sdt>
              <w:sdtPr>
                <w:rPr>
                  <w:rStyle w:val="Tiedot"/>
                </w:rPr>
                <w:id w:val="8765261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8F218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CB7D7E" w:rsidP="008F2184">
            <w:pPr>
              <w:pStyle w:val="BasicParagraph"/>
              <w:rPr>
                <w:lang w:val="fi-FI"/>
              </w:rPr>
            </w:pPr>
            <w:r>
              <w:rPr>
                <w:rStyle w:val="TiedotOtsikko"/>
                <w:lang w:val="fi-FI"/>
              </w:rPr>
              <w:t>Title of the work</w:t>
            </w:r>
            <w:r w:rsidR="009C3332" w:rsidRPr="008F218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2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2D2A42" w:rsidP="008F2184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8F2184">
              <w:rPr>
                <w:rStyle w:val="TiedotOtsikko"/>
                <w:lang w:val="fi-FI"/>
              </w:rPr>
              <w:t>Degree programme</w:t>
            </w:r>
            <w:r w:rsidR="009C3332" w:rsidRPr="008F218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3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F40E6E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8F2184" w:rsidRDefault="002D2A42" w:rsidP="008F2184">
            <w:pPr>
              <w:pStyle w:val="BasicParagraph"/>
              <w:rPr>
                <w:lang w:val="fi-FI"/>
              </w:rPr>
            </w:pPr>
            <w:r w:rsidRPr="008F2184">
              <w:rPr>
                <w:rStyle w:val="TiedotOtsikko"/>
                <w:lang w:val="fi-FI"/>
              </w:rPr>
              <w:t>Major</w:t>
            </w:r>
            <w:r w:rsidR="00E7768C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4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8F2184" w:rsidRDefault="002D2A42" w:rsidP="008F2184">
            <w:pPr>
              <w:pStyle w:val="BasicParagraph"/>
              <w:jc w:val="right"/>
              <w:rPr>
                <w:lang w:val="fi-FI"/>
              </w:rPr>
            </w:pPr>
            <w:r w:rsidRPr="008F2184">
              <w:rPr>
                <w:rStyle w:val="TiedotOtsikko"/>
                <w:lang w:val="fi-FI"/>
              </w:rPr>
              <w:t>Code of major</w:t>
            </w:r>
            <w:r w:rsidR="003D4D2F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5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2D2A42" w:rsidP="008F2184">
            <w:pPr>
              <w:pStyle w:val="BasicParagraph"/>
              <w:rPr>
                <w:lang w:val="fi-FI"/>
              </w:rPr>
            </w:pPr>
            <w:r w:rsidRPr="008F2184">
              <w:rPr>
                <w:rStyle w:val="TiedotOtsikko"/>
                <w:lang w:val="fi-FI"/>
              </w:rPr>
              <w:t>Supervisor</w:t>
            </w:r>
            <w:r w:rsidR="00E7768C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6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8F218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CB7D7E" w:rsidP="008F2184">
            <w:pPr>
              <w:pStyle w:val="BasicParagraph"/>
              <w:rPr>
                <w:lang w:val="fi-FI"/>
              </w:rPr>
            </w:pPr>
            <w:r>
              <w:rPr>
                <w:rStyle w:val="TiedotOtsikko"/>
                <w:lang w:val="fi-FI"/>
              </w:rPr>
              <w:t>Instruct</w:t>
            </w:r>
            <w:bookmarkStart w:id="0" w:name="_GoBack"/>
            <w:bookmarkEnd w:id="0"/>
            <w:r w:rsidR="002D2A42" w:rsidRPr="008F2184">
              <w:rPr>
                <w:rStyle w:val="TiedotOtsikko"/>
                <w:lang w:val="fi-FI"/>
              </w:rPr>
              <w:t>or(s</w:t>
            </w:r>
            <w:r w:rsidR="00E7768C" w:rsidRPr="008F2184">
              <w:rPr>
                <w:rStyle w:val="TiedotOtsikko"/>
                <w:lang w:val="fi-FI"/>
              </w:rPr>
              <w:t>)</w:t>
            </w:r>
            <w:r w:rsidR="00E7768C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7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2D2A42" w:rsidP="00F40E6E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8765268"/>
                <w:lock w:val="sdtLocked"/>
                <w:placeholder>
                  <w:docPart w:val="7993C86940D74F80871CEDF92B07CFC0"/>
                </w:placeholder>
              </w:sdtPr>
              <w:sdtEndPr>
                <w:rPr>
                  <w:rStyle w:val="Tiedot"/>
                </w:rPr>
              </w:sdtEndPr>
              <w:sdtContent>
                <w:r w:rsidR="00B95A41" w:rsidRPr="00F40E6E">
                  <w:rPr>
                    <w:rStyle w:val="Tiedot"/>
                  </w:rPr>
                  <w:t>dd</w:t>
                </w:r>
                <w:r w:rsidR="00E7768C" w:rsidRPr="00F40E6E">
                  <w:rPr>
                    <w:rStyle w:val="Tiedot"/>
                  </w:rPr>
                  <w:t>.</w:t>
                </w:r>
                <w:r w:rsidR="00B95A41" w:rsidRPr="00F40E6E">
                  <w:rPr>
                    <w:rStyle w:val="Tiedot"/>
                  </w:rPr>
                  <w:t>mm</w:t>
                </w:r>
                <w:r w:rsidR="00E7768C" w:rsidRPr="00F40E6E">
                  <w:rPr>
                    <w:rStyle w:val="Tiedot"/>
                  </w:rPr>
                  <w:t>.</w:t>
                </w:r>
                <w:r w:rsidR="00B95A41" w:rsidRPr="00F40E6E">
                  <w:rPr>
                    <w:rStyle w:val="Tiedot"/>
                  </w:rPr>
                  <w:t>yyyy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8F2184" w:rsidRDefault="002D2A42" w:rsidP="008F2184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8F2184">
              <w:rPr>
                <w:rStyle w:val="TiedotOtsikko"/>
                <w:lang w:val="fi-FI"/>
              </w:rPr>
              <w:t>Number of pages</w:t>
            </w:r>
            <w:r w:rsidR="00E7768C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9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B308D8">
                  <w:rPr>
                    <w:rStyle w:val="PlaceholderText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8F2184" w:rsidRDefault="002D2A42" w:rsidP="008F2184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8F2184">
              <w:rPr>
                <w:rStyle w:val="TiedotOtsikko"/>
                <w:lang w:val="fi-FI"/>
              </w:rPr>
              <w:t>Language</w:t>
            </w:r>
            <w:r w:rsidR="00E7768C" w:rsidRPr="008F218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0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47067" w:rsidRDefault="002D2A42" w:rsidP="00D41187">
            <w:pPr>
              <w:pStyle w:val="Tiivistelmotsikko"/>
              <w:ind w:right="-1"/>
              <w:rPr>
                <w:lang w:val="en-US"/>
              </w:rPr>
            </w:pPr>
            <w:r w:rsidRPr="00447067">
              <w:rPr>
                <w:lang w:val="en-US"/>
              </w:rPr>
              <w:t>Abstract</w:t>
            </w:r>
          </w:p>
          <w:p w:rsidR="00C13DC8" w:rsidRDefault="00C13DC8" w:rsidP="008F2184">
            <w:pPr>
              <w:pStyle w:val="Tiivistelm"/>
              <w:ind w:firstLine="0"/>
            </w:pPr>
          </w:p>
          <w:p w:rsidR="008F2184" w:rsidRDefault="008F2184" w:rsidP="008F2184">
            <w:pPr>
              <w:pStyle w:val="Tiivistelm"/>
              <w:ind w:firstLine="0"/>
            </w:pPr>
          </w:p>
          <w:p w:rsidR="008F2184" w:rsidRDefault="008F2184" w:rsidP="008F2184">
            <w:pPr>
              <w:pStyle w:val="Tiivistelm"/>
              <w:ind w:firstLine="0"/>
            </w:pPr>
          </w:p>
          <w:p w:rsidR="008F2184" w:rsidRDefault="008F2184" w:rsidP="008F2184">
            <w:pPr>
              <w:pStyle w:val="Tiivistelm"/>
              <w:ind w:firstLine="0"/>
            </w:pPr>
          </w:p>
          <w:p w:rsidR="008F2184" w:rsidRPr="00C13DC8" w:rsidRDefault="008F2184" w:rsidP="008F2184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8F2184" w:rsidRDefault="002D2A42" w:rsidP="008F2184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8F2184">
              <w:rPr>
                <w:rStyle w:val="TiedotOtsikko"/>
                <w:lang w:val="fi-FI"/>
              </w:rPr>
              <w:t>Keywords</w:t>
            </w:r>
            <w:r w:rsidRPr="008F2184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1"/>
                <w:lock w:val="sdtLocked"/>
                <w:placeholder>
                  <w:docPart w:val="7993C86940D74F80871CEDF92B07CFC0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8F2184" w:rsidRPr="008F218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80" w:rsidRDefault="00105380" w:rsidP="0041174A">
      <w:pPr>
        <w:spacing w:after="0" w:line="240" w:lineRule="auto"/>
      </w:pPr>
      <w:r>
        <w:separator/>
      </w:r>
    </w:p>
  </w:endnote>
  <w:endnote w:type="continuationSeparator" w:id="0">
    <w:p w:rsidR="00105380" w:rsidRDefault="00105380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80" w:rsidRDefault="00105380" w:rsidP="0041174A">
      <w:pPr>
        <w:spacing w:after="0" w:line="240" w:lineRule="auto"/>
      </w:pPr>
      <w:r>
        <w:separator/>
      </w:r>
    </w:p>
  </w:footnote>
  <w:footnote w:type="continuationSeparator" w:id="0">
    <w:p w:rsidR="00105380" w:rsidRDefault="00105380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00344E" w:rsidRPr="00CB7D7E" w:rsidTr="002D2A42">
      <w:tc>
        <w:tcPr>
          <w:tcW w:w="4536" w:type="dxa"/>
          <w:tcMar>
            <w:left w:w="0" w:type="dxa"/>
            <w:right w:w="0" w:type="dxa"/>
          </w:tcMar>
        </w:tcPr>
        <w:p w:rsidR="0000344E" w:rsidRDefault="007724E2" w:rsidP="00E91B20">
          <w:r w:rsidRPr="007724E2">
            <w:rPr>
              <w:noProof/>
              <w:lang w:eastAsia="fi-FI"/>
            </w:rPr>
            <w:drawing>
              <wp:inline distT="0" distB="0" distL="0" distR="0">
                <wp:extent cx="2087880" cy="432816"/>
                <wp:effectExtent l="19050" t="0" r="7620" b="0"/>
                <wp:docPr id="5" name="Kuva 1" descr="Aalto_EN_Science_13_BLACK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Science_13_BLACK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2D2A42" w:rsidRPr="00E808DA" w:rsidRDefault="002D2A42" w:rsidP="002D2A42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:rsidR="0000344E" w:rsidRPr="00F96D00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F96D00">
            <w:rPr>
              <w:rStyle w:val="TiedotOtsikko"/>
              <w:color w:val="666666"/>
              <w:lang w:val="en-US"/>
            </w:rPr>
            <w:t>www.aalto.fi</w:t>
          </w:r>
        </w:p>
        <w:p w:rsidR="0000344E" w:rsidRPr="00F96D00" w:rsidRDefault="005A6932" w:rsidP="00B82626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F96D00">
            <w:rPr>
              <w:rStyle w:val="TiedotOtsikko"/>
              <w:lang w:val="en-US"/>
            </w:rPr>
            <w:t xml:space="preserve">Abstract of </w:t>
          </w:r>
          <w:r w:rsidR="00B82626">
            <w:rPr>
              <w:rStyle w:val="TiedotOtsikko"/>
              <w:lang w:val="en-US"/>
            </w:rPr>
            <w:t xml:space="preserve">Physics Special Assignment </w:t>
          </w:r>
        </w:p>
      </w:tc>
    </w:tr>
  </w:tbl>
  <w:p w:rsidR="0000344E" w:rsidRPr="00F96D00" w:rsidRDefault="0000344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0"/>
    <w:rsid w:val="0000344E"/>
    <w:rsid w:val="000108AA"/>
    <w:rsid w:val="00071FB3"/>
    <w:rsid w:val="000A0905"/>
    <w:rsid w:val="000B0D7A"/>
    <w:rsid w:val="000B78A0"/>
    <w:rsid w:val="000C3621"/>
    <w:rsid w:val="000E0610"/>
    <w:rsid w:val="00105380"/>
    <w:rsid w:val="001D5855"/>
    <w:rsid w:val="00231133"/>
    <w:rsid w:val="0027149F"/>
    <w:rsid w:val="002D2A42"/>
    <w:rsid w:val="003230BB"/>
    <w:rsid w:val="0033124A"/>
    <w:rsid w:val="003D4D2F"/>
    <w:rsid w:val="0041174A"/>
    <w:rsid w:val="00447067"/>
    <w:rsid w:val="00566489"/>
    <w:rsid w:val="00594FCF"/>
    <w:rsid w:val="005A6932"/>
    <w:rsid w:val="005B5419"/>
    <w:rsid w:val="005B6889"/>
    <w:rsid w:val="005F789D"/>
    <w:rsid w:val="005F7D8E"/>
    <w:rsid w:val="0062615F"/>
    <w:rsid w:val="0064181D"/>
    <w:rsid w:val="006970A5"/>
    <w:rsid w:val="007724E2"/>
    <w:rsid w:val="007B77E1"/>
    <w:rsid w:val="007E0A1B"/>
    <w:rsid w:val="007F12EB"/>
    <w:rsid w:val="00843C13"/>
    <w:rsid w:val="0087078A"/>
    <w:rsid w:val="00886139"/>
    <w:rsid w:val="008E7E97"/>
    <w:rsid w:val="008F2184"/>
    <w:rsid w:val="009538C5"/>
    <w:rsid w:val="009C3332"/>
    <w:rsid w:val="00B5443E"/>
    <w:rsid w:val="00B749EC"/>
    <w:rsid w:val="00B82626"/>
    <w:rsid w:val="00B95A41"/>
    <w:rsid w:val="00C13DC8"/>
    <w:rsid w:val="00C46D9D"/>
    <w:rsid w:val="00C67D90"/>
    <w:rsid w:val="00CB7D7E"/>
    <w:rsid w:val="00CE5F60"/>
    <w:rsid w:val="00CE7174"/>
    <w:rsid w:val="00D41187"/>
    <w:rsid w:val="00D73141"/>
    <w:rsid w:val="00D74449"/>
    <w:rsid w:val="00DB3560"/>
    <w:rsid w:val="00E06A06"/>
    <w:rsid w:val="00E24B06"/>
    <w:rsid w:val="00E25CE7"/>
    <w:rsid w:val="00E7768C"/>
    <w:rsid w:val="00E91B20"/>
    <w:rsid w:val="00EE01AE"/>
    <w:rsid w:val="00F01629"/>
    <w:rsid w:val="00F23006"/>
    <w:rsid w:val="00F32A06"/>
    <w:rsid w:val="00F40E6E"/>
    <w:rsid w:val="00F61C04"/>
    <w:rsid w:val="00F96D00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DF54A"/>
  <w15:docId w15:val="{DA1BEA85-AB63-4CF9-BF20-114FF2F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F40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PERUSTIETEIDEN%20KORKEAKOULU\Tekniikan_kandidaatin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3C86940D74F80871CEDF92B07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DA87-A9BF-4772-93E7-A3E8929D1F2E}"/>
      </w:docPartPr>
      <w:docPartBody>
        <w:p w:rsidR="00357907" w:rsidRDefault="00357907">
          <w:pPr>
            <w:pStyle w:val="7993C86940D74F80871CEDF92B07CFC0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7"/>
    <w:rsid w:val="003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93C86940D74F80871CEDF92B07CFC0">
    <w:name w:val="7993C86940D74F80871CEDF92B07C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7CBF-60BA-428F-922B-FF9F367C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Tekniikan_kandidaatintyon_tiivistelma_en.dotx</Template>
  <TotalTime>2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Halme Janne</cp:lastModifiedBy>
  <cp:revision>4</cp:revision>
  <dcterms:created xsi:type="dcterms:W3CDTF">2017-07-06T07:29:00Z</dcterms:created>
  <dcterms:modified xsi:type="dcterms:W3CDTF">2017-07-07T10:54:00Z</dcterms:modified>
</cp:coreProperties>
</file>