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851"/>
        <w:gridCol w:w="2550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E5B3B" w:rsidRDefault="002D2A42" w:rsidP="002E5B3B">
            <w:pPr>
              <w:pStyle w:val="BasicParagraph"/>
              <w:rPr>
                <w:lang w:val="fi-FI"/>
              </w:rPr>
            </w:pPr>
            <w:r w:rsidRPr="002E5B3B">
              <w:rPr>
                <w:rStyle w:val="TiedotOtsikko"/>
                <w:lang w:val="fi-FI"/>
              </w:rPr>
              <w:t>Autho</w:t>
            </w:r>
            <w:r w:rsidR="009C3332" w:rsidRPr="002E5B3B">
              <w:rPr>
                <w:rStyle w:val="TiedotOtsikko"/>
                <w:lang w:val="fi-FI"/>
              </w:rPr>
              <w:t xml:space="preserve">r  </w:t>
            </w:r>
            <w:sdt>
              <w:sdtPr>
                <w:rPr>
                  <w:rStyle w:val="Tiedot"/>
                </w:rPr>
                <w:id w:val="5534941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2E5B3B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E5B3B" w:rsidRDefault="002D2A42" w:rsidP="002E5B3B">
            <w:pPr>
              <w:pStyle w:val="BasicParagraph"/>
              <w:rPr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Title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of </w:t>
            </w:r>
            <w:proofErr w:type="spellStart"/>
            <w:r w:rsidRPr="002E5B3B">
              <w:rPr>
                <w:rStyle w:val="TiedotOtsikko"/>
                <w:lang w:val="fi-FI"/>
              </w:rPr>
              <w:t>thesi</w:t>
            </w:r>
            <w:r w:rsidR="009C3332" w:rsidRPr="002E5B3B">
              <w:rPr>
                <w:rStyle w:val="TiedotOtsikko"/>
                <w:lang w:val="fi-FI"/>
              </w:rPr>
              <w:t>s</w:t>
            </w:r>
            <w:proofErr w:type="spellEnd"/>
            <w:r w:rsidR="009C3332" w:rsidRPr="002E5B3B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2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E5B3B" w:rsidRDefault="002D2A42" w:rsidP="002E5B3B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Degree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2E5B3B">
              <w:rPr>
                <w:rStyle w:val="TiedotOtsikko"/>
                <w:lang w:val="fi-FI"/>
              </w:rPr>
              <w:t>programme</w:t>
            </w:r>
            <w:proofErr w:type="spellEnd"/>
            <w:r w:rsidR="009C3332" w:rsidRPr="002E5B3B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3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754458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2E5B3B" w:rsidRDefault="002D2A42" w:rsidP="002E5B3B">
            <w:pPr>
              <w:pStyle w:val="BasicParagraph"/>
              <w:rPr>
                <w:lang w:val="fi-FI"/>
              </w:rPr>
            </w:pPr>
            <w:r w:rsidRPr="002E5B3B">
              <w:rPr>
                <w:rStyle w:val="TiedotOtsikko"/>
                <w:lang w:val="fi-FI"/>
              </w:rPr>
              <w:t>Major</w:t>
            </w:r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4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2E5B3B" w:rsidRDefault="002D2A42" w:rsidP="002E5B3B">
            <w:pPr>
              <w:pStyle w:val="BasicParagraph"/>
              <w:jc w:val="right"/>
              <w:rPr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Code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of </w:t>
            </w:r>
            <w:proofErr w:type="spellStart"/>
            <w:r w:rsidRPr="002E5B3B">
              <w:rPr>
                <w:rStyle w:val="TiedotOtsikko"/>
                <w:lang w:val="fi-FI"/>
              </w:rPr>
              <w:t>major</w:t>
            </w:r>
            <w:proofErr w:type="spellEnd"/>
            <w:r w:rsidR="003D4D2F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5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E5B3B" w:rsidRDefault="002D2A42" w:rsidP="002E5B3B">
            <w:pPr>
              <w:pStyle w:val="BasicParagraph"/>
              <w:rPr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Supervisor</w:t>
            </w:r>
            <w:proofErr w:type="spellEnd"/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6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2E5B3B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E5B3B" w:rsidRDefault="002D2A42" w:rsidP="002E5B3B">
            <w:pPr>
              <w:pStyle w:val="BasicParagraph"/>
              <w:rPr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Thesis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2E5B3B">
              <w:rPr>
                <w:rStyle w:val="TiedotOtsikko"/>
                <w:lang w:val="fi-FI"/>
              </w:rPr>
              <w:t>advisor</w:t>
            </w:r>
            <w:proofErr w:type="spellEnd"/>
            <w:r w:rsidRPr="002E5B3B">
              <w:rPr>
                <w:rStyle w:val="TiedotOtsikko"/>
                <w:lang w:val="fi-FI"/>
              </w:rPr>
              <w:t>(s</w:t>
            </w:r>
            <w:r w:rsidR="00E7768C" w:rsidRPr="002E5B3B">
              <w:rPr>
                <w:rStyle w:val="TiedotOtsikko"/>
                <w:lang w:val="fi-FI"/>
              </w:rPr>
              <w:t>)</w:t>
            </w:r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7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2D2A42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2D2A42" w:rsidP="00754458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Date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948"/>
                <w:lock w:val="sdtLocked"/>
                <w:placeholder>
                  <w:docPart w:val="1EC08A042DC641D5B7E88D383829FD57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="00B95A41" w:rsidRPr="00754458">
                  <w:rPr>
                    <w:rStyle w:val="Tiedot"/>
                  </w:rPr>
                  <w:t>dd</w:t>
                </w:r>
                <w:r w:rsidR="00E7768C" w:rsidRPr="00754458">
                  <w:rPr>
                    <w:rStyle w:val="Tiedot"/>
                  </w:rPr>
                  <w:t>.</w:t>
                </w:r>
                <w:r w:rsidR="00B95A41" w:rsidRPr="00754458">
                  <w:rPr>
                    <w:rStyle w:val="Tiedot"/>
                  </w:rPr>
                  <w:t>mm</w:t>
                </w:r>
                <w:r w:rsidR="00E7768C" w:rsidRPr="00754458">
                  <w:rPr>
                    <w:rStyle w:val="Tiedot"/>
                  </w:rPr>
                  <w:t>.</w:t>
                </w:r>
                <w:r w:rsidR="00B95A41" w:rsidRPr="00754458">
                  <w:rPr>
                    <w:rStyle w:val="Tiedot"/>
                  </w:rPr>
                  <w:t>yyyy</w:t>
                </w:r>
                <w:proofErr w:type="spellEnd"/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2E5B3B" w:rsidRDefault="002D2A42" w:rsidP="002E5B3B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2E5B3B">
              <w:rPr>
                <w:rStyle w:val="TiedotOtsikko"/>
                <w:lang w:val="fi-FI"/>
              </w:rPr>
              <w:t>Number</w:t>
            </w:r>
            <w:proofErr w:type="spellEnd"/>
            <w:r w:rsidRPr="002E5B3B">
              <w:rPr>
                <w:rStyle w:val="TiedotOtsikko"/>
                <w:lang w:val="fi-FI"/>
              </w:rPr>
              <w:t xml:space="preserve"> of </w:t>
            </w:r>
            <w:proofErr w:type="spellStart"/>
            <w:r w:rsidRPr="002E5B3B">
              <w:rPr>
                <w:rStyle w:val="TiedotOtsikko"/>
                <w:lang w:val="fi-FI"/>
              </w:rPr>
              <w:t>pages</w:t>
            </w:r>
            <w:proofErr w:type="spellEnd"/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9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53C92">
                  <w:rPr>
                    <w:rStyle w:val="PlaceholderText"/>
                  </w:rPr>
                  <w:t>Kirjoita tekstiä napsauttamalla tätä.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2E5B3B" w:rsidRDefault="002D2A42" w:rsidP="002E5B3B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r w:rsidRPr="002E5B3B">
              <w:rPr>
                <w:rStyle w:val="TiedotOtsikko"/>
                <w:lang w:val="fi-FI"/>
              </w:rPr>
              <w:t>Language</w:t>
            </w:r>
            <w:r w:rsidR="00E7768C" w:rsidRPr="002E5B3B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0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447067" w:rsidRDefault="002D2A42" w:rsidP="00D41187">
            <w:pPr>
              <w:pStyle w:val="Tiivistelmotsikko"/>
              <w:ind w:right="-1"/>
              <w:rPr>
                <w:lang w:val="en-US"/>
              </w:rPr>
            </w:pPr>
            <w:r w:rsidRPr="00447067">
              <w:rPr>
                <w:lang w:val="en-US"/>
              </w:rPr>
              <w:t>Abstract</w:t>
            </w:r>
          </w:p>
          <w:p w:rsidR="00C13DC8" w:rsidRDefault="00C13DC8" w:rsidP="002E5B3B">
            <w:pPr>
              <w:pStyle w:val="Tiivistelm"/>
              <w:ind w:firstLine="0"/>
            </w:pPr>
          </w:p>
          <w:p w:rsidR="002E5B3B" w:rsidRDefault="002E5B3B" w:rsidP="002E5B3B">
            <w:pPr>
              <w:pStyle w:val="Tiivistelm"/>
              <w:ind w:firstLine="0"/>
            </w:pPr>
          </w:p>
          <w:p w:rsidR="002E5B3B" w:rsidRDefault="002E5B3B" w:rsidP="002E5B3B">
            <w:pPr>
              <w:pStyle w:val="Tiivistelm"/>
              <w:ind w:firstLine="0"/>
            </w:pPr>
          </w:p>
          <w:p w:rsidR="002E5B3B" w:rsidRPr="00C13DC8" w:rsidRDefault="002E5B3B" w:rsidP="002E5B3B">
            <w:pPr>
              <w:pStyle w:val="Tiivistelm"/>
              <w:ind w:firstLine="0"/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E5B3B" w:rsidRDefault="002D2A42" w:rsidP="002E5B3B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r w:rsidRPr="002E5B3B">
              <w:rPr>
                <w:rStyle w:val="TiedotOtsikko"/>
                <w:lang w:val="fi-FI"/>
              </w:rPr>
              <w:t>Keywords</w:t>
            </w:r>
            <w:r w:rsidRPr="002E5B3B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1"/>
                <w:lock w:val="sdtLocked"/>
                <w:placeholder>
                  <w:docPart w:val="1EC08A042DC641D5B7E88D383829FD5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E5B3B" w:rsidRPr="002E5B3B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23" w:rsidRDefault="00AD1823" w:rsidP="0041174A">
      <w:pPr>
        <w:spacing w:after="0" w:line="240" w:lineRule="auto"/>
      </w:pPr>
      <w:r>
        <w:separator/>
      </w:r>
    </w:p>
  </w:endnote>
  <w:endnote w:type="continuationSeparator" w:id="0">
    <w:p w:rsidR="00AD1823" w:rsidRDefault="00AD1823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02" w:rsidRDefault="00C45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02" w:rsidRDefault="00C450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02" w:rsidRDefault="00C45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23" w:rsidRDefault="00AD1823" w:rsidP="0041174A">
      <w:pPr>
        <w:spacing w:after="0" w:line="240" w:lineRule="auto"/>
      </w:pPr>
      <w:r>
        <w:separator/>
      </w:r>
    </w:p>
  </w:footnote>
  <w:footnote w:type="continuationSeparator" w:id="0">
    <w:p w:rsidR="00AD1823" w:rsidRDefault="00AD1823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02" w:rsidRDefault="00C45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00344E" w:rsidRPr="00C45002" w:rsidTr="002D2A42">
      <w:tc>
        <w:tcPr>
          <w:tcW w:w="4536" w:type="dxa"/>
          <w:tcMar>
            <w:left w:w="0" w:type="dxa"/>
            <w:right w:w="0" w:type="dxa"/>
          </w:tcMar>
        </w:tcPr>
        <w:p w:rsidR="0000344E" w:rsidRDefault="00F96D00" w:rsidP="00E91B20">
          <w:r>
            <w:rPr>
              <w:noProof/>
              <w:lang w:eastAsia="fi-FI"/>
            </w:rPr>
            <w:drawing>
              <wp:inline distT="0" distB="0" distL="0" distR="0">
                <wp:extent cx="2048256" cy="418393"/>
                <wp:effectExtent l="0" t="0" r="0" b="1270"/>
                <wp:docPr id="2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EN_Chem-Tech_13_BLACK_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256" cy="418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:rsidR="002D2A42" w:rsidRPr="00E808DA" w:rsidRDefault="002D2A42" w:rsidP="002D2A42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 w:rsidRPr="00E808DA">
            <w:rPr>
              <w:rStyle w:val="TiedotOtsikko"/>
              <w:color w:val="666666"/>
              <w:lang w:val="en-US"/>
            </w:rPr>
            <w:t>Aalto University, P.O. BOX 11000, 00076 AALTO</w:t>
          </w:r>
        </w:p>
        <w:p w:rsidR="0000344E" w:rsidRPr="00F96D00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en-US"/>
            </w:rPr>
          </w:pPr>
          <w:r w:rsidRPr="00F96D00">
            <w:rPr>
              <w:rStyle w:val="TiedotOtsikko"/>
              <w:color w:val="666666"/>
              <w:lang w:val="en-US"/>
            </w:rPr>
            <w:t>www.aalto.fi</w:t>
          </w:r>
        </w:p>
        <w:p w:rsidR="0000344E" w:rsidRPr="00F96D00" w:rsidRDefault="005A6932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en-US"/>
            </w:rPr>
          </w:pPr>
          <w:r w:rsidRPr="00F96D00">
            <w:rPr>
              <w:rStyle w:val="TiedotOtsikko"/>
              <w:lang w:val="en-US"/>
            </w:rPr>
            <w:t>Abstract of bachelor's thesis</w:t>
          </w:r>
        </w:p>
      </w:tc>
    </w:tr>
  </w:tbl>
  <w:p w:rsidR="0000344E" w:rsidRPr="00F96D00" w:rsidRDefault="0000344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02" w:rsidRDefault="00C45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23"/>
    <w:rsid w:val="0000344E"/>
    <w:rsid w:val="000108AA"/>
    <w:rsid w:val="00071FB3"/>
    <w:rsid w:val="000B0D7A"/>
    <w:rsid w:val="000B78A0"/>
    <w:rsid w:val="000C3621"/>
    <w:rsid w:val="000E0610"/>
    <w:rsid w:val="001A3B45"/>
    <w:rsid w:val="001D5855"/>
    <w:rsid w:val="00231133"/>
    <w:rsid w:val="0027149F"/>
    <w:rsid w:val="002D2A42"/>
    <w:rsid w:val="002E5B3B"/>
    <w:rsid w:val="003230BB"/>
    <w:rsid w:val="0033124A"/>
    <w:rsid w:val="003D4D2F"/>
    <w:rsid w:val="0041174A"/>
    <w:rsid w:val="00447067"/>
    <w:rsid w:val="00566489"/>
    <w:rsid w:val="00594FCF"/>
    <w:rsid w:val="005A6932"/>
    <w:rsid w:val="005B5419"/>
    <w:rsid w:val="005B6889"/>
    <w:rsid w:val="005F789D"/>
    <w:rsid w:val="005F7D8E"/>
    <w:rsid w:val="0062615F"/>
    <w:rsid w:val="0064181D"/>
    <w:rsid w:val="006970A5"/>
    <w:rsid w:val="00754458"/>
    <w:rsid w:val="007B77E1"/>
    <w:rsid w:val="007E0A1B"/>
    <w:rsid w:val="00843C13"/>
    <w:rsid w:val="0087078A"/>
    <w:rsid w:val="00886139"/>
    <w:rsid w:val="008E7E97"/>
    <w:rsid w:val="009538C5"/>
    <w:rsid w:val="009C3332"/>
    <w:rsid w:val="00A46A82"/>
    <w:rsid w:val="00AD1823"/>
    <w:rsid w:val="00B5443E"/>
    <w:rsid w:val="00B95A41"/>
    <w:rsid w:val="00C13DC8"/>
    <w:rsid w:val="00C45002"/>
    <w:rsid w:val="00C46D9D"/>
    <w:rsid w:val="00C6712B"/>
    <w:rsid w:val="00C67D90"/>
    <w:rsid w:val="00CE7174"/>
    <w:rsid w:val="00D41187"/>
    <w:rsid w:val="00D73141"/>
    <w:rsid w:val="00DB3560"/>
    <w:rsid w:val="00E06A06"/>
    <w:rsid w:val="00E24B06"/>
    <w:rsid w:val="00E25CE7"/>
    <w:rsid w:val="00E7768C"/>
    <w:rsid w:val="00E91B20"/>
    <w:rsid w:val="00EE01AE"/>
    <w:rsid w:val="00F23006"/>
    <w:rsid w:val="00F32A06"/>
    <w:rsid w:val="00F61C04"/>
    <w:rsid w:val="00F96D00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8AB4802-6BA4-4A5C-A8AC-7F103548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4A"/>
  </w:style>
  <w:style w:type="character" w:styleId="PlaceholderText">
    <w:name w:val="Placeholder Text"/>
    <w:basedOn w:val="DefaultParagraphFont"/>
    <w:uiPriority w:val="99"/>
    <w:semiHidden/>
    <w:rsid w:val="00754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KEMIAN%20TEKNIIKAN%20KORKEAKOULU\Tekniikan_kandidaatintyon_tiivistelma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C08A042DC641D5B7E88D383829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9DF4-43F5-4327-888A-6AA92DF8FAE0}"/>
      </w:docPartPr>
      <w:docPartBody>
        <w:p w:rsidR="00A04DAB" w:rsidRDefault="00A04DAB">
          <w:pPr>
            <w:pStyle w:val="1EC08A042DC641D5B7E88D383829FD57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AB"/>
    <w:rsid w:val="00A0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8A042DC641D5B7E88D383829FD57">
    <w:name w:val="1EC08A042DC641D5B7E88D383829F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F5127-2C0D-4383-818A-14EBA18C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Tekniikan_kandidaatintyon_tiivistelma_en.dotx</Template>
  <TotalTime>0</TotalTime>
  <Pages>1</Pages>
  <Words>63</Words>
  <Characters>514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Oksa Juha</cp:lastModifiedBy>
  <cp:revision>2</cp:revision>
  <dcterms:created xsi:type="dcterms:W3CDTF">2018-03-15T11:53:00Z</dcterms:created>
  <dcterms:modified xsi:type="dcterms:W3CDTF">2018-03-15T11:53:00Z</dcterms:modified>
</cp:coreProperties>
</file>