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424"/>
        <w:gridCol w:w="1418"/>
        <w:gridCol w:w="1983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5B6889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Tekij</w:t>
            </w:r>
            <w:r w:rsidR="00731FA3" w:rsidRPr="0068742C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553493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E7768C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Työn nim</w:t>
            </w:r>
            <w:r w:rsidR="00731FA3" w:rsidRPr="0068742C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5534931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7E0A1B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Koulutusohjelm</w:t>
            </w:r>
            <w:r w:rsidR="00731FA3" w:rsidRPr="0068742C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5534932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32B20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3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7E0A1B" w:rsidP="0068742C">
            <w:pPr>
              <w:pStyle w:val="BasicParagraph"/>
              <w:jc w:val="right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Pääaineen koodi</w:t>
            </w:r>
            <w:r w:rsidR="003D4D2F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4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V</w:t>
            </w:r>
            <w:r w:rsidR="00E7768C" w:rsidRPr="0068742C">
              <w:rPr>
                <w:rStyle w:val="TiedotOtsikko"/>
                <w:lang w:val="fi-FI"/>
              </w:rPr>
              <w:t>a</w:t>
            </w:r>
            <w:r w:rsidRPr="0068742C">
              <w:rPr>
                <w:rStyle w:val="TiedotOtsikko"/>
                <w:lang w:val="fi-FI"/>
              </w:rPr>
              <w:t>stuuopettaja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5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E0A1B" w:rsidRDefault="00E7768C" w:rsidP="0068742C">
            <w:pPr>
              <w:pStyle w:val="BasicParagraph"/>
              <w:rPr>
                <w:lang w:val="fi-FI"/>
              </w:rPr>
            </w:pPr>
            <w:r w:rsidRPr="007E0A1B">
              <w:rPr>
                <w:rStyle w:val="TiedotOtsikko"/>
                <w:lang w:val="fi-FI"/>
              </w:rPr>
              <w:t>Työn ohjaaja(t)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6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7149F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232B20">
            <w:pPr>
              <w:pStyle w:val="BasicParagraph"/>
              <w:rPr>
                <w:rFonts w:ascii="Georgia" w:hAnsi="Georgia" w:cs="Georgia"/>
              </w:rPr>
            </w:pPr>
            <w:proofErr w:type="spellStart"/>
            <w:r w:rsidRPr="00F61C04">
              <w:rPr>
                <w:rStyle w:val="TiedotOtsikko"/>
              </w:rPr>
              <w:t>Päivämäärä</w:t>
            </w:r>
            <w:proofErr w:type="spellEnd"/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37"/>
                <w:lock w:val="sdtLocked"/>
                <w:placeholder>
                  <w:docPart w:val="0C9231B0876544A4B1B5EC1229DCBCD4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32B20">
                  <w:rPr>
                    <w:rStyle w:val="Tiedot"/>
                  </w:rPr>
                  <w:t>pp.kk.vvvv</w:t>
                </w:r>
                <w:proofErr w:type="spellEnd"/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E7768C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Sivumäärä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8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E7768C" w:rsidP="0068742C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Kieli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9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AE49B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C13DC8" w:rsidRDefault="00E7768C" w:rsidP="0068742C">
            <w:pPr>
              <w:pStyle w:val="Tiivistelmotsikko"/>
              <w:ind w:right="-1"/>
            </w:pPr>
            <w:r w:rsidRPr="00F61C04">
              <w:t>Tiivistelmä</w:t>
            </w: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Pr="0068742C" w:rsidRDefault="0068742C" w:rsidP="0068742C">
            <w:pPr>
              <w:pStyle w:val="Tiivistelm1kappale"/>
              <w:rPr>
                <w:lang w:val="fi-FI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E7768C" w:rsidP="0068742C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Avainsanat</w:t>
            </w:r>
            <w:r w:rsidRPr="0068742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FE" w:rsidRDefault="00CA7AFE" w:rsidP="0041174A">
      <w:pPr>
        <w:spacing w:after="0" w:line="240" w:lineRule="auto"/>
      </w:pPr>
      <w:r>
        <w:separator/>
      </w:r>
    </w:p>
  </w:endnote>
  <w:endnote w:type="continuationSeparator" w:id="0">
    <w:p w:rsidR="00CA7AFE" w:rsidRDefault="00CA7AFE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FE" w:rsidRDefault="00CA7AFE" w:rsidP="0041174A">
      <w:pPr>
        <w:spacing w:after="0" w:line="240" w:lineRule="auto"/>
      </w:pPr>
      <w:r>
        <w:separator/>
      </w:r>
    </w:p>
  </w:footnote>
  <w:footnote w:type="continuationSeparator" w:id="0">
    <w:p w:rsidR="00CA7AFE" w:rsidRDefault="00CA7AFE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:rsidTr="00E25CE7">
      <w:tc>
        <w:tcPr>
          <w:tcW w:w="4845" w:type="dxa"/>
          <w:tcMar>
            <w:left w:w="0" w:type="dxa"/>
            <w:right w:w="0" w:type="dxa"/>
          </w:tcMar>
        </w:tcPr>
        <w:p w:rsidR="0000344E" w:rsidRDefault="00483D9B" w:rsidP="00E91B20">
          <w:r>
            <w:rPr>
              <w:noProof/>
              <w:lang w:eastAsia="fi-FI"/>
            </w:rPr>
            <w:drawing>
              <wp:inline distT="0" distB="0" distL="0" distR="0">
                <wp:extent cx="2026920" cy="432816"/>
                <wp:effectExtent l="19050" t="0" r="0" b="0"/>
                <wp:docPr id="1" name="Kuva 0" descr="Aalto_FI_Kemian-tek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Kemian-tek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 xml:space="preserve">Aalto-yliopisto, PL 11000, </w:t>
          </w:r>
          <w:r w:rsidR="006970A5" w:rsidRPr="0041174A">
            <w:rPr>
              <w:rStyle w:val="TiedotOtsikko"/>
              <w:color w:val="666666"/>
              <w:lang w:val="fi-FI"/>
            </w:rPr>
            <w:t>00076</w:t>
          </w:r>
          <w:r w:rsidR="006970A5">
            <w:rPr>
              <w:rStyle w:val="TiedotOtsikko"/>
              <w:color w:val="666666"/>
              <w:lang w:val="fi-FI"/>
            </w:rPr>
            <w:t xml:space="preserve"> AALTO</w:t>
          </w:r>
        </w:p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:rsidR="0000344E" w:rsidRPr="00C46D9D" w:rsidRDefault="007E0A1B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fi-FI"/>
            </w:rPr>
            <w:t>T</w:t>
          </w:r>
          <w:r w:rsidR="003D4D2F">
            <w:rPr>
              <w:rStyle w:val="TiedotOtsikko"/>
              <w:lang w:val="fi-FI"/>
            </w:rPr>
            <w:t xml:space="preserve">ekniikan kandidaatintyön </w:t>
          </w:r>
          <w:r w:rsidR="0000344E" w:rsidRPr="008E7E9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fi-FI"/>
            </w:rPr>
            <w:t>tiivistelmä</w:t>
          </w:r>
        </w:p>
      </w:tc>
    </w:tr>
  </w:tbl>
  <w:p w:rsidR="0000344E" w:rsidRDefault="0000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E"/>
    <w:rsid w:val="0000344E"/>
    <w:rsid w:val="000108AA"/>
    <w:rsid w:val="00071FB3"/>
    <w:rsid w:val="000B0D7A"/>
    <w:rsid w:val="000B78A0"/>
    <w:rsid w:val="000E0610"/>
    <w:rsid w:val="00232B20"/>
    <w:rsid w:val="0027149F"/>
    <w:rsid w:val="003230BB"/>
    <w:rsid w:val="0033124A"/>
    <w:rsid w:val="003D4D2F"/>
    <w:rsid w:val="0041174A"/>
    <w:rsid w:val="00483D9B"/>
    <w:rsid w:val="00594FCF"/>
    <w:rsid w:val="005B5419"/>
    <w:rsid w:val="005B6889"/>
    <w:rsid w:val="005F789D"/>
    <w:rsid w:val="005F7D8E"/>
    <w:rsid w:val="00603F46"/>
    <w:rsid w:val="00607FAF"/>
    <w:rsid w:val="0064181D"/>
    <w:rsid w:val="0068742C"/>
    <w:rsid w:val="006970A5"/>
    <w:rsid w:val="00731FA3"/>
    <w:rsid w:val="007B77E1"/>
    <w:rsid w:val="007E0A1B"/>
    <w:rsid w:val="00843C13"/>
    <w:rsid w:val="0087078A"/>
    <w:rsid w:val="00886139"/>
    <w:rsid w:val="008E7E97"/>
    <w:rsid w:val="009538C5"/>
    <w:rsid w:val="00AE49BC"/>
    <w:rsid w:val="00AF14F8"/>
    <w:rsid w:val="00B5443E"/>
    <w:rsid w:val="00C13DC8"/>
    <w:rsid w:val="00C46D9D"/>
    <w:rsid w:val="00C67D90"/>
    <w:rsid w:val="00CA7AFE"/>
    <w:rsid w:val="00CE7174"/>
    <w:rsid w:val="00D41187"/>
    <w:rsid w:val="00D73141"/>
    <w:rsid w:val="00DB3560"/>
    <w:rsid w:val="00E06A06"/>
    <w:rsid w:val="00E25CE7"/>
    <w:rsid w:val="00E7768C"/>
    <w:rsid w:val="00E91B20"/>
    <w:rsid w:val="00E972B5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420AB7-D6CF-4D08-A8A0-65A68C5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232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231B0876544A4B1B5EC1229DC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C27-568E-4EE7-8979-9AC4FECBE8EA}"/>
      </w:docPartPr>
      <w:docPartBody>
        <w:p w:rsidR="005F4B72" w:rsidRDefault="005F4B72">
          <w:pPr>
            <w:pStyle w:val="0C9231B0876544A4B1B5EC1229DCBCD4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2"/>
    <w:rsid w:val="005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231B0876544A4B1B5EC1229DCBCD4">
    <w:name w:val="0C9231B0876544A4B1B5EC1229DCB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F6C4-CA99-4790-9944-F6B454C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Tekniikan_kandidaatintyon_tiivistelma.dotx</Template>
  <TotalTime>1</TotalTime>
  <Pages>1</Pages>
  <Words>63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2018-03-15T11:52:00Z</dcterms:created>
  <dcterms:modified xsi:type="dcterms:W3CDTF">2018-03-15T11:52:00Z</dcterms:modified>
</cp:coreProperties>
</file>