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701"/>
        <w:gridCol w:w="851"/>
        <w:gridCol w:w="2550"/>
      </w:tblGrid>
      <w:tr w:rsidR="00F61C04" w:rsidRPr="00F61C04" w14:paraId="55685895" w14:textId="77777777" w:rsidTr="0027149F">
        <w:trPr>
          <w:cantSplit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3FA26E25" w14:textId="77777777" w:rsidR="00F61C04" w:rsidRPr="00F61C04" w:rsidRDefault="00F61C04" w:rsidP="00F61C04">
            <w:pPr>
              <w:pStyle w:val="BasicParagraph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</w:tc>
      </w:tr>
      <w:tr w:rsidR="009538C5" w:rsidRPr="00F61C04" w14:paraId="70F97C57" w14:textId="77777777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1F1B2F7C" w14:textId="77777777" w:rsidR="009538C5" w:rsidRPr="002E5B3B" w:rsidRDefault="002D2A42" w:rsidP="002E5B3B">
            <w:pPr>
              <w:pStyle w:val="BasicParagraph"/>
              <w:rPr>
                <w:lang w:val="fi-FI"/>
              </w:rPr>
            </w:pPr>
            <w:r w:rsidRPr="002E5B3B">
              <w:rPr>
                <w:rStyle w:val="TiedotOtsikko"/>
                <w:lang w:val="fi-FI"/>
              </w:rPr>
              <w:t>Autho</w:t>
            </w:r>
            <w:r w:rsidR="009C3332" w:rsidRPr="002E5B3B">
              <w:rPr>
                <w:rStyle w:val="TiedotOtsikko"/>
                <w:lang w:val="fi-FI"/>
              </w:rPr>
              <w:t xml:space="preserve">r  </w:t>
            </w:r>
            <w:sdt>
              <w:sdtPr>
                <w:rPr>
                  <w:rStyle w:val="Tiedot"/>
                </w:rPr>
                <w:id w:val="5534941"/>
                <w:lock w:val="sdtLocked"/>
                <w:placeholder>
                  <w:docPart w:val="1EC08A042DC641D5B7E88D383829FD5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2E5B3B" w:rsidRPr="002E5B3B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2E5B3B" w14:paraId="35A28332" w14:textId="77777777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2E23FCB5" w14:textId="77777777" w:rsidR="009538C5" w:rsidRPr="002E5B3B" w:rsidRDefault="002D2A42" w:rsidP="002E5B3B">
            <w:pPr>
              <w:pStyle w:val="BasicParagraph"/>
              <w:rPr>
                <w:lang w:val="fi-FI"/>
              </w:rPr>
            </w:pPr>
            <w:proofErr w:type="spellStart"/>
            <w:r w:rsidRPr="002E5B3B">
              <w:rPr>
                <w:rStyle w:val="TiedotOtsikko"/>
                <w:lang w:val="fi-FI"/>
              </w:rPr>
              <w:t>Title</w:t>
            </w:r>
            <w:proofErr w:type="spellEnd"/>
            <w:r w:rsidRPr="002E5B3B">
              <w:rPr>
                <w:rStyle w:val="TiedotOtsikko"/>
                <w:lang w:val="fi-FI"/>
              </w:rPr>
              <w:t xml:space="preserve"> of </w:t>
            </w:r>
            <w:proofErr w:type="spellStart"/>
            <w:r w:rsidRPr="002E5B3B">
              <w:rPr>
                <w:rStyle w:val="TiedotOtsikko"/>
                <w:lang w:val="fi-FI"/>
              </w:rPr>
              <w:t>thesi</w:t>
            </w:r>
            <w:r w:rsidR="009C3332" w:rsidRPr="002E5B3B">
              <w:rPr>
                <w:rStyle w:val="TiedotOtsikko"/>
                <w:lang w:val="fi-FI"/>
              </w:rPr>
              <w:t>s</w:t>
            </w:r>
            <w:proofErr w:type="spellEnd"/>
            <w:r w:rsidR="009C3332" w:rsidRPr="002E5B3B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42"/>
                <w:lock w:val="sdtLocked"/>
                <w:placeholder>
                  <w:docPart w:val="1EC08A042DC641D5B7E88D383829FD5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2E5B3B" w:rsidRPr="002E5B3B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14:paraId="4AAB6CB7" w14:textId="77777777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368FEE08" w14:textId="77777777" w:rsidR="009538C5" w:rsidRPr="002E5B3B" w:rsidRDefault="002D2A42" w:rsidP="002E5B3B">
            <w:pPr>
              <w:pStyle w:val="BasicParagraph"/>
              <w:rPr>
                <w:rFonts w:ascii="Georgia" w:hAnsi="Georgia" w:cs="Georgia"/>
                <w:lang w:val="fi-FI"/>
              </w:rPr>
            </w:pPr>
            <w:proofErr w:type="spellStart"/>
            <w:r w:rsidRPr="002E5B3B">
              <w:rPr>
                <w:rStyle w:val="TiedotOtsikko"/>
                <w:lang w:val="fi-FI"/>
              </w:rPr>
              <w:t>Degree</w:t>
            </w:r>
            <w:proofErr w:type="spellEnd"/>
            <w:r w:rsidRPr="002E5B3B">
              <w:rPr>
                <w:rStyle w:val="TiedotOtsikko"/>
                <w:lang w:val="fi-FI"/>
              </w:rPr>
              <w:t xml:space="preserve"> </w:t>
            </w:r>
            <w:proofErr w:type="spellStart"/>
            <w:r w:rsidRPr="002E5B3B">
              <w:rPr>
                <w:rStyle w:val="TiedotOtsikko"/>
                <w:lang w:val="fi-FI"/>
              </w:rPr>
              <w:t>programme</w:t>
            </w:r>
            <w:proofErr w:type="spellEnd"/>
            <w:r w:rsidR="009C3332" w:rsidRPr="002E5B3B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43"/>
                <w:lock w:val="sdtLocked"/>
                <w:placeholder>
                  <w:docPart w:val="1EC08A042DC641D5B7E88D383829FD5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2E5B3B" w:rsidRPr="002E5B3B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E7768C" w:rsidRPr="00F61C04" w14:paraId="3774E5B8" w14:textId="77777777" w:rsidTr="00754458">
        <w:trPr>
          <w:cantSplit/>
        </w:trPr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2D769115" w14:textId="77777777" w:rsidR="00E7768C" w:rsidRPr="002E5B3B" w:rsidRDefault="002D2A42" w:rsidP="002E5B3B">
            <w:pPr>
              <w:pStyle w:val="BasicParagraph"/>
              <w:rPr>
                <w:lang w:val="fi-FI"/>
              </w:rPr>
            </w:pPr>
            <w:r w:rsidRPr="002E5B3B">
              <w:rPr>
                <w:rStyle w:val="TiedotOtsikko"/>
                <w:lang w:val="fi-FI"/>
              </w:rPr>
              <w:t>Major</w:t>
            </w:r>
            <w:r w:rsidR="00E7768C" w:rsidRPr="002E5B3B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44"/>
                <w:lock w:val="sdtLocked"/>
                <w:placeholder>
                  <w:docPart w:val="1EC08A042DC641D5B7E88D383829FD5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2E5B3B" w:rsidRPr="002E5B3B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38A89BFC" w14:textId="77777777" w:rsidR="00E7768C" w:rsidRPr="002E5B3B" w:rsidRDefault="002D2A42" w:rsidP="002E5B3B">
            <w:pPr>
              <w:pStyle w:val="BasicParagraph"/>
              <w:jc w:val="right"/>
              <w:rPr>
                <w:lang w:val="fi-FI"/>
              </w:rPr>
            </w:pPr>
            <w:proofErr w:type="spellStart"/>
            <w:r w:rsidRPr="002E5B3B">
              <w:rPr>
                <w:rStyle w:val="TiedotOtsikko"/>
                <w:lang w:val="fi-FI"/>
              </w:rPr>
              <w:t>Code</w:t>
            </w:r>
            <w:proofErr w:type="spellEnd"/>
            <w:r w:rsidRPr="002E5B3B">
              <w:rPr>
                <w:rStyle w:val="TiedotOtsikko"/>
                <w:lang w:val="fi-FI"/>
              </w:rPr>
              <w:t xml:space="preserve"> of </w:t>
            </w:r>
            <w:proofErr w:type="spellStart"/>
            <w:r w:rsidRPr="002E5B3B">
              <w:rPr>
                <w:rStyle w:val="TiedotOtsikko"/>
                <w:lang w:val="fi-FI"/>
              </w:rPr>
              <w:t>major</w:t>
            </w:r>
            <w:proofErr w:type="spellEnd"/>
            <w:r w:rsidR="003D4D2F" w:rsidRPr="002E5B3B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45"/>
                <w:lock w:val="sdtLocked"/>
                <w:placeholder>
                  <w:docPart w:val="1EC08A042DC641D5B7E88D383829FD5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2E5B3B" w:rsidRPr="002E5B3B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14:paraId="29896D56" w14:textId="77777777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1A9D8F26" w14:textId="77777777" w:rsidR="009538C5" w:rsidRPr="002E5B3B" w:rsidRDefault="002D2A42" w:rsidP="002E5B3B">
            <w:pPr>
              <w:pStyle w:val="BasicParagraph"/>
              <w:rPr>
                <w:lang w:val="fi-FI"/>
              </w:rPr>
            </w:pPr>
            <w:proofErr w:type="spellStart"/>
            <w:r w:rsidRPr="002E5B3B">
              <w:rPr>
                <w:rStyle w:val="TiedotOtsikko"/>
                <w:lang w:val="fi-FI"/>
              </w:rPr>
              <w:t>Supervisor</w:t>
            </w:r>
            <w:proofErr w:type="spellEnd"/>
            <w:r w:rsidR="00E7768C" w:rsidRPr="002E5B3B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46"/>
                <w:lock w:val="sdtLocked"/>
                <w:placeholder>
                  <w:docPart w:val="1EC08A042DC641D5B7E88D383829FD5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2E5B3B" w:rsidRPr="002E5B3B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2E5B3B" w14:paraId="29DA40AF" w14:textId="77777777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18344F7E" w14:textId="133B2CCA" w:rsidR="009538C5" w:rsidRPr="002E5B3B" w:rsidRDefault="002D2A42" w:rsidP="002E5B3B">
            <w:pPr>
              <w:pStyle w:val="BasicParagraph"/>
              <w:rPr>
                <w:lang w:val="fi-FI"/>
              </w:rPr>
            </w:pPr>
            <w:proofErr w:type="spellStart"/>
            <w:r w:rsidRPr="002E5B3B">
              <w:rPr>
                <w:rStyle w:val="TiedotOtsikko"/>
                <w:lang w:val="fi-FI"/>
              </w:rPr>
              <w:t>Thesis</w:t>
            </w:r>
            <w:proofErr w:type="spellEnd"/>
            <w:r w:rsidRPr="002E5B3B">
              <w:rPr>
                <w:rStyle w:val="TiedotOtsikko"/>
                <w:lang w:val="fi-FI"/>
              </w:rPr>
              <w:t xml:space="preserve"> </w:t>
            </w:r>
            <w:r w:rsidR="00434DB1">
              <w:rPr>
                <w:rStyle w:val="TiedotOtsikko"/>
                <w:lang w:val="fi-FI"/>
              </w:rPr>
              <w:t>instructor</w:t>
            </w:r>
            <w:r w:rsidRPr="002E5B3B">
              <w:rPr>
                <w:rStyle w:val="TiedotOtsikko"/>
                <w:lang w:val="fi-FI"/>
              </w:rPr>
              <w:t>(s</w:t>
            </w:r>
            <w:r w:rsidR="00E7768C" w:rsidRPr="002E5B3B">
              <w:rPr>
                <w:rStyle w:val="TiedotOtsikko"/>
                <w:lang w:val="fi-FI"/>
              </w:rPr>
              <w:t>)</w:t>
            </w:r>
            <w:r w:rsidR="00E7768C" w:rsidRPr="002E5B3B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47"/>
                <w:lock w:val="sdtLocked"/>
                <w:placeholder>
                  <w:docPart w:val="1EC08A042DC641D5B7E88D383829FD5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2E5B3B" w:rsidRPr="002E5B3B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E7768C" w:rsidRPr="00F61C04" w14:paraId="292612C2" w14:textId="77777777" w:rsidTr="002D2A42">
        <w:trPr>
          <w:cantSplit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34F03DFC" w14:textId="77777777" w:rsidR="00E7768C" w:rsidRPr="00F61C04" w:rsidRDefault="002D2A42" w:rsidP="00754458">
            <w:pPr>
              <w:pStyle w:val="BasicParagraph"/>
              <w:rPr>
                <w:rFonts w:ascii="Georgia" w:hAnsi="Georgia" w:cs="Georgia"/>
              </w:rPr>
            </w:pPr>
            <w:r>
              <w:rPr>
                <w:rStyle w:val="TiedotOtsikko"/>
              </w:rPr>
              <w:t>Date</w:t>
            </w:r>
            <w:r w:rsidR="00E7768C" w:rsidRPr="00F61C04">
              <w:rPr>
                <w:b/>
                <w:bCs/>
              </w:rPr>
              <w:t xml:space="preserve">  </w:t>
            </w:r>
            <w:sdt>
              <w:sdtPr>
                <w:rPr>
                  <w:rStyle w:val="Tiedot"/>
                </w:rPr>
                <w:id w:val="5534948"/>
                <w:lock w:val="sdtLocked"/>
                <w:placeholder>
                  <w:docPart w:val="1EC08A042DC641D5B7E88D383829FD57"/>
                </w:placeholder>
              </w:sdtPr>
              <w:sdtEndPr>
                <w:rPr>
                  <w:rStyle w:val="Tiedot"/>
                </w:rPr>
              </w:sdtEndPr>
              <w:sdtContent>
                <w:proofErr w:type="spellStart"/>
                <w:r w:rsidR="00B95A41" w:rsidRPr="00754458">
                  <w:rPr>
                    <w:rStyle w:val="Tiedot"/>
                  </w:rPr>
                  <w:t>dd</w:t>
                </w:r>
                <w:r w:rsidR="00E7768C" w:rsidRPr="00754458">
                  <w:rPr>
                    <w:rStyle w:val="Tiedot"/>
                  </w:rPr>
                  <w:t>.</w:t>
                </w:r>
                <w:r w:rsidR="00B95A41" w:rsidRPr="00754458">
                  <w:rPr>
                    <w:rStyle w:val="Tiedot"/>
                  </w:rPr>
                  <w:t>mm</w:t>
                </w:r>
                <w:r w:rsidR="00E7768C" w:rsidRPr="00754458">
                  <w:rPr>
                    <w:rStyle w:val="Tiedot"/>
                  </w:rPr>
                  <w:t>.</w:t>
                </w:r>
                <w:r w:rsidR="00B95A41" w:rsidRPr="00754458">
                  <w:rPr>
                    <w:rStyle w:val="Tiedot"/>
                  </w:rPr>
                  <w:t>yyyy</w:t>
                </w:r>
                <w:proofErr w:type="spellEnd"/>
              </w:sdtContent>
            </w:sdt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7F86C02A" w14:textId="77777777" w:rsidR="00E7768C" w:rsidRPr="002E5B3B" w:rsidRDefault="002D2A42" w:rsidP="002E5B3B">
            <w:pPr>
              <w:pStyle w:val="BasicParagraph"/>
              <w:rPr>
                <w:rFonts w:ascii="Georgia" w:hAnsi="Georgia" w:cs="Georgia"/>
                <w:lang w:val="fi-FI"/>
              </w:rPr>
            </w:pPr>
            <w:proofErr w:type="spellStart"/>
            <w:r w:rsidRPr="002E5B3B">
              <w:rPr>
                <w:rStyle w:val="TiedotOtsikko"/>
                <w:lang w:val="fi-FI"/>
              </w:rPr>
              <w:t>Number</w:t>
            </w:r>
            <w:proofErr w:type="spellEnd"/>
            <w:r w:rsidRPr="002E5B3B">
              <w:rPr>
                <w:rStyle w:val="TiedotOtsikko"/>
                <w:lang w:val="fi-FI"/>
              </w:rPr>
              <w:t xml:space="preserve"> of </w:t>
            </w:r>
            <w:proofErr w:type="spellStart"/>
            <w:r w:rsidRPr="002E5B3B">
              <w:rPr>
                <w:rStyle w:val="TiedotOtsikko"/>
                <w:lang w:val="fi-FI"/>
              </w:rPr>
              <w:t>pages</w:t>
            </w:r>
            <w:proofErr w:type="spellEnd"/>
            <w:r w:rsidR="00E7768C" w:rsidRPr="002E5B3B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49"/>
                <w:lock w:val="sdtLocked"/>
                <w:placeholder>
                  <w:docPart w:val="1EC08A042DC641D5B7E88D383829FD5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2E5B3B" w:rsidRPr="00434DB1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6F87005E" w14:textId="77777777" w:rsidR="00E7768C" w:rsidRPr="002E5B3B" w:rsidRDefault="002D2A42" w:rsidP="002E5B3B">
            <w:pPr>
              <w:pStyle w:val="BasicParagraph"/>
              <w:ind w:right="-1"/>
              <w:jc w:val="right"/>
              <w:rPr>
                <w:rFonts w:ascii="Georgia" w:hAnsi="Georgia" w:cs="Georgia"/>
                <w:lang w:val="fi-FI"/>
              </w:rPr>
            </w:pPr>
            <w:r w:rsidRPr="002E5B3B">
              <w:rPr>
                <w:rStyle w:val="TiedotOtsikko"/>
                <w:lang w:val="fi-FI"/>
              </w:rPr>
              <w:t>Language</w:t>
            </w:r>
            <w:r w:rsidR="00E7768C" w:rsidRPr="002E5B3B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50"/>
                <w:lock w:val="sdtLocked"/>
                <w:placeholder>
                  <w:docPart w:val="1EC08A042DC641D5B7E88D383829FD5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2E5B3B" w:rsidRPr="002E5B3B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14:paraId="2BF89287" w14:textId="77777777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34AA52A7" w14:textId="77777777" w:rsidR="00E7768C" w:rsidRPr="00447067" w:rsidRDefault="002D2A42" w:rsidP="00D41187">
            <w:pPr>
              <w:pStyle w:val="Tiivistelmotsikko"/>
              <w:ind w:right="-1"/>
              <w:rPr>
                <w:lang w:val="en-US"/>
              </w:rPr>
            </w:pPr>
            <w:r w:rsidRPr="00447067">
              <w:rPr>
                <w:lang w:val="en-US"/>
              </w:rPr>
              <w:t>Abstract</w:t>
            </w:r>
          </w:p>
          <w:p w14:paraId="053190A9" w14:textId="77777777" w:rsidR="00C13DC8" w:rsidRDefault="00C13DC8" w:rsidP="002E5B3B">
            <w:pPr>
              <w:pStyle w:val="Tiivistelm"/>
              <w:ind w:firstLine="0"/>
            </w:pPr>
          </w:p>
          <w:p w14:paraId="59875B84" w14:textId="77777777" w:rsidR="002E5B3B" w:rsidRDefault="002E5B3B" w:rsidP="002E5B3B">
            <w:pPr>
              <w:pStyle w:val="Tiivistelm"/>
              <w:ind w:firstLine="0"/>
            </w:pPr>
          </w:p>
          <w:p w14:paraId="38CEB2AB" w14:textId="77777777" w:rsidR="002E5B3B" w:rsidRDefault="002E5B3B" w:rsidP="002E5B3B">
            <w:pPr>
              <w:pStyle w:val="Tiivistelm"/>
              <w:ind w:firstLine="0"/>
            </w:pPr>
          </w:p>
          <w:p w14:paraId="6CA90A2F" w14:textId="77777777" w:rsidR="002E5B3B" w:rsidRPr="00C13DC8" w:rsidRDefault="002E5B3B" w:rsidP="002E5B3B">
            <w:pPr>
              <w:pStyle w:val="Tiivistelm"/>
              <w:ind w:firstLine="0"/>
            </w:pPr>
          </w:p>
        </w:tc>
      </w:tr>
      <w:tr w:rsidR="009538C5" w:rsidRPr="00F61C04" w14:paraId="56CF1965" w14:textId="77777777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7A1A1CC8" w14:textId="77777777" w:rsidR="009538C5" w:rsidRPr="002E5B3B" w:rsidRDefault="002D2A42" w:rsidP="002E5B3B">
            <w:pPr>
              <w:pStyle w:val="BasicParagraph"/>
              <w:ind w:right="-1"/>
              <w:rPr>
                <w:rFonts w:ascii="Georgia" w:hAnsi="Georgia" w:cs="Georgia"/>
                <w:sz w:val="22"/>
                <w:szCs w:val="22"/>
                <w:lang w:val="fi-FI"/>
              </w:rPr>
            </w:pPr>
            <w:r w:rsidRPr="002E5B3B">
              <w:rPr>
                <w:rStyle w:val="TiedotOtsikko"/>
                <w:lang w:val="fi-FI"/>
              </w:rPr>
              <w:t>Keywords</w:t>
            </w:r>
            <w:r w:rsidRPr="002E5B3B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51"/>
                <w:lock w:val="sdtLocked"/>
                <w:placeholder>
                  <w:docPart w:val="1EC08A042DC641D5B7E88D383829FD5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2E5B3B" w:rsidRPr="002E5B3B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</w:tbl>
    <w:p w14:paraId="620E1187" w14:textId="77777777" w:rsidR="0033124A" w:rsidRDefault="0033124A" w:rsidP="0041174A"/>
    <w:sectPr w:rsidR="0033124A" w:rsidSect="005F7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32767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20FE9" w14:textId="77777777" w:rsidR="00AD1823" w:rsidRDefault="00AD1823" w:rsidP="0041174A">
      <w:pPr>
        <w:spacing w:after="0" w:line="240" w:lineRule="auto"/>
      </w:pPr>
      <w:r>
        <w:separator/>
      </w:r>
    </w:p>
  </w:endnote>
  <w:endnote w:type="continuationSeparator" w:id="0">
    <w:p w14:paraId="488095A3" w14:textId="77777777" w:rsidR="00AD1823" w:rsidRDefault="00AD1823" w:rsidP="0041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1FCE" w14:textId="77777777" w:rsidR="00C45002" w:rsidRDefault="00C45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6D7CB" w14:textId="77777777" w:rsidR="00C45002" w:rsidRDefault="00C450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288EE" w14:textId="77777777" w:rsidR="00C45002" w:rsidRDefault="00C45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36014" w14:textId="77777777" w:rsidR="00AD1823" w:rsidRDefault="00AD1823" w:rsidP="0041174A">
      <w:pPr>
        <w:spacing w:after="0" w:line="240" w:lineRule="auto"/>
      </w:pPr>
      <w:r>
        <w:separator/>
      </w:r>
    </w:p>
  </w:footnote>
  <w:footnote w:type="continuationSeparator" w:id="0">
    <w:p w14:paraId="113DD342" w14:textId="77777777" w:rsidR="00AD1823" w:rsidRDefault="00AD1823" w:rsidP="0041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40DFA" w14:textId="77777777" w:rsidR="00C45002" w:rsidRDefault="00C45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5103"/>
    </w:tblGrid>
    <w:tr w:rsidR="0000344E" w:rsidRPr="00C45002" w14:paraId="16C606B6" w14:textId="77777777" w:rsidTr="002D2A42">
      <w:tc>
        <w:tcPr>
          <w:tcW w:w="4536" w:type="dxa"/>
          <w:tcMar>
            <w:left w:w="0" w:type="dxa"/>
            <w:right w:w="0" w:type="dxa"/>
          </w:tcMar>
        </w:tcPr>
        <w:p w14:paraId="3CE8CB60" w14:textId="77777777" w:rsidR="0000344E" w:rsidRDefault="00F96D00" w:rsidP="00E91B20">
          <w:r>
            <w:rPr>
              <w:noProof/>
              <w:lang w:eastAsia="fi-FI"/>
            </w:rPr>
            <w:drawing>
              <wp:inline distT="0" distB="0" distL="0" distR="0" wp14:anchorId="6814A2C5" wp14:editId="7AB55CB2">
                <wp:extent cx="2048256" cy="418393"/>
                <wp:effectExtent l="0" t="0" r="0" b="1270"/>
                <wp:docPr id="2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lto_EN_Chem-Tech_13_BLACK_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8256" cy="418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Mar>
            <w:left w:w="0" w:type="dxa"/>
            <w:right w:w="0" w:type="dxa"/>
          </w:tcMar>
        </w:tcPr>
        <w:p w14:paraId="49CF04C8" w14:textId="77777777" w:rsidR="002D2A42" w:rsidRPr="00E808DA" w:rsidRDefault="002D2A42" w:rsidP="002D2A42">
          <w:pPr>
            <w:pStyle w:val="BasicParagraph"/>
            <w:jc w:val="right"/>
            <w:rPr>
              <w:rStyle w:val="TiedotOtsikko"/>
              <w:color w:val="666666"/>
              <w:lang w:val="en-US"/>
            </w:rPr>
          </w:pPr>
          <w:r w:rsidRPr="00E808DA">
            <w:rPr>
              <w:rStyle w:val="TiedotOtsikko"/>
              <w:color w:val="666666"/>
              <w:lang w:val="en-US"/>
            </w:rPr>
            <w:t>Aalto University, P.O. BOX 11000, 00076 AALTO</w:t>
          </w:r>
        </w:p>
        <w:p w14:paraId="25F73D81" w14:textId="77777777" w:rsidR="0000344E" w:rsidRPr="00F96D00" w:rsidRDefault="0000344E" w:rsidP="00E91B20">
          <w:pPr>
            <w:pStyle w:val="BasicParagraph"/>
            <w:jc w:val="right"/>
            <w:rPr>
              <w:rStyle w:val="TiedotOtsikko"/>
              <w:color w:val="666666"/>
              <w:lang w:val="en-US"/>
            </w:rPr>
          </w:pPr>
          <w:r w:rsidRPr="00F96D00">
            <w:rPr>
              <w:rStyle w:val="TiedotOtsikko"/>
              <w:color w:val="666666"/>
              <w:lang w:val="en-US"/>
            </w:rPr>
            <w:t>www.aalto.fi</w:t>
          </w:r>
        </w:p>
        <w:p w14:paraId="18FF5755" w14:textId="77777777" w:rsidR="0000344E" w:rsidRPr="00F96D00" w:rsidRDefault="005A6932" w:rsidP="003D4D2F">
          <w:pPr>
            <w:pStyle w:val="BasicParagraph"/>
            <w:jc w:val="right"/>
            <w:rPr>
              <w:rFonts w:ascii="Arial" w:hAnsi="Arial" w:cs="Arial"/>
              <w:b/>
              <w:bCs/>
              <w:color w:val="666666"/>
              <w:sz w:val="22"/>
              <w:szCs w:val="22"/>
              <w:lang w:val="en-US"/>
            </w:rPr>
          </w:pPr>
          <w:r w:rsidRPr="00F96D00">
            <w:rPr>
              <w:rStyle w:val="TiedotOtsikko"/>
              <w:lang w:val="en-US"/>
            </w:rPr>
            <w:t>Abstract of bachelor's thesis</w:t>
          </w:r>
        </w:p>
      </w:tc>
    </w:tr>
  </w:tbl>
  <w:p w14:paraId="45FC3BC0" w14:textId="77777777" w:rsidR="0000344E" w:rsidRPr="00F96D00" w:rsidRDefault="0000344E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2AFC8" w14:textId="77777777" w:rsidR="00C45002" w:rsidRDefault="00C450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23"/>
    <w:rsid w:val="0000344E"/>
    <w:rsid w:val="000108AA"/>
    <w:rsid w:val="00071FB3"/>
    <w:rsid w:val="000B0D7A"/>
    <w:rsid w:val="000B78A0"/>
    <w:rsid w:val="000C3621"/>
    <w:rsid w:val="000E0610"/>
    <w:rsid w:val="001A3B45"/>
    <w:rsid w:val="001D5855"/>
    <w:rsid w:val="00231133"/>
    <w:rsid w:val="0027149F"/>
    <w:rsid w:val="002D2A42"/>
    <w:rsid w:val="002E5B3B"/>
    <w:rsid w:val="003230BB"/>
    <w:rsid w:val="0033124A"/>
    <w:rsid w:val="003D4D2F"/>
    <w:rsid w:val="0041174A"/>
    <w:rsid w:val="00434DB1"/>
    <w:rsid w:val="00447067"/>
    <w:rsid w:val="00566489"/>
    <w:rsid w:val="00594FCF"/>
    <w:rsid w:val="005A6932"/>
    <w:rsid w:val="005B5419"/>
    <w:rsid w:val="005B6889"/>
    <w:rsid w:val="005F789D"/>
    <w:rsid w:val="005F7D8E"/>
    <w:rsid w:val="0062615F"/>
    <w:rsid w:val="0064181D"/>
    <w:rsid w:val="006970A5"/>
    <w:rsid w:val="00754458"/>
    <w:rsid w:val="007B77E1"/>
    <w:rsid w:val="007E0A1B"/>
    <w:rsid w:val="00843C13"/>
    <w:rsid w:val="0087078A"/>
    <w:rsid w:val="00886139"/>
    <w:rsid w:val="008E7E97"/>
    <w:rsid w:val="009538C5"/>
    <w:rsid w:val="009C3332"/>
    <w:rsid w:val="00A46A82"/>
    <w:rsid w:val="00AD1823"/>
    <w:rsid w:val="00B5443E"/>
    <w:rsid w:val="00B95A41"/>
    <w:rsid w:val="00C13DC8"/>
    <w:rsid w:val="00C45002"/>
    <w:rsid w:val="00C46D9D"/>
    <w:rsid w:val="00C6712B"/>
    <w:rsid w:val="00C67D90"/>
    <w:rsid w:val="00CE7174"/>
    <w:rsid w:val="00D41187"/>
    <w:rsid w:val="00D73141"/>
    <w:rsid w:val="00DB3560"/>
    <w:rsid w:val="00E06A06"/>
    <w:rsid w:val="00E24B06"/>
    <w:rsid w:val="00E25CE7"/>
    <w:rsid w:val="00E7768C"/>
    <w:rsid w:val="00E91B20"/>
    <w:rsid w:val="00EE01AE"/>
    <w:rsid w:val="00F23006"/>
    <w:rsid w:val="00F32A06"/>
    <w:rsid w:val="00F61C04"/>
    <w:rsid w:val="00F96D00"/>
    <w:rsid w:val="00F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A53A1C"/>
  <w15:docId w15:val="{78AB4802-6BA4-4A5C-A8AC-7F103548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F61C04"/>
    <w:pPr>
      <w:autoSpaceDE w:val="0"/>
      <w:autoSpaceDN w:val="0"/>
      <w:adjustRightInd w:val="0"/>
      <w:spacing w:after="0" w:line="28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iivistelmotsikko">
    <w:name w:val="+ Tiivistelmäotsikko"/>
    <w:basedOn w:val="Normal"/>
    <w:next w:val="Tiivistelm1kappale"/>
    <w:qFormat/>
    <w:rsid w:val="00CE7174"/>
    <w:pPr>
      <w:spacing w:before="280" w:after="0" w:line="281" w:lineRule="auto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ivistelm1kappale">
    <w:name w:val="+ Tiivistelmä 1. kappale"/>
    <w:basedOn w:val="Normal"/>
    <w:uiPriority w:val="99"/>
    <w:rsid w:val="00CE717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Georgia" w:hAnsi="Georgia" w:cs="Georgia"/>
      <w:color w:val="000000"/>
      <w:lang w:val="en-GB"/>
    </w:rPr>
  </w:style>
  <w:style w:type="paragraph" w:customStyle="1" w:styleId="Tiivistelm">
    <w:name w:val="+ Tiivistelmä"/>
    <w:basedOn w:val="Normal"/>
    <w:uiPriority w:val="99"/>
    <w:rsid w:val="00E7768C"/>
    <w:pPr>
      <w:autoSpaceDE w:val="0"/>
      <w:autoSpaceDN w:val="0"/>
      <w:adjustRightInd w:val="0"/>
      <w:spacing w:after="0" w:line="260" w:lineRule="atLeast"/>
      <w:ind w:firstLine="170"/>
      <w:jc w:val="both"/>
      <w:textAlignment w:val="center"/>
    </w:pPr>
    <w:rPr>
      <w:rFonts w:ascii="Georgia" w:hAnsi="Georgia" w:cs="Georgia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E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E71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4A"/>
  </w:style>
  <w:style w:type="character" w:customStyle="1" w:styleId="TiedotOtsikko">
    <w:name w:val="+ Tiedot Otsikko"/>
    <w:uiPriority w:val="99"/>
    <w:rsid w:val="005B6889"/>
    <w:rPr>
      <w:rFonts w:ascii="Arial" w:hAnsi="Arial" w:cs="Arial"/>
      <w:b/>
      <w:bCs/>
      <w:color w:val="000000"/>
      <w:sz w:val="22"/>
      <w:szCs w:val="22"/>
    </w:rPr>
  </w:style>
  <w:style w:type="character" w:customStyle="1" w:styleId="Tiedot">
    <w:name w:val="+ Tiedot"/>
    <w:uiPriority w:val="99"/>
    <w:rsid w:val="005B6889"/>
    <w:rPr>
      <w:rFonts w:ascii="Georgia" w:hAnsi="Georgia" w:cs="Georgia"/>
      <w:color w:val="000000"/>
      <w:spacing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4A"/>
  </w:style>
  <w:style w:type="character" w:styleId="PlaceholderText">
    <w:name w:val="Placeholder Text"/>
    <w:basedOn w:val="DefaultParagraphFont"/>
    <w:uiPriority w:val="99"/>
    <w:semiHidden/>
    <w:rsid w:val="007544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RJA\TIIVISTELM&#196;LOMAKKEET\KEMIAN%20TEKNIIKAN%20KORKEAKOULU\Tekniikan_kandidaatintyon_tiivistelma_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C08A042DC641D5B7E88D383829F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29DF4-43F5-4327-888A-6AA92DF8FAE0}"/>
      </w:docPartPr>
      <w:docPartBody>
        <w:p w:rsidR="00A04DAB" w:rsidRDefault="00A04DAB">
          <w:pPr>
            <w:pStyle w:val="1EC08A042DC641D5B7E88D383829FD57"/>
          </w:pPr>
          <w:r w:rsidRPr="00253C92">
            <w:rPr>
              <w:rStyle w:val="PlaceholderText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DAB"/>
    <w:rsid w:val="00A0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C08A042DC641D5B7E88D383829FD57">
    <w:name w:val="1EC08A042DC641D5B7E88D383829F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F5127-2C0D-4383-818A-14EBA18C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Tekniikan_kandidaatintyon_tiivistelma_en.dotx</Template>
  <TotalTime>3</TotalTime>
  <Pages>1</Pages>
  <Words>63</Words>
  <Characters>517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Yliopistopaino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Malmgren Marja</dc:creator>
  <cp:lastModifiedBy>Oksa Juha</cp:lastModifiedBy>
  <cp:revision>2</cp:revision>
  <dcterms:created xsi:type="dcterms:W3CDTF">2021-02-05T09:32:00Z</dcterms:created>
  <dcterms:modified xsi:type="dcterms:W3CDTF">2021-02-05T09:32:00Z</dcterms:modified>
</cp:coreProperties>
</file>