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1424"/>
        <w:gridCol w:w="1418"/>
        <w:gridCol w:w="1983"/>
      </w:tblGrid>
      <w:tr w:rsidR="00F61C04" w:rsidRPr="00F61C04" w14:paraId="2D080684" w14:textId="77777777" w:rsidTr="0027149F">
        <w:trPr>
          <w:cantSplit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6036AFED" w14:textId="77777777" w:rsidR="00F61C04" w:rsidRPr="00F61C04" w:rsidRDefault="00F61C04" w:rsidP="00F61C04">
            <w:pPr>
              <w:pStyle w:val="BasicParagraph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</w:tc>
      </w:tr>
      <w:tr w:rsidR="009538C5" w:rsidRPr="00F61C04" w14:paraId="103909D3" w14:textId="77777777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27EED39E" w14:textId="77777777" w:rsidR="009538C5" w:rsidRPr="0068742C" w:rsidRDefault="005B6889" w:rsidP="0068742C">
            <w:pPr>
              <w:pStyle w:val="BasicParagraph"/>
              <w:rPr>
                <w:lang w:val="fi-FI"/>
              </w:rPr>
            </w:pPr>
            <w:r w:rsidRPr="0068742C">
              <w:rPr>
                <w:rStyle w:val="TiedotOtsikko"/>
                <w:lang w:val="fi-FI"/>
              </w:rPr>
              <w:t>Tekij</w:t>
            </w:r>
            <w:r w:rsidR="00731FA3" w:rsidRPr="0068742C">
              <w:rPr>
                <w:rStyle w:val="TiedotOtsikko"/>
                <w:lang w:val="fi-FI"/>
              </w:rPr>
              <w:t xml:space="preserve">ä  </w:t>
            </w:r>
            <w:sdt>
              <w:sdtPr>
                <w:rPr>
                  <w:rStyle w:val="Tiedot"/>
                </w:rPr>
                <w:id w:val="5534930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14:paraId="20B2DCE9" w14:textId="77777777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773AAAAE" w14:textId="77777777" w:rsidR="009538C5" w:rsidRPr="0068742C" w:rsidRDefault="00E7768C" w:rsidP="0068742C">
            <w:pPr>
              <w:pStyle w:val="BasicParagraph"/>
              <w:rPr>
                <w:lang w:val="fi-FI"/>
              </w:rPr>
            </w:pPr>
            <w:r w:rsidRPr="0068742C">
              <w:rPr>
                <w:rStyle w:val="TiedotOtsikko"/>
                <w:lang w:val="fi-FI"/>
              </w:rPr>
              <w:t>Työn nim</w:t>
            </w:r>
            <w:r w:rsidR="00731FA3" w:rsidRPr="0068742C">
              <w:rPr>
                <w:rStyle w:val="TiedotOtsikko"/>
                <w:lang w:val="fi-FI"/>
              </w:rPr>
              <w:t xml:space="preserve">i  </w:t>
            </w:r>
            <w:sdt>
              <w:sdtPr>
                <w:rPr>
                  <w:rStyle w:val="Tiedot"/>
                </w:rPr>
                <w:id w:val="5534931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14:paraId="69679C09" w14:textId="77777777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08D18853" w14:textId="77777777" w:rsidR="009538C5" w:rsidRPr="0068742C" w:rsidRDefault="007E0A1B" w:rsidP="0068742C">
            <w:pPr>
              <w:pStyle w:val="BasicParagraph"/>
              <w:rPr>
                <w:rFonts w:ascii="Georgia" w:hAnsi="Georgia" w:cs="Georgia"/>
                <w:lang w:val="fi-FI"/>
              </w:rPr>
            </w:pPr>
            <w:r w:rsidRPr="0068742C">
              <w:rPr>
                <w:rStyle w:val="TiedotOtsikko"/>
                <w:lang w:val="fi-FI"/>
              </w:rPr>
              <w:t>Koulutusohjelm</w:t>
            </w:r>
            <w:r w:rsidR="00731FA3" w:rsidRPr="0068742C">
              <w:rPr>
                <w:rStyle w:val="TiedotOtsikko"/>
                <w:lang w:val="fi-FI"/>
              </w:rPr>
              <w:t xml:space="preserve">a  </w:t>
            </w:r>
            <w:sdt>
              <w:sdtPr>
                <w:rPr>
                  <w:rStyle w:val="Tiedot"/>
                </w:rPr>
                <w:id w:val="5534932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E7768C" w:rsidRPr="00F61C04" w14:paraId="3E445A27" w14:textId="77777777" w:rsidTr="00232B20">
        <w:trPr>
          <w:cantSplit/>
        </w:trPr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46D9F4D6" w14:textId="77777777" w:rsidR="00E7768C" w:rsidRPr="0068742C" w:rsidRDefault="007E0A1B" w:rsidP="0068742C">
            <w:pPr>
              <w:pStyle w:val="BasicParagraph"/>
              <w:rPr>
                <w:lang w:val="fi-FI"/>
              </w:rPr>
            </w:pPr>
            <w:r w:rsidRPr="0068742C">
              <w:rPr>
                <w:rStyle w:val="TiedotOtsikko"/>
                <w:lang w:val="fi-FI"/>
              </w:rPr>
              <w:t>Pääaine</w:t>
            </w:r>
            <w:r w:rsidR="00E7768C" w:rsidRPr="0068742C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33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3292A157" w14:textId="77777777" w:rsidR="00E7768C" w:rsidRPr="0068742C" w:rsidRDefault="007E0A1B" w:rsidP="0068742C">
            <w:pPr>
              <w:pStyle w:val="BasicParagraph"/>
              <w:jc w:val="right"/>
              <w:rPr>
                <w:lang w:val="fi-FI"/>
              </w:rPr>
            </w:pPr>
            <w:r w:rsidRPr="0068742C">
              <w:rPr>
                <w:rStyle w:val="TiedotOtsikko"/>
                <w:lang w:val="fi-FI"/>
              </w:rPr>
              <w:t>Pääaineen koodi</w:t>
            </w:r>
            <w:r w:rsidR="003D4D2F" w:rsidRPr="0068742C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34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14:paraId="34ABB191" w14:textId="77777777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5F4351F3" w14:textId="41A92B54" w:rsidR="009538C5" w:rsidRPr="0068742C" w:rsidRDefault="007E0A1B" w:rsidP="0068742C">
            <w:pPr>
              <w:pStyle w:val="BasicParagraph"/>
              <w:rPr>
                <w:lang w:val="fi-FI"/>
              </w:rPr>
            </w:pPr>
            <w:r w:rsidRPr="0068742C">
              <w:rPr>
                <w:rStyle w:val="TiedotOtsikko"/>
                <w:lang w:val="fi-FI"/>
              </w:rPr>
              <w:t>V</w:t>
            </w:r>
            <w:r w:rsidR="00E7768C" w:rsidRPr="0068742C">
              <w:rPr>
                <w:rStyle w:val="TiedotOtsikko"/>
                <w:lang w:val="fi-FI"/>
              </w:rPr>
              <w:t>a</w:t>
            </w:r>
            <w:r w:rsidRPr="0068742C">
              <w:rPr>
                <w:rStyle w:val="TiedotOtsikko"/>
                <w:lang w:val="fi-FI"/>
              </w:rPr>
              <w:t>stuuopettaja</w:t>
            </w:r>
            <w:r w:rsidR="00E7768C" w:rsidRPr="0068742C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35"/>
                <w:lock w:val="sdtLocked"/>
                <w:placeholder>
                  <w:docPart w:val="0C9231B0876544A4B1B5EC1229DCBCD4"/>
                </w:placeholder>
              </w:sdtPr>
              <w:sdtEndPr>
                <w:rPr>
                  <w:rStyle w:val="Tiedot"/>
                </w:rPr>
              </w:sdtEndPr>
              <w:sdtContent>
                <w:r w:rsidR="00444B8C">
                  <w:rPr>
                    <w:rStyle w:val="Tiedot"/>
                  </w:rPr>
                  <w:t>Eero Kontturi</w:t>
                </w:r>
              </w:sdtContent>
            </w:sdt>
          </w:p>
        </w:tc>
      </w:tr>
      <w:tr w:rsidR="009538C5" w:rsidRPr="00F61C04" w14:paraId="436E3EC6" w14:textId="77777777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39C7DCCC" w14:textId="77777777" w:rsidR="009538C5" w:rsidRPr="007E0A1B" w:rsidRDefault="00E7768C" w:rsidP="0068742C">
            <w:pPr>
              <w:pStyle w:val="BasicParagraph"/>
              <w:rPr>
                <w:lang w:val="fi-FI"/>
              </w:rPr>
            </w:pPr>
            <w:r w:rsidRPr="007E0A1B">
              <w:rPr>
                <w:rStyle w:val="TiedotOtsikko"/>
                <w:lang w:val="fi-FI"/>
              </w:rPr>
              <w:t>Työn ohjaaja(t)</w:t>
            </w:r>
            <w:r w:rsidRPr="00F61C04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36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E7768C" w:rsidRPr="00F61C04" w14:paraId="1F9514FA" w14:textId="77777777" w:rsidTr="0027149F">
        <w:trPr>
          <w:cantSplit/>
        </w:trPr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776B0266" w14:textId="77777777" w:rsidR="00E7768C" w:rsidRPr="00F61C04" w:rsidRDefault="00E7768C" w:rsidP="00232B20">
            <w:pPr>
              <w:pStyle w:val="BasicParagraph"/>
              <w:rPr>
                <w:rFonts w:ascii="Georgia" w:hAnsi="Georgia" w:cs="Georgia"/>
              </w:rPr>
            </w:pPr>
            <w:r w:rsidRPr="00F61C04">
              <w:rPr>
                <w:rStyle w:val="TiedotOtsikko"/>
              </w:rPr>
              <w:t>Päivämäärä</w:t>
            </w:r>
            <w:r w:rsidRPr="00F61C04">
              <w:rPr>
                <w:b/>
                <w:bCs/>
              </w:rPr>
              <w:t xml:space="preserve">  </w:t>
            </w:r>
            <w:sdt>
              <w:sdtPr>
                <w:rPr>
                  <w:rStyle w:val="Tiedot"/>
                </w:rPr>
                <w:id w:val="5534937"/>
                <w:lock w:val="sdtLocked"/>
                <w:placeholder>
                  <w:docPart w:val="0C9231B0876544A4B1B5EC1229DCBCD4"/>
                </w:placeholder>
              </w:sdtPr>
              <w:sdtEndPr>
                <w:rPr>
                  <w:rStyle w:val="Tiedot"/>
                </w:rPr>
              </w:sdtEndPr>
              <w:sdtContent>
                <w:r w:rsidRPr="00232B20">
                  <w:rPr>
                    <w:rStyle w:val="Tiedot"/>
                  </w:rPr>
                  <w:t>pp.kk.vvvv</w:t>
                </w:r>
              </w:sdtContent>
            </w:sdt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5F480667" w14:textId="77777777" w:rsidR="00E7768C" w:rsidRPr="0068742C" w:rsidRDefault="00E7768C" w:rsidP="0068742C">
            <w:pPr>
              <w:pStyle w:val="BasicParagraph"/>
              <w:rPr>
                <w:rFonts w:ascii="Georgia" w:hAnsi="Georgia" w:cs="Georgia"/>
                <w:lang w:val="fi-FI"/>
              </w:rPr>
            </w:pPr>
            <w:r w:rsidRPr="0068742C">
              <w:rPr>
                <w:rStyle w:val="TiedotOtsikko"/>
                <w:lang w:val="fi-FI"/>
              </w:rPr>
              <w:t>Sivumäärä</w:t>
            </w:r>
            <w:r w:rsidRPr="0068742C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38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692A874A" w14:textId="77777777" w:rsidR="00E7768C" w:rsidRPr="0068742C" w:rsidRDefault="00E7768C" w:rsidP="0068742C">
            <w:pPr>
              <w:pStyle w:val="BasicParagraph"/>
              <w:ind w:right="-1"/>
              <w:jc w:val="right"/>
              <w:rPr>
                <w:rFonts w:ascii="Georgia" w:hAnsi="Georgia" w:cs="Georgia"/>
                <w:lang w:val="fi-FI"/>
              </w:rPr>
            </w:pPr>
            <w:r w:rsidRPr="0068742C">
              <w:rPr>
                <w:rStyle w:val="TiedotOtsikko"/>
                <w:lang w:val="fi-FI"/>
              </w:rPr>
              <w:t>Kieli</w:t>
            </w:r>
            <w:r w:rsidRPr="0068742C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39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AE49BC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14:paraId="0753E15E" w14:textId="77777777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35526E4C" w14:textId="77777777" w:rsidR="00C13DC8" w:rsidRDefault="00E7768C" w:rsidP="0068742C">
            <w:pPr>
              <w:pStyle w:val="Tiivistelmotsikko"/>
              <w:ind w:right="-1"/>
            </w:pPr>
            <w:r w:rsidRPr="00F61C04">
              <w:t>Tiivistelmä</w:t>
            </w:r>
          </w:p>
          <w:p w14:paraId="365E2B48" w14:textId="77777777" w:rsidR="0068742C" w:rsidRDefault="0068742C" w:rsidP="0068742C">
            <w:pPr>
              <w:pStyle w:val="Tiivistelm1kappale"/>
              <w:rPr>
                <w:lang w:val="fi-FI"/>
              </w:rPr>
            </w:pPr>
          </w:p>
          <w:p w14:paraId="55AF428B" w14:textId="77777777" w:rsidR="0068742C" w:rsidRDefault="0068742C" w:rsidP="0068742C">
            <w:pPr>
              <w:pStyle w:val="Tiivistelm1kappale"/>
              <w:rPr>
                <w:lang w:val="fi-FI"/>
              </w:rPr>
            </w:pPr>
          </w:p>
          <w:p w14:paraId="3F98C316" w14:textId="77777777" w:rsidR="0068742C" w:rsidRDefault="0068742C" w:rsidP="0068742C">
            <w:pPr>
              <w:pStyle w:val="Tiivistelm1kappale"/>
              <w:rPr>
                <w:lang w:val="fi-FI"/>
              </w:rPr>
            </w:pPr>
          </w:p>
          <w:p w14:paraId="6280EEBE" w14:textId="77777777" w:rsidR="0068742C" w:rsidRPr="0068742C" w:rsidRDefault="0068742C" w:rsidP="0068742C">
            <w:pPr>
              <w:pStyle w:val="Tiivistelm1kappale"/>
              <w:rPr>
                <w:lang w:val="fi-FI"/>
              </w:rPr>
            </w:pPr>
          </w:p>
        </w:tc>
      </w:tr>
      <w:tr w:rsidR="009538C5" w:rsidRPr="00F61C04" w14:paraId="7BBCADA3" w14:textId="77777777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37F98DAB" w14:textId="77777777" w:rsidR="009538C5" w:rsidRPr="0068742C" w:rsidRDefault="00E7768C" w:rsidP="0068742C">
            <w:pPr>
              <w:pStyle w:val="BasicParagraph"/>
              <w:ind w:right="-1"/>
              <w:rPr>
                <w:rFonts w:ascii="Georgia" w:hAnsi="Georgia" w:cs="Georgia"/>
                <w:sz w:val="22"/>
                <w:szCs w:val="22"/>
                <w:lang w:val="fi-FI"/>
              </w:rPr>
            </w:pPr>
            <w:r w:rsidRPr="0068742C">
              <w:rPr>
                <w:rStyle w:val="TiedotOtsikko"/>
                <w:lang w:val="fi-FI"/>
              </w:rPr>
              <w:t>Avainsanat</w:t>
            </w:r>
            <w:r w:rsidRPr="0068742C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40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</w:tbl>
    <w:p w14:paraId="105E4239" w14:textId="77777777" w:rsidR="0033124A" w:rsidRDefault="0033124A" w:rsidP="0041174A"/>
    <w:sectPr w:rsidR="0033124A" w:rsidSect="005F789D">
      <w:headerReference w:type="default" r:id="rId7"/>
      <w:pgSz w:w="11906" w:h="16838" w:code="32767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5EEAB" w14:textId="77777777" w:rsidR="00CA7AFE" w:rsidRDefault="00CA7AFE" w:rsidP="0041174A">
      <w:pPr>
        <w:spacing w:after="0" w:line="240" w:lineRule="auto"/>
      </w:pPr>
      <w:r>
        <w:separator/>
      </w:r>
    </w:p>
  </w:endnote>
  <w:endnote w:type="continuationSeparator" w:id="0">
    <w:p w14:paraId="318DE5CB" w14:textId="77777777" w:rsidR="00CA7AFE" w:rsidRDefault="00CA7AFE" w:rsidP="0041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4FDD" w14:textId="77777777" w:rsidR="00CA7AFE" w:rsidRDefault="00CA7AFE" w:rsidP="0041174A">
      <w:pPr>
        <w:spacing w:after="0" w:line="240" w:lineRule="auto"/>
      </w:pPr>
      <w:r>
        <w:separator/>
      </w:r>
    </w:p>
  </w:footnote>
  <w:footnote w:type="continuationSeparator" w:id="0">
    <w:p w14:paraId="12CE123B" w14:textId="77777777" w:rsidR="00CA7AFE" w:rsidRDefault="00CA7AFE" w:rsidP="0041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5"/>
      <w:gridCol w:w="4794"/>
    </w:tblGrid>
    <w:tr w:rsidR="0000344E" w:rsidRPr="00C46D9D" w14:paraId="255A99EE" w14:textId="77777777" w:rsidTr="00E25CE7">
      <w:tc>
        <w:tcPr>
          <w:tcW w:w="4845" w:type="dxa"/>
          <w:tcMar>
            <w:left w:w="0" w:type="dxa"/>
            <w:right w:w="0" w:type="dxa"/>
          </w:tcMar>
        </w:tcPr>
        <w:p w14:paraId="6CA43DE0" w14:textId="77777777" w:rsidR="0000344E" w:rsidRDefault="00483D9B" w:rsidP="00E91B20">
          <w:r>
            <w:rPr>
              <w:noProof/>
              <w:lang w:eastAsia="fi-FI"/>
            </w:rPr>
            <w:drawing>
              <wp:inline distT="0" distB="0" distL="0" distR="0" wp14:anchorId="53F8978F" wp14:editId="02DB3261">
                <wp:extent cx="2026920" cy="432816"/>
                <wp:effectExtent l="19050" t="0" r="0" b="0"/>
                <wp:docPr id="1" name="Kuva 0" descr="Aalto_FI_Kemian-tek_13_BLACK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lto_FI_Kemian-tek_13_BLACK_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920" cy="432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4" w:type="dxa"/>
          <w:tcMar>
            <w:left w:w="0" w:type="dxa"/>
            <w:right w:w="0" w:type="dxa"/>
          </w:tcMar>
        </w:tcPr>
        <w:p w14:paraId="73E6B242" w14:textId="77777777" w:rsidR="0000344E" w:rsidRPr="0041174A" w:rsidRDefault="0000344E" w:rsidP="00E91B20">
          <w:pPr>
            <w:pStyle w:val="BasicParagraph"/>
            <w:jc w:val="right"/>
            <w:rPr>
              <w:rStyle w:val="TiedotOtsikko"/>
              <w:color w:val="666666"/>
              <w:lang w:val="fi-FI"/>
            </w:rPr>
          </w:pPr>
          <w:r w:rsidRPr="0041174A">
            <w:rPr>
              <w:rStyle w:val="TiedotOtsikko"/>
              <w:color w:val="666666"/>
              <w:lang w:val="fi-FI"/>
            </w:rPr>
            <w:t xml:space="preserve">Aalto-yliopisto, PL 11000, </w:t>
          </w:r>
          <w:r w:rsidR="006970A5" w:rsidRPr="0041174A">
            <w:rPr>
              <w:rStyle w:val="TiedotOtsikko"/>
              <w:color w:val="666666"/>
              <w:lang w:val="fi-FI"/>
            </w:rPr>
            <w:t>00076</w:t>
          </w:r>
          <w:r w:rsidR="006970A5">
            <w:rPr>
              <w:rStyle w:val="TiedotOtsikko"/>
              <w:color w:val="666666"/>
              <w:lang w:val="fi-FI"/>
            </w:rPr>
            <w:t xml:space="preserve"> AALTO</w:t>
          </w:r>
        </w:p>
        <w:p w14:paraId="74517FCA" w14:textId="77777777" w:rsidR="0000344E" w:rsidRPr="0041174A" w:rsidRDefault="0000344E" w:rsidP="00E91B20">
          <w:pPr>
            <w:pStyle w:val="BasicParagraph"/>
            <w:jc w:val="right"/>
            <w:rPr>
              <w:rStyle w:val="TiedotOtsikko"/>
              <w:color w:val="666666"/>
              <w:lang w:val="fi-FI"/>
            </w:rPr>
          </w:pPr>
          <w:r w:rsidRPr="0041174A">
            <w:rPr>
              <w:rStyle w:val="TiedotOtsikko"/>
              <w:color w:val="666666"/>
              <w:lang w:val="fi-FI"/>
            </w:rPr>
            <w:t>www.aalto.fi</w:t>
          </w:r>
        </w:p>
        <w:p w14:paraId="75A06549" w14:textId="77777777" w:rsidR="0000344E" w:rsidRPr="00C46D9D" w:rsidRDefault="007E0A1B" w:rsidP="003D4D2F">
          <w:pPr>
            <w:pStyle w:val="BasicParagraph"/>
            <w:jc w:val="right"/>
            <w:rPr>
              <w:rFonts w:ascii="Arial" w:hAnsi="Arial" w:cs="Arial"/>
              <w:b/>
              <w:bCs/>
              <w:color w:val="666666"/>
              <w:sz w:val="22"/>
              <w:szCs w:val="22"/>
            </w:rPr>
          </w:pPr>
          <w:r>
            <w:rPr>
              <w:rStyle w:val="TiedotOtsikko"/>
              <w:lang w:val="fi-FI"/>
            </w:rPr>
            <w:t>T</w:t>
          </w:r>
          <w:r w:rsidR="003D4D2F">
            <w:rPr>
              <w:rStyle w:val="TiedotOtsikko"/>
              <w:lang w:val="fi-FI"/>
            </w:rPr>
            <w:t xml:space="preserve">ekniikan kandidaatintyön </w:t>
          </w:r>
          <w:r w:rsidR="0000344E" w:rsidRPr="008E7E97">
            <w:rPr>
              <w:rFonts w:ascii="Arial" w:hAnsi="Arial" w:cs="Arial"/>
              <w:b/>
              <w:bCs/>
              <w:color w:val="000000" w:themeColor="text1"/>
              <w:sz w:val="22"/>
              <w:szCs w:val="22"/>
              <w:lang w:val="fi-FI"/>
            </w:rPr>
            <w:t>tiivistelmä</w:t>
          </w:r>
        </w:p>
      </w:tc>
    </w:tr>
  </w:tbl>
  <w:p w14:paraId="1FD01568" w14:textId="77777777" w:rsidR="0000344E" w:rsidRDefault="000034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FE"/>
    <w:rsid w:val="0000344E"/>
    <w:rsid w:val="000108AA"/>
    <w:rsid w:val="00071FB3"/>
    <w:rsid w:val="000B0D7A"/>
    <w:rsid w:val="000B78A0"/>
    <w:rsid w:val="000E0610"/>
    <w:rsid w:val="00232B20"/>
    <w:rsid w:val="0027149F"/>
    <w:rsid w:val="003230BB"/>
    <w:rsid w:val="0033124A"/>
    <w:rsid w:val="003D4D2F"/>
    <w:rsid w:val="0041174A"/>
    <w:rsid w:val="00444B8C"/>
    <w:rsid w:val="00483D9B"/>
    <w:rsid w:val="00594FCF"/>
    <w:rsid w:val="005B5419"/>
    <w:rsid w:val="005B6889"/>
    <w:rsid w:val="005F789D"/>
    <w:rsid w:val="005F7D8E"/>
    <w:rsid w:val="00603F46"/>
    <w:rsid w:val="00607FAF"/>
    <w:rsid w:val="0064181D"/>
    <w:rsid w:val="0068742C"/>
    <w:rsid w:val="006970A5"/>
    <w:rsid w:val="00731FA3"/>
    <w:rsid w:val="007B77E1"/>
    <w:rsid w:val="007E0A1B"/>
    <w:rsid w:val="00843C13"/>
    <w:rsid w:val="0087078A"/>
    <w:rsid w:val="00886139"/>
    <w:rsid w:val="008E7E97"/>
    <w:rsid w:val="009538C5"/>
    <w:rsid w:val="00AE49BC"/>
    <w:rsid w:val="00AF14F8"/>
    <w:rsid w:val="00B5443E"/>
    <w:rsid w:val="00C13DC8"/>
    <w:rsid w:val="00C46D9D"/>
    <w:rsid w:val="00C67D90"/>
    <w:rsid w:val="00CA7AFE"/>
    <w:rsid w:val="00CE7174"/>
    <w:rsid w:val="00D41187"/>
    <w:rsid w:val="00D73141"/>
    <w:rsid w:val="00DB3560"/>
    <w:rsid w:val="00E06A06"/>
    <w:rsid w:val="00E25CE7"/>
    <w:rsid w:val="00E67F10"/>
    <w:rsid w:val="00E7768C"/>
    <w:rsid w:val="00E91B20"/>
    <w:rsid w:val="00E972B5"/>
    <w:rsid w:val="00EE01AE"/>
    <w:rsid w:val="00F23006"/>
    <w:rsid w:val="00F32A06"/>
    <w:rsid w:val="00F61C04"/>
    <w:rsid w:val="00F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7E08BC"/>
  <w15:docId w15:val="{2E420AB7-D6CF-4D08-A8A0-65A68C5F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F61C04"/>
    <w:pPr>
      <w:autoSpaceDE w:val="0"/>
      <w:autoSpaceDN w:val="0"/>
      <w:adjustRightInd w:val="0"/>
      <w:spacing w:after="0" w:line="28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iivistelmotsikko">
    <w:name w:val="+ Tiivistelmäotsikko"/>
    <w:basedOn w:val="Normal"/>
    <w:next w:val="Tiivistelm1kappale"/>
    <w:qFormat/>
    <w:rsid w:val="00CE7174"/>
    <w:pPr>
      <w:spacing w:before="280" w:after="0" w:line="281" w:lineRule="auto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ivistelm1kappale">
    <w:name w:val="+ Tiivistelmä 1. kappale"/>
    <w:basedOn w:val="Normal"/>
    <w:uiPriority w:val="99"/>
    <w:rsid w:val="00CE717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Georgia" w:hAnsi="Georgia" w:cs="Georgia"/>
      <w:color w:val="000000"/>
      <w:lang w:val="en-GB"/>
    </w:rPr>
  </w:style>
  <w:style w:type="paragraph" w:customStyle="1" w:styleId="Tiivistelm">
    <w:name w:val="+ Tiivistelmä"/>
    <w:basedOn w:val="Normal"/>
    <w:uiPriority w:val="99"/>
    <w:rsid w:val="00E7768C"/>
    <w:pPr>
      <w:autoSpaceDE w:val="0"/>
      <w:autoSpaceDN w:val="0"/>
      <w:adjustRightInd w:val="0"/>
      <w:spacing w:after="0" w:line="260" w:lineRule="atLeast"/>
      <w:ind w:firstLine="170"/>
      <w:jc w:val="both"/>
      <w:textAlignment w:val="center"/>
    </w:pPr>
    <w:rPr>
      <w:rFonts w:ascii="Georgia" w:hAnsi="Georgia" w:cs="Georgia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E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E71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74A"/>
  </w:style>
  <w:style w:type="character" w:customStyle="1" w:styleId="TiedotOtsikko">
    <w:name w:val="+ Tiedot Otsikko"/>
    <w:uiPriority w:val="99"/>
    <w:rsid w:val="005B6889"/>
    <w:rPr>
      <w:rFonts w:ascii="Arial" w:hAnsi="Arial" w:cs="Arial"/>
      <w:b/>
      <w:bCs/>
      <w:color w:val="000000"/>
      <w:sz w:val="22"/>
      <w:szCs w:val="22"/>
    </w:rPr>
  </w:style>
  <w:style w:type="character" w:customStyle="1" w:styleId="Tiedot">
    <w:name w:val="+ Tiedot"/>
    <w:uiPriority w:val="99"/>
    <w:rsid w:val="005B6889"/>
    <w:rPr>
      <w:rFonts w:ascii="Georgia" w:hAnsi="Georgia" w:cs="Georgia"/>
      <w:color w:val="000000"/>
      <w:spacing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74A"/>
  </w:style>
  <w:style w:type="character" w:styleId="PlaceholderText">
    <w:name w:val="Placeholder Text"/>
    <w:basedOn w:val="DefaultParagraphFont"/>
    <w:uiPriority w:val="99"/>
    <w:semiHidden/>
    <w:rsid w:val="00232B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RJA\TIIVISTELM&#196;LOMAKKEET\KEMIAN%20TEKNIIKAN%20KORKEAKOULU\Tekniikan_kandidaatintyon_tiivistel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9231B0876544A4B1B5EC1229DCB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4FC27-568E-4EE7-8979-9AC4FECBE8EA}"/>
      </w:docPartPr>
      <w:docPartBody>
        <w:p w:rsidR="005F4B72" w:rsidRDefault="005F4B72">
          <w:pPr>
            <w:pStyle w:val="0C9231B0876544A4B1B5EC1229DCBCD4"/>
          </w:pPr>
          <w:r w:rsidRPr="00253C92">
            <w:rPr>
              <w:rStyle w:val="PlaceholderText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B72"/>
    <w:rsid w:val="005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C9231B0876544A4B1B5EC1229DCBCD4">
    <w:name w:val="0C9231B0876544A4B1B5EC1229DCB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0F6C4-CA99-4790-9944-F6B454C5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Tekniikan_kandidaatintyon_tiivistelma.dotx</Template>
  <TotalTime>1</TotalTime>
  <Pages>1</Pages>
  <Words>60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Yliopistopaino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Malmgren Marja</dc:creator>
  <cp:lastModifiedBy>Oksa Juha</cp:lastModifiedBy>
  <cp:revision>3</cp:revision>
  <dcterms:created xsi:type="dcterms:W3CDTF">2021-02-05T09:44:00Z</dcterms:created>
  <dcterms:modified xsi:type="dcterms:W3CDTF">2021-02-05T09:44:00Z</dcterms:modified>
</cp:coreProperties>
</file>