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2781" w14:textId="3F83BCB0" w:rsidR="00E76695" w:rsidRPr="00701CDA" w:rsidRDefault="00E76695" w:rsidP="001930ED">
      <w:pPr>
        <w:rPr>
          <w:b/>
          <w:bCs/>
          <w:sz w:val="32"/>
          <w:szCs w:val="32"/>
        </w:rPr>
      </w:pPr>
      <w:r w:rsidRPr="00701CDA">
        <w:rPr>
          <w:b/>
          <w:bCs/>
          <w:sz w:val="32"/>
          <w:szCs w:val="32"/>
        </w:rPr>
        <w:t>MEC-E8001 Finite Element Analysis; Formulae</w:t>
      </w:r>
    </w:p>
    <w:p w14:paraId="35DE373C" w14:textId="77777777" w:rsidR="0093004A" w:rsidRPr="00701CDA" w:rsidRDefault="0093004A" w:rsidP="001930ED">
      <w:pPr>
        <w:rPr>
          <w:sz w:val="24"/>
          <w:szCs w:val="24"/>
        </w:rPr>
      </w:pPr>
    </w:p>
    <w:p w14:paraId="28F9DB8E" w14:textId="77777777" w:rsidR="0093004A" w:rsidRPr="00701CDA" w:rsidRDefault="0093004A" w:rsidP="001930ED">
      <w:pPr>
        <w:rPr>
          <w:sz w:val="24"/>
          <w:szCs w:val="24"/>
        </w:rPr>
      </w:pPr>
    </w:p>
    <w:p w14:paraId="14689980" w14:textId="77777777" w:rsidR="0093004A" w:rsidRPr="00701CDA" w:rsidRDefault="0093004A" w:rsidP="001930ED">
      <w:pPr>
        <w:rPr>
          <w:b/>
          <w:bCs/>
          <w:sz w:val="24"/>
          <w:szCs w:val="24"/>
        </w:rPr>
      </w:pPr>
      <w:r w:rsidRPr="00701CDA">
        <w:rPr>
          <w:b/>
          <w:bCs/>
          <w:sz w:val="24"/>
          <w:szCs w:val="24"/>
        </w:rPr>
        <w:t>GENERAL</w:t>
      </w:r>
    </w:p>
    <w:p w14:paraId="0BD57ED9" w14:textId="77777777" w:rsidR="0093004A" w:rsidRPr="00701CDA" w:rsidRDefault="0093004A" w:rsidP="001930ED">
      <w:pPr>
        <w:rPr>
          <w:sz w:val="24"/>
          <w:szCs w:val="24"/>
        </w:rPr>
      </w:pPr>
    </w:p>
    <w:p w14:paraId="186FF8EA" w14:textId="6EB09157" w:rsidR="0093004A" w:rsidRPr="00701CDA" w:rsidRDefault="0093004A" w:rsidP="001930ED">
      <w:pPr>
        <w:rPr>
          <w:sz w:val="24"/>
          <w:szCs w:val="24"/>
        </w:rPr>
      </w:pPr>
      <w:r w:rsidRPr="00D46604">
        <w:rPr>
          <w:b/>
          <w:bCs/>
          <w:sz w:val="24"/>
          <w:szCs w:val="24"/>
        </w:rPr>
        <w:t>Displacement: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16"/>
        </w:rPr>
        <w:object w:dxaOrig="5280" w:dyaOrig="440" w14:anchorId="15020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22pt" o:ole="">
            <v:imagedata r:id="rId8" o:title=""/>
          </v:shape>
          <o:OLEObject Type="Embed" ProgID="Equation.DSMT4" ShapeID="_x0000_i1025" DrawAspect="Content" ObjectID="_1734170704" r:id="rId9"/>
        </w:object>
      </w:r>
    </w:p>
    <w:p w14:paraId="1AACF7AF" w14:textId="77777777" w:rsidR="0093004A" w:rsidRPr="00701CDA" w:rsidRDefault="0093004A" w:rsidP="001930ED">
      <w:pPr>
        <w:rPr>
          <w:sz w:val="24"/>
          <w:szCs w:val="24"/>
        </w:rPr>
      </w:pPr>
    </w:p>
    <w:p w14:paraId="78A6C3C5" w14:textId="22F61E6B" w:rsidR="0093004A" w:rsidRPr="00701CDA" w:rsidRDefault="0093004A" w:rsidP="001930ED">
      <w:pPr>
        <w:rPr>
          <w:sz w:val="24"/>
          <w:szCs w:val="24"/>
        </w:rPr>
      </w:pPr>
      <w:r w:rsidRPr="00D46604">
        <w:rPr>
          <w:b/>
          <w:bCs/>
          <w:sz w:val="24"/>
          <w:szCs w:val="24"/>
        </w:rPr>
        <w:t>Rotation (small):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16"/>
        </w:rPr>
        <w:object w:dxaOrig="5360" w:dyaOrig="440" w14:anchorId="176E987C">
          <v:shape id="_x0000_i1026" type="#_x0000_t75" style="width:268.25pt;height:22pt" o:ole="">
            <v:imagedata r:id="rId10" o:title=""/>
          </v:shape>
          <o:OLEObject Type="Embed" ProgID="Equation.DSMT4" ShapeID="_x0000_i1026" DrawAspect="Content" ObjectID="_1734170705" r:id="rId11"/>
        </w:object>
      </w:r>
      <w:r w:rsidRPr="00701CDA">
        <w:rPr>
          <w:sz w:val="24"/>
          <w:szCs w:val="24"/>
        </w:rPr>
        <w:t xml:space="preserve">  </w:t>
      </w:r>
    </w:p>
    <w:p w14:paraId="30B15C8C" w14:textId="77777777" w:rsidR="0093004A" w:rsidRPr="00701CDA" w:rsidRDefault="0093004A" w:rsidP="001930ED">
      <w:pPr>
        <w:rPr>
          <w:sz w:val="24"/>
          <w:szCs w:val="24"/>
        </w:rPr>
      </w:pPr>
    </w:p>
    <w:p w14:paraId="76439FE2" w14:textId="0FF51421" w:rsidR="00BC7BA6" w:rsidRDefault="0093004A" w:rsidP="001930ED">
      <w:pPr>
        <w:rPr>
          <w:sz w:val="24"/>
          <w:szCs w:val="24"/>
        </w:rPr>
      </w:pPr>
      <w:r w:rsidRPr="00D46604">
        <w:rPr>
          <w:b/>
          <w:bCs/>
          <w:sz w:val="24"/>
          <w:szCs w:val="24"/>
        </w:rPr>
        <w:t>Coordinate systems:</w:t>
      </w:r>
      <w:r w:rsidR="00BC7BA6">
        <w:rPr>
          <w:sz w:val="24"/>
          <w:szCs w:val="24"/>
        </w:rPr>
        <w:t xml:space="preserve">  </w:t>
      </w:r>
      <w:r w:rsidR="00FA20A4" w:rsidRPr="00FA20A4">
        <w:rPr>
          <w:position w:val="-52"/>
        </w:rPr>
        <w:object w:dxaOrig="2659" w:dyaOrig="1160" w14:anchorId="19A419D7">
          <v:shape id="_x0000_i1027" type="#_x0000_t75" style="width:133.25pt;height:58pt" o:ole="">
            <v:imagedata r:id="rId12" o:title=""/>
          </v:shape>
          <o:OLEObject Type="Embed" ProgID="Equation.DSMT4" ShapeID="_x0000_i1027" DrawAspect="Content" ObjectID="_1734170706" r:id="rId13"/>
        </w:object>
      </w:r>
    </w:p>
    <w:p w14:paraId="47BB96E1" w14:textId="77777777" w:rsidR="0093004A" w:rsidRPr="00701CDA" w:rsidRDefault="0093004A" w:rsidP="001930ED">
      <w:pPr>
        <w:rPr>
          <w:sz w:val="24"/>
          <w:szCs w:val="24"/>
        </w:rPr>
      </w:pPr>
    </w:p>
    <w:p w14:paraId="7241F3D1" w14:textId="24F4201D" w:rsidR="001D2F7E" w:rsidRPr="00701CDA" w:rsidRDefault="000D090B" w:rsidP="001930ED">
      <w:pPr>
        <w:rPr>
          <w:sz w:val="24"/>
          <w:szCs w:val="24"/>
        </w:rPr>
      </w:pPr>
      <w:r w:rsidRPr="00602F35">
        <w:rPr>
          <w:b/>
          <w:bCs/>
          <w:sz w:val="24"/>
          <w:szCs w:val="24"/>
        </w:rPr>
        <w:t>Stress-strain</w:t>
      </w:r>
      <w:r w:rsidR="0093004A" w:rsidRPr="00602F35">
        <w:rPr>
          <w:b/>
          <w:bCs/>
          <w:sz w:val="24"/>
          <w:szCs w:val="24"/>
        </w:rPr>
        <w:t>:</w:t>
      </w:r>
      <w:r w:rsidR="0093004A" w:rsidRPr="00701CDA">
        <w:rPr>
          <w:sz w:val="24"/>
          <w:szCs w:val="24"/>
        </w:rPr>
        <w:t xml:space="preserve"> 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54"/>
        </w:rPr>
        <w:object w:dxaOrig="1860" w:dyaOrig="1200" w14:anchorId="5E5FB0F0">
          <v:shape id="_x0000_i1028" type="#_x0000_t75" style="width:92.75pt;height:59.75pt" o:ole="">
            <v:imagedata r:id="rId14" o:title=""/>
          </v:shape>
          <o:OLEObject Type="Embed" ProgID="Equation.DSMT4" ShapeID="_x0000_i1028" DrawAspect="Content" ObjectID="_1734170707" r:id="rId15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54"/>
        </w:rPr>
        <w:object w:dxaOrig="1700" w:dyaOrig="1200" w14:anchorId="19CA188E">
          <v:shape id="_x0000_i1029" type="#_x0000_t75" style="width:84.75pt;height:59.75pt" o:ole="">
            <v:imagedata r:id="rId16" o:title=""/>
          </v:shape>
          <o:OLEObject Type="Embed" ProgID="Equation.DSMT4" ShapeID="_x0000_i1029" DrawAspect="Content" ObjectID="_1734170708" r:id="rId17"/>
        </w:object>
      </w:r>
    </w:p>
    <w:p w14:paraId="1C9F2835" w14:textId="77777777" w:rsidR="001D2F7E" w:rsidRPr="00701CDA" w:rsidRDefault="001D2F7E" w:rsidP="001930ED">
      <w:pPr>
        <w:rPr>
          <w:sz w:val="24"/>
          <w:szCs w:val="24"/>
        </w:rPr>
      </w:pPr>
    </w:p>
    <w:p w14:paraId="712026E5" w14:textId="75ABDFF7" w:rsidR="0099601B" w:rsidRPr="00701CDA" w:rsidRDefault="001D2F7E" w:rsidP="001930ED">
      <w:pPr>
        <w:rPr>
          <w:sz w:val="24"/>
          <w:szCs w:val="24"/>
        </w:rPr>
      </w:pPr>
      <w:r w:rsidRPr="00602F35">
        <w:rPr>
          <w:b/>
          <w:bCs/>
          <w:sz w:val="24"/>
          <w:szCs w:val="24"/>
        </w:rPr>
        <w:t>Elasticity matrices:</w:t>
      </w:r>
      <w:r w:rsidR="0099601B" w:rsidRPr="00701CDA">
        <w:rPr>
          <w:sz w:val="24"/>
          <w:szCs w:val="24"/>
        </w:rPr>
        <w:t xml:space="preserve">   </w:t>
      </w:r>
      <w:r w:rsidR="00FA20A4" w:rsidRPr="00FA20A4">
        <w:rPr>
          <w:position w:val="-10"/>
        </w:rPr>
        <w:object w:dxaOrig="920" w:dyaOrig="320" w14:anchorId="2F982887">
          <v:shape id="_x0000_i1030" type="#_x0000_t75" style="width:46pt;height:15.75pt" o:ole="">
            <v:imagedata r:id="rId18" o:title=""/>
          </v:shape>
          <o:OLEObject Type="Embed" ProgID="Equation.DSMT4" ShapeID="_x0000_i1030" DrawAspect="Content" ObjectID="_1734170709" r:id="rId19"/>
        </w:object>
      </w:r>
      <w:r w:rsidR="0099601B" w:rsidRPr="00701CDA">
        <w:rPr>
          <w:sz w:val="24"/>
          <w:szCs w:val="24"/>
        </w:rPr>
        <w:t xml:space="preserve">,  </w:t>
      </w:r>
      <w:r w:rsidR="00FA20A4" w:rsidRPr="00FA20A4">
        <w:rPr>
          <w:position w:val="-12"/>
        </w:rPr>
        <w:object w:dxaOrig="1219" w:dyaOrig="360" w14:anchorId="73463599">
          <v:shape id="_x0000_i1031" type="#_x0000_t75" style="width:61pt;height:18.25pt" o:ole="">
            <v:imagedata r:id="rId20" o:title=""/>
          </v:shape>
          <o:OLEObject Type="Embed" ProgID="Equation.DSMT4" ShapeID="_x0000_i1031" DrawAspect="Content" ObjectID="_1734170710" r:id="rId21"/>
        </w:object>
      </w:r>
      <w:r w:rsidR="00AC21AF">
        <w:rPr>
          <w:sz w:val="24"/>
          <w:szCs w:val="24"/>
        </w:rPr>
        <w:t xml:space="preserve">,  </w:t>
      </w:r>
      <w:r w:rsidR="00FA20A4" w:rsidRPr="00FA20A4">
        <w:rPr>
          <w:position w:val="-28"/>
        </w:rPr>
        <w:object w:dxaOrig="1240" w:dyaOrig="660" w14:anchorId="0D37A936">
          <v:shape id="_x0000_i1032" type="#_x0000_t75" style="width:62pt;height:33.25pt" o:ole="">
            <v:imagedata r:id="rId22" o:title=""/>
          </v:shape>
          <o:OLEObject Type="Embed" ProgID="Equation.DSMT4" ShapeID="_x0000_i1032" DrawAspect="Content" ObjectID="_1734170711" r:id="rId23"/>
        </w:object>
      </w:r>
    </w:p>
    <w:p w14:paraId="68B2820A" w14:textId="77777777" w:rsidR="0099601B" w:rsidRPr="00701CDA" w:rsidRDefault="0099601B" w:rsidP="001930ED">
      <w:pPr>
        <w:rPr>
          <w:sz w:val="24"/>
          <w:szCs w:val="24"/>
        </w:rPr>
      </w:pPr>
    </w:p>
    <w:p w14:paraId="1B7A5A9B" w14:textId="43F4842E" w:rsidR="00F64803" w:rsidRPr="00701CDA" w:rsidRDefault="00FA20A4" w:rsidP="001930ED">
      <w:pPr>
        <w:rPr>
          <w:sz w:val="24"/>
          <w:szCs w:val="24"/>
        </w:rPr>
      </w:pPr>
      <w:r w:rsidRPr="00FA20A4">
        <w:rPr>
          <w:position w:val="-50"/>
        </w:rPr>
        <w:object w:dxaOrig="3879" w:dyaOrig="1120" w14:anchorId="4FF39A90">
          <v:shape id="_x0000_i1033" type="#_x0000_t75" style="width:193.25pt;height:56pt" o:ole="">
            <v:imagedata r:id="rId24" o:title=""/>
          </v:shape>
          <o:OLEObject Type="Embed" ProgID="Equation.DSMT4" ShapeID="_x0000_i1033" DrawAspect="Content" ObjectID="_1734170712" r:id="rId25"/>
        </w:object>
      </w:r>
      <w:r w:rsidR="00961EEB" w:rsidRPr="00701CDA">
        <w:rPr>
          <w:sz w:val="24"/>
          <w:szCs w:val="24"/>
        </w:rPr>
        <w:t xml:space="preserve">,  </w:t>
      </w:r>
      <w:r w:rsidRPr="00FA20A4">
        <w:rPr>
          <w:position w:val="-50"/>
        </w:rPr>
        <w:object w:dxaOrig="2540" w:dyaOrig="1120" w14:anchorId="4C498E55">
          <v:shape id="_x0000_i1034" type="#_x0000_t75" style="width:127.25pt;height:56pt" o:ole="">
            <v:imagedata r:id="rId26" o:title=""/>
          </v:shape>
          <o:OLEObject Type="Embed" ProgID="Equation.DSMT4" ShapeID="_x0000_i1034" DrawAspect="Content" ObjectID="_1734170713" r:id="rId27"/>
        </w:object>
      </w:r>
    </w:p>
    <w:p w14:paraId="459FFE06" w14:textId="77777777" w:rsidR="0093004A" w:rsidRPr="00701CDA" w:rsidRDefault="0093004A" w:rsidP="001930ED">
      <w:pPr>
        <w:rPr>
          <w:sz w:val="24"/>
          <w:szCs w:val="24"/>
        </w:rPr>
      </w:pPr>
    </w:p>
    <w:p w14:paraId="25E1062C" w14:textId="25F4E98B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50"/>
        </w:rPr>
        <w:object w:dxaOrig="3159" w:dyaOrig="1120" w14:anchorId="081539A8">
          <v:shape id="_x0000_i1035" type="#_x0000_t75" style="width:157.75pt;height:56pt" o:ole="">
            <v:imagedata r:id="rId28" o:title=""/>
          </v:shape>
          <o:OLEObject Type="Embed" ProgID="Equation.DSMT4" ShapeID="_x0000_i1035" DrawAspect="Content" ObjectID="_1734170714" r:id="rId29"/>
        </w:object>
      </w:r>
      <w:r w:rsidR="00E42D29" w:rsidRPr="00701CDA">
        <w:rPr>
          <w:sz w:val="24"/>
          <w:szCs w:val="24"/>
        </w:rPr>
        <w:t xml:space="preserve">,  </w:t>
      </w:r>
      <w:r w:rsidRPr="00FA20A4">
        <w:rPr>
          <w:position w:val="-50"/>
        </w:rPr>
        <w:object w:dxaOrig="4580" w:dyaOrig="1120" w14:anchorId="06E78320">
          <v:shape id="_x0000_i1036" type="#_x0000_t75" style="width:229.25pt;height:56pt" o:ole="">
            <v:imagedata r:id="rId30" o:title=""/>
          </v:shape>
          <o:OLEObject Type="Embed" ProgID="Equation.DSMT4" ShapeID="_x0000_i1036" DrawAspect="Content" ObjectID="_1734170715" r:id="rId31"/>
        </w:object>
      </w:r>
    </w:p>
    <w:p w14:paraId="44B67F3B" w14:textId="77777777" w:rsidR="0093004A" w:rsidRPr="00701CDA" w:rsidRDefault="0093004A" w:rsidP="001930ED">
      <w:pPr>
        <w:rPr>
          <w:sz w:val="24"/>
          <w:szCs w:val="24"/>
        </w:rPr>
      </w:pPr>
    </w:p>
    <w:p w14:paraId="283BCB95" w14:textId="08E559EB" w:rsidR="0093004A" w:rsidRPr="00701CDA" w:rsidRDefault="001D2F7E" w:rsidP="001930ED">
      <w:pPr>
        <w:rPr>
          <w:sz w:val="24"/>
          <w:szCs w:val="24"/>
        </w:rPr>
      </w:pPr>
      <w:r w:rsidRPr="00AA532A">
        <w:rPr>
          <w:b/>
          <w:bCs/>
          <w:sz w:val="24"/>
          <w:szCs w:val="24"/>
        </w:rPr>
        <w:t>Strain</w:t>
      </w:r>
      <w:r w:rsidR="00A3731F" w:rsidRPr="00AA532A">
        <w:rPr>
          <w:b/>
          <w:bCs/>
          <w:sz w:val="24"/>
          <w:szCs w:val="24"/>
        </w:rPr>
        <w:t>-displacement</w:t>
      </w:r>
      <w:r w:rsidR="0093004A" w:rsidRPr="00AA532A">
        <w:rPr>
          <w:b/>
          <w:bCs/>
          <w:sz w:val="24"/>
          <w:szCs w:val="24"/>
        </w:rPr>
        <w:t>:</w:t>
      </w:r>
      <w:r w:rsidR="0093004A" w:rsidRPr="00701CDA">
        <w:rPr>
          <w:sz w:val="24"/>
          <w:szCs w:val="24"/>
        </w:rPr>
        <w:t xml:space="preserve"> </w:t>
      </w:r>
      <w:r w:rsidR="00FA20A4" w:rsidRPr="00FA20A4">
        <w:rPr>
          <w:position w:val="-54"/>
        </w:rPr>
        <w:object w:dxaOrig="1800" w:dyaOrig="1200" w14:anchorId="3F8BED5F">
          <v:shape id="_x0000_i1037" type="#_x0000_t75" style="width:90.25pt;height:59.75pt" o:ole="">
            <v:imagedata r:id="rId32" o:title=""/>
          </v:shape>
          <o:OLEObject Type="Embed" ProgID="Equation.DSMT4" ShapeID="_x0000_i1037" DrawAspect="Content" ObjectID="_1734170716" r:id="rId33"/>
        </w:object>
      </w:r>
      <w:r w:rsidR="00C4382D" w:rsidRPr="00701CDA">
        <w:rPr>
          <w:sz w:val="24"/>
          <w:szCs w:val="24"/>
        </w:rPr>
        <w:t xml:space="preserve">, </w:t>
      </w:r>
      <w:r w:rsidR="00FA20A4" w:rsidRPr="00FA20A4">
        <w:rPr>
          <w:position w:val="-54"/>
        </w:rPr>
        <w:object w:dxaOrig="2620" w:dyaOrig="1200" w14:anchorId="6BBEC1F5">
          <v:shape id="_x0000_i1038" type="#_x0000_t75" style="width:130.5pt;height:59.75pt" o:ole="">
            <v:imagedata r:id="rId34" o:title=""/>
          </v:shape>
          <o:OLEObject Type="Embed" ProgID="Equation.DSMT4" ShapeID="_x0000_i1038" DrawAspect="Content" ObjectID="_1734170717" r:id="rId35"/>
        </w:object>
      </w:r>
    </w:p>
    <w:p w14:paraId="18FDE21B" w14:textId="77777777" w:rsidR="0093004A" w:rsidRPr="00701CDA" w:rsidRDefault="0093004A" w:rsidP="001930ED">
      <w:pPr>
        <w:rPr>
          <w:sz w:val="24"/>
          <w:szCs w:val="24"/>
        </w:rPr>
      </w:pPr>
    </w:p>
    <w:p w14:paraId="5ED7EA84" w14:textId="08C28C36" w:rsidR="006F136C" w:rsidRPr="00701CDA" w:rsidRDefault="00FA20A4" w:rsidP="001930ED">
      <w:pPr>
        <w:rPr>
          <w:sz w:val="24"/>
          <w:szCs w:val="24"/>
          <w:highlight w:val="yellow"/>
        </w:rPr>
      </w:pPr>
      <w:r w:rsidRPr="00FA20A4">
        <w:rPr>
          <w:position w:val="-64"/>
        </w:rPr>
        <w:object w:dxaOrig="5360" w:dyaOrig="1400" w14:anchorId="542DF61E">
          <v:shape id="_x0000_i1039" type="#_x0000_t75" style="width:268.25pt;height:70.5pt" o:ole="">
            <v:imagedata r:id="rId36" o:title=""/>
          </v:shape>
          <o:OLEObject Type="Embed" ProgID="Equation.DSMT4" ShapeID="_x0000_i1039" DrawAspect="Content" ObjectID="_1734170718" r:id="rId37"/>
        </w:object>
      </w:r>
    </w:p>
    <w:p w14:paraId="1C4CB973" w14:textId="77777777" w:rsidR="005B455C" w:rsidRPr="00701CDA" w:rsidRDefault="005B455C" w:rsidP="001930ED">
      <w:pPr>
        <w:rPr>
          <w:sz w:val="24"/>
          <w:szCs w:val="24"/>
          <w:highlight w:val="yellow"/>
        </w:rPr>
      </w:pPr>
    </w:p>
    <w:p w14:paraId="46732F0B" w14:textId="00513380" w:rsidR="006F136C" w:rsidRPr="00701CDA" w:rsidRDefault="00FA20A4" w:rsidP="001930ED">
      <w:pPr>
        <w:rPr>
          <w:sz w:val="24"/>
          <w:szCs w:val="24"/>
        </w:rPr>
      </w:pPr>
      <w:r w:rsidRPr="00FA20A4">
        <w:rPr>
          <w:position w:val="-54"/>
        </w:rPr>
        <w:object w:dxaOrig="7540" w:dyaOrig="1200" w14:anchorId="16572371">
          <v:shape id="_x0000_i1040" type="#_x0000_t75" style="width:377pt;height:59.75pt" o:ole="">
            <v:imagedata r:id="rId38" o:title=""/>
          </v:shape>
          <o:OLEObject Type="Embed" ProgID="Equation.DSMT4" ShapeID="_x0000_i1040" DrawAspect="Content" ObjectID="_1734170719" r:id="rId39"/>
        </w:object>
      </w:r>
    </w:p>
    <w:p w14:paraId="4BE090A9" w14:textId="77777777" w:rsidR="0093004A" w:rsidRPr="00701CDA" w:rsidRDefault="0093004A" w:rsidP="001930ED">
      <w:pPr>
        <w:rPr>
          <w:sz w:val="24"/>
          <w:szCs w:val="24"/>
        </w:rPr>
      </w:pPr>
      <w:r w:rsidRPr="00701CDA">
        <w:rPr>
          <w:sz w:val="24"/>
          <w:szCs w:val="24"/>
        </w:rPr>
        <w:t xml:space="preserve">  </w:t>
      </w:r>
    </w:p>
    <w:p w14:paraId="011A912B" w14:textId="77777777" w:rsidR="0093004A" w:rsidRPr="00AA532A" w:rsidRDefault="0093004A" w:rsidP="001930ED">
      <w:pPr>
        <w:rPr>
          <w:b/>
          <w:bCs/>
          <w:sz w:val="24"/>
          <w:szCs w:val="24"/>
        </w:rPr>
      </w:pPr>
      <w:r w:rsidRPr="00AA532A">
        <w:rPr>
          <w:b/>
          <w:bCs/>
          <w:sz w:val="24"/>
          <w:szCs w:val="24"/>
        </w:rPr>
        <w:t>PRINCIPLE OF VIRTUAL WORK</w:t>
      </w:r>
    </w:p>
    <w:p w14:paraId="733FD611" w14:textId="1B7EB3FD" w:rsidR="0093004A" w:rsidRDefault="0093004A" w:rsidP="001930ED">
      <w:pPr>
        <w:rPr>
          <w:sz w:val="24"/>
          <w:szCs w:val="24"/>
        </w:rPr>
      </w:pPr>
    </w:p>
    <w:p w14:paraId="4534246B" w14:textId="52D204C8" w:rsidR="00F937F0" w:rsidRPr="001A02CC" w:rsidRDefault="00FA20A4" w:rsidP="00F937F0">
      <w:pPr>
        <w:pStyle w:val="BodyText2"/>
        <w:spacing w:line="240" w:lineRule="auto"/>
        <w:rPr>
          <w:sz w:val="24"/>
          <w:szCs w:val="24"/>
        </w:rPr>
      </w:pPr>
      <w:r w:rsidRPr="00FA20A4">
        <w:rPr>
          <w:position w:val="-16"/>
        </w:rPr>
        <w:object w:dxaOrig="2780" w:dyaOrig="460" w14:anchorId="74AF088B">
          <v:shape id="_x0000_i1041" type="#_x0000_t75" style="width:139pt;height:23.25pt" o:ole="">
            <v:imagedata r:id="rId40" o:title=""/>
          </v:shape>
          <o:OLEObject Type="Embed" ProgID="Equation.DSMT4" ShapeID="_x0000_i1041" DrawAspect="Content" ObjectID="_1734170720" r:id="rId41"/>
        </w:object>
      </w:r>
      <w:r w:rsidR="00F937F0">
        <w:rPr>
          <w:sz w:val="24"/>
          <w:szCs w:val="24"/>
        </w:rPr>
        <w:t xml:space="preserve">, </w:t>
      </w:r>
      <w:r w:rsidRPr="00FA20A4">
        <w:rPr>
          <w:position w:val="-20"/>
        </w:rPr>
        <w:object w:dxaOrig="1660" w:dyaOrig="480" w14:anchorId="35F37ADF">
          <v:shape id="_x0000_i1042" type="#_x0000_t75" style="width:83pt;height:24pt" o:ole="">
            <v:imagedata r:id="rId42" o:title=""/>
          </v:shape>
          <o:OLEObject Type="Embed" ProgID="Equation.DSMT4" ShapeID="_x0000_i1042" DrawAspect="Content" ObjectID="_1734170721" r:id="rId43"/>
        </w:object>
      </w:r>
    </w:p>
    <w:p w14:paraId="602FB370" w14:textId="77777777" w:rsidR="0031477B" w:rsidRPr="00701CDA" w:rsidRDefault="0031477B" w:rsidP="001930ED">
      <w:pPr>
        <w:rPr>
          <w:sz w:val="24"/>
          <w:szCs w:val="24"/>
        </w:rPr>
      </w:pPr>
    </w:p>
    <w:p w14:paraId="2103ADBA" w14:textId="18A1AB04" w:rsidR="0093004A" w:rsidRPr="00701CDA" w:rsidRDefault="0093004A" w:rsidP="001930ED">
      <w:pPr>
        <w:rPr>
          <w:sz w:val="24"/>
          <w:szCs w:val="24"/>
        </w:rPr>
      </w:pPr>
      <w:r w:rsidRPr="0024495C">
        <w:rPr>
          <w:b/>
          <w:bCs/>
          <w:sz w:val="24"/>
          <w:szCs w:val="24"/>
        </w:rPr>
        <w:t>Bar</w:t>
      </w:r>
      <w:r w:rsidR="005159A6" w:rsidRPr="0024495C">
        <w:rPr>
          <w:b/>
          <w:bCs/>
          <w:sz w:val="24"/>
          <w:szCs w:val="24"/>
        </w:rPr>
        <w:t xml:space="preserve"> (x):</w:t>
      </w:r>
      <w:r w:rsidR="005159A6" w:rsidRPr="00701CDA">
        <w:rPr>
          <w:sz w:val="24"/>
          <w:szCs w:val="24"/>
        </w:rPr>
        <w:t xml:space="preserve">  </w:t>
      </w:r>
      <w:r w:rsidR="00FA20A4" w:rsidRPr="00FA20A4">
        <w:rPr>
          <w:position w:val="-24"/>
        </w:rPr>
        <w:object w:dxaOrig="2079" w:dyaOrig="620" w14:anchorId="52F5B26F">
          <v:shape id="_x0000_i1043" type="#_x0000_t75" style="width:104pt;height:31pt" o:ole="">
            <v:imagedata r:id="rId44" o:title=""/>
          </v:shape>
          <o:OLEObject Type="Embed" ProgID="Equation.DSMT4" ShapeID="_x0000_i1043" DrawAspect="Content" ObjectID="_1734170722" r:id="rId45"/>
        </w:object>
      </w:r>
      <w:r w:rsidR="00C4382D" w:rsidRPr="00701CDA">
        <w:rPr>
          <w:sz w:val="24"/>
          <w:szCs w:val="24"/>
        </w:rPr>
        <w:t xml:space="preserve">, </w:t>
      </w:r>
      <w:r w:rsidR="00FA20A4" w:rsidRPr="00FA20A4">
        <w:rPr>
          <w:position w:val="-12"/>
        </w:rPr>
        <w:object w:dxaOrig="1320" w:dyaOrig="420" w14:anchorId="4B53C71B">
          <v:shape id="_x0000_i1044" type="#_x0000_t75" style="width:66.25pt;height:20.75pt" o:ole="">
            <v:imagedata r:id="rId46" o:title=""/>
          </v:shape>
          <o:OLEObject Type="Embed" ProgID="Equation.DSMT4" ShapeID="_x0000_i1044" DrawAspect="Content" ObjectID="_1734170723" r:id="rId47"/>
        </w:object>
      </w:r>
      <w:r w:rsidR="00C4382D" w:rsidRPr="00701CDA">
        <w:rPr>
          <w:sz w:val="24"/>
          <w:szCs w:val="24"/>
        </w:rPr>
        <w:t xml:space="preserve">,  </w:t>
      </w:r>
      <w:r w:rsidR="00FA20A4" w:rsidRPr="00FA20A4">
        <w:rPr>
          <w:position w:val="-28"/>
        </w:rPr>
        <w:object w:dxaOrig="2020" w:dyaOrig="740" w14:anchorId="170C5027">
          <v:shape id="_x0000_i1045" type="#_x0000_t75" style="width:101pt;height:37pt" o:ole="">
            <v:imagedata r:id="rId48" o:title=""/>
          </v:shape>
          <o:OLEObject Type="Embed" ProgID="Equation.DSMT4" ShapeID="_x0000_i1045" DrawAspect="Content" ObjectID="_1734170724" r:id="rId49"/>
        </w:object>
      </w:r>
      <w:r w:rsidR="0031477B" w:rsidRPr="00701CDA">
        <w:rPr>
          <w:sz w:val="24"/>
          <w:szCs w:val="24"/>
        </w:rPr>
        <w:t>,</w:t>
      </w:r>
      <w:r w:rsidR="00AB378C" w:rsidRPr="00701CDA">
        <w:rPr>
          <w:sz w:val="24"/>
          <w:szCs w:val="24"/>
        </w:rPr>
        <w:t xml:space="preserve"> </w:t>
      </w:r>
      <w:r w:rsidR="00FA20A4" w:rsidRPr="00FA20A4">
        <w:rPr>
          <w:position w:val="-24"/>
        </w:rPr>
        <w:object w:dxaOrig="2079" w:dyaOrig="620" w14:anchorId="128602D2">
          <v:shape id="_x0000_i1046" type="#_x0000_t75" style="width:104pt;height:31pt" o:ole="">
            <v:imagedata r:id="rId50" o:title=""/>
          </v:shape>
          <o:OLEObject Type="Embed" ProgID="Equation.DSMT4" ShapeID="_x0000_i1046" DrawAspect="Content" ObjectID="_1734170725" r:id="rId51"/>
        </w:object>
      </w:r>
    </w:p>
    <w:p w14:paraId="252C6A79" w14:textId="77777777" w:rsidR="0031477B" w:rsidRPr="00701CDA" w:rsidRDefault="0031477B" w:rsidP="001930ED">
      <w:pPr>
        <w:rPr>
          <w:sz w:val="24"/>
          <w:szCs w:val="24"/>
        </w:rPr>
      </w:pPr>
    </w:p>
    <w:p w14:paraId="2997FDD0" w14:textId="57A4FF6D" w:rsidR="009651E0" w:rsidRPr="00701CDA" w:rsidRDefault="00FA20A4" w:rsidP="001930ED">
      <w:pPr>
        <w:rPr>
          <w:sz w:val="24"/>
          <w:szCs w:val="24"/>
        </w:rPr>
      </w:pPr>
      <w:r w:rsidRPr="00FA20A4">
        <w:rPr>
          <w:position w:val="-12"/>
        </w:rPr>
        <w:object w:dxaOrig="2240" w:dyaOrig="420" w14:anchorId="058B0B7C">
          <v:shape id="_x0000_i1047" type="#_x0000_t75" style="width:112pt;height:20.75pt" o:ole="">
            <v:imagedata r:id="rId52" o:title=""/>
          </v:shape>
          <o:OLEObject Type="Embed" ProgID="Equation.DSMT4" ShapeID="_x0000_i1047" DrawAspect="Content" ObjectID="_1734170726" r:id="rId53"/>
        </w:object>
      </w:r>
      <w:r w:rsidR="009651E0" w:rsidRPr="00701CDA">
        <w:rPr>
          <w:sz w:val="24"/>
          <w:szCs w:val="24"/>
        </w:rPr>
        <w:t xml:space="preserve">,  </w:t>
      </w:r>
      <w:r w:rsidRPr="00FA20A4">
        <w:rPr>
          <w:position w:val="-16"/>
        </w:rPr>
        <w:object w:dxaOrig="3540" w:dyaOrig="460" w14:anchorId="034E8D73">
          <v:shape id="_x0000_i1048" type="#_x0000_t75" style="width:177.25pt;height:23.25pt" o:ole="">
            <v:imagedata r:id="rId54" o:title=""/>
          </v:shape>
          <o:OLEObject Type="Embed" ProgID="Equation.DSMT4" ShapeID="_x0000_i1048" DrawAspect="Content" ObjectID="_1734170727" r:id="rId55"/>
        </w:object>
      </w:r>
      <w:r w:rsidR="002D2F4D" w:rsidRPr="00701CDA">
        <w:rPr>
          <w:sz w:val="24"/>
          <w:szCs w:val="24"/>
        </w:rPr>
        <w:t xml:space="preserve"> </w:t>
      </w:r>
    </w:p>
    <w:p w14:paraId="20F7399F" w14:textId="77777777" w:rsidR="009651E0" w:rsidRPr="00701CDA" w:rsidRDefault="009651E0" w:rsidP="001930ED">
      <w:pPr>
        <w:rPr>
          <w:sz w:val="24"/>
          <w:szCs w:val="24"/>
        </w:rPr>
      </w:pPr>
    </w:p>
    <w:p w14:paraId="1D162394" w14:textId="59230294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24"/>
        </w:rPr>
        <w:object w:dxaOrig="2100" w:dyaOrig="620" w14:anchorId="05CD33C5">
          <v:shape id="_x0000_i1049" type="#_x0000_t75" style="width:105.25pt;height:31pt" o:ole="">
            <v:imagedata r:id="rId56" o:title=""/>
          </v:shape>
          <o:OLEObject Type="Embed" ProgID="Equation.DSMT4" ShapeID="_x0000_i1049" DrawAspect="Content" ObjectID="_1734170728" r:id="rId57"/>
        </w:object>
      </w:r>
      <w:r w:rsidR="00AB378C" w:rsidRPr="00701CDA">
        <w:rPr>
          <w:sz w:val="24"/>
          <w:szCs w:val="24"/>
        </w:rPr>
        <w:t xml:space="preserve">,  </w:t>
      </w:r>
      <w:r w:rsidRPr="00FA20A4">
        <w:rPr>
          <w:position w:val="-12"/>
        </w:rPr>
        <w:object w:dxaOrig="1260" w:dyaOrig="420" w14:anchorId="3312E7D9">
          <v:shape id="_x0000_i1050" type="#_x0000_t75" style="width:62.5pt;height:20.75pt" o:ole="">
            <v:imagedata r:id="rId58" o:title=""/>
          </v:shape>
          <o:OLEObject Type="Embed" ProgID="Equation.DSMT4" ShapeID="_x0000_i1050" DrawAspect="Content" ObjectID="_1734170729" r:id="rId59"/>
        </w:object>
      </w:r>
    </w:p>
    <w:p w14:paraId="755FADBE" w14:textId="77777777" w:rsidR="0093004A" w:rsidRPr="00701CDA" w:rsidRDefault="0093004A" w:rsidP="001930ED">
      <w:pPr>
        <w:rPr>
          <w:sz w:val="24"/>
          <w:szCs w:val="24"/>
        </w:rPr>
      </w:pPr>
    </w:p>
    <w:p w14:paraId="72994F13" w14:textId="28E815B5" w:rsidR="0093004A" w:rsidRPr="00701CDA" w:rsidRDefault="005B455C" w:rsidP="001930ED">
      <w:pPr>
        <w:rPr>
          <w:sz w:val="24"/>
          <w:szCs w:val="24"/>
        </w:rPr>
      </w:pPr>
      <w:r w:rsidRPr="007F1BDA">
        <w:rPr>
          <w:b/>
          <w:bCs/>
          <w:sz w:val="24"/>
          <w:szCs w:val="24"/>
        </w:rPr>
        <w:t>Torsion</w:t>
      </w:r>
      <w:r w:rsidR="00034657" w:rsidRPr="007F1BDA">
        <w:rPr>
          <w:b/>
          <w:bCs/>
          <w:sz w:val="24"/>
          <w:szCs w:val="24"/>
        </w:rPr>
        <w:t xml:space="preserve"> </w:t>
      </w:r>
      <w:r w:rsidR="005159A6" w:rsidRPr="007F1BDA">
        <w:rPr>
          <w:b/>
          <w:bCs/>
          <w:sz w:val="24"/>
          <w:szCs w:val="24"/>
        </w:rPr>
        <w:t>(x)</w:t>
      </w:r>
      <w:r w:rsidR="0093004A" w:rsidRPr="007F1BDA">
        <w:rPr>
          <w:b/>
          <w:bCs/>
          <w:sz w:val="24"/>
          <w:szCs w:val="24"/>
        </w:rPr>
        <w:t>:</w:t>
      </w:r>
      <w:r w:rsidR="0093004A" w:rsidRPr="00701CDA">
        <w:rPr>
          <w:sz w:val="24"/>
          <w:szCs w:val="24"/>
        </w:rPr>
        <w:t xml:space="preserve">  </w:t>
      </w:r>
      <w:r w:rsidR="00244C3C" w:rsidRPr="00FA20A4">
        <w:rPr>
          <w:position w:val="-24"/>
        </w:rPr>
        <w:object w:dxaOrig="2079" w:dyaOrig="620" w14:anchorId="4F1D30E9">
          <v:shape id="_x0000_i1051" type="#_x0000_t75" style="width:104pt;height:31pt" o:ole="">
            <v:imagedata r:id="rId60" o:title=""/>
          </v:shape>
          <o:OLEObject Type="Embed" ProgID="Equation.DSMT4" ShapeID="_x0000_i1051" DrawAspect="Content" ObjectID="_1734170730" r:id="rId61"/>
        </w:object>
      </w:r>
      <w:r w:rsidR="00C4382D" w:rsidRPr="00701CDA">
        <w:rPr>
          <w:sz w:val="24"/>
          <w:szCs w:val="24"/>
        </w:rPr>
        <w:t xml:space="preserve">, </w:t>
      </w:r>
      <w:r w:rsidR="00FA20A4" w:rsidRPr="00FA20A4">
        <w:rPr>
          <w:position w:val="-12"/>
        </w:rPr>
        <w:object w:dxaOrig="1400" w:dyaOrig="420" w14:anchorId="2373E49F">
          <v:shape id="_x0000_i1052" type="#_x0000_t75" style="width:70.5pt;height:20.75pt" o:ole="">
            <v:imagedata r:id="rId62" o:title=""/>
          </v:shape>
          <o:OLEObject Type="Embed" ProgID="Equation.DSMT4" ShapeID="_x0000_i1052" DrawAspect="Content" ObjectID="_1734170731" r:id="rId63"/>
        </w:object>
      </w:r>
      <w:r w:rsidR="00C4382D" w:rsidRPr="00701CDA">
        <w:rPr>
          <w:sz w:val="24"/>
          <w:szCs w:val="24"/>
        </w:rPr>
        <w:t xml:space="preserve">, </w:t>
      </w:r>
      <w:r w:rsidR="00A45852" w:rsidRPr="00FA20A4">
        <w:rPr>
          <w:position w:val="-28"/>
        </w:rPr>
        <w:object w:dxaOrig="1960" w:dyaOrig="740" w14:anchorId="7A4ABC29">
          <v:shape id="_x0000_i1053" type="#_x0000_t75" style="width:98pt;height:37pt" o:ole="">
            <v:imagedata r:id="rId64" o:title=""/>
          </v:shape>
          <o:OLEObject Type="Embed" ProgID="Equation.DSMT4" ShapeID="_x0000_i1053" DrawAspect="Content" ObjectID="_1734170732" r:id="rId65"/>
        </w:object>
      </w:r>
    </w:p>
    <w:p w14:paraId="7E7B923F" w14:textId="77777777" w:rsidR="0093004A" w:rsidRPr="00701CDA" w:rsidRDefault="0093004A" w:rsidP="001930ED">
      <w:pPr>
        <w:rPr>
          <w:sz w:val="24"/>
          <w:szCs w:val="24"/>
        </w:rPr>
      </w:pPr>
    </w:p>
    <w:p w14:paraId="65A66EF3" w14:textId="106EAA5F" w:rsidR="005B455C" w:rsidRPr="00701CDA" w:rsidRDefault="005B455C" w:rsidP="001930ED">
      <w:pPr>
        <w:rPr>
          <w:sz w:val="24"/>
          <w:szCs w:val="24"/>
        </w:rPr>
      </w:pPr>
      <w:r w:rsidRPr="007F1BDA">
        <w:rPr>
          <w:b/>
          <w:bCs/>
          <w:sz w:val="24"/>
          <w:szCs w:val="24"/>
        </w:rPr>
        <w:t>B</w:t>
      </w:r>
      <w:r w:rsidR="00AB378C" w:rsidRPr="007F1BDA">
        <w:rPr>
          <w:b/>
          <w:bCs/>
          <w:sz w:val="24"/>
          <w:szCs w:val="24"/>
        </w:rPr>
        <w:t>ending (</w:t>
      </w:r>
      <w:proofErr w:type="spellStart"/>
      <w:r w:rsidR="00AB378C" w:rsidRPr="007F1BDA">
        <w:rPr>
          <w:b/>
          <w:bCs/>
          <w:sz w:val="24"/>
          <w:szCs w:val="24"/>
        </w:rPr>
        <w:t>xz</w:t>
      </w:r>
      <w:proofErr w:type="spellEnd"/>
      <w:r w:rsidR="00AB378C" w:rsidRPr="007F1BDA">
        <w:rPr>
          <w:b/>
          <w:bCs/>
          <w:sz w:val="24"/>
          <w:szCs w:val="24"/>
        </w:rPr>
        <w:t>):</w:t>
      </w:r>
      <w:r w:rsidR="0093004A" w:rsidRPr="00701CDA">
        <w:rPr>
          <w:sz w:val="24"/>
          <w:szCs w:val="24"/>
        </w:rPr>
        <w:t xml:space="preserve">  </w:t>
      </w:r>
      <w:r w:rsidR="00FA20A4" w:rsidRPr="00FA20A4">
        <w:rPr>
          <w:position w:val="-28"/>
        </w:rPr>
        <w:object w:dxaOrig="2540" w:dyaOrig="740" w14:anchorId="2E0E6CDC">
          <v:shape id="_x0000_i1054" type="#_x0000_t75" style="width:127.25pt;height:37pt" o:ole="">
            <v:imagedata r:id="rId66" o:title=""/>
          </v:shape>
          <o:OLEObject Type="Embed" ProgID="Equation.DSMT4" ShapeID="_x0000_i1054" DrawAspect="Content" ObjectID="_1734170733" r:id="rId67"/>
        </w:object>
      </w:r>
      <w:r w:rsidR="00C4382D" w:rsidRPr="00701CDA">
        <w:rPr>
          <w:sz w:val="24"/>
          <w:szCs w:val="24"/>
        </w:rPr>
        <w:t xml:space="preserve">, </w:t>
      </w:r>
      <w:r w:rsidR="00FA20A4" w:rsidRPr="00FA20A4">
        <w:rPr>
          <w:position w:val="-12"/>
        </w:rPr>
        <w:object w:dxaOrig="1359" w:dyaOrig="420" w14:anchorId="1E226B91">
          <v:shape id="_x0000_i1055" type="#_x0000_t75" style="width:68pt;height:20.75pt" o:ole="">
            <v:imagedata r:id="rId68" o:title=""/>
          </v:shape>
          <o:OLEObject Type="Embed" ProgID="Equation.DSMT4" ShapeID="_x0000_i1055" DrawAspect="Content" ObjectID="_1734170734" r:id="rId69"/>
        </w:object>
      </w:r>
    </w:p>
    <w:p w14:paraId="3CFB480E" w14:textId="77777777" w:rsidR="005B455C" w:rsidRPr="00701CDA" w:rsidRDefault="005B455C" w:rsidP="001930ED">
      <w:pPr>
        <w:rPr>
          <w:sz w:val="24"/>
          <w:szCs w:val="24"/>
        </w:rPr>
      </w:pPr>
    </w:p>
    <w:p w14:paraId="0F080A85" w14:textId="6F0C1311" w:rsidR="00C4382D" w:rsidRPr="00701CDA" w:rsidRDefault="00FA20A4" w:rsidP="001930ED">
      <w:pPr>
        <w:rPr>
          <w:sz w:val="24"/>
          <w:szCs w:val="24"/>
        </w:rPr>
      </w:pPr>
      <w:r w:rsidRPr="00FA20A4">
        <w:rPr>
          <w:position w:val="-28"/>
        </w:rPr>
        <w:object w:dxaOrig="4000" w:dyaOrig="740" w14:anchorId="1A8AD00E">
          <v:shape id="_x0000_i1056" type="#_x0000_t75" style="width:200.5pt;height:37pt" o:ole="">
            <v:imagedata r:id="rId70" o:title=""/>
          </v:shape>
          <o:OLEObject Type="Embed" ProgID="Equation.DSMT4" ShapeID="_x0000_i1056" DrawAspect="Content" ObjectID="_1734170735" r:id="rId71"/>
        </w:object>
      </w:r>
      <w:r w:rsidR="00C4382D" w:rsidRPr="00701CDA">
        <w:rPr>
          <w:sz w:val="24"/>
          <w:szCs w:val="24"/>
        </w:rPr>
        <w:t>,</w:t>
      </w:r>
      <w:r w:rsidR="005B455C" w:rsidRPr="00701CDA">
        <w:rPr>
          <w:sz w:val="24"/>
          <w:szCs w:val="24"/>
        </w:rPr>
        <w:t xml:space="preserve"> </w:t>
      </w:r>
      <w:r w:rsidRPr="00FA20A4">
        <w:rPr>
          <w:position w:val="-24"/>
        </w:rPr>
        <w:object w:dxaOrig="2079" w:dyaOrig="620" w14:anchorId="07445405">
          <v:shape id="_x0000_i1057" type="#_x0000_t75" style="width:104pt;height:31pt" o:ole="">
            <v:imagedata r:id="rId72" o:title=""/>
          </v:shape>
          <o:OLEObject Type="Embed" ProgID="Equation.DSMT4" ShapeID="_x0000_i1057" DrawAspect="Content" ObjectID="_1734170736" r:id="rId73"/>
        </w:object>
      </w:r>
      <w:r w:rsidR="00C4382D" w:rsidRPr="00701CDA">
        <w:rPr>
          <w:sz w:val="24"/>
          <w:szCs w:val="24"/>
        </w:rPr>
        <w:t xml:space="preserve"> </w:t>
      </w:r>
      <w:r w:rsidR="00065BB6" w:rsidRPr="00701CDA">
        <w:rPr>
          <w:sz w:val="24"/>
          <w:szCs w:val="24"/>
        </w:rPr>
        <w:t>where</w:t>
      </w:r>
      <w:r w:rsidR="00C4382D" w:rsidRPr="00701CDA">
        <w:rPr>
          <w:sz w:val="24"/>
          <w:szCs w:val="24"/>
        </w:rPr>
        <w:t xml:space="preserve"> </w:t>
      </w:r>
      <w:r w:rsidRPr="00FA20A4">
        <w:rPr>
          <w:position w:val="-24"/>
        </w:rPr>
        <w:object w:dxaOrig="1120" w:dyaOrig="620" w14:anchorId="3463D66A">
          <v:shape id="_x0000_i1058" type="#_x0000_t75" style="width:56pt;height:31pt" o:ole="">
            <v:imagedata r:id="rId74" o:title=""/>
          </v:shape>
          <o:OLEObject Type="Embed" ProgID="Equation.DSMT4" ShapeID="_x0000_i1058" DrawAspect="Content" ObjectID="_1734170737" r:id="rId75"/>
        </w:object>
      </w:r>
      <w:r w:rsidR="00C4382D" w:rsidRPr="00701CDA">
        <w:rPr>
          <w:sz w:val="24"/>
          <w:szCs w:val="24"/>
        </w:rPr>
        <w:t>.</w:t>
      </w:r>
    </w:p>
    <w:p w14:paraId="42884418" w14:textId="77777777" w:rsidR="0093004A" w:rsidRPr="00701CDA" w:rsidRDefault="0093004A" w:rsidP="001930ED">
      <w:pPr>
        <w:rPr>
          <w:sz w:val="24"/>
          <w:szCs w:val="24"/>
        </w:rPr>
      </w:pPr>
    </w:p>
    <w:p w14:paraId="00A913E8" w14:textId="4BBE2EBA" w:rsidR="005B455C" w:rsidRPr="00701CDA" w:rsidRDefault="00AB378C" w:rsidP="001930ED">
      <w:pPr>
        <w:rPr>
          <w:sz w:val="24"/>
          <w:szCs w:val="24"/>
        </w:rPr>
      </w:pPr>
      <w:r w:rsidRPr="007F1BDA">
        <w:rPr>
          <w:b/>
          <w:bCs/>
          <w:sz w:val="24"/>
          <w:szCs w:val="24"/>
        </w:rPr>
        <w:t xml:space="preserve">Bending </w:t>
      </w:r>
      <w:r w:rsidR="0093004A" w:rsidRPr="007F1BDA">
        <w:rPr>
          <w:b/>
          <w:bCs/>
          <w:sz w:val="24"/>
          <w:szCs w:val="24"/>
        </w:rPr>
        <w:t>(</w:t>
      </w:r>
      <w:proofErr w:type="spellStart"/>
      <w:r w:rsidR="0093004A" w:rsidRPr="007F1BDA">
        <w:rPr>
          <w:b/>
          <w:bCs/>
          <w:sz w:val="24"/>
          <w:szCs w:val="24"/>
        </w:rPr>
        <w:t>xy</w:t>
      </w:r>
      <w:proofErr w:type="spellEnd"/>
      <w:r w:rsidR="0093004A" w:rsidRPr="007F1BDA">
        <w:rPr>
          <w:b/>
          <w:bCs/>
          <w:sz w:val="24"/>
          <w:szCs w:val="24"/>
        </w:rPr>
        <w:t>):</w:t>
      </w:r>
      <w:r w:rsidR="0093004A" w:rsidRPr="00701CDA">
        <w:rPr>
          <w:sz w:val="24"/>
          <w:szCs w:val="24"/>
        </w:rPr>
        <w:t xml:space="preserve">  </w:t>
      </w:r>
      <w:r w:rsidR="00FA20A4" w:rsidRPr="00FA20A4">
        <w:rPr>
          <w:position w:val="-28"/>
        </w:rPr>
        <w:object w:dxaOrig="2420" w:dyaOrig="740" w14:anchorId="375AAF33">
          <v:shape id="_x0000_i1059" type="#_x0000_t75" style="width:121pt;height:37pt" o:ole="">
            <v:imagedata r:id="rId76" o:title=""/>
          </v:shape>
          <o:OLEObject Type="Embed" ProgID="Equation.DSMT4" ShapeID="_x0000_i1059" DrawAspect="Content" ObjectID="_1734170738" r:id="rId77"/>
        </w:object>
      </w:r>
      <w:r w:rsidR="00C4382D" w:rsidRPr="00701CDA">
        <w:rPr>
          <w:sz w:val="24"/>
          <w:szCs w:val="24"/>
        </w:rPr>
        <w:t xml:space="preserve">, </w:t>
      </w:r>
      <w:r w:rsidR="00FA20A4" w:rsidRPr="00FA20A4">
        <w:rPr>
          <w:position w:val="-16"/>
        </w:rPr>
        <w:object w:dxaOrig="1320" w:dyaOrig="460" w14:anchorId="603A8F1E">
          <v:shape id="_x0000_i1060" type="#_x0000_t75" style="width:66.25pt;height:23.25pt" o:ole="">
            <v:imagedata r:id="rId78" o:title=""/>
          </v:shape>
          <o:OLEObject Type="Embed" ProgID="Equation.DSMT4" ShapeID="_x0000_i1060" DrawAspect="Content" ObjectID="_1734170739" r:id="rId79"/>
        </w:object>
      </w:r>
      <w:r w:rsidR="00C4382D" w:rsidRPr="00701CDA">
        <w:rPr>
          <w:sz w:val="24"/>
          <w:szCs w:val="24"/>
        </w:rPr>
        <w:t xml:space="preserve">, </w:t>
      </w:r>
    </w:p>
    <w:p w14:paraId="716D4DD2" w14:textId="77777777" w:rsidR="005B455C" w:rsidRPr="00701CDA" w:rsidRDefault="005B455C" w:rsidP="001930ED">
      <w:pPr>
        <w:rPr>
          <w:sz w:val="24"/>
          <w:szCs w:val="24"/>
        </w:rPr>
      </w:pPr>
    </w:p>
    <w:bookmarkStart w:id="0" w:name="MTBlankEqn"/>
    <w:p w14:paraId="094F6762" w14:textId="500BEDD6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28"/>
        </w:rPr>
        <w:object w:dxaOrig="3760" w:dyaOrig="740" w14:anchorId="7239F86A">
          <v:shape id="_x0000_i1061" type="#_x0000_t75" style="width:188.5pt;height:37pt" o:ole="">
            <v:imagedata r:id="rId80" o:title=""/>
          </v:shape>
          <o:OLEObject Type="Embed" ProgID="Equation.DSMT4" ShapeID="_x0000_i1061" DrawAspect="Content" ObjectID="_1734170740" r:id="rId81"/>
        </w:object>
      </w:r>
      <w:bookmarkEnd w:id="0"/>
      <w:r w:rsidR="005B455C" w:rsidRPr="00701CDA">
        <w:rPr>
          <w:sz w:val="24"/>
          <w:szCs w:val="24"/>
        </w:rPr>
        <w:t xml:space="preserve">, </w:t>
      </w:r>
      <w:r w:rsidRPr="00FA20A4">
        <w:rPr>
          <w:position w:val="-24"/>
        </w:rPr>
        <w:object w:dxaOrig="1980" w:dyaOrig="620" w14:anchorId="0C28633E">
          <v:shape id="_x0000_i1062" type="#_x0000_t75" style="width:98.5pt;height:31pt" o:ole="">
            <v:imagedata r:id="rId82" o:title=""/>
          </v:shape>
          <o:OLEObject Type="Embed" ProgID="Equation.DSMT4" ShapeID="_x0000_i1062" DrawAspect="Content" ObjectID="_1734170741" r:id="rId83"/>
        </w:object>
      </w:r>
      <w:r w:rsidR="005B455C" w:rsidRPr="00701CDA">
        <w:rPr>
          <w:sz w:val="24"/>
          <w:szCs w:val="24"/>
        </w:rPr>
        <w:t xml:space="preserve"> </w:t>
      </w:r>
      <w:r w:rsidR="00065BB6" w:rsidRPr="00701CDA">
        <w:rPr>
          <w:sz w:val="24"/>
          <w:szCs w:val="24"/>
        </w:rPr>
        <w:t>where</w:t>
      </w:r>
      <w:r w:rsidR="005B455C" w:rsidRPr="00701CDA">
        <w:rPr>
          <w:sz w:val="24"/>
          <w:szCs w:val="24"/>
        </w:rPr>
        <w:t xml:space="preserve"> </w:t>
      </w:r>
      <w:r w:rsidRPr="00FA20A4">
        <w:rPr>
          <w:position w:val="-24"/>
        </w:rPr>
        <w:object w:dxaOrig="1120" w:dyaOrig="620" w14:anchorId="7B384F72">
          <v:shape id="_x0000_i1063" type="#_x0000_t75" style="width:56pt;height:31pt" o:ole="">
            <v:imagedata r:id="rId84" o:title=""/>
          </v:shape>
          <o:OLEObject Type="Embed" ProgID="Equation.DSMT4" ShapeID="_x0000_i1063" DrawAspect="Content" ObjectID="_1734170742" r:id="rId85"/>
        </w:object>
      </w:r>
    </w:p>
    <w:p w14:paraId="463DBD71" w14:textId="77777777" w:rsidR="0093004A" w:rsidRPr="00701CDA" w:rsidRDefault="0093004A" w:rsidP="001930ED">
      <w:pPr>
        <w:rPr>
          <w:sz w:val="24"/>
          <w:szCs w:val="24"/>
        </w:rPr>
      </w:pPr>
    </w:p>
    <w:p w14:paraId="499983A6" w14:textId="2E1D9D9F" w:rsidR="0093004A" w:rsidRPr="007F1BDA" w:rsidRDefault="005159A6" w:rsidP="001930ED">
      <w:pPr>
        <w:rPr>
          <w:b/>
          <w:bCs/>
          <w:sz w:val="24"/>
          <w:szCs w:val="24"/>
        </w:rPr>
      </w:pPr>
      <w:proofErr w:type="gramStart"/>
      <w:r w:rsidRPr="007F1BDA">
        <w:rPr>
          <w:b/>
          <w:bCs/>
          <w:sz w:val="24"/>
          <w:szCs w:val="24"/>
        </w:rPr>
        <w:t>Thin-slab</w:t>
      </w:r>
      <w:proofErr w:type="gramEnd"/>
      <w:r w:rsidRPr="007F1BDA">
        <w:rPr>
          <w:b/>
          <w:bCs/>
          <w:sz w:val="24"/>
          <w:szCs w:val="24"/>
        </w:rPr>
        <w:t xml:space="preserve"> (</w:t>
      </w:r>
      <w:proofErr w:type="spellStart"/>
      <w:r w:rsidRPr="007F1BDA">
        <w:rPr>
          <w:b/>
          <w:bCs/>
          <w:sz w:val="24"/>
          <w:szCs w:val="24"/>
        </w:rPr>
        <w:t>xy</w:t>
      </w:r>
      <w:proofErr w:type="spellEnd"/>
      <w:r w:rsidRPr="007F1BDA">
        <w:rPr>
          <w:b/>
          <w:bCs/>
          <w:sz w:val="24"/>
          <w:szCs w:val="24"/>
        </w:rPr>
        <w:t>):</w:t>
      </w:r>
    </w:p>
    <w:p w14:paraId="215C4ADA" w14:textId="77777777" w:rsidR="005159A6" w:rsidRPr="00701CDA" w:rsidRDefault="005159A6" w:rsidP="001930ED">
      <w:pPr>
        <w:rPr>
          <w:sz w:val="24"/>
          <w:szCs w:val="24"/>
        </w:rPr>
      </w:pPr>
    </w:p>
    <w:p w14:paraId="6CB054F9" w14:textId="638795A3" w:rsidR="005159A6" w:rsidRPr="00701CDA" w:rsidRDefault="00FA20A4" w:rsidP="001930ED">
      <w:pPr>
        <w:rPr>
          <w:sz w:val="24"/>
          <w:szCs w:val="24"/>
        </w:rPr>
      </w:pPr>
      <w:r w:rsidRPr="00FA20A4">
        <w:rPr>
          <w:position w:val="-50"/>
        </w:rPr>
        <w:object w:dxaOrig="5480" w:dyaOrig="1180" w14:anchorId="5E1C44A7">
          <v:shape id="_x0000_i1064" type="#_x0000_t75" style="width:274pt;height:59.25pt" o:ole="">
            <v:imagedata r:id="rId86" o:title=""/>
          </v:shape>
          <o:OLEObject Type="Embed" ProgID="Equation.DSMT4" ShapeID="_x0000_i1064" DrawAspect="Content" ObjectID="_1734170743" r:id="rId87"/>
        </w:object>
      </w:r>
      <w:r w:rsidR="005159A6" w:rsidRPr="00701CDA">
        <w:rPr>
          <w:sz w:val="24"/>
          <w:szCs w:val="24"/>
        </w:rPr>
        <w:t xml:space="preserve">, </w:t>
      </w:r>
      <w:r w:rsidRPr="00FA20A4">
        <w:rPr>
          <w:position w:val="-34"/>
        </w:rPr>
        <w:object w:dxaOrig="2079" w:dyaOrig="840" w14:anchorId="15365B24">
          <v:shape id="_x0000_i1065" type="#_x0000_t75" style="width:104pt;height:42pt" o:ole="">
            <v:imagedata r:id="rId88" o:title=""/>
          </v:shape>
          <o:OLEObject Type="Embed" ProgID="Equation.DSMT4" ShapeID="_x0000_i1065" DrawAspect="Content" ObjectID="_1734170744" r:id="rId89"/>
        </w:object>
      </w:r>
    </w:p>
    <w:p w14:paraId="43B8D51C" w14:textId="77777777" w:rsidR="005159A6" w:rsidRPr="00701CDA" w:rsidRDefault="005159A6" w:rsidP="001930ED">
      <w:pPr>
        <w:rPr>
          <w:sz w:val="24"/>
          <w:szCs w:val="24"/>
        </w:rPr>
      </w:pPr>
    </w:p>
    <w:p w14:paraId="24D4685E" w14:textId="018F66CB" w:rsidR="000266C4" w:rsidRPr="00701CDA" w:rsidRDefault="00FA20A4" w:rsidP="001930ED">
      <w:pPr>
        <w:rPr>
          <w:sz w:val="24"/>
          <w:szCs w:val="24"/>
        </w:rPr>
      </w:pPr>
      <w:r w:rsidRPr="00FA20A4">
        <w:rPr>
          <w:position w:val="-34"/>
        </w:rPr>
        <w:object w:dxaOrig="2020" w:dyaOrig="840" w14:anchorId="51FF1D34">
          <v:shape id="_x0000_i1066" type="#_x0000_t75" style="width:101pt;height:42pt" o:ole="">
            <v:imagedata r:id="rId90" o:title=""/>
          </v:shape>
          <o:OLEObject Type="Embed" ProgID="Equation.DSMT4" ShapeID="_x0000_i1066" DrawAspect="Content" ObjectID="_1734170745" r:id="rId91"/>
        </w:object>
      </w:r>
      <w:r w:rsidR="00E42D29" w:rsidRPr="00701CDA">
        <w:rPr>
          <w:sz w:val="24"/>
          <w:szCs w:val="24"/>
        </w:rPr>
        <w:t>,</w:t>
      </w:r>
      <w:r w:rsidR="00DD2604" w:rsidRPr="00701CDA">
        <w:rPr>
          <w:sz w:val="24"/>
          <w:szCs w:val="24"/>
        </w:rPr>
        <w:t xml:space="preserve">  </w:t>
      </w:r>
      <w:r w:rsidRPr="00FA20A4">
        <w:rPr>
          <w:position w:val="-30"/>
        </w:rPr>
        <w:object w:dxaOrig="2760" w:dyaOrig="800" w14:anchorId="75C7C2DF">
          <v:shape id="_x0000_i1067" type="#_x0000_t75" style="width:138.75pt;height:40pt" o:ole="">
            <v:imagedata r:id="rId92" o:title=""/>
          </v:shape>
          <o:OLEObject Type="Embed" ProgID="Equation.DSMT4" ShapeID="_x0000_i1067" DrawAspect="Content" ObjectID="_1734170746" r:id="rId93"/>
        </w:object>
      </w:r>
      <w:r w:rsidR="00E42D29" w:rsidRPr="00701CDA">
        <w:rPr>
          <w:sz w:val="24"/>
          <w:szCs w:val="24"/>
        </w:rPr>
        <w:t>,</w:t>
      </w:r>
      <w:r w:rsidR="000266C4" w:rsidRPr="00701CDA">
        <w:rPr>
          <w:sz w:val="24"/>
          <w:szCs w:val="24"/>
        </w:rPr>
        <w:t xml:space="preserve">  </w:t>
      </w:r>
    </w:p>
    <w:p w14:paraId="03B4A5C9" w14:textId="77777777" w:rsidR="000266C4" w:rsidRPr="00701CDA" w:rsidRDefault="000266C4" w:rsidP="001930ED">
      <w:pPr>
        <w:rPr>
          <w:sz w:val="24"/>
          <w:szCs w:val="24"/>
        </w:rPr>
      </w:pPr>
    </w:p>
    <w:p w14:paraId="4448B602" w14:textId="38D5E0BE" w:rsidR="007A6A35" w:rsidRPr="00701CDA" w:rsidRDefault="00FA20A4" w:rsidP="001930ED">
      <w:pPr>
        <w:rPr>
          <w:sz w:val="24"/>
          <w:szCs w:val="24"/>
        </w:rPr>
      </w:pPr>
      <w:r w:rsidRPr="00FA20A4">
        <w:rPr>
          <w:position w:val="-58"/>
        </w:rPr>
        <w:object w:dxaOrig="3420" w:dyaOrig="1359" w14:anchorId="3869EEFC">
          <v:shape id="_x0000_i1068" type="#_x0000_t75" style="width:170.75pt;height:68pt" o:ole="">
            <v:imagedata r:id="rId94" o:title=""/>
          </v:shape>
          <o:OLEObject Type="Embed" ProgID="Equation.DSMT4" ShapeID="_x0000_i1068" DrawAspect="Content" ObjectID="_1734170747" r:id="rId95"/>
        </w:object>
      </w:r>
      <w:r w:rsidR="00B26E20" w:rsidRPr="00701CDA">
        <w:rPr>
          <w:sz w:val="24"/>
          <w:szCs w:val="24"/>
        </w:rPr>
        <w:t xml:space="preserve">, </w:t>
      </w:r>
      <w:r w:rsidRPr="00FA20A4">
        <w:rPr>
          <w:position w:val="-34"/>
        </w:rPr>
        <w:object w:dxaOrig="2560" w:dyaOrig="840" w14:anchorId="4BA35FF9">
          <v:shape id="_x0000_i1069" type="#_x0000_t75" style="width:128.75pt;height:42pt" o:ole="">
            <v:imagedata r:id="rId96" o:title=""/>
          </v:shape>
          <o:OLEObject Type="Embed" ProgID="Equation.DSMT4" ShapeID="_x0000_i1069" DrawAspect="Content" ObjectID="_1734170748" r:id="rId97"/>
        </w:object>
      </w:r>
    </w:p>
    <w:p w14:paraId="347B4817" w14:textId="77777777" w:rsidR="009E69C9" w:rsidRPr="00701CDA" w:rsidRDefault="009E69C9" w:rsidP="001930ED">
      <w:pPr>
        <w:rPr>
          <w:sz w:val="24"/>
          <w:szCs w:val="24"/>
        </w:rPr>
      </w:pPr>
    </w:p>
    <w:p w14:paraId="78895A44" w14:textId="3174B198" w:rsidR="0093004A" w:rsidRPr="00701CDA" w:rsidRDefault="00490CB0" w:rsidP="001930ED">
      <w:pPr>
        <w:rPr>
          <w:sz w:val="24"/>
          <w:szCs w:val="24"/>
        </w:rPr>
      </w:pPr>
      <w:r w:rsidRPr="00FA20A4">
        <w:rPr>
          <w:position w:val="-30"/>
        </w:rPr>
        <w:object w:dxaOrig="3680" w:dyaOrig="800" w14:anchorId="00D33C53">
          <v:shape id="_x0000_i1070" type="#_x0000_t75" style="width:184pt;height:40pt" o:ole="">
            <v:imagedata r:id="rId98" o:title=""/>
          </v:shape>
          <o:OLEObject Type="Embed" ProgID="Equation.DSMT4" ShapeID="_x0000_i1070" DrawAspect="Content" ObjectID="_1734170749" r:id="rId99"/>
        </w:object>
      </w:r>
      <w:r w:rsidR="00DD2604" w:rsidRPr="00701CDA">
        <w:rPr>
          <w:sz w:val="24"/>
          <w:szCs w:val="24"/>
        </w:rPr>
        <w:t xml:space="preserve">,  </w:t>
      </w:r>
      <w:r w:rsidR="00FA20A4" w:rsidRPr="00FA20A4">
        <w:rPr>
          <w:position w:val="-30"/>
        </w:rPr>
        <w:object w:dxaOrig="3360" w:dyaOrig="800" w14:anchorId="46FAEC47">
          <v:shape id="_x0000_i1071" type="#_x0000_t75" style="width:168.25pt;height:40pt" o:ole="">
            <v:imagedata r:id="rId100" o:title=""/>
          </v:shape>
          <o:OLEObject Type="Embed" ProgID="Equation.DSMT4" ShapeID="_x0000_i1071" DrawAspect="Content" ObjectID="_1734170750" r:id="rId101"/>
        </w:object>
      </w:r>
      <w:r w:rsidR="00DD2604" w:rsidRPr="00701CDA">
        <w:rPr>
          <w:sz w:val="24"/>
          <w:szCs w:val="24"/>
        </w:rPr>
        <w:t xml:space="preserve">,  </w:t>
      </w:r>
      <w:r w:rsidR="00FA20A4" w:rsidRPr="00FA20A4">
        <w:rPr>
          <w:position w:val="-12"/>
        </w:rPr>
        <w:object w:dxaOrig="1260" w:dyaOrig="420" w14:anchorId="08262CEB">
          <v:shape id="_x0000_i1072" type="#_x0000_t75" style="width:62.5pt;height:20.75pt" o:ole="">
            <v:imagedata r:id="rId102" o:title=""/>
          </v:shape>
          <o:OLEObject Type="Embed" ProgID="Equation.DSMT4" ShapeID="_x0000_i1072" DrawAspect="Content" ObjectID="_1734170751" r:id="rId103"/>
        </w:object>
      </w:r>
    </w:p>
    <w:p w14:paraId="4858E095" w14:textId="77777777" w:rsidR="0093004A" w:rsidRPr="00701CDA" w:rsidRDefault="0093004A" w:rsidP="001930ED">
      <w:pPr>
        <w:rPr>
          <w:sz w:val="24"/>
          <w:szCs w:val="24"/>
        </w:rPr>
      </w:pPr>
    </w:p>
    <w:p w14:paraId="14AC93F7" w14:textId="0B42D846" w:rsidR="0093004A" w:rsidRPr="00E32B6E" w:rsidRDefault="005159A6" w:rsidP="001930ED">
      <w:pPr>
        <w:rPr>
          <w:b/>
          <w:bCs/>
          <w:sz w:val="24"/>
          <w:szCs w:val="24"/>
        </w:rPr>
      </w:pPr>
      <w:r w:rsidRPr="00E32B6E">
        <w:rPr>
          <w:b/>
          <w:bCs/>
          <w:sz w:val="24"/>
          <w:szCs w:val="24"/>
        </w:rPr>
        <w:t>Bending</w:t>
      </w:r>
      <w:r w:rsidR="004402DA" w:rsidRPr="00E32B6E">
        <w:rPr>
          <w:b/>
          <w:bCs/>
          <w:sz w:val="24"/>
          <w:szCs w:val="24"/>
        </w:rPr>
        <w:t xml:space="preserve"> (</w:t>
      </w:r>
      <w:proofErr w:type="spellStart"/>
      <w:r w:rsidR="004402DA" w:rsidRPr="00E32B6E">
        <w:rPr>
          <w:b/>
          <w:bCs/>
          <w:sz w:val="24"/>
          <w:szCs w:val="24"/>
        </w:rPr>
        <w:t>xy</w:t>
      </w:r>
      <w:proofErr w:type="spellEnd"/>
      <w:r w:rsidR="004402DA" w:rsidRPr="00E32B6E">
        <w:rPr>
          <w:b/>
          <w:bCs/>
          <w:sz w:val="24"/>
          <w:szCs w:val="24"/>
        </w:rPr>
        <w:t>)</w:t>
      </w:r>
      <w:r w:rsidRPr="00E32B6E">
        <w:rPr>
          <w:b/>
          <w:bCs/>
          <w:sz w:val="24"/>
          <w:szCs w:val="24"/>
        </w:rPr>
        <w:t>:</w:t>
      </w:r>
    </w:p>
    <w:p w14:paraId="3BB52A6C" w14:textId="77777777" w:rsidR="004402DA" w:rsidRPr="00701CDA" w:rsidRDefault="004402DA" w:rsidP="001930ED">
      <w:pPr>
        <w:rPr>
          <w:sz w:val="24"/>
          <w:szCs w:val="24"/>
        </w:rPr>
      </w:pPr>
    </w:p>
    <w:bookmarkStart w:id="1" w:name="_Hlk530682973"/>
    <w:p w14:paraId="302933D9" w14:textId="0CF2A781" w:rsidR="004402DA" w:rsidRPr="00701CDA" w:rsidRDefault="00FA20A4" w:rsidP="001930ED">
      <w:pPr>
        <w:rPr>
          <w:sz w:val="24"/>
          <w:szCs w:val="24"/>
        </w:rPr>
      </w:pPr>
      <w:r w:rsidRPr="00FA20A4">
        <w:rPr>
          <w:position w:val="-64"/>
        </w:rPr>
        <w:object w:dxaOrig="4860" w:dyaOrig="1460" w14:anchorId="2494C1A3">
          <v:shape id="_x0000_i1073" type="#_x0000_t75" style="width:243pt;height:73pt" o:ole="">
            <v:imagedata r:id="rId104" o:title=""/>
          </v:shape>
          <o:OLEObject Type="Embed" ProgID="Equation.DSMT4" ShapeID="_x0000_i1073" DrawAspect="Content" ObjectID="_1734170752" r:id="rId105"/>
        </w:object>
      </w:r>
      <w:r w:rsidR="004402DA" w:rsidRPr="00701CDA">
        <w:rPr>
          <w:sz w:val="24"/>
          <w:szCs w:val="24"/>
        </w:rPr>
        <w:t xml:space="preserve">, </w:t>
      </w:r>
      <w:r w:rsidRPr="00FA20A4">
        <w:rPr>
          <w:position w:val="-12"/>
        </w:rPr>
        <w:object w:dxaOrig="1359" w:dyaOrig="420" w14:anchorId="71411100">
          <v:shape id="_x0000_i1074" type="#_x0000_t75" style="width:68pt;height:20.75pt" o:ole="">
            <v:imagedata r:id="rId106" o:title=""/>
          </v:shape>
          <o:OLEObject Type="Embed" ProgID="Equation.DSMT4" ShapeID="_x0000_i1074" DrawAspect="Content" ObjectID="_1734170753" r:id="rId107"/>
        </w:object>
      </w:r>
      <w:r w:rsidR="004402DA" w:rsidRPr="00701CDA">
        <w:rPr>
          <w:sz w:val="24"/>
          <w:szCs w:val="24"/>
        </w:rPr>
        <w:t xml:space="preserve"> </w:t>
      </w:r>
    </w:p>
    <w:bookmarkEnd w:id="1"/>
    <w:p w14:paraId="37B6D1AB" w14:textId="77777777" w:rsidR="004402DA" w:rsidRPr="00701CDA" w:rsidRDefault="004402DA" w:rsidP="001930ED">
      <w:pPr>
        <w:rPr>
          <w:sz w:val="24"/>
          <w:szCs w:val="24"/>
        </w:rPr>
      </w:pPr>
    </w:p>
    <w:p w14:paraId="7B964BAF" w14:textId="4CFAB83C" w:rsidR="0093004A" w:rsidRDefault="00FA20A4" w:rsidP="001930ED">
      <w:pPr>
        <w:rPr>
          <w:sz w:val="24"/>
          <w:szCs w:val="24"/>
        </w:rPr>
      </w:pPr>
      <w:r w:rsidRPr="00FA20A4">
        <w:rPr>
          <w:position w:val="-30"/>
        </w:rPr>
        <w:object w:dxaOrig="5260" w:dyaOrig="800" w14:anchorId="3DCC1185">
          <v:shape id="_x0000_i1075" type="#_x0000_t75" style="width:263pt;height:40pt" o:ole="">
            <v:imagedata r:id="rId108" o:title=""/>
          </v:shape>
          <o:OLEObject Type="Embed" ProgID="Equation.DSMT4" ShapeID="_x0000_i1075" DrawAspect="Content" ObjectID="_1734170754" r:id="rId109"/>
        </w:object>
      </w:r>
      <w:r w:rsidR="00CB542F" w:rsidRPr="00701CDA">
        <w:rPr>
          <w:sz w:val="24"/>
          <w:szCs w:val="24"/>
        </w:rPr>
        <w:t xml:space="preserve"> </w:t>
      </w:r>
    </w:p>
    <w:p w14:paraId="7B8C6AF2" w14:textId="77777777" w:rsidR="00E32B6E" w:rsidRPr="00701CDA" w:rsidRDefault="00E32B6E" w:rsidP="001930ED">
      <w:pPr>
        <w:rPr>
          <w:sz w:val="24"/>
          <w:szCs w:val="24"/>
        </w:rPr>
      </w:pPr>
    </w:p>
    <w:p w14:paraId="3C5A71F9" w14:textId="7684232D" w:rsidR="00CB542F" w:rsidRPr="00701CDA" w:rsidRDefault="00FA20A4" w:rsidP="001930ED">
      <w:pPr>
        <w:rPr>
          <w:sz w:val="24"/>
          <w:szCs w:val="24"/>
        </w:rPr>
      </w:pPr>
      <w:r w:rsidRPr="00FA20A4">
        <w:rPr>
          <w:position w:val="-36"/>
        </w:rPr>
        <w:object w:dxaOrig="4440" w:dyaOrig="859" w14:anchorId="2C79FE2E">
          <v:shape id="_x0000_i1076" type="#_x0000_t75" style="width:222pt;height:42.5pt" o:ole="">
            <v:imagedata r:id="rId110" o:title=""/>
          </v:shape>
          <o:OLEObject Type="Embed" ProgID="Equation.DSMT4" ShapeID="_x0000_i1076" DrawAspect="Content" ObjectID="_1734170755" r:id="rId111"/>
        </w:object>
      </w:r>
      <w:r w:rsidR="00CB542F" w:rsidRPr="00701CDA">
        <w:rPr>
          <w:sz w:val="24"/>
          <w:szCs w:val="24"/>
        </w:rPr>
        <w:t xml:space="preserve"> where  </w:t>
      </w:r>
      <w:r w:rsidRPr="00FA20A4">
        <w:rPr>
          <w:position w:val="-58"/>
        </w:rPr>
        <w:object w:dxaOrig="3280" w:dyaOrig="1280" w14:anchorId="43F2B83C">
          <v:shape id="_x0000_i1077" type="#_x0000_t75" style="width:163.75pt;height:63.5pt" o:ole="">
            <v:imagedata r:id="rId112" o:title=""/>
          </v:shape>
          <o:OLEObject Type="Embed" ProgID="Equation.DSMT4" ShapeID="_x0000_i1077" DrawAspect="Content" ObjectID="_1734170756" r:id="rId113"/>
        </w:object>
      </w:r>
    </w:p>
    <w:p w14:paraId="3EE7D2C4" w14:textId="5E8D7135" w:rsidR="00C142C4" w:rsidRPr="00701CDA" w:rsidRDefault="00C142C4" w:rsidP="001930ED">
      <w:pPr>
        <w:rPr>
          <w:sz w:val="24"/>
          <w:szCs w:val="24"/>
        </w:rPr>
      </w:pPr>
    </w:p>
    <w:p w14:paraId="733CED72" w14:textId="19AE7571" w:rsidR="00C142C4" w:rsidRPr="00701CDA" w:rsidRDefault="00FA20A4" w:rsidP="001930ED">
      <w:pPr>
        <w:rPr>
          <w:sz w:val="24"/>
          <w:szCs w:val="24"/>
        </w:rPr>
      </w:pPr>
      <w:r w:rsidRPr="00FA20A4">
        <w:rPr>
          <w:position w:val="-38"/>
        </w:rPr>
        <w:object w:dxaOrig="4239" w:dyaOrig="960" w14:anchorId="4E3B8C88">
          <v:shape id="_x0000_i1078" type="#_x0000_t75" style="width:212pt;height:48pt" o:ole="">
            <v:imagedata r:id="rId114" o:title=""/>
          </v:shape>
          <o:OLEObject Type="Embed" ProgID="Equation.DSMT4" ShapeID="_x0000_i1078" DrawAspect="Content" ObjectID="_1734170757" r:id="rId115"/>
        </w:object>
      </w:r>
    </w:p>
    <w:p w14:paraId="74D32456" w14:textId="77777777" w:rsidR="0093004A" w:rsidRPr="00701CDA" w:rsidRDefault="0093004A" w:rsidP="001930ED">
      <w:pPr>
        <w:rPr>
          <w:sz w:val="24"/>
          <w:szCs w:val="24"/>
        </w:rPr>
      </w:pPr>
    </w:p>
    <w:p w14:paraId="6325F100" w14:textId="77777777" w:rsidR="004402DA" w:rsidRPr="00E32B6E" w:rsidRDefault="001F1EEB" w:rsidP="001930ED">
      <w:pPr>
        <w:rPr>
          <w:b/>
          <w:bCs/>
          <w:sz w:val="24"/>
          <w:szCs w:val="24"/>
        </w:rPr>
      </w:pPr>
      <w:r w:rsidRPr="00E32B6E">
        <w:rPr>
          <w:b/>
          <w:bCs/>
          <w:sz w:val="24"/>
          <w:szCs w:val="24"/>
        </w:rPr>
        <w:t>Solid</w:t>
      </w:r>
      <w:r w:rsidR="0093004A" w:rsidRPr="00E32B6E">
        <w:rPr>
          <w:b/>
          <w:bCs/>
          <w:sz w:val="24"/>
          <w:szCs w:val="24"/>
        </w:rPr>
        <w:t>:</w:t>
      </w:r>
      <w:r w:rsidR="00AB378C" w:rsidRPr="00E32B6E">
        <w:rPr>
          <w:b/>
          <w:bCs/>
          <w:sz w:val="24"/>
          <w:szCs w:val="24"/>
        </w:rPr>
        <w:t xml:space="preserve"> </w:t>
      </w:r>
    </w:p>
    <w:p w14:paraId="419B6D48" w14:textId="77777777" w:rsidR="004402DA" w:rsidRPr="00701CDA" w:rsidRDefault="004402DA" w:rsidP="001930ED">
      <w:pPr>
        <w:rPr>
          <w:sz w:val="24"/>
          <w:szCs w:val="24"/>
        </w:rPr>
      </w:pPr>
    </w:p>
    <w:p w14:paraId="02BC4CA9" w14:textId="174CA4C0" w:rsidR="004402DA" w:rsidRPr="00701CDA" w:rsidRDefault="00FA20A4" w:rsidP="001930ED">
      <w:pPr>
        <w:rPr>
          <w:sz w:val="24"/>
          <w:szCs w:val="24"/>
        </w:rPr>
      </w:pPr>
      <w:r w:rsidRPr="00FA20A4">
        <w:rPr>
          <w:position w:val="-50"/>
        </w:rPr>
        <w:object w:dxaOrig="7839" w:dyaOrig="1180" w14:anchorId="122F8AD8">
          <v:shape id="_x0000_i1079" type="#_x0000_t75" style="width:392pt;height:59.25pt" o:ole="">
            <v:imagedata r:id="rId116" o:title=""/>
          </v:shape>
          <o:OLEObject Type="Embed" ProgID="Equation.DSMT4" ShapeID="_x0000_i1079" DrawAspect="Content" ObjectID="_1734170758" r:id="rId117"/>
        </w:object>
      </w:r>
      <w:r w:rsidR="004402DA" w:rsidRPr="00701CDA">
        <w:rPr>
          <w:sz w:val="24"/>
          <w:szCs w:val="24"/>
        </w:rPr>
        <w:t xml:space="preserve">   </w:t>
      </w:r>
    </w:p>
    <w:p w14:paraId="0CD59948" w14:textId="77777777" w:rsidR="004402DA" w:rsidRPr="00701CDA" w:rsidRDefault="004402DA" w:rsidP="001930ED">
      <w:pPr>
        <w:rPr>
          <w:sz w:val="24"/>
          <w:szCs w:val="24"/>
        </w:rPr>
      </w:pPr>
    </w:p>
    <w:p w14:paraId="7966273D" w14:textId="7DCAEAF3" w:rsidR="004D14B6" w:rsidRPr="00701CDA" w:rsidRDefault="00E42D29" w:rsidP="001930ED">
      <w:pPr>
        <w:rPr>
          <w:sz w:val="24"/>
          <w:szCs w:val="24"/>
        </w:rPr>
      </w:pPr>
      <w:r w:rsidRPr="00701CDA">
        <w:rPr>
          <w:sz w:val="24"/>
          <w:szCs w:val="24"/>
        </w:rPr>
        <w:t xml:space="preserve"> </w:t>
      </w:r>
      <w:r w:rsidR="00FA20A4" w:rsidRPr="00FA20A4">
        <w:rPr>
          <w:position w:val="-54"/>
        </w:rPr>
        <w:object w:dxaOrig="2120" w:dyaOrig="1219" w14:anchorId="52E20AB2">
          <v:shape id="_x0000_i1080" type="#_x0000_t75" style="width:106pt;height:61pt" o:ole="">
            <v:imagedata r:id="rId118" o:title=""/>
          </v:shape>
          <o:OLEObject Type="Embed" ProgID="Equation.DSMT4" ShapeID="_x0000_i1080" DrawAspect="Content" ObjectID="_1734170759" r:id="rId119"/>
        </w:object>
      </w:r>
      <w:r w:rsidR="004D14B6" w:rsidRPr="00701CDA">
        <w:rPr>
          <w:sz w:val="24"/>
          <w:szCs w:val="24"/>
        </w:rPr>
        <w:t>,</w:t>
      </w:r>
      <w:r w:rsidR="004402DA" w:rsidRPr="00701CDA">
        <w:rPr>
          <w:sz w:val="24"/>
          <w:szCs w:val="24"/>
        </w:rPr>
        <w:t xml:space="preserve">  </w:t>
      </w:r>
      <w:r w:rsidR="00FA20A4" w:rsidRPr="00FA20A4">
        <w:rPr>
          <w:position w:val="-54"/>
        </w:rPr>
        <w:object w:dxaOrig="5000" w:dyaOrig="1280" w14:anchorId="30670AF1">
          <v:shape id="_x0000_i1081" type="#_x0000_t75" style="width:250pt;height:63.5pt" o:ole="">
            <v:imagedata r:id="rId120" o:title=""/>
          </v:shape>
          <o:OLEObject Type="Embed" ProgID="Equation.DSMT4" ShapeID="_x0000_i1081" DrawAspect="Content" ObjectID="_1734170760" r:id="rId121"/>
        </w:object>
      </w:r>
    </w:p>
    <w:p w14:paraId="5EFC35F3" w14:textId="77777777" w:rsidR="004D14B6" w:rsidRPr="00701CDA" w:rsidRDefault="004D14B6" w:rsidP="001930ED">
      <w:pPr>
        <w:rPr>
          <w:sz w:val="24"/>
          <w:szCs w:val="24"/>
        </w:rPr>
      </w:pPr>
    </w:p>
    <w:p w14:paraId="0CAEA471" w14:textId="26C0346C" w:rsidR="004D14B6" w:rsidRPr="00701CDA" w:rsidRDefault="00FA20A4" w:rsidP="001930ED">
      <w:pPr>
        <w:rPr>
          <w:sz w:val="24"/>
          <w:szCs w:val="24"/>
        </w:rPr>
      </w:pPr>
      <w:r w:rsidRPr="00FA20A4">
        <w:rPr>
          <w:position w:val="-50"/>
        </w:rPr>
        <w:object w:dxaOrig="3379" w:dyaOrig="1180" w14:anchorId="7531E624">
          <v:shape id="_x0000_i1082" type="#_x0000_t75" style="width:169pt;height:59.25pt" o:ole="">
            <v:imagedata r:id="rId122" o:title=""/>
          </v:shape>
          <o:OLEObject Type="Embed" ProgID="Equation.DSMT4" ShapeID="_x0000_i1082" DrawAspect="Content" ObjectID="_1734170761" r:id="rId123"/>
        </w:object>
      </w:r>
      <w:r w:rsidR="004D14B6" w:rsidRPr="00701CDA">
        <w:rPr>
          <w:sz w:val="24"/>
          <w:szCs w:val="24"/>
        </w:rPr>
        <w:t xml:space="preserve">,  </w:t>
      </w:r>
      <w:r w:rsidRPr="00FA20A4">
        <w:rPr>
          <w:position w:val="-50"/>
        </w:rPr>
        <w:object w:dxaOrig="3300" w:dyaOrig="1180" w14:anchorId="36FD4263">
          <v:shape id="_x0000_i1083" type="#_x0000_t75" style="width:164.75pt;height:59.25pt" o:ole="">
            <v:imagedata r:id="rId124" o:title=""/>
          </v:shape>
          <o:OLEObject Type="Embed" ProgID="Equation.DSMT4" ShapeID="_x0000_i1083" DrawAspect="Content" ObjectID="_1734170762" r:id="rId125"/>
        </w:object>
      </w:r>
      <w:r w:rsidR="004D14B6" w:rsidRPr="00701CDA">
        <w:rPr>
          <w:sz w:val="24"/>
          <w:szCs w:val="24"/>
        </w:rPr>
        <w:t xml:space="preserve">,  </w:t>
      </w:r>
      <w:r w:rsidRPr="00FA20A4">
        <w:rPr>
          <w:position w:val="-12"/>
        </w:rPr>
        <w:object w:dxaOrig="1260" w:dyaOrig="420" w14:anchorId="01391F45">
          <v:shape id="_x0000_i1084" type="#_x0000_t75" style="width:62.5pt;height:20.75pt" o:ole="">
            <v:imagedata r:id="rId126" o:title=""/>
          </v:shape>
          <o:OLEObject Type="Embed" ProgID="Equation.DSMT4" ShapeID="_x0000_i1084" DrawAspect="Content" ObjectID="_1734170763" r:id="rId127"/>
        </w:object>
      </w:r>
    </w:p>
    <w:p w14:paraId="22E72B84" w14:textId="77777777" w:rsidR="0093004A" w:rsidRPr="00701CDA" w:rsidRDefault="0093004A" w:rsidP="001930ED">
      <w:pPr>
        <w:rPr>
          <w:sz w:val="24"/>
          <w:szCs w:val="24"/>
        </w:rPr>
      </w:pPr>
    </w:p>
    <w:p w14:paraId="197D1DBA" w14:textId="5C7784EE" w:rsidR="0093004A" w:rsidRPr="00701CDA" w:rsidRDefault="0093004A" w:rsidP="001930ED">
      <w:pPr>
        <w:rPr>
          <w:sz w:val="24"/>
          <w:szCs w:val="24"/>
        </w:rPr>
      </w:pPr>
      <w:r w:rsidRPr="00FD3825">
        <w:rPr>
          <w:b/>
          <w:bCs/>
          <w:sz w:val="24"/>
          <w:szCs w:val="24"/>
        </w:rPr>
        <w:t>APPROXIMATIONS (some)</w:t>
      </w:r>
      <w:r w:rsidRPr="00701CDA">
        <w:rPr>
          <w:sz w:val="24"/>
          <w:szCs w:val="24"/>
        </w:rPr>
        <w:t xml:space="preserve"> </w:t>
      </w:r>
      <w:r w:rsidR="00FA20A4" w:rsidRPr="00FA20A4">
        <w:rPr>
          <w:position w:val="-6"/>
        </w:rPr>
        <w:object w:dxaOrig="859" w:dyaOrig="360" w14:anchorId="291F5FE0">
          <v:shape id="_x0000_i1085" type="#_x0000_t75" style="width:42.5pt;height:18.25pt" o:ole="">
            <v:imagedata r:id="rId128" o:title=""/>
          </v:shape>
          <o:OLEObject Type="Embed" ProgID="Equation.DSMT4" ShapeID="_x0000_i1085" DrawAspect="Content" ObjectID="_1734170764" r:id="rId129"/>
        </w:object>
      </w:r>
      <w:r w:rsidR="00B22D29">
        <w:rPr>
          <w:sz w:val="24"/>
          <w:szCs w:val="24"/>
        </w:rPr>
        <w:t xml:space="preserve">, </w:t>
      </w:r>
      <w:r w:rsidR="00FA20A4" w:rsidRPr="00FA20A4">
        <w:rPr>
          <w:position w:val="-24"/>
        </w:rPr>
        <w:object w:dxaOrig="620" w:dyaOrig="620" w14:anchorId="6CA403C6">
          <v:shape id="_x0000_i1086" type="#_x0000_t75" style="width:31pt;height:31pt" o:ole="">
            <v:imagedata r:id="rId130" o:title=""/>
          </v:shape>
          <o:OLEObject Type="Embed" ProgID="Equation.DSMT4" ShapeID="_x0000_i1086" DrawAspect="Content" ObjectID="_1734170765" r:id="rId131"/>
        </w:object>
      </w:r>
    </w:p>
    <w:p w14:paraId="6FEA39F1" w14:textId="77777777" w:rsidR="0093004A" w:rsidRPr="00701CDA" w:rsidRDefault="0093004A" w:rsidP="001930ED">
      <w:pPr>
        <w:rPr>
          <w:sz w:val="24"/>
          <w:szCs w:val="24"/>
        </w:rPr>
      </w:pPr>
    </w:p>
    <w:p w14:paraId="07BDB66F" w14:textId="24CB7637" w:rsidR="0093004A" w:rsidRPr="00701CDA" w:rsidRDefault="0093004A" w:rsidP="001930ED">
      <w:pPr>
        <w:rPr>
          <w:sz w:val="24"/>
          <w:szCs w:val="24"/>
        </w:rPr>
      </w:pPr>
      <w:r w:rsidRPr="00B22D29">
        <w:rPr>
          <w:b/>
          <w:bCs/>
          <w:sz w:val="24"/>
          <w:szCs w:val="24"/>
        </w:rPr>
        <w:t>Quadratic: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56"/>
        </w:rPr>
        <w:object w:dxaOrig="2659" w:dyaOrig="1240" w14:anchorId="467B1854">
          <v:shape id="_x0000_i1087" type="#_x0000_t75" style="width:133.25pt;height:62pt" o:ole="">
            <v:imagedata r:id="rId132" o:title=""/>
          </v:shape>
          <o:OLEObject Type="Embed" ProgID="Equation.DSMT4" ShapeID="_x0000_i1087" DrawAspect="Content" ObjectID="_1734170766" r:id="rId133"/>
        </w:object>
      </w:r>
      <w:r w:rsidR="00E42D29" w:rsidRPr="00701CDA">
        <w:rPr>
          <w:sz w:val="24"/>
          <w:szCs w:val="24"/>
        </w:rPr>
        <w:t xml:space="preserve">, </w:t>
      </w:r>
      <w:r w:rsidRPr="00701CDA">
        <w:rPr>
          <w:sz w:val="24"/>
          <w:szCs w:val="24"/>
        </w:rPr>
        <w:t xml:space="preserve"> </w:t>
      </w:r>
      <w:r w:rsidR="00FA20A4" w:rsidRPr="00FA20A4">
        <w:rPr>
          <w:position w:val="-50"/>
        </w:rPr>
        <w:object w:dxaOrig="1020" w:dyaOrig="1120" w14:anchorId="62A20755">
          <v:shape id="_x0000_i1088" type="#_x0000_t75" style="width:51.25pt;height:56pt" o:ole="">
            <v:imagedata r:id="rId134" o:title=""/>
          </v:shape>
          <o:OLEObject Type="Embed" ProgID="Equation.DSMT4" ShapeID="_x0000_i1088" DrawAspect="Content" ObjectID="_1734170767" r:id="rId135"/>
        </w:object>
      </w:r>
      <w:r w:rsidRPr="00701CDA">
        <w:rPr>
          <w:sz w:val="24"/>
          <w:szCs w:val="24"/>
        </w:rPr>
        <w:t xml:space="preserve">  (bar)</w:t>
      </w:r>
    </w:p>
    <w:p w14:paraId="140C78C0" w14:textId="77777777" w:rsidR="0093004A" w:rsidRPr="00701CDA" w:rsidRDefault="0093004A" w:rsidP="001930ED">
      <w:pPr>
        <w:rPr>
          <w:sz w:val="24"/>
          <w:szCs w:val="24"/>
        </w:rPr>
      </w:pPr>
    </w:p>
    <w:p w14:paraId="3D81089C" w14:textId="568A8126" w:rsidR="0093004A" w:rsidRPr="00701CDA" w:rsidRDefault="0093004A" w:rsidP="001930ED">
      <w:pPr>
        <w:rPr>
          <w:sz w:val="24"/>
          <w:szCs w:val="24"/>
        </w:rPr>
      </w:pPr>
      <w:r w:rsidRPr="00B22D29">
        <w:rPr>
          <w:b/>
          <w:bCs/>
          <w:sz w:val="24"/>
          <w:szCs w:val="24"/>
        </w:rPr>
        <w:lastRenderedPageBreak/>
        <w:t>Cubic: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80"/>
        </w:rPr>
        <w:object w:dxaOrig="3060" w:dyaOrig="1719" w14:anchorId="64D84207">
          <v:shape id="_x0000_i1089" type="#_x0000_t75" style="width:153.25pt;height:86pt" o:ole="">
            <v:imagedata r:id="rId136" o:title=""/>
          </v:shape>
          <o:OLEObject Type="Embed" ProgID="Equation.DSMT4" ShapeID="_x0000_i1089" DrawAspect="Content" ObjectID="_1734170768" r:id="rId137"/>
        </w:object>
      </w:r>
      <w:r w:rsidR="00E42D29" w:rsidRPr="00701CDA">
        <w:rPr>
          <w:sz w:val="24"/>
          <w:szCs w:val="24"/>
        </w:rPr>
        <w:t>,</w:t>
      </w:r>
      <w:r w:rsidR="00A00132" w:rsidRPr="00701CDA">
        <w:rPr>
          <w:sz w:val="24"/>
          <w:szCs w:val="24"/>
        </w:rPr>
        <w:t xml:space="preserve">  </w:t>
      </w:r>
      <w:r w:rsidR="00FA20A4" w:rsidRPr="00FA20A4">
        <w:rPr>
          <w:position w:val="-72"/>
        </w:rPr>
        <w:object w:dxaOrig="2060" w:dyaOrig="1560" w14:anchorId="78B13ACE">
          <v:shape id="_x0000_i1090" type="#_x0000_t75" style="width:102.75pt;height:77.75pt" o:ole="">
            <v:imagedata r:id="rId138" o:title=""/>
          </v:shape>
          <o:OLEObject Type="Embed" ProgID="Equation.DSMT4" ShapeID="_x0000_i1090" DrawAspect="Content" ObjectID="_1734170769" r:id="rId139"/>
        </w:object>
      </w:r>
      <w:r w:rsidRPr="00701CDA">
        <w:rPr>
          <w:sz w:val="24"/>
          <w:szCs w:val="24"/>
        </w:rPr>
        <w:t xml:space="preserve">beam </w:t>
      </w:r>
      <w:proofErr w:type="spellStart"/>
      <w:r w:rsidR="00250A4F" w:rsidRPr="00701CDA">
        <w:rPr>
          <w:sz w:val="24"/>
          <w:szCs w:val="24"/>
        </w:rPr>
        <w:t>xz</w:t>
      </w:r>
      <w:proofErr w:type="spellEnd"/>
      <w:r w:rsidR="00250A4F" w:rsidRPr="00701CDA">
        <w:rPr>
          <w:sz w:val="24"/>
          <w:szCs w:val="24"/>
        </w:rPr>
        <w:t xml:space="preserve">-plane </w:t>
      </w:r>
      <w:r w:rsidRPr="00701CDA">
        <w:rPr>
          <w:sz w:val="24"/>
          <w:szCs w:val="24"/>
        </w:rPr>
        <w:t>bending)</w:t>
      </w:r>
    </w:p>
    <w:p w14:paraId="1A341E9E" w14:textId="77777777" w:rsidR="0093004A" w:rsidRPr="00701CDA" w:rsidRDefault="0093004A" w:rsidP="001930ED">
      <w:pPr>
        <w:rPr>
          <w:sz w:val="24"/>
          <w:szCs w:val="24"/>
        </w:rPr>
      </w:pPr>
    </w:p>
    <w:p w14:paraId="5C8753FC" w14:textId="0617989C" w:rsidR="0093004A" w:rsidRPr="00701CDA" w:rsidRDefault="0093004A" w:rsidP="001930ED">
      <w:pPr>
        <w:rPr>
          <w:sz w:val="24"/>
          <w:szCs w:val="24"/>
        </w:rPr>
      </w:pPr>
      <w:r w:rsidRPr="00B22D29">
        <w:rPr>
          <w:b/>
          <w:bCs/>
          <w:sz w:val="24"/>
          <w:szCs w:val="24"/>
        </w:rPr>
        <w:t>Linear:</w:t>
      </w:r>
      <w:r w:rsidRPr="00701CDA">
        <w:rPr>
          <w:sz w:val="24"/>
          <w:szCs w:val="24"/>
        </w:rPr>
        <w:t xml:space="preserve"> </w:t>
      </w:r>
      <w:r w:rsidR="00F32DF0">
        <w:rPr>
          <w:sz w:val="24"/>
          <w:szCs w:val="24"/>
        </w:rPr>
        <w:t xml:space="preserve">  </w:t>
      </w:r>
      <w:r w:rsidR="00FA20A4" w:rsidRPr="00FA20A4">
        <w:rPr>
          <w:position w:val="-32"/>
        </w:rPr>
        <w:object w:dxaOrig="1980" w:dyaOrig="820" w14:anchorId="72F6C6C8">
          <v:shape id="_x0000_i1091" type="#_x0000_t75" style="width:98.5pt;height:41pt" o:ole="">
            <v:imagedata r:id="rId140" o:title=""/>
          </v:shape>
          <o:OLEObject Type="Embed" ProgID="Equation.DSMT4" ShapeID="_x0000_i1091" DrawAspect="Content" ObjectID="_1734170770" r:id="rId141"/>
        </w:object>
      </w:r>
      <w:r w:rsidR="00F32DF0">
        <w:rPr>
          <w:sz w:val="24"/>
          <w:szCs w:val="24"/>
        </w:rPr>
        <w:t xml:space="preserve">, </w:t>
      </w:r>
      <w:r w:rsidR="00FA20A4" w:rsidRPr="00FA20A4">
        <w:rPr>
          <w:position w:val="-50"/>
        </w:rPr>
        <w:object w:dxaOrig="2500" w:dyaOrig="1180" w14:anchorId="494626D6">
          <v:shape id="_x0000_i1092" type="#_x0000_t75" style="width:124.75pt;height:59.25pt" o:ole="">
            <v:imagedata r:id="rId142" o:title=""/>
          </v:shape>
          <o:OLEObject Type="Embed" ProgID="Equation.DSMT4" ShapeID="_x0000_i1092" DrawAspect="Content" ObjectID="_1734170771" r:id="rId143"/>
        </w:object>
      </w:r>
      <w:r w:rsidR="00465D09">
        <w:rPr>
          <w:sz w:val="24"/>
          <w:szCs w:val="24"/>
        </w:rPr>
        <w:t xml:space="preserve">, </w:t>
      </w:r>
      <w:r w:rsidR="00FA20A4" w:rsidRPr="00FA20A4">
        <w:rPr>
          <w:position w:val="-68"/>
        </w:rPr>
        <w:object w:dxaOrig="2980" w:dyaOrig="1540" w14:anchorId="7E81FDAF">
          <v:shape id="_x0000_i1093" type="#_x0000_t75" style="width:148.75pt;height:77pt" o:ole="">
            <v:imagedata r:id="rId144" o:title=""/>
          </v:shape>
          <o:OLEObject Type="Embed" ProgID="Equation.DSMT4" ShapeID="_x0000_i1093" DrawAspect="Content" ObjectID="_1734170772" r:id="rId145"/>
        </w:object>
      </w:r>
    </w:p>
    <w:p w14:paraId="4EADDA6A" w14:textId="77777777" w:rsidR="0093004A" w:rsidRPr="00701CDA" w:rsidRDefault="0093004A" w:rsidP="001930ED">
      <w:pPr>
        <w:rPr>
          <w:sz w:val="24"/>
          <w:szCs w:val="24"/>
        </w:rPr>
      </w:pPr>
    </w:p>
    <w:p w14:paraId="7EA0F59D" w14:textId="00CC93CD" w:rsidR="0093004A" w:rsidRPr="00B22D29" w:rsidRDefault="0093004A" w:rsidP="001930ED">
      <w:pPr>
        <w:rPr>
          <w:b/>
          <w:bCs/>
          <w:sz w:val="24"/>
          <w:szCs w:val="24"/>
        </w:rPr>
      </w:pPr>
      <w:r w:rsidRPr="00B22D29">
        <w:rPr>
          <w:b/>
          <w:bCs/>
          <w:sz w:val="24"/>
          <w:szCs w:val="24"/>
        </w:rPr>
        <w:t>VIRTUAL WORK EXPRESSIONS</w:t>
      </w:r>
      <w:r w:rsidR="0025312E">
        <w:rPr>
          <w:b/>
          <w:bCs/>
          <w:sz w:val="24"/>
          <w:szCs w:val="24"/>
        </w:rPr>
        <w:t xml:space="preserve">  </w:t>
      </w:r>
      <w:r w:rsidR="00FA20A4" w:rsidRPr="00FA20A4">
        <w:rPr>
          <w:position w:val="-28"/>
        </w:rPr>
        <w:object w:dxaOrig="960" w:dyaOrig="740" w14:anchorId="1B1F75F1">
          <v:shape id="_x0000_i1094" type="#_x0000_t75" style="width:48pt;height:37pt" o:ole="">
            <v:imagedata r:id="rId146" o:title=""/>
          </v:shape>
          <o:OLEObject Type="Embed" ProgID="Equation.DSMT4" ShapeID="_x0000_i1094" DrawAspect="Content" ObjectID="_1734170773" r:id="rId147"/>
        </w:object>
      </w:r>
      <w:r w:rsidR="0025312E">
        <w:rPr>
          <w:b/>
          <w:bCs/>
          <w:sz w:val="24"/>
          <w:szCs w:val="24"/>
        </w:rPr>
        <w:t xml:space="preserve">  </w:t>
      </w:r>
    </w:p>
    <w:p w14:paraId="7FFB7175" w14:textId="77777777" w:rsidR="0093004A" w:rsidRPr="00701CDA" w:rsidRDefault="0093004A" w:rsidP="001930ED">
      <w:pPr>
        <w:rPr>
          <w:sz w:val="24"/>
          <w:szCs w:val="24"/>
        </w:rPr>
      </w:pPr>
    </w:p>
    <w:p w14:paraId="6C3C8538" w14:textId="244D4E9E" w:rsidR="00C66453" w:rsidRPr="00701CDA" w:rsidRDefault="0093004A" w:rsidP="001930ED">
      <w:pPr>
        <w:rPr>
          <w:sz w:val="24"/>
          <w:szCs w:val="24"/>
        </w:rPr>
      </w:pPr>
      <w:r w:rsidRPr="00B22D29">
        <w:rPr>
          <w:b/>
          <w:bCs/>
          <w:sz w:val="24"/>
          <w:szCs w:val="24"/>
        </w:rPr>
        <w:t>Rigid body</w:t>
      </w:r>
      <w:r w:rsidR="00000EC4" w:rsidRPr="00B22D29">
        <w:rPr>
          <w:b/>
          <w:bCs/>
          <w:sz w:val="24"/>
          <w:szCs w:val="24"/>
        </w:rPr>
        <w:t>/point force</w:t>
      </w:r>
      <w:r w:rsidRPr="00B22D29">
        <w:rPr>
          <w:b/>
          <w:bCs/>
          <w:sz w:val="24"/>
          <w:szCs w:val="24"/>
        </w:rPr>
        <w:t>:</w:t>
      </w:r>
      <w:r w:rsidRPr="00701CDA">
        <w:rPr>
          <w:sz w:val="24"/>
          <w:szCs w:val="24"/>
        </w:rPr>
        <w:t xml:space="preserve"> </w:t>
      </w:r>
      <w:r w:rsidR="00FA20A4" w:rsidRPr="00FA20A4">
        <w:rPr>
          <w:position w:val="-50"/>
        </w:rPr>
        <w:object w:dxaOrig="4239" w:dyaOrig="1180" w14:anchorId="54D546A7">
          <v:shape id="_x0000_i1095" type="#_x0000_t75" style="width:212pt;height:59.25pt" o:ole="">
            <v:imagedata r:id="rId148" o:title=""/>
          </v:shape>
          <o:OLEObject Type="Embed" ProgID="Equation.DSMT4" ShapeID="_x0000_i1095" DrawAspect="Content" ObjectID="_1734170774" r:id="rId149"/>
        </w:object>
      </w:r>
    </w:p>
    <w:p w14:paraId="68CFAEF3" w14:textId="77777777" w:rsidR="00C66453" w:rsidRPr="00701CDA" w:rsidRDefault="00C66453" w:rsidP="001930ED">
      <w:pPr>
        <w:rPr>
          <w:sz w:val="24"/>
          <w:szCs w:val="24"/>
        </w:rPr>
      </w:pPr>
    </w:p>
    <w:p w14:paraId="027798FE" w14:textId="0299DD30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54"/>
        </w:rPr>
        <w:object w:dxaOrig="4720" w:dyaOrig="1280" w14:anchorId="028A9CA8">
          <v:shape id="_x0000_i1096" type="#_x0000_t75" style="width:235.75pt;height:63.5pt" o:ole="">
            <v:imagedata r:id="rId150" o:title=""/>
          </v:shape>
          <o:OLEObject Type="Embed" ProgID="Equation.DSMT4" ShapeID="_x0000_i1096" DrawAspect="Content" ObjectID="_1734170775" r:id="rId151"/>
        </w:object>
      </w:r>
    </w:p>
    <w:p w14:paraId="4134ED4A" w14:textId="77777777" w:rsidR="0093004A" w:rsidRPr="00701CDA" w:rsidRDefault="0093004A" w:rsidP="001930ED">
      <w:pPr>
        <w:rPr>
          <w:sz w:val="24"/>
          <w:szCs w:val="24"/>
        </w:rPr>
      </w:pPr>
    </w:p>
    <w:p w14:paraId="267FFF63" w14:textId="0D9FD535" w:rsidR="00C66453" w:rsidRPr="00701CDA" w:rsidRDefault="0093004A" w:rsidP="001930ED">
      <w:pPr>
        <w:rPr>
          <w:sz w:val="24"/>
          <w:szCs w:val="24"/>
        </w:rPr>
      </w:pPr>
      <w:r w:rsidRPr="006F1667">
        <w:rPr>
          <w:b/>
          <w:bCs/>
          <w:sz w:val="24"/>
          <w:szCs w:val="24"/>
        </w:rPr>
        <w:t>Bar: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32"/>
        </w:rPr>
        <w:object w:dxaOrig="3860" w:dyaOrig="820" w14:anchorId="75DBFAB9">
          <v:shape id="_x0000_i1097" type="#_x0000_t75" style="width:193.5pt;height:41pt" o:ole="">
            <v:imagedata r:id="rId152" o:title=""/>
          </v:shape>
          <o:OLEObject Type="Embed" ProgID="Equation.DSMT4" ShapeID="_x0000_i1097" DrawAspect="Content" ObjectID="_1734170776" r:id="rId153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32"/>
        </w:rPr>
        <w:object w:dxaOrig="2620" w:dyaOrig="820" w14:anchorId="3AA76459">
          <v:shape id="_x0000_i1098" type="#_x0000_t75" style="width:130.5pt;height:41pt" o:ole="">
            <v:imagedata r:id="rId154" o:title=""/>
          </v:shape>
          <o:OLEObject Type="Embed" ProgID="Equation.DSMT4" ShapeID="_x0000_i1098" DrawAspect="Content" ObjectID="_1734170777" r:id="rId155"/>
        </w:object>
      </w:r>
    </w:p>
    <w:p w14:paraId="177538BB" w14:textId="77777777" w:rsidR="00C66453" w:rsidRPr="00701CDA" w:rsidRDefault="00C66453" w:rsidP="001930ED">
      <w:pPr>
        <w:rPr>
          <w:sz w:val="24"/>
          <w:szCs w:val="24"/>
        </w:rPr>
      </w:pPr>
    </w:p>
    <w:p w14:paraId="070E2784" w14:textId="3EAD0EBE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32"/>
        </w:rPr>
        <w:object w:dxaOrig="3820" w:dyaOrig="820" w14:anchorId="20E48F8B">
          <v:shape id="_x0000_i1099" type="#_x0000_t75" style="width:191pt;height:41pt" o:ole="">
            <v:imagedata r:id="rId156" o:title=""/>
          </v:shape>
          <o:OLEObject Type="Embed" ProgID="Equation.DSMT4" ShapeID="_x0000_i1099" DrawAspect="Content" ObjectID="_1734170778" r:id="rId157"/>
        </w:object>
      </w:r>
      <w:r w:rsidR="005E0BBD" w:rsidRPr="00701CDA">
        <w:rPr>
          <w:sz w:val="24"/>
          <w:szCs w:val="24"/>
        </w:rPr>
        <w:t xml:space="preserve">,  </w:t>
      </w:r>
      <w:r w:rsidRPr="00FA20A4">
        <w:rPr>
          <w:position w:val="-32"/>
        </w:rPr>
        <w:object w:dxaOrig="3960" w:dyaOrig="820" w14:anchorId="10909305">
          <v:shape id="_x0000_i1100" type="#_x0000_t75" style="width:198.75pt;height:41pt" o:ole="">
            <v:imagedata r:id="rId158" o:title=""/>
          </v:shape>
          <o:OLEObject Type="Embed" ProgID="Equation.DSMT4" ShapeID="_x0000_i1100" DrawAspect="Content" ObjectID="_1734170779" r:id="rId159"/>
        </w:object>
      </w:r>
    </w:p>
    <w:p w14:paraId="450EB4AA" w14:textId="77777777" w:rsidR="005E0BBD" w:rsidRPr="00701CDA" w:rsidRDefault="005E0BBD" w:rsidP="001930ED">
      <w:pPr>
        <w:rPr>
          <w:sz w:val="24"/>
          <w:szCs w:val="24"/>
        </w:rPr>
      </w:pPr>
    </w:p>
    <w:p w14:paraId="6035C30F" w14:textId="0B5897FE" w:rsidR="005E0BBD" w:rsidRPr="00701CDA" w:rsidRDefault="00FA20A4" w:rsidP="001930ED">
      <w:pPr>
        <w:rPr>
          <w:sz w:val="24"/>
          <w:szCs w:val="24"/>
        </w:rPr>
      </w:pPr>
      <w:r w:rsidRPr="00FA20A4">
        <w:rPr>
          <w:position w:val="-32"/>
        </w:rPr>
        <w:object w:dxaOrig="3560" w:dyaOrig="820" w14:anchorId="1A4DCDCC">
          <v:shape id="_x0000_i1101" type="#_x0000_t75" style="width:177.5pt;height:41pt" o:ole="">
            <v:imagedata r:id="rId160" o:title=""/>
          </v:shape>
          <o:OLEObject Type="Embed" ProgID="Equation.DSMT4" ShapeID="_x0000_i1101" DrawAspect="Content" ObjectID="_1734170780" r:id="rId161"/>
        </w:object>
      </w:r>
      <w:r w:rsidR="005E0BBD" w:rsidRPr="00701CDA">
        <w:rPr>
          <w:sz w:val="24"/>
          <w:szCs w:val="24"/>
        </w:rPr>
        <w:t xml:space="preserve">, </w:t>
      </w:r>
      <w:r w:rsidRPr="00FA20A4">
        <w:rPr>
          <w:position w:val="-32"/>
        </w:rPr>
        <w:object w:dxaOrig="2299" w:dyaOrig="820" w14:anchorId="476F940B">
          <v:shape id="_x0000_i1102" type="#_x0000_t75" style="width:114.5pt;height:41pt" o:ole="">
            <v:imagedata r:id="rId162" o:title=""/>
          </v:shape>
          <o:OLEObject Type="Embed" ProgID="Equation.DSMT4" ShapeID="_x0000_i1102" DrawAspect="Content" ObjectID="_1734170781" r:id="rId163"/>
        </w:object>
      </w:r>
    </w:p>
    <w:p w14:paraId="09890678" w14:textId="77777777" w:rsidR="00E77416" w:rsidRPr="00701CDA" w:rsidRDefault="00E77416" w:rsidP="001930ED">
      <w:pPr>
        <w:rPr>
          <w:sz w:val="24"/>
          <w:szCs w:val="24"/>
        </w:rPr>
      </w:pPr>
    </w:p>
    <w:p w14:paraId="68C9F246" w14:textId="1BB13CDC" w:rsidR="00E77416" w:rsidRPr="00701CDA" w:rsidRDefault="00FA20A4" w:rsidP="001930ED">
      <w:pPr>
        <w:rPr>
          <w:sz w:val="24"/>
          <w:szCs w:val="24"/>
        </w:rPr>
      </w:pPr>
      <w:r w:rsidRPr="00FA20A4">
        <w:rPr>
          <w:position w:val="-24"/>
        </w:rPr>
        <w:object w:dxaOrig="3180" w:dyaOrig="620" w14:anchorId="1985D495">
          <v:shape id="_x0000_i1103" type="#_x0000_t75" style="width:159pt;height:31pt" o:ole="">
            <v:imagedata r:id="rId164" o:title=""/>
          </v:shape>
          <o:OLEObject Type="Embed" ProgID="Equation.DSMT4" ShapeID="_x0000_i1103" DrawAspect="Content" ObjectID="_1734170782" r:id="rId165"/>
        </w:object>
      </w:r>
      <w:r w:rsidR="00E77416" w:rsidRPr="00701CDA">
        <w:rPr>
          <w:sz w:val="24"/>
          <w:szCs w:val="24"/>
        </w:rPr>
        <w:t xml:space="preserve">, </w:t>
      </w:r>
      <w:r w:rsidRPr="00FA20A4">
        <w:rPr>
          <w:position w:val="-36"/>
        </w:rPr>
        <w:object w:dxaOrig="5100" w:dyaOrig="920" w14:anchorId="520151B1">
          <v:shape id="_x0000_i1104" type="#_x0000_t75" style="width:255.25pt;height:46pt" o:ole="">
            <v:imagedata r:id="rId166" o:title=""/>
          </v:shape>
          <o:OLEObject Type="Embed" ProgID="Equation.DSMT4" ShapeID="_x0000_i1104" DrawAspect="Content" ObjectID="_1734170783" r:id="rId167"/>
        </w:object>
      </w:r>
    </w:p>
    <w:p w14:paraId="2660489D" w14:textId="77777777" w:rsidR="00E77416" w:rsidRPr="00701CDA" w:rsidRDefault="00E77416" w:rsidP="001930ED">
      <w:pPr>
        <w:rPr>
          <w:sz w:val="24"/>
          <w:szCs w:val="24"/>
        </w:rPr>
      </w:pPr>
    </w:p>
    <w:p w14:paraId="56CE7910" w14:textId="3E12711F" w:rsidR="00E77416" w:rsidRPr="00701CDA" w:rsidRDefault="00FA20A4" w:rsidP="001930ED">
      <w:pPr>
        <w:rPr>
          <w:sz w:val="24"/>
          <w:szCs w:val="24"/>
        </w:rPr>
      </w:pPr>
      <w:r w:rsidRPr="00FA20A4">
        <w:rPr>
          <w:position w:val="-16"/>
        </w:rPr>
        <w:object w:dxaOrig="4840" w:dyaOrig="460" w14:anchorId="76DDBB1A">
          <v:shape id="_x0000_i1105" type="#_x0000_t75" style="width:242pt;height:23.25pt" o:ole="">
            <v:imagedata r:id="rId168" o:title=""/>
          </v:shape>
          <o:OLEObject Type="Embed" ProgID="Equation.DSMT4" ShapeID="_x0000_i1105" DrawAspect="Content" ObjectID="_1734170784" r:id="rId169"/>
        </w:object>
      </w:r>
    </w:p>
    <w:p w14:paraId="4A074656" w14:textId="77777777" w:rsidR="0093004A" w:rsidRPr="00701CDA" w:rsidRDefault="0093004A" w:rsidP="001930ED">
      <w:pPr>
        <w:rPr>
          <w:sz w:val="24"/>
          <w:szCs w:val="24"/>
        </w:rPr>
      </w:pPr>
    </w:p>
    <w:p w14:paraId="14221DD2" w14:textId="2C52003C" w:rsidR="0093004A" w:rsidRPr="00701CDA" w:rsidRDefault="005E0BBD" w:rsidP="001930ED">
      <w:pPr>
        <w:rPr>
          <w:sz w:val="24"/>
          <w:szCs w:val="24"/>
        </w:rPr>
      </w:pPr>
      <w:r w:rsidRPr="00822F92">
        <w:rPr>
          <w:b/>
          <w:bCs/>
          <w:sz w:val="24"/>
          <w:szCs w:val="24"/>
        </w:rPr>
        <w:t>Torsion</w:t>
      </w:r>
      <w:r w:rsidR="0093004A" w:rsidRPr="00822F92">
        <w:rPr>
          <w:b/>
          <w:bCs/>
          <w:sz w:val="24"/>
          <w:szCs w:val="24"/>
        </w:rPr>
        <w:t xml:space="preserve">: </w:t>
      </w:r>
      <w:r w:rsidR="007F3F7E" w:rsidRPr="00FA20A4">
        <w:rPr>
          <w:position w:val="-32"/>
        </w:rPr>
        <w:object w:dxaOrig="3860" w:dyaOrig="820" w14:anchorId="52B30211">
          <v:shape id="_x0000_i1106" type="#_x0000_t75" style="width:193.25pt;height:41pt" o:ole="">
            <v:imagedata r:id="rId170" o:title=""/>
          </v:shape>
          <o:OLEObject Type="Embed" ProgID="Equation.DSMT4" ShapeID="_x0000_i1106" DrawAspect="Content" ObjectID="_1734170785" r:id="rId171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32"/>
        </w:rPr>
        <w:object w:dxaOrig="2620" w:dyaOrig="820" w14:anchorId="1DACAB1F">
          <v:shape id="_x0000_i1107" type="#_x0000_t75" style="width:130.5pt;height:41pt" o:ole="">
            <v:imagedata r:id="rId172" o:title=""/>
          </v:shape>
          <o:OLEObject Type="Embed" ProgID="Equation.DSMT4" ShapeID="_x0000_i1107" DrawAspect="Content" ObjectID="_1734170786" r:id="rId173"/>
        </w:object>
      </w:r>
      <w:r w:rsidR="00E42D29" w:rsidRPr="00701CDA">
        <w:rPr>
          <w:sz w:val="24"/>
          <w:szCs w:val="24"/>
        </w:rPr>
        <w:t xml:space="preserve"> </w:t>
      </w:r>
    </w:p>
    <w:p w14:paraId="7BDECD30" w14:textId="77777777" w:rsidR="00E42D29" w:rsidRPr="00701CDA" w:rsidRDefault="00E42D29" w:rsidP="001930ED">
      <w:pPr>
        <w:rPr>
          <w:sz w:val="24"/>
          <w:szCs w:val="24"/>
        </w:rPr>
      </w:pPr>
    </w:p>
    <w:p w14:paraId="2D72AAB7" w14:textId="536A184F" w:rsidR="00E42D29" w:rsidRPr="00701CDA" w:rsidRDefault="0066679C" w:rsidP="001930ED">
      <w:pPr>
        <w:rPr>
          <w:sz w:val="24"/>
          <w:szCs w:val="24"/>
        </w:rPr>
      </w:pPr>
      <w:r w:rsidRPr="00FA20A4">
        <w:rPr>
          <w:position w:val="-34"/>
        </w:rPr>
        <w:object w:dxaOrig="3739" w:dyaOrig="840" w14:anchorId="397D2AE8">
          <v:shape id="_x0000_i1108" type="#_x0000_t75" style="width:187.25pt;height:42pt" o:ole="">
            <v:imagedata r:id="rId174" o:title=""/>
          </v:shape>
          <o:OLEObject Type="Embed" ProgID="Equation.DSMT4" ShapeID="_x0000_i1108" DrawAspect="Content" ObjectID="_1734170787" r:id="rId175"/>
        </w:object>
      </w:r>
    </w:p>
    <w:p w14:paraId="230C071F" w14:textId="77777777" w:rsidR="0093004A" w:rsidRPr="00701CDA" w:rsidRDefault="0093004A" w:rsidP="001930ED">
      <w:pPr>
        <w:rPr>
          <w:sz w:val="24"/>
          <w:szCs w:val="24"/>
        </w:rPr>
      </w:pPr>
    </w:p>
    <w:p w14:paraId="1F7A0588" w14:textId="0E90CD9C" w:rsidR="0093004A" w:rsidRPr="00822F92" w:rsidRDefault="005E0BBD" w:rsidP="001930ED">
      <w:pPr>
        <w:rPr>
          <w:b/>
          <w:bCs/>
          <w:sz w:val="24"/>
          <w:szCs w:val="24"/>
        </w:rPr>
      </w:pPr>
      <w:r w:rsidRPr="00822F92">
        <w:rPr>
          <w:b/>
          <w:bCs/>
          <w:sz w:val="24"/>
          <w:szCs w:val="24"/>
        </w:rPr>
        <w:t>B</w:t>
      </w:r>
      <w:r w:rsidR="00E42D29" w:rsidRPr="00822F92">
        <w:rPr>
          <w:b/>
          <w:bCs/>
          <w:sz w:val="24"/>
          <w:szCs w:val="24"/>
        </w:rPr>
        <w:t>ending</w:t>
      </w:r>
      <w:r w:rsidR="007A5BBE" w:rsidRPr="00822F92">
        <w:rPr>
          <w:b/>
          <w:bCs/>
          <w:sz w:val="24"/>
          <w:szCs w:val="24"/>
        </w:rPr>
        <w:t xml:space="preserve"> </w:t>
      </w:r>
      <w:r w:rsidRPr="00822F92">
        <w:rPr>
          <w:b/>
          <w:bCs/>
          <w:sz w:val="24"/>
          <w:szCs w:val="24"/>
        </w:rPr>
        <w:t>(</w:t>
      </w:r>
      <w:proofErr w:type="spellStart"/>
      <w:r w:rsidRPr="00822F92">
        <w:rPr>
          <w:b/>
          <w:bCs/>
          <w:sz w:val="24"/>
          <w:szCs w:val="24"/>
        </w:rPr>
        <w:t>xz</w:t>
      </w:r>
      <w:proofErr w:type="spellEnd"/>
      <w:r w:rsidR="0093004A" w:rsidRPr="00822F92">
        <w:rPr>
          <w:b/>
          <w:bCs/>
          <w:sz w:val="24"/>
          <w:szCs w:val="24"/>
        </w:rPr>
        <w:t xml:space="preserve">): </w:t>
      </w:r>
    </w:p>
    <w:p w14:paraId="27330102" w14:textId="77777777" w:rsidR="0093004A" w:rsidRPr="00701CDA" w:rsidRDefault="0093004A" w:rsidP="001930ED">
      <w:pPr>
        <w:rPr>
          <w:sz w:val="24"/>
          <w:szCs w:val="24"/>
        </w:rPr>
      </w:pPr>
    </w:p>
    <w:p w14:paraId="6ABA71F5" w14:textId="32BD88FD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5539" w:dyaOrig="1660" w14:anchorId="08C3C8AB">
          <v:shape id="_x0000_i1109" type="#_x0000_t75" style="width:277pt;height:83pt" o:ole="">
            <v:imagedata r:id="rId176" o:title=""/>
          </v:shape>
          <o:OLEObject Type="Embed" ProgID="Equation.DSMT4" ShapeID="_x0000_i1109" DrawAspect="Content" ObjectID="_1734170788" r:id="rId177"/>
        </w:object>
      </w:r>
      <w:r w:rsidR="00E42D29" w:rsidRPr="00701CDA">
        <w:rPr>
          <w:sz w:val="24"/>
          <w:szCs w:val="24"/>
        </w:rPr>
        <w:t xml:space="preserve">,  </w:t>
      </w:r>
      <w:r w:rsidRPr="00FA20A4">
        <w:rPr>
          <w:position w:val="-72"/>
        </w:rPr>
        <w:object w:dxaOrig="2820" w:dyaOrig="1640" w14:anchorId="2A07949F">
          <v:shape id="_x0000_i1110" type="#_x0000_t75" style="width:140.75pt;height:82pt" o:ole="">
            <v:imagedata r:id="rId178" o:title=""/>
          </v:shape>
          <o:OLEObject Type="Embed" ProgID="Equation.DSMT4" ShapeID="_x0000_i1110" DrawAspect="Content" ObjectID="_1734170789" r:id="rId179"/>
        </w:object>
      </w:r>
    </w:p>
    <w:p w14:paraId="0DB2A1BE" w14:textId="77777777" w:rsidR="00E42D29" w:rsidRPr="00701CDA" w:rsidRDefault="00E42D29" w:rsidP="001930ED">
      <w:pPr>
        <w:rPr>
          <w:sz w:val="24"/>
          <w:szCs w:val="24"/>
        </w:rPr>
      </w:pPr>
    </w:p>
    <w:p w14:paraId="18F3B26B" w14:textId="325837DB" w:rsidR="00E42D29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9380" w:dyaOrig="1660" w14:anchorId="278D5C35">
          <v:shape id="_x0000_i1111" type="#_x0000_t75" style="width:469pt;height:83pt" o:ole="">
            <v:imagedata r:id="rId180" o:title=""/>
          </v:shape>
          <o:OLEObject Type="Embed" ProgID="Equation.DSMT4" ShapeID="_x0000_i1111" DrawAspect="Content" ObjectID="_1734170790" r:id="rId181"/>
        </w:object>
      </w:r>
      <w:r w:rsidR="00E42D29" w:rsidRPr="00701CDA">
        <w:rPr>
          <w:sz w:val="24"/>
          <w:szCs w:val="24"/>
        </w:rPr>
        <w:t xml:space="preserve"> </w:t>
      </w:r>
    </w:p>
    <w:p w14:paraId="581075C8" w14:textId="77777777" w:rsidR="00E42D29" w:rsidRPr="00701CDA" w:rsidRDefault="00E42D29" w:rsidP="001930ED">
      <w:pPr>
        <w:rPr>
          <w:sz w:val="24"/>
          <w:szCs w:val="24"/>
        </w:rPr>
      </w:pPr>
    </w:p>
    <w:p w14:paraId="0A835B5E" w14:textId="7431551B" w:rsidR="00E42D29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5460" w:dyaOrig="1660" w14:anchorId="65570662">
          <v:shape id="_x0000_i1112" type="#_x0000_t75" style="width:273pt;height:83pt" o:ole="">
            <v:imagedata r:id="rId182" o:title=""/>
          </v:shape>
          <o:OLEObject Type="Embed" ProgID="Equation.DSMT4" ShapeID="_x0000_i1112" DrawAspect="Content" ObjectID="_1734170791" r:id="rId183"/>
        </w:object>
      </w:r>
      <w:r w:rsidR="0077116A">
        <w:rPr>
          <w:sz w:val="24"/>
          <w:szCs w:val="24"/>
        </w:rPr>
        <w:t xml:space="preserve"> where</w:t>
      </w:r>
      <w:r w:rsidR="00E42D29" w:rsidRPr="00701CDA">
        <w:rPr>
          <w:sz w:val="24"/>
          <w:szCs w:val="24"/>
        </w:rPr>
        <w:t xml:space="preserve"> </w:t>
      </w:r>
      <w:r w:rsidRPr="00FA20A4">
        <w:rPr>
          <w:position w:val="-24"/>
        </w:rPr>
        <w:object w:dxaOrig="1880" w:dyaOrig="620" w14:anchorId="32766B4A">
          <v:shape id="_x0000_i1113" type="#_x0000_t75" style="width:93.5pt;height:31pt" o:ole="">
            <v:imagedata r:id="rId184" o:title=""/>
          </v:shape>
          <o:OLEObject Type="Embed" ProgID="Equation.DSMT4" ShapeID="_x0000_i1113" DrawAspect="Content" ObjectID="_1734170792" r:id="rId185"/>
        </w:object>
      </w:r>
    </w:p>
    <w:p w14:paraId="6C54D33A" w14:textId="77777777" w:rsidR="0093004A" w:rsidRPr="00701CDA" w:rsidRDefault="0093004A" w:rsidP="001930ED">
      <w:pPr>
        <w:rPr>
          <w:sz w:val="24"/>
          <w:szCs w:val="24"/>
        </w:rPr>
      </w:pPr>
    </w:p>
    <w:p w14:paraId="0D384D1D" w14:textId="1A1C1AA8" w:rsidR="0093004A" w:rsidRPr="0077116A" w:rsidRDefault="007A5BBE" w:rsidP="001930ED">
      <w:pPr>
        <w:rPr>
          <w:b/>
          <w:bCs/>
          <w:sz w:val="24"/>
          <w:szCs w:val="24"/>
        </w:rPr>
      </w:pPr>
      <w:r w:rsidRPr="0077116A">
        <w:rPr>
          <w:b/>
          <w:bCs/>
          <w:sz w:val="24"/>
          <w:szCs w:val="24"/>
        </w:rPr>
        <w:t>Ben</w:t>
      </w:r>
      <w:r w:rsidR="007D521F" w:rsidRPr="0077116A">
        <w:rPr>
          <w:b/>
          <w:bCs/>
          <w:sz w:val="24"/>
          <w:szCs w:val="24"/>
        </w:rPr>
        <w:t>d</w:t>
      </w:r>
      <w:r w:rsidRPr="0077116A">
        <w:rPr>
          <w:b/>
          <w:bCs/>
          <w:sz w:val="24"/>
          <w:szCs w:val="24"/>
        </w:rPr>
        <w:t>ing</w:t>
      </w:r>
      <w:r w:rsidR="00A47331">
        <w:rPr>
          <w:b/>
          <w:bCs/>
          <w:sz w:val="24"/>
          <w:szCs w:val="24"/>
        </w:rPr>
        <w:t xml:space="preserve"> </w:t>
      </w:r>
      <w:r w:rsidR="0093004A" w:rsidRPr="0077116A">
        <w:rPr>
          <w:b/>
          <w:bCs/>
          <w:sz w:val="24"/>
          <w:szCs w:val="24"/>
        </w:rPr>
        <w:t>(</w:t>
      </w:r>
      <w:proofErr w:type="spellStart"/>
      <w:r w:rsidR="0093004A" w:rsidRPr="0077116A">
        <w:rPr>
          <w:b/>
          <w:bCs/>
          <w:sz w:val="24"/>
          <w:szCs w:val="24"/>
        </w:rPr>
        <w:t>xy</w:t>
      </w:r>
      <w:proofErr w:type="spellEnd"/>
      <w:r w:rsidR="0093004A" w:rsidRPr="0077116A">
        <w:rPr>
          <w:b/>
          <w:bCs/>
          <w:sz w:val="24"/>
          <w:szCs w:val="24"/>
        </w:rPr>
        <w:t>):</w:t>
      </w:r>
    </w:p>
    <w:p w14:paraId="43F2FA85" w14:textId="77777777" w:rsidR="0093004A" w:rsidRPr="00701CDA" w:rsidRDefault="0093004A" w:rsidP="001930ED">
      <w:pPr>
        <w:rPr>
          <w:sz w:val="24"/>
          <w:szCs w:val="24"/>
        </w:rPr>
      </w:pPr>
      <w:r w:rsidRPr="00701CDA">
        <w:rPr>
          <w:sz w:val="24"/>
          <w:szCs w:val="24"/>
        </w:rPr>
        <w:t xml:space="preserve"> </w:t>
      </w:r>
    </w:p>
    <w:p w14:paraId="5B81A7DE" w14:textId="34F40AF3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5520" w:dyaOrig="1660" w14:anchorId="2EBE6365">
          <v:shape id="_x0000_i1114" type="#_x0000_t75" style="width:276pt;height:83pt" o:ole="">
            <v:imagedata r:id="rId186" o:title=""/>
          </v:shape>
          <o:OLEObject Type="Embed" ProgID="Equation.DSMT4" ShapeID="_x0000_i1114" DrawAspect="Content" ObjectID="_1734170793" r:id="rId187"/>
        </w:object>
      </w:r>
      <w:r w:rsidR="00E42D29" w:rsidRPr="00701CDA">
        <w:rPr>
          <w:sz w:val="24"/>
          <w:szCs w:val="24"/>
        </w:rPr>
        <w:t xml:space="preserve">, </w:t>
      </w:r>
      <w:r w:rsidRPr="00FA20A4">
        <w:rPr>
          <w:position w:val="-72"/>
        </w:rPr>
        <w:object w:dxaOrig="2820" w:dyaOrig="1640" w14:anchorId="3D71A716">
          <v:shape id="_x0000_i1115" type="#_x0000_t75" style="width:140.75pt;height:82pt" o:ole="">
            <v:imagedata r:id="rId188" o:title=""/>
          </v:shape>
          <o:OLEObject Type="Embed" ProgID="Equation.DSMT4" ShapeID="_x0000_i1115" DrawAspect="Content" ObjectID="_1734170794" r:id="rId189"/>
        </w:object>
      </w:r>
    </w:p>
    <w:p w14:paraId="1811CA8A" w14:textId="77777777" w:rsidR="00E42D29" w:rsidRPr="00701CDA" w:rsidRDefault="00E42D29" w:rsidP="001930ED">
      <w:pPr>
        <w:rPr>
          <w:sz w:val="24"/>
          <w:szCs w:val="24"/>
        </w:rPr>
      </w:pPr>
    </w:p>
    <w:p w14:paraId="7D93D045" w14:textId="5F185FAB" w:rsidR="00E42D29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9380" w:dyaOrig="1660" w14:anchorId="341BFDCE">
          <v:shape id="_x0000_i1116" type="#_x0000_t75" style="width:469pt;height:83pt" o:ole="">
            <v:imagedata r:id="rId190" o:title=""/>
          </v:shape>
          <o:OLEObject Type="Embed" ProgID="Equation.DSMT4" ShapeID="_x0000_i1116" DrawAspect="Content" ObjectID="_1734170795" r:id="rId191"/>
        </w:object>
      </w:r>
    </w:p>
    <w:p w14:paraId="2AA9D37D" w14:textId="77777777" w:rsidR="00E42D29" w:rsidRPr="00701CDA" w:rsidRDefault="00E42D29" w:rsidP="001930ED">
      <w:pPr>
        <w:rPr>
          <w:sz w:val="24"/>
          <w:szCs w:val="24"/>
        </w:rPr>
      </w:pPr>
    </w:p>
    <w:p w14:paraId="502335F4" w14:textId="246C9CF0" w:rsidR="00E42D29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5480" w:dyaOrig="1660" w14:anchorId="484E6C7D">
          <v:shape id="_x0000_i1117" type="#_x0000_t75" style="width:274pt;height:83pt" o:ole="">
            <v:imagedata r:id="rId192" o:title=""/>
          </v:shape>
          <o:OLEObject Type="Embed" ProgID="Equation.DSMT4" ShapeID="_x0000_i1117" DrawAspect="Content" ObjectID="_1734170796" r:id="rId193"/>
        </w:object>
      </w:r>
      <w:r w:rsidR="0077116A">
        <w:rPr>
          <w:sz w:val="24"/>
          <w:szCs w:val="24"/>
        </w:rPr>
        <w:t xml:space="preserve"> where </w:t>
      </w:r>
      <w:r w:rsidRPr="00FA20A4">
        <w:rPr>
          <w:position w:val="-24"/>
        </w:rPr>
        <w:object w:dxaOrig="1880" w:dyaOrig="620" w14:anchorId="01D90E64">
          <v:shape id="_x0000_i1118" type="#_x0000_t75" style="width:93.5pt;height:31pt" o:ole="">
            <v:imagedata r:id="rId194" o:title=""/>
          </v:shape>
          <o:OLEObject Type="Embed" ProgID="Equation.DSMT4" ShapeID="_x0000_i1118" DrawAspect="Content" ObjectID="_1734170797" r:id="rId195"/>
        </w:object>
      </w:r>
    </w:p>
    <w:p w14:paraId="71D9BFC8" w14:textId="77777777" w:rsidR="0093004A" w:rsidRPr="00701CDA" w:rsidRDefault="0093004A" w:rsidP="001930ED">
      <w:pPr>
        <w:rPr>
          <w:sz w:val="24"/>
          <w:szCs w:val="24"/>
        </w:rPr>
      </w:pPr>
    </w:p>
    <w:p w14:paraId="499F5C4F" w14:textId="77777777" w:rsidR="0093004A" w:rsidRPr="0077116A" w:rsidRDefault="0093004A" w:rsidP="001930ED">
      <w:pPr>
        <w:rPr>
          <w:b/>
          <w:bCs/>
          <w:sz w:val="24"/>
          <w:szCs w:val="24"/>
        </w:rPr>
      </w:pPr>
      <w:r w:rsidRPr="0077116A">
        <w:rPr>
          <w:b/>
          <w:bCs/>
          <w:sz w:val="24"/>
          <w:szCs w:val="24"/>
        </w:rPr>
        <w:t>CONSTRAINTS</w:t>
      </w:r>
    </w:p>
    <w:p w14:paraId="01A517E6" w14:textId="77777777" w:rsidR="0093004A" w:rsidRPr="00701CDA" w:rsidRDefault="0093004A" w:rsidP="001930ED">
      <w:pPr>
        <w:rPr>
          <w:sz w:val="24"/>
          <w:szCs w:val="24"/>
        </w:rPr>
      </w:pPr>
    </w:p>
    <w:p w14:paraId="0D56F545" w14:textId="38BB6090" w:rsidR="004D6E84" w:rsidRPr="00701CDA" w:rsidRDefault="004D6E84" w:rsidP="004D6E84">
      <w:pPr>
        <w:jc w:val="both"/>
        <w:rPr>
          <w:color w:val="000000"/>
          <w:position w:val="-16"/>
          <w:sz w:val="24"/>
          <w:szCs w:val="24"/>
        </w:rPr>
      </w:pPr>
      <w:r w:rsidRPr="00701CDA">
        <w:rPr>
          <w:b/>
          <w:sz w:val="24"/>
          <w:szCs w:val="24"/>
        </w:rPr>
        <w:lastRenderedPageBreak/>
        <w:t>Frictionless contact:</w:t>
      </w:r>
      <w:r w:rsidRPr="00701CDA">
        <w:rPr>
          <w:sz w:val="24"/>
          <w:szCs w:val="24"/>
        </w:rPr>
        <w:t xml:space="preserve"> </w:t>
      </w:r>
      <w:r w:rsidRPr="00701CDA">
        <w:rPr>
          <w:color w:val="000000"/>
          <w:position w:val="-16"/>
          <w:sz w:val="24"/>
          <w:szCs w:val="24"/>
        </w:rPr>
        <w:t xml:space="preserve"> </w:t>
      </w:r>
      <w:r w:rsidR="00FA20A4" w:rsidRPr="00FA20A4">
        <w:rPr>
          <w:position w:val="-12"/>
        </w:rPr>
        <w:object w:dxaOrig="960" w:dyaOrig="360" w14:anchorId="3D9B4123">
          <v:shape id="_x0000_i1119" type="#_x0000_t75" style="width:48pt;height:18.25pt" o:ole="">
            <v:imagedata r:id="rId196" o:title=""/>
          </v:shape>
          <o:OLEObject Type="Embed" ProgID="Equation.DSMT4" ShapeID="_x0000_i1119" DrawAspect="Content" ObjectID="_1734170798" r:id="rId197"/>
        </w:object>
      </w:r>
    </w:p>
    <w:p w14:paraId="5C0C04A6" w14:textId="77777777" w:rsidR="004D6E84" w:rsidRPr="00701CDA" w:rsidRDefault="004D6E84" w:rsidP="004D6E84">
      <w:pPr>
        <w:jc w:val="both"/>
        <w:rPr>
          <w:color w:val="000000"/>
          <w:position w:val="-16"/>
          <w:sz w:val="24"/>
          <w:szCs w:val="24"/>
        </w:rPr>
      </w:pPr>
    </w:p>
    <w:p w14:paraId="541B3111" w14:textId="21869FCE" w:rsidR="004D6E84" w:rsidRPr="00701CDA" w:rsidRDefault="004D6E84" w:rsidP="004D6E84">
      <w:pPr>
        <w:jc w:val="both"/>
        <w:rPr>
          <w:color w:val="000000"/>
          <w:position w:val="-16"/>
          <w:sz w:val="24"/>
          <w:szCs w:val="24"/>
        </w:rPr>
      </w:pPr>
      <w:r w:rsidRPr="00701CDA">
        <w:rPr>
          <w:b/>
          <w:sz w:val="24"/>
          <w:szCs w:val="24"/>
        </w:rPr>
        <w:t>Joint:</w:t>
      </w:r>
      <w:r w:rsidRPr="00701CDA">
        <w:rPr>
          <w:sz w:val="24"/>
          <w:szCs w:val="24"/>
        </w:rPr>
        <w:t xml:space="preserve"> </w:t>
      </w:r>
      <w:r w:rsidRPr="00701CDA">
        <w:rPr>
          <w:color w:val="000000"/>
          <w:position w:val="-16"/>
          <w:sz w:val="24"/>
          <w:szCs w:val="24"/>
        </w:rPr>
        <w:t xml:space="preserve"> </w:t>
      </w:r>
      <w:r w:rsidR="00FA20A4" w:rsidRPr="00FA20A4">
        <w:rPr>
          <w:position w:val="-12"/>
        </w:rPr>
        <w:object w:dxaOrig="840" w:dyaOrig="360" w14:anchorId="188A0DEE">
          <v:shape id="_x0000_i1120" type="#_x0000_t75" style="width:42pt;height:18.25pt" o:ole="">
            <v:imagedata r:id="rId198" o:title=""/>
          </v:shape>
          <o:OLEObject Type="Embed" ProgID="Equation.DSMT4" ShapeID="_x0000_i1120" DrawAspect="Content" ObjectID="_1734170799" r:id="rId199"/>
        </w:object>
      </w:r>
    </w:p>
    <w:p w14:paraId="32362E12" w14:textId="77777777" w:rsidR="004D6E84" w:rsidRPr="00701CDA" w:rsidRDefault="004D6E84" w:rsidP="004D6E84">
      <w:pPr>
        <w:jc w:val="both"/>
        <w:rPr>
          <w:color w:val="000000"/>
          <w:position w:val="-16"/>
          <w:sz w:val="24"/>
          <w:szCs w:val="24"/>
        </w:rPr>
      </w:pPr>
    </w:p>
    <w:p w14:paraId="63923AA9" w14:textId="3E6B5BA2" w:rsidR="004D6E84" w:rsidRDefault="004D6E84" w:rsidP="004D6E84">
      <w:pPr>
        <w:jc w:val="both"/>
        <w:rPr>
          <w:color w:val="000000"/>
          <w:sz w:val="24"/>
          <w:szCs w:val="24"/>
        </w:rPr>
      </w:pPr>
      <w:r w:rsidRPr="00701CDA">
        <w:rPr>
          <w:b/>
          <w:sz w:val="24"/>
          <w:szCs w:val="24"/>
        </w:rPr>
        <w:t>Rigid body (link):</w:t>
      </w:r>
      <w:r w:rsidRPr="00701CDA">
        <w:rPr>
          <w:sz w:val="24"/>
          <w:szCs w:val="24"/>
        </w:rPr>
        <w:t xml:space="preserve"> </w:t>
      </w:r>
      <w:r w:rsidRPr="00701CDA">
        <w:rPr>
          <w:color w:val="000000"/>
          <w:position w:val="-16"/>
          <w:sz w:val="24"/>
          <w:szCs w:val="24"/>
        </w:rPr>
        <w:t xml:space="preserve"> </w:t>
      </w:r>
      <w:r w:rsidR="00FA20A4" w:rsidRPr="00FA20A4">
        <w:rPr>
          <w:position w:val="-12"/>
        </w:rPr>
        <w:object w:dxaOrig="1960" w:dyaOrig="400" w14:anchorId="3BCEE5E2">
          <v:shape id="_x0000_i1121" type="#_x0000_t75" style="width:97.5pt;height:19.75pt" o:ole="">
            <v:imagedata r:id="rId200" o:title=""/>
          </v:shape>
          <o:OLEObject Type="Embed" ProgID="Equation.DSMT4" ShapeID="_x0000_i1121" DrawAspect="Content" ObjectID="_1734170800" r:id="rId201"/>
        </w:object>
      </w:r>
      <w:r w:rsidRPr="00701CDA">
        <w:rPr>
          <w:color w:val="000000"/>
          <w:sz w:val="24"/>
          <w:szCs w:val="24"/>
        </w:rPr>
        <w:t xml:space="preserve"> </w:t>
      </w:r>
      <w:r w:rsidRPr="00701CDA">
        <w:rPr>
          <w:sz w:val="24"/>
          <w:szCs w:val="24"/>
        </w:rPr>
        <w:t>,</w:t>
      </w:r>
      <w:r w:rsidRPr="00701CDA">
        <w:rPr>
          <w:color w:val="000000"/>
          <w:sz w:val="24"/>
          <w:szCs w:val="24"/>
        </w:rPr>
        <w:t xml:space="preserve"> </w:t>
      </w:r>
      <w:r w:rsidR="00FA20A4" w:rsidRPr="00FA20A4">
        <w:rPr>
          <w:position w:val="-12"/>
        </w:rPr>
        <w:object w:dxaOrig="840" w:dyaOrig="400" w14:anchorId="2411D0D8">
          <v:shape id="_x0000_i1122" type="#_x0000_t75" style="width:42pt;height:19.75pt" o:ole="">
            <v:imagedata r:id="rId202" o:title=""/>
          </v:shape>
          <o:OLEObject Type="Embed" ProgID="Equation.DSMT4" ShapeID="_x0000_i1122" DrawAspect="Content" ObjectID="_1734170801" r:id="rId203"/>
        </w:object>
      </w:r>
      <w:r w:rsidRPr="00701CDA">
        <w:rPr>
          <w:color w:val="000000"/>
          <w:sz w:val="24"/>
          <w:szCs w:val="24"/>
        </w:rPr>
        <w:t>.</w:t>
      </w:r>
    </w:p>
    <w:p w14:paraId="3FCC0FB7" w14:textId="77777777" w:rsidR="00A47331" w:rsidRPr="00701CDA" w:rsidRDefault="00A47331" w:rsidP="004D6E84">
      <w:pPr>
        <w:jc w:val="both"/>
        <w:rPr>
          <w:color w:val="000000"/>
          <w:sz w:val="24"/>
          <w:szCs w:val="24"/>
        </w:rPr>
      </w:pPr>
    </w:p>
    <w:p w14:paraId="716A572B" w14:textId="77777777" w:rsidR="00250A4F" w:rsidRPr="00701CDA" w:rsidRDefault="00250A4F" w:rsidP="001930ED">
      <w:pPr>
        <w:rPr>
          <w:sz w:val="24"/>
          <w:szCs w:val="24"/>
        </w:rPr>
      </w:pPr>
    </w:p>
    <w:p w14:paraId="179EF0F4" w14:textId="77777777" w:rsidR="001F1EEB" w:rsidRPr="0077116A" w:rsidRDefault="001F1EEB" w:rsidP="001930ED">
      <w:pPr>
        <w:rPr>
          <w:b/>
          <w:bCs/>
          <w:sz w:val="24"/>
          <w:szCs w:val="24"/>
        </w:rPr>
      </w:pPr>
      <w:r w:rsidRPr="0077116A">
        <w:rPr>
          <w:b/>
          <w:bCs/>
          <w:sz w:val="24"/>
          <w:szCs w:val="24"/>
        </w:rPr>
        <w:t>MATHEMATICS</w:t>
      </w:r>
    </w:p>
    <w:p w14:paraId="478E7C82" w14:textId="77777777" w:rsidR="001F1EEB" w:rsidRPr="00701CDA" w:rsidRDefault="001F1EEB" w:rsidP="001930ED">
      <w:pPr>
        <w:rPr>
          <w:sz w:val="24"/>
          <w:szCs w:val="24"/>
        </w:rPr>
      </w:pPr>
    </w:p>
    <w:p w14:paraId="404B6616" w14:textId="455B1133" w:rsidR="001F1EEB" w:rsidRPr="00701CDA" w:rsidRDefault="001F1EEB" w:rsidP="001930ED">
      <w:pPr>
        <w:rPr>
          <w:sz w:val="24"/>
          <w:szCs w:val="24"/>
        </w:rPr>
      </w:pPr>
      <w:r w:rsidRPr="0077116A">
        <w:rPr>
          <w:b/>
          <w:bCs/>
          <w:sz w:val="24"/>
          <w:szCs w:val="24"/>
        </w:rPr>
        <w:t>Polar representation: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6"/>
        </w:rPr>
        <w:object w:dxaOrig="1920" w:dyaOrig="360" w14:anchorId="44024046">
          <v:shape id="_x0000_i1123" type="#_x0000_t75" style="width:96.5pt;height:18.25pt" o:ole="">
            <v:imagedata r:id="rId204" o:title=""/>
          </v:shape>
          <o:OLEObject Type="Embed" ProgID="Equation.DSMT4" ShapeID="_x0000_i1123" DrawAspect="Content" ObjectID="_1734170802" r:id="rId205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6"/>
        </w:rPr>
        <w:object w:dxaOrig="1540" w:dyaOrig="279" w14:anchorId="7EB1291A">
          <v:shape id="_x0000_i1124" type="#_x0000_t75" style="width:77pt;height:14pt" o:ole="">
            <v:imagedata r:id="rId206" o:title=""/>
          </v:shape>
          <o:OLEObject Type="Embed" ProgID="Equation.DSMT4" ShapeID="_x0000_i1124" DrawAspect="Content" ObjectID="_1734170803" r:id="rId207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6"/>
        </w:rPr>
        <w:object w:dxaOrig="1520" w:dyaOrig="279" w14:anchorId="14957EA2">
          <v:shape id="_x0000_i1125" type="#_x0000_t75" style="width:76pt;height:14pt" o:ole="">
            <v:imagedata r:id="rId208" o:title=""/>
          </v:shape>
          <o:OLEObject Type="Embed" ProgID="Equation.DSMT4" ShapeID="_x0000_i1125" DrawAspect="Content" ObjectID="_1734170804" r:id="rId209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6"/>
        </w:rPr>
        <w:object w:dxaOrig="740" w:dyaOrig="360" w14:anchorId="491E54FE">
          <v:shape id="_x0000_i1126" type="#_x0000_t75" style="width:37pt;height:18.25pt" o:ole="">
            <v:imagedata r:id="rId210" o:title=""/>
          </v:shape>
          <o:OLEObject Type="Embed" ProgID="Equation.DSMT4" ShapeID="_x0000_i1126" DrawAspect="Content" ObjectID="_1734170805" r:id="rId211"/>
        </w:object>
      </w:r>
    </w:p>
    <w:p w14:paraId="2798322F" w14:textId="77777777" w:rsidR="001F1EEB" w:rsidRPr="00701CDA" w:rsidRDefault="001F1EEB" w:rsidP="001930ED">
      <w:pPr>
        <w:rPr>
          <w:sz w:val="24"/>
          <w:szCs w:val="24"/>
        </w:rPr>
      </w:pPr>
    </w:p>
    <w:p w14:paraId="14CA06E6" w14:textId="73333C1C" w:rsidR="001F1EEB" w:rsidRPr="00701CDA" w:rsidRDefault="001F1EEB" w:rsidP="001930ED">
      <w:pPr>
        <w:rPr>
          <w:sz w:val="24"/>
          <w:szCs w:val="24"/>
        </w:rPr>
      </w:pPr>
      <w:r w:rsidRPr="0077116A">
        <w:rPr>
          <w:b/>
          <w:bCs/>
          <w:sz w:val="24"/>
          <w:szCs w:val="24"/>
        </w:rPr>
        <w:t>Eigenvalue decomposition:</w:t>
      </w:r>
      <w:r w:rsidRPr="00701CDA">
        <w:rPr>
          <w:sz w:val="24"/>
          <w:szCs w:val="24"/>
        </w:rPr>
        <w:t xml:space="preserve">  </w:t>
      </w:r>
      <w:r w:rsidR="00FA20A4" w:rsidRPr="00025957">
        <w:rPr>
          <w:position w:val="-4"/>
        </w:rPr>
        <w:object w:dxaOrig="1160" w:dyaOrig="340" w14:anchorId="20663A0D">
          <v:shape id="_x0000_i1127" type="#_x0000_t75" style="width:58pt;height:17pt" o:ole="">
            <v:imagedata r:id="rId212" o:title=""/>
          </v:shape>
          <o:OLEObject Type="Embed" ProgID="Equation.DSMT4" ShapeID="_x0000_i1127" DrawAspect="Content" ObjectID="_1734170806" r:id="rId213"/>
        </w:object>
      </w:r>
      <w:r w:rsidRPr="00701CDA">
        <w:rPr>
          <w:sz w:val="24"/>
          <w:szCs w:val="24"/>
        </w:rPr>
        <w:t xml:space="preserve"> </w:t>
      </w:r>
    </w:p>
    <w:p w14:paraId="25776685" w14:textId="77777777" w:rsidR="001F1EEB" w:rsidRPr="00701CDA" w:rsidRDefault="001F1EEB" w:rsidP="001930ED">
      <w:pPr>
        <w:rPr>
          <w:sz w:val="24"/>
          <w:szCs w:val="24"/>
        </w:rPr>
      </w:pPr>
      <w:r w:rsidRPr="00701CDA">
        <w:rPr>
          <w:sz w:val="24"/>
          <w:szCs w:val="24"/>
        </w:rPr>
        <w:t xml:space="preserve">  </w:t>
      </w:r>
    </w:p>
    <w:p w14:paraId="70A4C24C" w14:textId="1BFE4926" w:rsidR="001F1EEB" w:rsidRPr="00701CDA" w:rsidRDefault="001F1EEB" w:rsidP="001930ED">
      <w:pPr>
        <w:rPr>
          <w:sz w:val="24"/>
          <w:szCs w:val="24"/>
        </w:rPr>
      </w:pPr>
      <w:r w:rsidRPr="0077116A">
        <w:rPr>
          <w:b/>
          <w:bCs/>
          <w:sz w:val="24"/>
          <w:szCs w:val="24"/>
        </w:rPr>
        <w:t>Matrix function:</w:t>
      </w:r>
      <w:r w:rsidRPr="00701CDA">
        <w:rPr>
          <w:sz w:val="24"/>
          <w:szCs w:val="24"/>
        </w:rPr>
        <w:t xml:space="preserve">  If </w:t>
      </w:r>
      <w:r w:rsidR="00FA20A4" w:rsidRPr="00025957">
        <w:rPr>
          <w:position w:val="-4"/>
        </w:rPr>
        <w:object w:dxaOrig="1160" w:dyaOrig="340" w14:anchorId="7F076E64">
          <v:shape id="_x0000_i1128" type="#_x0000_t75" style="width:58pt;height:17pt" o:ole="">
            <v:imagedata r:id="rId214" o:title=""/>
          </v:shape>
          <o:OLEObject Type="Embed" ProgID="Equation.DSMT4" ShapeID="_x0000_i1128" DrawAspect="Content" ObjectID="_1734170807" r:id="rId215"/>
        </w:object>
      </w:r>
      <w:r w:rsidRPr="00701CDA">
        <w:rPr>
          <w:sz w:val="24"/>
          <w:szCs w:val="24"/>
        </w:rPr>
        <w:t xml:space="preserve">,  then </w:t>
      </w:r>
      <w:r w:rsidR="00FA20A4" w:rsidRPr="00FA20A4">
        <w:rPr>
          <w:position w:val="-10"/>
        </w:rPr>
        <w:object w:dxaOrig="1800" w:dyaOrig="400" w14:anchorId="12AE0FC1">
          <v:shape id="_x0000_i1129" type="#_x0000_t75" style="width:90.25pt;height:19.75pt" o:ole="">
            <v:imagedata r:id="rId216" o:title=""/>
          </v:shape>
          <o:OLEObject Type="Embed" ProgID="Equation.DSMT4" ShapeID="_x0000_i1129" DrawAspect="Content" ObjectID="_1734170808" r:id="rId217"/>
        </w:object>
      </w:r>
    </w:p>
    <w:p w14:paraId="7BBED079" w14:textId="77777777" w:rsidR="001F1EEB" w:rsidRPr="00701CDA" w:rsidRDefault="001F1EEB" w:rsidP="001930ED">
      <w:pPr>
        <w:rPr>
          <w:sz w:val="24"/>
          <w:szCs w:val="24"/>
        </w:rPr>
      </w:pPr>
    </w:p>
    <w:p w14:paraId="62509D54" w14:textId="2A46410B" w:rsidR="001F1EEB" w:rsidRPr="00701CDA" w:rsidRDefault="001F1EEB" w:rsidP="001930ED">
      <w:pPr>
        <w:rPr>
          <w:sz w:val="24"/>
          <w:szCs w:val="24"/>
        </w:rPr>
      </w:pPr>
      <w:r w:rsidRPr="0077116A">
        <w:rPr>
          <w:b/>
          <w:bCs/>
          <w:sz w:val="24"/>
          <w:szCs w:val="24"/>
        </w:rPr>
        <w:t>Newton’s method:</w:t>
      </w:r>
      <w:r w:rsidRPr="00701CDA">
        <w:rPr>
          <w:sz w:val="24"/>
          <w:szCs w:val="24"/>
        </w:rPr>
        <w:t xml:space="preserve">   If  </w:t>
      </w:r>
      <w:r w:rsidR="00FA20A4" w:rsidRPr="00FA20A4">
        <w:rPr>
          <w:position w:val="-24"/>
        </w:rPr>
        <w:object w:dxaOrig="2920" w:dyaOrig="620" w14:anchorId="10670919">
          <v:shape id="_x0000_i1130" type="#_x0000_t75" style="width:146.25pt;height:31pt" o:ole="">
            <v:imagedata r:id="rId218" o:title=""/>
          </v:shape>
          <o:OLEObject Type="Embed" ProgID="Equation.DSMT4" ShapeID="_x0000_i1130" DrawAspect="Content" ObjectID="_1734170809" r:id="rId219"/>
        </w:object>
      </w:r>
      <w:r w:rsidRPr="00701CDA">
        <w:rPr>
          <w:sz w:val="24"/>
          <w:szCs w:val="24"/>
        </w:rPr>
        <w:t xml:space="preserve">,  then  </w:t>
      </w:r>
      <w:r w:rsidR="00FA20A4" w:rsidRPr="00FA20A4">
        <w:rPr>
          <w:position w:val="-10"/>
        </w:rPr>
        <w:object w:dxaOrig="900" w:dyaOrig="320" w14:anchorId="3BC11B49">
          <v:shape id="_x0000_i1131" type="#_x0000_t75" style="width:45pt;height:15.75pt" o:ole="">
            <v:imagedata r:id="rId220" o:title=""/>
          </v:shape>
          <o:OLEObject Type="Embed" ProgID="Equation.DSMT4" ShapeID="_x0000_i1131" DrawAspect="Content" ObjectID="_1734170810" r:id="rId221"/>
        </w:object>
      </w:r>
    </w:p>
    <w:p w14:paraId="49B08498" w14:textId="77777777" w:rsidR="001F1EEB" w:rsidRPr="00701CDA" w:rsidRDefault="001F1EEB" w:rsidP="001930ED">
      <w:pPr>
        <w:rPr>
          <w:sz w:val="24"/>
          <w:szCs w:val="24"/>
        </w:rPr>
      </w:pPr>
    </w:p>
    <w:p w14:paraId="13DB9656" w14:textId="4C8A20AD" w:rsidR="001F1EEB" w:rsidRDefault="001F1EEB" w:rsidP="001930ED">
      <w:pPr>
        <w:rPr>
          <w:sz w:val="24"/>
          <w:szCs w:val="24"/>
        </w:rPr>
      </w:pPr>
      <w:r w:rsidRPr="0077116A">
        <w:rPr>
          <w:b/>
          <w:bCs/>
          <w:sz w:val="24"/>
          <w:szCs w:val="24"/>
        </w:rPr>
        <w:t>Taylor series:</w:t>
      </w:r>
      <w:r w:rsidRPr="00701CDA">
        <w:rPr>
          <w:sz w:val="24"/>
          <w:szCs w:val="24"/>
        </w:rPr>
        <w:t xml:space="preserve">   </w:t>
      </w:r>
      <w:r w:rsidR="00FA20A4" w:rsidRPr="00FA20A4">
        <w:rPr>
          <w:position w:val="-34"/>
        </w:rPr>
        <w:object w:dxaOrig="5100" w:dyaOrig="800" w14:anchorId="0C2BC202">
          <v:shape id="_x0000_i1132" type="#_x0000_t75" style="width:255.25pt;height:40pt" o:ole="">
            <v:imagedata r:id="rId222" o:title=""/>
          </v:shape>
          <o:OLEObject Type="Embed" ProgID="Equation.DSMT4" ShapeID="_x0000_i1132" DrawAspect="Content" ObjectID="_1734170811" r:id="rId223"/>
        </w:object>
      </w:r>
      <w:r w:rsidRPr="00701CDA">
        <w:rPr>
          <w:sz w:val="24"/>
          <w:szCs w:val="24"/>
        </w:rPr>
        <w:t xml:space="preserve">   </w:t>
      </w:r>
      <w:r w:rsidR="00FA20A4" w:rsidRPr="00FA20A4">
        <w:rPr>
          <w:position w:val="-10"/>
        </w:rPr>
        <w:object w:dxaOrig="1219" w:dyaOrig="340" w14:anchorId="291EF258">
          <v:shape id="_x0000_i1133" type="#_x0000_t75" style="width:61pt;height:17pt" o:ole="">
            <v:imagedata r:id="rId224" o:title=""/>
          </v:shape>
          <o:OLEObject Type="Embed" ProgID="Equation.DSMT4" ShapeID="_x0000_i1133" DrawAspect="Content" ObjectID="_1734170812" r:id="rId225"/>
        </w:object>
      </w:r>
    </w:p>
    <w:p w14:paraId="5F305593" w14:textId="77777777" w:rsidR="00A47331" w:rsidRPr="00701CDA" w:rsidRDefault="00A47331" w:rsidP="001930ED">
      <w:pPr>
        <w:rPr>
          <w:sz w:val="24"/>
          <w:szCs w:val="24"/>
        </w:rPr>
      </w:pPr>
    </w:p>
    <w:p w14:paraId="6A230FEC" w14:textId="77777777" w:rsidR="001F1EEB" w:rsidRPr="00701CDA" w:rsidRDefault="001F1EEB" w:rsidP="001930ED">
      <w:pPr>
        <w:rPr>
          <w:sz w:val="24"/>
          <w:szCs w:val="24"/>
        </w:rPr>
      </w:pPr>
    </w:p>
    <w:p w14:paraId="5E26B0CA" w14:textId="2A35F613" w:rsidR="001F1EEB" w:rsidRPr="001D1729" w:rsidRDefault="001D1729" w:rsidP="001930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 </w:t>
      </w:r>
      <w:r w:rsidR="001F1EEB" w:rsidRPr="001D1729">
        <w:rPr>
          <w:b/>
          <w:bCs/>
          <w:sz w:val="24"/>
          <w:szCs w:val="24"/>
        </w:rPr>
        <w:t>INTEGRATION (free vibrations)</w:t>
      </w:r>
    </w:p>
    <w:p w14:paraId="0D593058" w14:textId="77777777" w:rsidR="001F1EEB" w:rsidRPr="00701CDA" w:rsidRDefault="001F1EEB" w:rsidP="001930ED">
      <w:pPr>
        <w:rPr>
          <w:sz w:val="24"/>
          <w:szCs w:val="24"/>
        </w:rPr>
      </w:pPr>
    </w:p>
    <w:p w14:paraId="31A05638" w14:textId="671D8298" w:rsidR="001F1EEB" w:rsidRPr="00701CDA" w:rsidRDefault="001F1EEB" w:rsidP="001930ED">
      <w:pPr>
        <w:rPr>
          <w:sz w:val="24"/>
          <w:szCs w:val="24"/>
        </w:rPr>
      </w:pPr>
      <w:r w:rsidRPr="001D1729">
        <w:rPr>
          <w:b/>
          <w:bCs/>
          <w:sz w:val="24"/>
          <w:szCs w:val="24"/>
        </w:rPr>
        <w:t xml:space="preserve">Crank-Nicholson: </w:t>
      </w:r>
      <w:r w:rsidR="00FA20A4" w:rsidRPr="00FA20A4">
        <w:rPr>
          <w:position w:val="-32"/>
        </w:rPr>
        <w:object w:dxaOrig="5260" w:dyaOrig="820" w14:anchorId="03D21D07">
          <v:shape id="_x0000_i1134" type="#_x0000_t75" style="width:263pt;height:41pt" o:ole="">
            <v:imagedata r:id="rId226" o:title=""/>
          </v:shape>
          <o:OLEObject Type="Embed" ProgID="Equation.DSMT4" ShapeID="_x0000_i1134" DrawAspect="Content" ObjectID="_1734170813" r:id="rId227"/>
        </w:object>
      </w:r>
      <w:r w:rsidR="0006406C" w:rsidRPr="00701CDA">
        <w:rPr>
          <w:sz w:val="24"/>
          <w:szCs w:val="24"/>
        </w:rPr>
        <w:t xml:space="preserve">,  </w:t>
      </w:r>
      <w:r w:rsidR="00FA20A4" w:rsidRPr="00FA20A4">
        <w:rPr>
          <w:position w:val="-6"/>
        </w:rPr>
        <w:object w:dxaOrig="1400" w:dyaOrig="360" w14:anchorId="457D8867">
          <v:shape id="_x0000_i1135" type="#_x0000_t75" style="width:70.5pt;height:18.25pt" o:ole="">
            <v:imagedata r:id="rId228" o:title=""/>
          </v:shape>
          <o:OLEObject Type="Embed" ProgID="Equation.DSMT4" ShapeID="_x0000_i1135" DrawAspect="Content" ObjectID="_1734170814" r:id="rId229"/>
        </w:object>
      </w:r>
    </w:p>
    <w:p w14:paraId="6F18694C" w14:textId="77777777" w:rsidR="001F1EEB" w:rsidRPr="00701CDA" w:rsidRDefault="001F1EEB" w:rsidP="001930ED">
      <w:pPr>
        <w:rPr>
          <w:sz w:val="24"/>
          <w:szCs w:val="24"/>
        </w:rPr>
      </w:pPr>
    </w:p>
    <w:p w14:paraId="168C8957" w14:textId="3A33BE27" w:rsidR="001F1EEB" w:rsidRPr="00701CDA" w:rsidRDefault="001F1EEB" w:rsidP="001930ED">
      <w:pPr>
        <w:rPr>
          <w:sz w:val="24"/>
          <w:szCs w:val="24"/>
        </w:rPr>
      </w:pPr>
      <w:r w:rsidRPr="001D1729">
        <w:rPr>
          <w:b/>
          <w:bCs/>
          <w:sz w:val="24"/>
          <w:szCs w:val="24"/>
        </w:rPr>
        <w:t xml:space="preserve">Disc. </w:t>
      </w:r>
      <w:proofErr w:type="spellStart"/>
      <w:r w:rsidRPr="001D1729">
        <w:rPr>
          <w:b/>
          <w:bCs/>
          <w:sz w:val="24"/>
          <w:szCs w:val="24"/>
        </w:rPr>
        <w:t>Galerkin</w:t>
      </w:r>
      <w:proofErr w:type="spellEnd"/>
      <w:r w:rsidRPr="001D1729">
        <w:rPr>
          <w:b/>
          <w:bCs/>
          <w:sz w:val="24"/>
          <w:szCs w:val="24"/>
        </w:rPr>
        <w:t>:</w:t>
      </w:r>
      <w:r w:rsidRPr="00701CDA">
        <w:rPr>
          <w:sz w:val="24"/>
          <w:szCs w:val="24"/>
        </w:rPr>
        <w:t xml:space="preserve">     </w:t>
      </w:r>
      <w:r w:rsidR="00FA20A4" w:rsidRPr="00FA20A4">
        <w:rPr>
          <w:position w:val="-32"/>
        </w:rPr>
        <w:object w:dxaOrig="5460" w:dyaOrig="820" w14:anchorId="42F683A4">
          <v:shape id="_x0000_i1136" type="#_x0000_t75" style="width:273pt;height:41pt" o:ole="">
            <v:imagedata r:id="rId230" o:title=""/>
          </v:shape>
          <o:OLEObject Type="Embed" ProgID="Equation.DSMT4" ShapeID="_x0000_i1136" DrawAspect="Content" ObjectID="_1734170815" r:id="rId231"/>
        </w:object>
      </w:r>
      <w:r w:rsidR="0006406C" w:rsidRPr="00701CDA">
        <w:rPr>
          <w:sz w:val="24"/>
          <w:szCs w:val="24"/>
        </w:rPr>
        <w:t xml:space="preserve">,  </w:t>
      </w:r>
      <w:r w:rsidR="00FA20A4" w:rsidRPr="00FA20A4">
        <w:rPr>
          <w:position w:val="-6"/>
        </w:rPr>
        <w:object w:dxaOrig="1400" w:dyaOrig="360" w14:anchorId="168BFAAD">
          <v:shape id="_x0000_i1137" type="#_x0000_t75" style="width:70.5pt;height:18.25pt" o:ole="">
            <v:imagedata r:id="rId232" o:title=""/>
          </v:shape>
          <o:OLEObject Type="Embed" ProgID="Equation.DSMT4" ShapeID="_x0000_i1137" DrawAspect="Content" ObjectID="_1734170816" r:id="rId233"/>
        </w:object>
      </w:r>
      <w:r w:rsidRPr="00701CDA">
        <w:rPr>
          <w:sz w:val="24"/>
          <w:szCs w:val="24"/>
        </w:rPr>
        <w:t xml:space="preserve">  </w:t>
      </w:r>
    </w:p>
    <w:p w14:paraId="287D847B" w14:textId="77777777" w:rsidR="001F1EEB" w:rsidRPr="00701CDA" w:rsidRDefault="001F1EEB" w:rsidP="001930ED">
      <w:pPr>
        <w:rPr>
          <w:sz w:val="24"/>
          <w:szCs w:val="24"/>
        </w:rPr>
      </w:pPr>
    </w:p>
    <w:sectPr w:rsidR="001F1EEB" w:rsidRPr="00701CDA" w:rsidSect="006F0054">
      <w:pgSz w:w="11906" w:h="16838" w:code="9"/>
      <w:pgMar w:top="1134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9588" w14:textId="77777777" w:rsidR="00C95FEE" w:rsidRDefault="00C95FEE" w:rsidP="008D0FD4">
      <w:r>
        <w:separator/>
      </w:r>
    </w:p>
  </w:endnote>
  <w:endnote w:type="continuationSeparator" w:id="0">
    <w:p w14:paraId="49B4BB25" w14:textId="77777777" w:rsidR="00C95FEE" w:rsidRDefault="00C95FEE" w:rsidP="008D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7285" w14:textId="77777777" w:rsidR="00C95FEE" w:rsidRDefault="00C95FEE" w:rsidP="008D0FD4">
      <w:r>
        <w:separator/>
      </w:r>
    </w:p>
  </w:footnote>
  <w:footnote w:type="continuationSeparator" w:id="0">
    <w:p w14:paraId="352B08E5" w14:textId="77777777" w:rsidR="00C95FEE" w:rsidRDefault="00C95FEE" w:rsidP="008D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44D3"/>
    <w:multiLevelType w:val="hybridMultilevel"/>
    <w:tmpl w:val="A0A096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35FB"/>
    <w:multiLevelType w:val="hybridMultilevel"/>
    <w:tmpl w:val="A3125698"/>
    <w:lvl w:ilvl="0" w:tplc="0906683E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3034F"/>
    <w:multiLevelType w:val="hybridMultilevel"/>
    <w:tmpl w:val="124E87E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94434"/>
    <w:multiLevelType w:val="hybridMultilevel"/>
    <w:tmpl w:val="835E54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37224"/>
    <w:multiLevelType w:val="hybridMultilevel"/>
    <w:tmpl w:val="C62293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35FF"/>
    <w:multiLevelType w:val="multilevel"/>
    <w:tmpl w:val="A3125698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B6E1A"/>
    <w:multiLevelType w:val="hybridMultilevel"/>
    <w:tmpl w:val="3E62C564"/>
    <w:lvl w:ilvl="0" w:tplc="8C6A5E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AF6"/>
    <w:multiLevelType w:val="hybridMultilevel"/>
    <w:tmpl w:val="3F4CD3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52237"/>
    <w:multiLevelType w:val="hybridMultilevel"/>
    <w:tmpl w:val="B82C13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67B3F"/>
    <w:multiLevelType w:val="hybridMultilevel"/>
    <w:tmpl w:val="0BE22A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42E8"/>
    <w:multiLevelType w:val="hybridMultilevel"/>
    <w:tmpl w:val="A886B122"/>
    <w:lvl w:ilvl="0" w:tplc="9BC67584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AB45DF"/>
    <w:multiLevelType w:val="hybridMultilevel"/>
    <w:tmpl w:val="3B3A99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5336300">
    <w:abstractNumId w:val="1"/>
  </w:num>
  <w:num w:numId="2" w16cid:durableId="866988412">
    <w:abstractNumId w:val="3"/>
  </w:num>
  <w:num w:numId="3" w16cid:durableId="678854070">
    <w:abstractNumId w:val="5"/>
  </w:num>
  <w:num w:numId="4" w16cid:durableId="1974552604">
    <w:abstractNumId w:val="2"/>
  </w:num>
  <w:num w:numId="5" w16cid:durableId="293604287">
    <w:abstractNumId w:val="11"/>
  </w:num>
  <w:num w:numId="6" w16cid:durableId="807090873">
    <w:abstractNumId w:val="9"/>
  </w:num>
  <w:num w:numId="7" w16cid:durableId="843013241">
    <w:abstractNumId w:val="10"/>
  </w:num>
  <w:num w:numId="8" w16cid:durableId="1013536387">
    <w:abstractNumId w:val="4"/>
  </w:num>
  <w:num w:numId="9" w16cid:durableId="12152263">
    <w:abstractNumId w:val="8"/>
  </w:num>
  <w:num w:numId="10" w16cid:durableId="1965117664">
    <w:abstractNumId w:val="0"/>
  </w:num>
  <w:num w:numId="11" w16cid:durableId="849297803">
    <w:abstractNumId w:val="7"/>
  </w:num>
  <w:num w:numId="12" w16cid:durableId="636910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1"/>
    <w:rsid w:val="00000EC4"/>
    <w:rsid w:val="0000179B"/>
    <w:rsid w:val="000044AF"/>
    <w:rsid w:val="000106EA"/>
    <w:rsid w:val="00011B1B"/>
    <w:rsid w:val="0001353B"/>
    <w:rsid w:val="000141E9"/>
    <w:rsid w:val="00015088"/>
    <w:rsid w:val="000234D3"/>
    <w:rsid w:val="000266C4"/>
    <w:rsid w:val="00027BB2"/>
    <w:rsid w:val="00031EC1"/>
    <w:rsid w:val="00034657"/>
    <w:rsid w:val="00035E7C"/>
    <w:rsid w:val="00036BE0"/>
    <w:rsid w:val="00046161"/>
    <w:rsid w:val="0005329D"/>
    <w:rsid w:val="00055D49"/>
    <w:rsid w:val="000576B0"/>
    <w:rsid w:val="0006406C"/>
    <w:rsid w:val="00065BB6"/>
    <w:rsid w:val="00065C16"/>
    <w:rsid w:val="00066968"/>
    <w:rsid w:val="00072AC3"/>
    <w:rsid w:val="00077A29"/>
    <w:rsid w:val="000816FE"/>
    <w:rsid w:val="000848C0"/>
    <w:rsid w:val="00090F87"/>
    <w:rsid w:val="00093891"/>
    <w:rsid w:val="00096BFD"/>
    <w:rsid w:val="000B0140"/>
    <w:rsid w:val="000B0230"/>
    <w:rsid w:val="000B248D"/>
    <w:rsid w:val="000B29CB"/>
    <w:rsid w:val="000B4A45"/>
    <w:rsid w:val="000B7409"/>
    <w:rsid w:val="000B78EC"/>
    <w:rsid w:val="000C47A5"/>
    <w:rsid w:val="000C5A71"/>
    <w:rsid w:val="000C7D05"/>
    <w:rsid w:val="000D090B"/>
    <w:rsid w:val="000D1EFE"/>
    <w:rsid w:val="000D2973"/>
    <w:rsid w:val="000D4A50"/>
    <w:rsid w:val="000D64D2"/>
    <w:rsid w:val="000E1ACF"/>
    <w:rsid w:val="000E598E"/>
    <w:rsid w:val="000F4971"/>
    <w:rsid w:val="000F79E0"/>
    <w:rsid w:val="00100C97"/>
    <w:rsid w:val="00100D13"/>
    <w:rsid w:val="001019BB"/>
    <w:rsid w:val="001026F5"/>
    <w:rsid w:val="00104B93"/>
    <w:rsid w:val="0011112B"/>
    <w:rsid w:val="00111526"/>
    <w:rsid w:val="00116BC6"/>
    <w:rsid w:val="00125046"/>
    <w:rsid w:val="00127791"/>
    <w:rsid w:val="00131918"/>
    <w:rsid w:val="001320D7"/>
    <w:rsid w:val="00137EB5"/>
    <w:rsid w:val="001441DD"/>
    <w:rsid w:val="001538F6"/>
    <w:rsid w:val="00153CD1"/>
    <w:rsid w:val="001540CF"/>
    <w:rsid w:val="001544CA"/>
    <w:rsid w:val="00154CEE"/>
    <w:rsid w:val="00154CF3"/>
    <w:rsid w:val="00157414"/>
    <w:rsid w:val="00157A4D"/>
    <w:rsid w:val="00160333"/>
    <w:rsid w:val="00164700"/>
    <w:rsid w:val="00170B28"/>
    <w:rsid w:val="00170DCA"/>
    <w:rsid w:val="00174D0E"/>
    <w:rsid w:val="00182759"/>
    <w:rsid w:val="00187648"/>
    <w:rsid w:val="00190CBA"/>
    <w:rsid w:val="00190EED"/>
    <w:rsid w:val="00191F0A"/>
    <w:rsid w:val="001930ED"/>
    <w:rsid w:val="0019335E"/>
    <w:rsid w:val="001A5423"/>
    <w:rsid w:val="001B210B"/>
    <w:rsid w:val="001B3D25"/>
    <w:rsid w:val="001C5E9E"/>
    <w:rsid w:val="001D1729"/>
    <w:rsid w:val="001D2F7E"/>
    <w:rsid w:val="001D3FBB"/>
    <w:rsid w:val="001E456D"/>
    <w:rsid w:val="001E76E2"/>
    <w:rsid w:val="001F17BC"/>
    <w:rsid w:val="001F1ED5"/>
    <w:rsid w:val="001F1EEB"/>
    <w:rsid w:val="001F6828"/>
    <w:rsid w:val="002019B5"/>
    <w:rsid w:val="00205779"/>
    <w:rsid w:val="00206760"/>
    <w:rsid w:val="00210046"/>
    <w:rsid w:val="002103F9"/>
    <w:rsid w:val="00210A88"/>
    <w:rsid w:val="00212391"/>
    <w:rsid w:val="00213716"/>
    <w:rsid w:val="00216D1C"/>
    <w:rsid w:val="00223948"/>
    <w:rsid w:val="00235646"/>
    <w:rsid w:val="00235AF0"/>
    <w:rsid w:val="00237B7D"/>
    <w:rsid w:val="002413C0"/>
    <w:rsid w:val="0024320C"/>
    <w:rsid w:val="0024337B"/>
    <w:rsid w:val="0024495C"/>
    <w:rsid w:val="00244C3C"/>
    <w:rsid w:val="00250A4F"/>
    <w:rsid w:val="0025312E"/>
    <w:rsid w:val="0025596B"/>
    <w:rsid w:val="00262DCB"/>
    <w:rsid w:val="00265568"/>
    <w:rsid w:val="002679BD"/>
    <w:rsid w:val="00270474"/>
    <w:rsid w:val="00271103"/>
    <w:rsid w:val="0027367D"/>
    <w:rsid w:val="00274E9F"/>
    <w:rsid w:val="002750AA"/>
    <w:rsid w:val="002760E6"/>
    <w:rsid w:val="002831F2"/>
    <w:rsid w:val="00286B75"/>
    <w:rsid w:val="002871CD"/>
    <w:rsid w:val="002902CC"/>
    <w:rsid w:val="00291C1F"/>
    <w:rsid w:val="00292607"/>
    <w:rsid w:val="00292D5C"/>
    <w:rsid w:val="002A3AC0"/>
    <w:rsid w:val="002A7671"/>
    <w:rsid w:val="002A7C0B"/>
    <w:rsid w:val="002B019E"/>
    <w:rsid w:val="002B3861"/>
    <w:rsid w:val="002B5C91"/>
    <w:rsid w:val="002C37E8"/>
    <w:rsid w:val="002D0487"/>
    <w:rsid w:val="002D1746"/>
    <w:rsid w:val="002D2738"/>
    <w:rsid w:val="002D2F4D"/>
    <w:rsid w:val="002F1B01"/>
    <w:rsid w:val="002F37F3"/>
    <w:rsid w:val="002F3EDE"/>
    <w:rsid w:val="002F7F1C"/>
    <w:rsid w:val="00303C1A"/>
    <w:rsid w:val="00303F5E"/>
    <w:rsid w:val="003050AD"/>
    <w:rsid w:val="003075DA"/>
    <w:rsid w:val="00310511"/>
    <w:rsid w:val="00312437"/>
    <w:rsid w:val="0031477B"/>
    <w:rsid w:val="003161AD"/>
    <w:rsid w:val="00317F05"/>
    <w:rsid w:val="00324654"/>
    <w:rsid w:val="00324738"/>
    <w:rsid w:val="00325563"/>
    <w:rsid w:val="00330E4E"/>
    <w:rsid w:val="00332705"/>
    <w:rsid w:val="003372CA"/>
    <w:rsid w:val="00342257"/>
    <w:rsid w:val="003438C3"/>
    <w:rsid w:val="00347668"/>
    <w:rsid w:val="00350893"/>
    <w:rsid w:val="00356D3C"/>
    <w:rsid w:val="003607F0"/>
    <w:rsid w:val="003617FA"/>
    <w:rsid w:val="003622F3"/>
    <w:rsid w:val="003633D1"/>
    <w:rsid w:val="00367A2E"/>
    <w:rsid w:val="00376491"/>
    <w:rsid w:val="003831CA"/>
    <w:rsid w:val="00383910"/>
    <w:rsid w:val="00384AC0"/>
    <w:rsid w:val="00387595"/>
    <w:rsid w:val="00394A42"/>
    <w:rsid w:val="003952D4"/>
    <w:rsid w:val="00397019"/>
    <w:rsid w:val="003A0DFE"/>
    <w:rsid w:val="003A4688"/>
    <w:rsid w:val="003A4FE8"/>
    <w:rsid w:val="003A7BFC"/>
    <w:rsid w:val="003B1905"/>
    <w:rsid w:val="003B33E5"/>
    <w:rsid w:val="003B5ECC"/>
    <w:rsid w:val="003C5D6A"/>
    <w:rsid w:val="003C6A6B"/>
    <w:rsid w:val="003C6ED5"/>
    <w:rsid w:val="003D0235"/>
    <w:rsid w:val="003D2689"/>
    <w:rsid w:val="003D31A7"/>
    <w:rsid w:val="003D7839"/>
    <w:rsid w:val="003E01BD"/>
    <w:rsid w:val="003E633E"/>
    <w:rsid w:val="003F07E4"/>
    <w:rsid w:val="003F1211"/>
    <w:rsid w:val="003F7A64"/>
    <w:rsid w:val="00400026"/>
    <w:rsid w:val="00406D95"/>
    <w:rsid w:val="00412E56"/>
    <w:rsid w:val="0042007C"/>
    <w:rsid w:val="00423C0D"/>
    <w:rsid w:val="00425423"/>
    <w:rsid w:val="0042682D"/>
    <w:rsid w:val="00426A4F"/>
    <w:rsid w:val="00433377"/>
    <w:rsid w:val="00436116"/>
    <w:rsid w:val="00436AF0"/>
    <w:rsid w:val="004402DA"/>
    <w:rsid w:val="004446CA"/>
    <w:rsid w:val="00451BFF"/>
    <w:rsid w:val="0045230E"/>
    <w:rsid w:val="00454F9B"/>
    <w:rsid w:val="004572D6"/>
    <w:rsid w:val="00457FC5"/>
    <w:rsid w:val="0046449E"/>
    <w:rsid w:val="0046453B"/>
    <w:rsid w:val="00465D09"/>
    <w:rsid w:val="00466378"/>
    <w:rsid w:val="0046721D"/>
    <w:rsid w:val="00467BD9"/>
    <w:rsid w:val="00467E24"/>
    <w:rsid w:val="00472D7B"/>
    <w:rsid w:val="004748F1"/>
    <w:rsid w:val="00474C1F"/>
    <w:rsid w:val="004777D1"/>
    <w:rsid w:val="00477A9D"/>
    <w:rsid w:val="0048067A"/>
    <w:rsid w:val="004903B4"/>
    <w:rsid w:val="00490CB0"/>
    <w:rsid w:val="00491839"/>
    <w:rsid w:val="004918A0"/>
    <w:rsid w:val="004A0A98"/>
    <w:rsid w:val="004A2639"/>
    <w:rsid w:val="004A3B24"/>
    <w:rsid w:val="004B147A"/>
    <w:rsid w:val="004B638A"/>
    <w:rsid w:val="004C1BE8"/>
    <w:rsid w:val="004C2B0A"/>
    <w:rsid w:val="004D14B6"/>
    <w:rsid w:val="004D3F15"/>
    <w:rsid w:val="004D6E84"/>
    <w:rsid w:val="004D7110"/>
    <w:rsid w:val="004E14D5"/>
    <w:rsid w:val="004E196E"/>
    <w:rsid w:val="004E1E5B"/>
    <w:rsid w:val="004F56D7"/>
    <w:rsid w:val="00500AE3"/>
    <w:rsid w:val="00502D16"/>
    <w:rsid w:val="005059A8"/>
    <w:rsid w:val="0051465B"/>
    <w:rsid w:val="005159A6"/>
    <w:rsid w:val="00515DC1"/>
    <w:rsid w:val="005252B9"/>
    <w:rsid w:val="00530E7A"/>
    <w:rsid w:val="005336A4"/>
    <w:rsid w:val="00536E4C"/>
    <w:rsid w:val="0054190F"/>
    <w:rsid w:val="00542644"/>
    <w:rsid w:val="00543710"/>
    <w:rsid w:val="00544D90"/>
    <w:rsid w:val="005462FF"/>
    <w:rsid w:val="00546FBD"/>
    <w:rsid w:val="00550C99"/>
    <w:rsid w:val="00555E50"/>
    <w:rsid w:val="00566113"/>
    <w:rsid w:val="00567294"/>
    <w:rsid w:val="00571850"/>
    <w:rsid w:val="00572159"/>
    <w:rsid w:val="00573764"/>
    <w:rsid w:val="00592D36"/>
    <w:rsid w:val="00592ECB"/>
    <w:rsid w:val="00593509"/>
    <w:rsid w:val="005A4D7C"/>
    <w:rsid w:val="005A5121"/>
    <w:rsid w:val="005A67F0"/>
    <w:rsid w:val="005B2808"/>
    <w:rsid w:val="005B3113"/>
    <w:rsid w:val="005B455C"/>
    <w:rsid w:val="005C2243"/>
    <w:rsid w:val="005C2CA0"/>
    <w:rsid w:val="005C60DE"/>
    <w:rsid w:val="005C74A9"/>
    <w:rsid w:val="005D7249"/>
    <w:rsid w:val="005D7A50"/>
    <w:rsid w:val="005E0BBD"/>
    <w:rsid w:val="005E41B3"/>
    <w:rsid w:val="005E78B3"/>
    <w:rsid w:val="005F1B4F"/>
    <w:rsid w:val="005F4CA3"/>
    <w:rsid w:val="005F4E00"/>
    <w:rsid w:val="00601EC1"/>
    <w:rsid w:val="00602F35"/>
    <w:rsid w:val="0060429C"/>
    <w:rsid w:val="00611055"/>
    <w:rsid w:val="00621F6E"/>
    <w:rsid w:val="00625A8F"/>
    <w:rsid w:val="00632F87"/>
    <w:rsid w:val="00634F7D"/>
    <w:rsid w:val="006365B9"/>
    <w:rsid w:val="0063764B"/>
    <w:rsid w:val="00641371"/>
    <w:rsid w:val="0064216A"/>
    <w:rsid w:val="00643E0F"/>
    <w:rsid w:val="00644896"/>
    <w:rsid w:val="00647BCC"/>
    <w:rsid w:val="0065056D"/>
    <w:rsid w:val="0065084B"/>
    <w:rsid w:val="00654340"/>
    <w:rsid w:val="00654A29"/>
    <w:rsid w:val="00660D5C"/>
    <w:rsid w:val="006619F4"/>
    <w:rsid w:val="00663F67"/>
    <w:rsid w:val="00665D3C"/>
    <w:rsid w:val="0066679C"/>
    <w:rsid w:val="00667014"/>
    <w:rsid w:val="00670C8E"/>
    <w:rsid w:val="00671713"/>
    <w:rsid w:val="00672C94"/>
    <w:rsid w:val="00673284"/>
    <w:rsid w:val="00677A5D"/>
    <w:rsid w:val="006826B7"/>
    <w:rsid w:val="00682A9F"/>
    <w:rsid w:val="00690CB5"/>
    <w:rsid w:val="00691120"/>
    <w:rsid w:val="00691B71"/>
    <w:rsid w:val="00691BBF"/>
    <w:rsid w:val="00692654"/>
    <w:rsid w:val="006954ED"/>
    <w:rsid w:val="006958BB"/>
    <w:rsid w:val="00695A20"/>
    <w:rsid w:val="006A0C9C"/>
    <w:rsid w:val="006A2674"/>
    <w:rsid w:val="006A333C"/>
    <w:rsid w:val="006A372B"/>
    <w:rsid w:val="006B02E2"/>
    <w:rsid w:val="006B16BE"/>
    <w:rsid w:val="006B2800"/>
    <w:rsid w:val="006B3F3B"/>
    <w:rsid w:val="006B540A"/>
    <w:rsid w:val="006B6314"/>
    <w:rsid w:val="006B6A4D"/>
    <w:rsid w:val="006B6D72"/>
    <w:rsid w:val="006B7C00"/>
    <w:rsid w:val="006C4B37"/>
    <w:rsid w:val="006D130C"/>
    <w:rsid w:val="006D1B81"/>
    <w:rsid w:val="006D5895"/>
    <w:rsid w:val="006D6DC8"/>
    <w:rsid w:val="006E2956"/>
    <w:rsid w:val="006E29DB"/>
    <w:rsid w:val="006F0054"/>
    <w:rsid w:val="006F04C3"/>
    <w:rsid w:val="006F136C"/>
    <w:rsid w:val="006F1667"/>
    <w:rsid w:val="006F1F3E"/>
    <w:rsid w:val="006F7572"/>
    <w:rsid w:val="00701903"/>
    <w:rsid w:val="00701CDA"/>
    <w:rsid w:val="007023C1"/>
    <w:rsid w:val="00702509"/>
    <w:rsid w:val="00705946"/>
    <w:rsid w:val="00715104"/>
    <w:rsid w:val="00724A40"/>
    <w:rsid w:val="00724DA3"/>
    <w:rsid w:val="00726D10"/>
    <w:rsid w:val="007275D4"/>
    <w:rsid w:val="00731ACC"/>
    <w:rsid w:val="00731E31"/>
    <w:rsid w:val="00732822"/>
    <w:rsid w:val="00733814"/>
    <w:rsid w:val="00733B4B"/>
    <w:rsid w:val="007344A8"/>
    <w:rsid w:val="0073559D"/>
    <w:rsid w:val="00735734"/>
    <w:rsid w:val="007367C0"/>
    <w:rsid w:val="00736B7C"/>
    <w:rsid w:val="00736DD0"/>
    <w:rsid w:val="00742156"/>
    <w:rsid w:val="00747F62"/>
    <w:rsid w:val="00750C92"/>
    <w:rsid w:val="00754DBB"/>
    <w:rsid w:val="00760CC0"/>
    <w:rsid w:val="007620DE"/>
    <w:rsid w:val="00762CFA"/>
    <w:rsid w:val="007673EA"/>
    <w:rsid w:val="00767814"/>
    <w:rsid w:val="00767836"/>
    <w:rsid w:val="0077057E"/>
    <w:rsid w:val="0077116A"/>
    <w:rsid w:val="00774422"/>
    <w:rsid w:val="00774CDB"/>
    <w:rsid w:val="00775656"/>
    <w:rsid w:val="00775AC1"/>
    <w:rsid w:val="00777DC3"/>
    <w:rsid w:val="00781FAB"/>
    <w:rsid w:val="00787176"/>
    <w:rsid w:val="00793812"/>
    <w:rsid w:val="0079453D"/>
    <w:rsid w:val="00794DA0"/>
    <w:rsid w:val="007A0173"/>
    <w:rsid w:val="007A2D33"/>
    <w:rsid w:val="007A3F56"/>
    <w:rsid w:val="007A5BBE"/>
    <w:rsid w:val="007A6A35"/>
    <w:rsid w:val="007A7775"/>
    <w:rsid w:val="007B4F74"/>
    <w:rsid w:val="007B5FA8"/>
    <w:rsid w:val="007B62AE"/>
    <w:rsid w:val="007B6F65"/>
    <w:rsid w:val="007C0B2A"/>
    <w:rsid w:val="007C33DC"/>
    <w:rsid w:val="007C5E54"/>
    <w:rsid w:val="007C63BC"/>
    <w:rsid w:val="007D0405"/>
    <w:rsid w:val="007D23B4"/>
    <w:rsid w:val="007D30E9"/>
    <w:rsid w:val="007D521F"/>
    <w:rsid w:val="007D56A1"/>
    <w:rsid w:val="007D7AF9"/>
    <w:rsid w:val="007E0108"/>
    <w:rsid w:val="007E0281"/>
    <w:rsid w:val="007E1BAF"/>
    <w:rsid w:val="007E28C3"/>
    <w:rsid w:val="007E3FB3"/>
    <w:rsid w:val="007F1BDA"/>
    <w:rsid w:val="007F3F7E"/>
    <w:rsid w:val="007F494A"/>
    <w:rsid w:val="007F5606"/>
    <w:rsid w:val="00810340"/>
    <w:rsid w:val="00810CD8"/>
    <w:rsid w:val="00811F59"/>
    <w:rsid w:val="00812431"/>
    <w:rsid w:val="0081307D"/>
    <w:rsid w:val="00816065"/>
    <w:rsid w:val="00816313"/>
    <w:rsid w:val="00820C7F"/>
    <w:rsid w:val="00822F92"/>
    <w:rsid w:val="008277BC"/>
    <w:rsid w:val="00832B52"/>
    <w:rsid w:val="00833552"/>
    <w:rsid w:val="008335FB"/>
    <w:rsid w:val="008360D6"/>
    <w:rsid w:val="00844860"/>
    <w:rsid w:val="00844E64"/>
    <w:rsid w:val="00847CE8"/>
    <w:rsid w:val="00850FB6"/>
    <w:rsid w:val="00856D5A"/>
    <w:rsid w:val="00863567"/>
    <w:rsid w:val="00863F3A"/>
    <w:rsid w:val="008707B7"/>
    <w:rsid w:val="00874C2A"/>
    <w:rsid w:val="008763DC"/>
    <w:rsid w:val="00890660"/>
    <w:rsid w:val="008976DF"/>
    <w:rsid w:val="00897D89"/>
    <w:rsid w:val="008A1904"/>
    <w:rsid w:val="008A2E25"/>
    <w:rsid w:val="008A3794"/>
    <w:rsid w:val="008B122D"/>
    <w:rsid w:val="008B2853"/>
    <w:rsid w:val="008B5047"/>
    <w:rsid w:val="008C4252"/>
    <w:rsid w:val="008C73A1"/>
    <w:rsid w:val="008C7D97"/>
    <w:rsid w:val="008D0FD4"/>
    <w:rsid w:val="008D6D74"/>
    <w:rsid w:val="008E301F"/>
    <w:rsid w:val="008E50B3"/>
    <w:rsid w:val="008F17F3"/>
    <w:rsid w:val="008F3DC1"/>
    <w:rsid w:val="008F49E4"/>
    <w:rsid w:val="008F5FDD"/>
    <w:rsid w:val="008F7E85"/>
    <w:rsid w:val="0090163C"/>
    <w:rsid w:val="00904B1F"/>
    <w:rsid w:val="00906954"/>
    <w:rsid w:val="009103C8"/>
    <w:rsid w:val="009107AB"/>
    <w:rsid w:val="0091774C"/>
    <w:rsid w:val="00927A10"/>
    <w:rsid w:val="00927B00"/>
    <w:rsid w:val="0093004A"/>
    <w:rsid w:val="009358BE"/>
    <w:rsid w:val="00940440"/>
    <w:rsid w:val="009405E1"/>
    <w:rsid w:val="00943E53"/>
    <w:rsid w:val="00961EEB"/>
    <w:rsid w:val="009632D7"/>
    <w:rsid w:val="009651E0"/>
    <w:rsid w:val="00966C65"/>
    <w:rsid w:val="00967D79"/>
    <w:rsid w:val="0097118C"/>
    <w:rsid w:val="00975AC5"/>
    <w:rsid w:val="00975B7A"/>
    <w:rsid w:val="00977717"/>
    <w:rsid w:val="009849E9"/>
    <w:rsid w:val="00993B02"/>
    <w:rsid w:val="00994326"/>
    <w:rsid w:val="0099601B"/>
    <w:rsid w:val="009A3336"/>
    <w:rsid w:val="009D5CE1"/>
    <w:rsid w:val="009E1D8B"/>
    <w:rsid w:val="009E3603"/>
    <w:rsid w:val="009E54D9"/>
    <w:rsid w:val="009E5ECA"/>
    <w:rsid w:val="009E69C9"/>
    <w:rsid w:val="009E7FDD"/>
    <w:rsid w:val="009F08AA"/>
    <w:rsid w:val="009F0C9B"/>
    <w:rsid w:val="009F1F24"/>
    <w:rsid w:val="009F2AAA"/>
    <w:rsid w:val="009F312C"/>
    <w:rsid w:val="009F6419"/>
    <w:rsid w:val="009F730F"/>
    <w:rsid w:val="00A00132"/>
    <w:rsid w:val="00A008E3"/>
    <w:rsid w:val="00A00A62"/>
    <w:rsid w:val="00A00A64"/>
    <w:rsid w:val="00A00ED8"/>
    <w:rsid w:val="00A01DD5"/>
    <w:rsid w:val="00A04336"/>
    <w:rsid w:val="00A0732F"/>
    <w:rsid w:val="00A103E4"/>
    <w:rsid w:val="00A105E5"/>
    <w:rsid w:val="00A129FB"/>
    <w:rsid w:val="00A138A3"/>
    <w:rsid w:val="00A14068"/>
    <w:rsid w:val="00A17777"/>
    <w:rsid w:val="00A21A13"/>
    <w:rsid w:val="00A23287"/>
    <w:rsid w:val="00A2459C"/>
    <w:rsid w:val="00A25366"/>
    <w:rsid w:val="00A260DF"/>
    <w:rsid w:val="00A2637E"/>
    <w:rsid w:val="00A303AD"/>
    <w:rsid w:val="00A318CC"/>
    <w:rsid w:val="00A31C32"/>
    <w:rsid w:val="00A32EB3"/>
    <w:rsid w:val="00A3731F"/>
    <w:rsid w:val="00A42A7D"/>
    <w:rsid w:val="00A45852"/>
    <w:rsid w:val="00A47182"/>
    <w:rsid w:val="00A47331"/>
    <w:rsid w:val="00A52CA9"/>
    <w:rsid w:val="00A52DFA"/>
    <w:rsid w:val="00A55DF7"/>
    <w:rsid w:val="00A56C9E"/>
    <w:rsid w:val="00A62865"/>
    <w:rsid w:val="00A65092"/>
    <w:rsid w:val="00A72EDA"/>
    <w:rsid w:val="00A772FB"/>
    <w:rsid w:val="00A7748D"/>
    <w:rsid w:val="00A80E4B"/>
    <w:rsid w:val="00A85AB7"/>
    <w:rsid w:val="00A94C6F"/>
    <w:rsid w:val="00A9732B"/>
    <w:rsid w:val="00AA2E62"/>
    <w:rsid w:val="00AA322D"/>
    <w:rsid w:val="00AA532A"/>
    <w:rsid w:val="00AB14B7"/>
    <w:rsid w:val="00AB378C"/>
    <w:rsid w:val="00AB4AD2"/>
    <w:rsid w:val="00AB74E5"/>
    <w:rsid w:val="00AC21AF"/>
    <w:rsid w:val="00AC6ED1"/>
    <w:rsid w:val="00AC7C1C"/>
    <w:rsid w:val="00AD1FD0"/>
    <w:rsid w:val="00AD24F6"/>
    <w:rsid w:val="00AD2685"/>
    <w:rsid w:val="00AD55C3"/>
    <w:rsid w:val="00AD6EA8"/>
    <w:rsid w:val="00AE06F7"/>
    <w:rsid w:val="00AE1C44"/>
    <w:rsid w:val="00AE1EDB"/>
    <w:rsid w:val="00AE1FDF"/>
    <w:rsid w:val="00AE7AC1"/>
    <w:rsid w:val="00AE7EA1"/>
    <w:rsid w:val="00B01079"/>
    <w:rsid w:val="00B03971"/>
    <w:rsid w:val="00B03B30"/>
    <w:rsid w:val="00B03B57"/>
    <w:rsid w:val="00B070EC"/>
    <w:rsid w:val="00B0751A"/>
    <w:rsid w:val="00B10027"/>
    <w:rsid w:val="00B11F02"/>
    <w:rsid w:val="00B12145"/>
    <w:rsid w:val="00B12990"/>
    <w:rsid w:val="00B13645"/>
    <w:rsid w:val="00B13C32"/>
    <w:rsid w:val="00B140AD"/>
    <w:rsid w:val="00B155C6"/>
    <w:rsid w:val="00B2010C"/>
    <w:rsid w:val="00B22575"/>
    <w:rsid w:val="00B22D29"/>
    <w:rsid w:val="00B22D71"/>
    <w:rsid w:val="00B25B90"/>
    <w:rsid w:val="00B26E20"/>
    <w:rsid w:val="00B31DFA"/>
    <w:rsid w:val="00B3313D"/>
    <w:rsid w:val="00B3724E"/>
    <w:rsid w:val="00B404D1"/>
    <w:rsid w:val="00B420D2"/>
    <w:rsid w:val="00B428B4"/>
    <w:rsid w:val="00B45985"/>
    <w:rsid w:val="00B50845"/>
    <w:rsid w:val="00B51C9C"/>
    <w:rsid w:val="00B53946"/>
    <w:rsid w:val="00B601F7"/>
    <w:rsid w:val="00B70FC7"/>
    <w:rsid w:val="00B76E24"/>
    <w:rsid w:val="00B778A1"/>
    <w:rsid w:val="00B900B6"/>
    <w:rsid w:val="00B9010A"/>
    <w:rsid w:val="00B914BA"/>
    <w:rsid w:val="00B94F8F"/>
    <w:rsid w:val="00BA069E"/>
    <w:rsid w:val="00BA3E26"/>
    <w:rsid w:val="00BA6731"/>
    <w:rsid w:val="00BB0C96"/>
    <w:rsid w:val="00BC1B1F"/>
    <w:rsid w:val="00BC3444"/>
    <w:rsid w:val="00BC3A50"/>
    <w:rsid w:val="00BC3C20"/>
    <w:rsid w:val="00BC3C2A"/>
    <w:rsid w:val="00BC4721"/>
    <w:rsid w:val="00BC7BA6"/>
    <w:rsid w:val="00BD3C84"/>
    <w:rsid w:val="00BD5DD9"/>
    <w:rsid w:val="00BE4C98"/>
    <w:rsid w:val="00BE500F"/>
    <w:rsid w:val="00BF10E4"/>
    <w:rsid w:val="00BF4714"/>
    <w:rsid w:val="00BF7669"/>
    <w:rsid w:val="00C00DA9"/>
    <w:rsid w:val="00C02766"/>
    <w:rsid w:val="00C0333F"/>
    <w:rsid w:val="00C034CB"/>
    <w:rsid w:val="00C142C4"/>
    <w:rsid w:val="00C21F7A"/>
    <w:rsid w:val="00C234A7"/>
    <w:rsid w:val="00C23E1D"/>
    <w:rsid w:val="00C3117C"/>
    <w:rsid w:val="00C32D28"/>
    <w:rsid w:val="00C32DA9"/>
    <w:rsid w:val="00C3335B"/>
    <w:rsid w:val="00C33426"/>
    <w:rsid w:val="00C341B5"/>
    <w:rsid w:val="00C3496D"/>
    <w:rsid w:val="00C34F95"/>
    <w:rsid w:val="00C357C8"/>
    <w:rsid w:val="00C363D9"/>
    <w:rsid w:val="00C36E65"/>
    <w:rsid w:val="00C4382D"/>
    <w:rsid w:val="00C47BF7"/>
    <w:rsid w:val="00C54226"/>
    <w:rsid w:val="00C65B75"/>
    <w:rsid w:val="00C66453"/>
    <w:rsid w:val="00C7239E"/>
    <w:rsid w:val="00C73773"/>
    <w:rsid w:val="00C7572A"/>
    <w:rsid w:val="00C8119A"/>
    <w:rsid w:val="00C82463"/>
    <w:rsid w:val="00C87A4E"/>
    <w:rsid w:val="00C95A38"/>
    <w:rsid w:val="00C95C5F"/>
    <w:rsid w:val="00C95FEE"/>
    <w:rsid w:val="00CA61F4"/>
    <w:rsid w:val="00CB542F"/>
    <w:rsid w:val="00CC5FD9"/>
    <w:rsid w:val="00CC61D8"/>
    <w:rsid w:val="00CC6A66"/>
    <w:rsid w:val="00CD2806"/>
    <w:rsid w:val="00CD3016"/>
    <w:rsid w:val="00CE22D1"/>
    <w:rsid w:val="00CE6FEB"/>
    <w:rsid w:val="00CE702F"/>
    <w:rsid w:val="00CE7188"/>
    <w:rsid w:val="00CF0573"/>
    <w:rsid w:val="00CF0C57"/>
    <w:rsid w:val="00CF1AB7"/>
    <w:rsid w:val="00CF2992"/>
    <w:rsid w:val="00CF640E"/>
    <w:rsid w:val="00D04692"/>
    <w:rsid w:val="00D1064F"/>
    <w:rsid w:val="00D114D0"/>
    <w:rsid w:val="00D130EC"/>
    <w:rsid w:val="00D13611"/>
    <w:rsid w:val="00D14600"/>
    <w:rsid w:val="00D2107D"/>
    <w:rsid w:val="00D25D0B"/>
    <w:rsid w:val="00D25FDF"/>
    <w:rsid w:val="00D27805"/>
    <w:rsid w:val="00D34F53"/>
    <w:rsid w:val="00D34F56"/>
    <w:rsid w:val="00D3523B"/>
    <w:rsid w:val="00D36206"/>
    <w:rsid w:val="00D40425"/>
    <w:rsid w:val="00D42058"/>
    <w:rsid w:val="00D429C9"/>
    <w:rsid w:val="00D42CBF"/>
    <w:rsid w:val="00D42DD0"/>
    <w:rsid w:val="00D46604"/>
    <w:rsid w:val="00D509F6"/>
    <w:rsid w:val="00D50B05"/>
    <w:rsid w:val="00D5155F"/>
    <w:rsid w:val="00D525D1"/>
    <w:rsid w:val="00D559C2"/>
    <w:rsid w:val="00D605AE"/>
    <w:rsid w:val="00D60A25"/>
    <w:rsid w:val="00D64A56"/>
    <w:rsid w:val="00D674F0"/>
    <w:rsid w:val="00D746B0"/>
    <w:rsid w:val="00D748DB"/>
    <w:rsid w:val="00D751B5"/>
    <w:rsid w:val="00D76197"/>
    <w:rsid w:val="00D775B7"/>
    <w:rsid w:val="00D77854"/>
    <w:rsid w:val="00D80735"/>
    <w:rsid w:val="00D81567"/>
    <w:rsid w:val="00D83B10"/>
    <w:rsid w:val="00D862DF"/>
    <w:rsid w:val="00D9787D"/>
    <w:rsid w:val="00D97F5C"/>
    <w:rsid w:val="00DA3D4B"/>
    <w:rsid w:val="00DA536B"/>
    <w:rsid w:val="00DA693F"/>
    <w:rsid w:val="00DA7436"/>
    <w:rsid w:val="00DB1526"/>
    <w:rsid w:val="00DB4931"/>
    <w:rsid w:val="00DB4F66"/>
    <w:rsid w:val="00DC0CEE"/>
    <w:rsid w:val="00DC3816"/>
    <w:rsid w:val="00DD2604"/>
    <w:rsid w:val="00DD40B5"/>
    <w:rsid w:val="00DD5CD0"/>
    <w:rsid w:val="00DE06AA"/>
    <w:rsid w:val="00DE12C0"/>
    <w:rsid w:val="00DF2870"/>
    <w:rsid w:val="00DF653E"/>
    <w:rsid w:val="00E03C93"/>
    <w:rsid w:val="00E064D5"/>
    <w:rsid w:val="00E068AD"/>
    <w:rsid w:val="00E12E87"/>
    <w:rsid w:val="00E13B68"/>
    <w:rsid w:val="00E1488F"/>
    <w:rsid w:val="00E14FDC"/>
    <w:rsid w:val="00E16708"/>
    <w:rsid w:val="00E16BB7"/>
    <w:rsid w:val="00E20E85"/>
    <w:rsid w:val="00E211E5"/>
    <w:rsid w:val="00E22F27"/>
    <w:rsid w:val="00E246D4"/>
    <w:rsid w:val="00E254C5"/>
    <w:rsid w:val="00E32B6E"/>
    <w:rsid w:val="00E33802"/>
    <w:rsid w:val="00E3523B"/>
    <w:rsid w:val="00E35F0E"/>
    <w:rsid w:val="00E37A3E"/>
    <w:rsid w:val="00E42D29"/>
    <w:rsid w:val="00E43F9C"/>
    <w:rsid w:val="00E452B1"/>
    <w:rsid w:val="00E47C7B"/>
    <w:rsid w:val="00E5030F"/>
    <w:rsid w:val="00E50E14"/>
    <w:rsid w:val="00E54C08"/>
    <w:rsid w:val="00E55575"/>
    <w:rsid w:val="00E57A72"/>
    <w:rsid w:val="00E6652A"/>
    <w:rsid w:val="00E752A1"/>
    <w:rsid w:val="00E7568B"/>
    <w:rsid w:val="00E76695"/>
    <w:rsid w:val="00E77416"/>
    <w:rsid w:val="00E80746"/>
    <w:rsid w:val="00E85C8E"/>
    <w:rsid w:val="00E905BB"/>
    <w:rsid w:val="00E9126B"/>
    <w:rsid w:val="00E94598"/>
    <w:rsid w:val="00E94C9D"/>
    <w:rsid w:val="00E951E4"/>
    <w:rsid w:val="00EA0A5C"/>
    <w:rsid w:val="00EA325A"/>
    <w:rsid w:val="00EA53CD"/>
    <w:rsid w:val="00EB2C99"/>
    <w:rsid w:val="00EB3D4D"/>
    <w:rsid w:val="00EB4213"/>
    <w:rsid w:val="00EB598A"/>
    <w:rsid w:val="00EB730F"/>
    <w:rsid w:val="00ED0733"/>
    <w:rsid w:val="00ED2D04"/>
    <w:rsid w:val="00ED46AC"/>
    <w:rsid w:val="00EE5D2C"/>
    <w:rsid w:val="00EF3FA2"/>
    <w:rsid w:val="00EF403C"/>
    <w:rsid w:val="00F124D0"/>
    <w:rsid w:val="00F13B23"/>
    <w:rsid w:val="00F21F24"/>
    <w:rsid w:val="00F22B60"/>
    <w:rsid w:val="00F32DF0"/>
    <w:rsid w:val="00F43320"/>
    <w:rsid w:val="00F50EEF"/>
    <w:rsid w:val="00F56228"/>
    <w:rsid w:val="00F57F7B"/>
    <w:rsid w:val="00F60F6F"/>
    <w:rsid w:val="00F612A5"/>
    <w:rsid w:val="00F62EA5"/>
    <w:rsid w:val="00F64803"/>
    <w:rsid w:val="00F64D9E"/>
    <w:rsid w:val="00F70393"/>
    <w:rsid w:val="00F71A78"/>
    <w:rsid w:val="00F7245F"/>
    <w:rsid w:val="00F72B2B"/>
    <w:rsid w:val="00F7393B"/>
    <w:rsid w:val="00F9091D"/>
    <w:rsid w:val="00F937F0"/>
    <w:rsid w:val="00F97D2B"/>
    <w:rsid w:val="00FA20A4"/>
    <w:rsid w:val="00FA42B7"/>
    <w:rsid w:val="00FA7CC4"/>
    <w:rsid w:val="00FB6115"/>
    <w:rsid w:val="00FB7B36"/>
    <w:rsid w:val="00FC48D8"/>
    <w:rsid w:val="00FC752E"/>
    <w:rsid w:val="00FD3075"/>
    <w:rsid w:val="00FD3825"/>
    <w:rsid w:val="00FE2FE6"/>
    <w:rsid w:val="00FE7321"/>
    <w:rsid w:val="00FF292E"/>
    <w:rsid w:val="00FF4E82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6CDEF56"/>
  <w15:docId w15:val="{7BFB50F8-09ED-4347-BC69-B1E834EA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A4E"/>
    <w:rPr>
      <w:lang w:val="en-GB"/>
    </w:rPr>
  </w:style>
  <w:style w:type="paragraph" w:styleId="Heading1">
    <w:name w:val="heading 1"/>
    <w:basedOn w:val="Normal"/>
    <w:next w:val="Normal"/>
    <w:qFormat/>
    <w:rsid w:val="00C87A4E"/>
    <w:pPr>
      <w:keepNext/>
      <w:spacing w:before="240" w:after="60"/>
      <w:outlineLvl w:val="0"/>
    </w:pPr>
    <w:rPr>
      <w:rFonts w:ascii="Arial" w:hAnsi="Arial"/>
      <w:b/>
      <w:kern w:val="28"/>
      <w:sz w:val="44"/>
    </w:rPr>
  </w:style>
  <w:style w:type="paragraph" w:styleId="Heading2">
    <w:name w:val="heading 2"/>
    <w:basedOn w:val="Normal"/>
    <w:next w:val="Normal"/>
    <w:qFormat/>
    <w:rsid w:val="00C87A4E"/>
    <w:pPr>
      <w:keepNext/>
      <w:spacing w:before="240" w:after="6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C87A4E"/>
    <w:pPr>
      <w:keepNext/>
      <w:spacing w:before="240" w:after="60"/>
      <w:outlineLvl w:val="2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065C16"/>
    <w:pPr>
      <w:keepNext/>
      <w:spacing w:line="360" w:lineRule="exact"/>
      <w:ind w:right="-6"/>
      <w:jc w:val="both"/>
      <w:outlineLvl w:val="5"/>
    </w:pPr>
    <w:rPr>
      <w:b/>
      <w:sz w:val="24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7A4E"/>
    <w:pPr>
      <w:spacing w:line="360" w:lineRule="exact"/>
      <w:ind w:left="567" w:hanging="567"/>
      <w:jc w:val="both"/>
    </w:pPr>
    <w:rPr>
      <w:sz w:val="24"/>
    </w:rPr>
  </w:style>
  <w:style w:type="paragraph" w:styleId="BodyText">
    <w:name w:val="Body Text"/>
    <w:basedOn w:val="Normal"/>
    <w:rsid w:val="00C87A4E"/>
    <w:pPr>
      <w:spacing w:line="360" w:lineRule="exact"/>
      <w:ind w:right="-2835"/>
    </w:pPr>
    <w:rPr>
      <w:sz w:val="24"/>
    </w:rPr>
  </w:style>
  <w:style w:type="paragraph" w:styleId="BlockText">
    <w:name w:val="Block Text"/>
    <w:basedOn w:val="Normal"/>
    <w:rsid w:val="00C87A4E"/>
    <w:pPr>
      <w:spacing w:line="360" w:lineRule="auto"/>
      <w:ind w:left="426" w:right="-2977" w:hanging="426"/>
      <w:jc w:val="both"/>
    </w:pPr>
    <w:rPr>
      <w:rFonts w:ascii="Times" w:hAnsi="Times"/>
      <w:sz w:val="24"/>
    </w:rPr>
  </w:style>
  <w:style w:type="paragraph" w:styleId="BodyText2">
    <w:name w:val="Body Text 2"/>
    <w:aliases w:val=" Char"/>
    <w:basedOn w:val="Normal"/>
    <w:link w:val="BodyText2Char"/>
    <w:rsid w:val="00D40425"/>
    <w:pPr>
      <w:tabs>
        <w:tab w:val="left" w:pos="567"/>
        <w:tab w:val="left" w:pos="1701"/>
        <w:tab w:val="left" w:pos="2268"/>
      </w:tabs>
      <w:spacing w:line="360" w:lineRule="auto"/>
    </w:pPr>
    <w:rPr>
      <w:sz w:val="28"/>
      <w:lang w:val="en-US" w:eastAsia="fi-FI"/>
    </w:rPr>
  </w:style>
  <w:style w:type="paragraph" w:styleId="Footer">
    <w:name w:val="footer"/>
    <w:basedOn w:val="Normal"/>
    <w:link w:val="FooterChar"/>
    <w:rsid w:val="006B6A4D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styleId="Hyperlink">
    <w:name w:val="Hyperlink"/>
    <w:rsid w:val="00C32DA9"/>
    <w:rPr>
      <w:color w:val="0000FF"/>
      <w:u w:val="single"/>
    </w:rPr>
  </w:style>
  <w:style w:type="character" w:styleId="FollowedHyperlink">
    <w:name w:val="FollowedHyperlink"/>
    <w:rsid w:val="00FE7321"/>
    <w:rPr>
      <w:color w:val="800080"/>
      <w:u w:val="single"/>
    </w:rPr>
  </w:style>
  <w:style w:type="paragraph" w:customStyle="1" w:styleId="TyyliMolemmatreunatVasen0cmRiippuva075cmRivivli">
    <w:name w:val="Tyyli Molemmat reunat Vasen:  0 cm Riippuva:  075 cm Riviväli: ..."/>
    <w:basedOn w:val="Normal"/>
    <w:rsid w:val="00B9010A"/>
    <w:pPr>
      <w:spacing w:line="240" w:lineRule="atLeast"/>
      <w:ind w:left="425" w:hanging="425"/>
      <w:jc w:val="both"/>
    </w:pPr>
    <w:rPr>
      <w:rFonts w:ascii="New York" w:hAnsi="New York"/>
      <w:snapToGrid w:val="0"/>
      <w:sz w:val="24"/>
    </w:rPr>
  </w:style>
  <w:style w:type="character" w:customStyle="1" w:styleId="MathematicaFormatStandardForm">
    <w:name w:val="MathematicaFormatStandardForm"/>
    <w:uiPriority w:val="99"/>
    <w:rsid w:val="00B0751A"/>
    <w:rPr>
      <w:rFonts w:ascii="Courier" w:hAnsi="Courier" w:cs="Courier"/>
    </w:rPr>
  </w:style>
  <w:style w:type="character" w:customStyle="1" w:styleId="FooterChar">
    <w:name w:val="Footer Char"/>
    <w:link w:val="Footer"/>
    <w:rsid w:val="007A3F56"/>
    <w:rPr>
      <w:rFonts w:ascii="Times" w:hAnsi="Times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336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5C16"/>
    <w:rPr>
      <w:rFonts w:ascii="Tahoma" w:hAnsi="Tahoma" w:cs="Tahoma"/>
      <w:sz w:val="16"/>
      <w:szCs w:val="16"/>
      <w:lang w:val="en-GB" w:eastAsia="en-US"/>
    </w:rPr>
  </w:style>
  <w:style w:type="character" w:customStyle="1" w:styleId="Heading6Char">
    <w:name w:val="Heading 6 Char"/>
    <w:link w:val="Heading6"/>
    <w:rsid w:val="00065C16"/>
    <w:rPr>
      <w:b/>
      <w:sz w:val="24"/>
      <w:lang w:val="en-US"/>
    </w:rPr>
  </w:style>
  <w:style w:type="paragraph" w:customStyle="1" w:styleId="MTDisplayEquation">
    <w:name w:val="MTDisplayEquation"/>
    <w:basedOn w:val="Normal"/>
    <w:rsid w:val="00065C16"/>
    <w:pPr>
      <w:tabs>
        <w:tab w:val="center" w:pos="4560"/>
        <w:tab w:val="right" w:pos="9120"/>
      </w:tabs>
    </w:pPr>
    <w:rPr>
      <w:sz w:val="24"/>
      <w:lang w:val="en-US" w:eastAsia="fi-FI"/>
    </w:rPr>
  </w:style>
  <w:style w:type="paragraph" w:styleId="BodyText3">
    <w:name w:val="Body Text 3"/>
    <w:basedOn w:val="Normal"/>
    <w:link w:val="BodyText3Char"/>
    <w:rsid w:val="00065C16"/>
    <w:pPr>
      <w:tabs>
        <w:tab w:val="left" w:pos="567"/>
      </w:tabs>
      <w:spacing w:line="360" w:lineRule="exact"/>
      <w:ind w:right="-6"/>
      <w:jc w:val="both"/>
    </w:pPr>
    <w:rPr>
      <w:sz w:val="24"/>
      <w:lang w:val="en-US" w:eastAsia="fi-FI"/>
    </w:rPr>
  </w:style>
  <w:style w:type="character" w:customStyle="1" w:styleId="BodyText3Char">
    <w:name w:val="Body Text 3 Char"/>
    <w:link w:val="BodyText3"/>
    <w:rsid w:val="00065C16"/>
    <w:rPr>
      <w:sz w:val="24"/>
      <w:lang w:val="en-US"/>
    </w:rPr>
  </w:style>
  <w:style w:type="character" w:customStyle="1" w:styleId="BodyText2Char">
    <w:name w:val="Body Text 2 Char"/>
    <w:aliases w:val=" Char Char"/>
    <w:link w:val="BodyText2"/>
    <w:rsid w:val="00C32D28"/>
    <w:rPr>
      <w:sz w:val="28"/>
      <w:lang w:val="en-US"/>
    </w:rPr>
  </w:style>
  <w:style w:type="paragraph" w:styleId="Header">
    <w:name w:val="header"/>
    <w:basedOn w:val="Normal"/>
    <w:link w:val="HeaderChar"/>
    <w:unhideWhenUsed/>
    <w:rsid w:val="008D0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0F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theme" Target="theme/theme1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UUNI\Templates\lask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1FD6-2944-4DDC-87C8-2C7CB2BC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laskari</Template>
  <TotalTime>99</TotalTime>
  <Pages>6</Pages>
  <Words>138</Words>
  <Characters>689</Characters>
  <Application>Microsoft Office Word</Application>
  <DocSecurity>0</DocSecurity>
  <Lines>144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Formulae</vt:lpstr>
    </vt:vector>
  </TitlesOfParts>
  <Company>Crime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Formulae</dc:title>
  <dc:subject/>
  <dc:creator>jouni.freund@aalto.fi</dc:creator>
  <cp:keywords/>
  <cp:lastModifiedBy>jouni freund</cp:lastModifiedBy>
  <cp:revision>113</cp:revision>
  <cp:lastPrinted>2023-01-02T11:17:00Z</cp:lastPrinted>
  <dcterms:created xsi:type="dcterms:W3CDTF">2021-01-04T08:09:00Z</dcterms:created>
  <dcterms:modified xsi:type="dcterms:W3CDTF">2023-01-02T11:17:00Z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