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2192"/>
        <w:gridCol w:w="2628"/>
      </w:tblGrid>
      <w:tr w:rsidR="00B86AC6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B86AC6" w:rsidRDefault="00E10244" w:rsidP="00703FDF">
            <w:pPr>
              <w:pStyle w:val="Heading1"/>
            </w:pPr>
            <w:bookmarkStart w:id="0" w:name="_GoBack"/>
            <w:bookmarkEnd w:id="0"/>
            <w:r>
              <w:rPr>
                <w:szCs w:val="24"/>
              </w:rPr>
              <w:t xml:space="preserve">kemian </w:t>
            </w:r>
            <w:r w:rsidR="00703FDF">
              <w:rPr>
                <w:szCs w:val="24"/>
              </w:rPr>
              <w:t>tekniikan korkeakoulu</w:t>
            </w:r>
            <w:r>
              <w:rPr>
                <w:szCs w:val="24"/>
              </w:rPr>
              <w:br/>
              <w:t>kandidaattiseminaari ja kandidaatintyö</w:t>
            </w:r>
            <w:r>
              <w:rPr>
                <w:szCs w:val="24"/>
              </w:rPr>
              <w:br/>
            </w:r>
            <w:r w:rsidR="00B86AC6">
              <w:rPr>
                <w:szCs w:val="24"/>
              </w:rPr>
              <w:t>Kandidaati</w:t>
            </w:r>
            <w:r w:rsidR="00023183">
              <w:rPr>
                <w:szCs w:val="24"/>
              </w:rPr>
              <w:t>n</w:t>
            </w:r>
            <w:r w:rsidR="00B86AC6">
              <w:rPr>
                <w:szCs w:val="24"/>
              </w:rPr>
              <w:t>työn opponointi</w:t>
            </w:r>
          </w:p>
        </w:tc>
      </w:tr>
      <w:tr w:rsidR="00B86AC6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</w:tr>
      <w:tr w:rsidR="00B86A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2"/>
            </w:pPr>
            <w:r>
              <w:t>Työn tekijä: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2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2"/>
            </w:pPr>
            <w:r>
              <w:t>Opponentti: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86AC6" w:rsidRDefault="00B86AC6">
            <w:pPr>
              <w:pStyle w:val="Heading1"/>
            </w:pPr>
          </w:p>
        </w:tc>
      </w:tr>
      <w:tr w:rsidR="000F0715" w:rsidTr="000F071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F0715" w:rsidRDefault="000F0715">
            <w:pPr>
              <w:pStyle w:val="Heading2"/>
            </w:pPr>
            <w:r>
              <w:t xml:space="preserve">Työn aihe: 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715" w:rsidRDefault="000F0715">
            <w:pPr>
              <w:pStyle w:val="Heading1"/>
            </w:pPr>
          </w:p>
        </w:tc>
      </w:tr>
      <w:tr w:rsidR="00F41B7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 w:rsidP="00F41B7E">
            <w:pPr>
              <w:pStyle w:val="Heading2"/>
            </w:pPr>
            <w:r>
              <w:t>Pvm: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>
            <w:pPr>
              <w:pStyle w:val="Heading1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>
            <w:pPr>
              <w:pStyle w:val="Heading1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1B7E" w:rsidRDefault="00F41B7E">
            <w:pPr>
              <w:pStyle w:val="Heading1"/>
            </w:pPr>
          </w:p>
        </w:tc>
      </w:tr>
      <w:tr w:rsidR="00F41B7E"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41B7E" w:rsidRDefault="00F41B7E">
            <w:pPr>
              <w:pStyle w:val="Heading2"/>
              <w:spacing w:after="60"/>
            </w:pP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Erityisen hyvää työssäsi oli...</w:t>
            </w: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Työn rakenne</w:t>
            </w:r>
            <w:r w:rsidR="00FE71B6">
              <w:rPr>
                <w:i/>
              </w:rPr>
              <w:t xml:space="preserve"> </w:t>
            </w: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Työn sisältö</w:t>
            </w:r>
            <w:r w:rsidR="00FE71B6">
              <w:t xml:space="preserve"> </w:t>
            </w:r>
          </w:p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Aiheen käsittely ja lähteet</w:t>
            </w:r>
            <w:r w:rsidR="00FE71B6">
              <w:t xml:space="preserve"> </w:t>
            </w:r>
          </w:p>
          <w:p w:rsidR="00F41B7E" w:rsidRDefault="00F41B7E" w:rsidP="00FE71B6"/>
        </w:tc>
      </w:tr>
      <w:tr w:rsidR="00F41B7E">
        <w:trPr>
          <w:trHeight w:val="1985"/>
        </w:trPr>
        <w:tc>
          <w:tcPr>
            <w:tcW w:w="10173" w:type="dxa"/>
            <w:gridSpan w:val="4"/>
          </w:tcPr>
          <w:p w:rsidR="00F41B7E" w:rsidRPr="00FE71B6" w:rsidRDefault="00F41B7E" w:rsidP="00FE71B6">
            <w:r w:rsidRPr="00FE71B6">
              <w:rPr>
                <w:i/>
              </w:rPr>
              <w:t>Tekstin luettavuus</w:t>
            </w:r>
            <w:r w:rsidR="00FE71B6">
              <w:t xml:space="preserve"> </w:t>
            </w:r>
          </w:p>
          <w:p w:rsidR="00F41B7E" w:rsidRDefault="00F41B7E" w:rsidP="00FE71B6"/>
        </w:tc>
      </w:tr>
      <w:tr w:rsidR="00F41B7E">
        <w:trPr>
          <w:trHeight w:val="1929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F41B7E" w:rsidRPr="00FE71B6" w:rsidRDefault="00F41B7E" w:rsidP="00FE71B6">
            <w:r w:rsidRPr="00FE71B6">
              <w:rPr>
                <w:i/>
              </w:rPr>
              <w:t>Kiinnitä jatkossa huomiota erityisesti...</w:t>
            </w:r>
            <w:r w:rsidR="00FE71B6">
              <w:t xml:space="preserve"> </w:t>
            </w:r>
          </w:p>
          <w:p w:rsidR="00F41B7E" w:rsidRDefault="00F41B7E" w:rsidP="00FE71B6"/>
        </w:tc>
      </w:tr>
    </w:tbl>
    <w:p w:rsidR="00B86AC6" w:rsidRDefault="00B86AC6">
      <w:pPr>
        <w:pStyle w:val="Kplsisennys2"/>
      </w:pPr>
    </w:p>
    <w:sectPr w:rsidR="00B86AC6">
      <w:pgSz w:w="11906" w:h="16838" w:code="9"/>
      <w:pgMar w:top="567" w:right="851" w:bottom="142" w:left="1134" w:header="51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ctra LH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446C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DBE1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E66D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E406C9"/>
    <w:multiLevelType w:val="singleLevel"/>
    <w:tmpl w:val="04BA9378"/>
    <w:lvl w:ilvl="0">
      <w:start w:val="1"/>
      <w:numFmt w:val="bullet"/>
      <w:pStyle w:val="Luetteloympyrll"/>
      <w:lvlText w:val=""/>
      <w:lvlJc w:val="left"/>
      <w:pPr>
        <w:tabs>
          <w:tab w:val="num" w:pos="1298"/>
        </w:tabs>
        <w:ind w:left="1298" w:hanging="1298"/>
      </w:pPr>
      <w:rPr>
        <w:rFonts w:ascii="Symbol" w:hAnsi="Symbol" w:hint="default"/>
        <w:sz w:val="20"/>
      </w:rPr>
    </w:lvl>
  </w:abstractNum>
  <w:abstractNum w:abstractNumId="4">
    <w:nsid w:val="31136FC3"/>
    <w:multiLevelType w:val="singleLevel"/>
    <w:tmpl w:val="21A86A58"/>
    <w:lvl w:ilvl="0">
      <w:start w:val="1"/>
      <w:numFmt w:val="decimal"/>
      <w:pStyle w:val="Luettelonumerolla"/>
      <w:lvlText w:val="%1."/>
      <w:lvlJc w:val="left"/>
      <w:pPr>
        <w:tabs>
          <w:tab w:val="num" w:pos="1298"/>
        </w:tabs>
        <w:ind w:left="1298" w:hanging="1298"/>
      </w:pPr>
    </w:lvl>
  </w:abstractNum>
  <w:abstractNum w:abstractNumId="5">
    <w:nsid w:val="57C970A2"/>
    <w:multiLevelType w:val="singleLevel"/>
    <w:tmpl w:val="314C9D88"/>
    <w:lvl w:ilvl="0">
      <w:start w:val="1"/>
      <w:numFmt w:val="bullet"/>
      <w:pStyle w:val="Luettelothdell"/>
      <w:lvlText w:val=""/>
      <w:lvlJc w:val="left"/>
      <w:pPr>
        <w:tabs>
          <w:tab w:val="num" w:pos="1298"/>
        </w:tabs>
        <w:ind w:left="1298" w:hanging="1298"/>
      </w:pPr>
      <w:rPr>
        <w:rFonts w:ascii="Symbol" w:hAnsi="Symbol" w:hint="default"/>
        <w:sz w:val="24"/>
      </w:rPr>
    </w:lvl>
  </w:abstractNum>
  <w:abstractNum w:abstractNumId="6">
    <w:nsid w:val="711A4BF3"/>
    <w:multiLevelType w:val="singleLevel"/>
    <w:tmpl w:val="0A082266"/>
    <w:lvl w:ilvl="0">
      <w:start w:val="1"/>
      <w:numFmt w:val="bullet"/>
      <w:pStyle w:val="Luetteloviivalla"/>
      <w:lvlText w:val=""/>
      <w:lvlJc w:val="left"/>
      <w:pPr>
        <w:tabs>
          <w:tab w:val="num" w:pos="1298"/>
        </w:tabs>
        <w:ind w:left="1298" w:hanging="1298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E33"/>
    <w:rsid w:val="00023183"/>
    <w:rsid w:val="000F0715"/>
    <w:rsid w:val="00703FDF"/>
    <w:rsid w:val="007277D4"/>
    <w:rsid w:val="00930992"/>
    <w:rsid w:val="009645CF"/>
    <w:rsid w:val="00966B31"/>
    <w:rsid w:val="00B86AC6"/>
    <w:rsid w:val="00BE0E33"/>
    <w:rsid w:val="00E10244"/>
    <w:rsid w:val="00F41B7E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lectra LH Regular" w:hAnsi="Electra LH Regular"/>
      <w:sz w:val="22"/>
      <w:lang w:eastAsia="en-US"/>
    </w:rPr>
  </w:style>
  <w:style w:type="paragraph" w:styleId="Heading1">
    <w:name w:val="heading 1"/>
    <w:next w:val="Kplsisennys2"/>
    <w:qFormat/>
    <w:pPr>
      <w:keepNext/>
      <w:spacing w:before="60" w:after="240"/>
      <w:outlineLvl w:val="0"/>
    </w:pPr>
    <w:rPr>
      <w:rFonts w:ascii="Electra LH Regular" w:hAnsi="Electra LH Regular"/>
      <w:b/>
      <w:caps/>
      <w:kern w:val="28"/>
      <w:lang w:eastAsia="en-US"/>
    </w:rPr>
  </w:style>
  <w:style w:type="paragraph" w:styleId="Heading2">
    <w:name w:val="heading 2"/>
    <w:basedOn w:val="Heading1"/>
    <w:next w:val="Kplsisennys2"/>
    <w:qFormat/>
    <w:pPr>
      <w:outlineLvl w:val="1"/>
    </w:pPr>
    <w:rPr>
      <w:caps w:val="0"/>
    </w:rPr>
  </w:style>
  <w:style w:type="paragraph" w:styleId="Heading3">
    <w:name w:val="heading 3"/>
    <w:basedOn w:val="Heading2"/>
    <w:next w:val="Kplsisennys2"/>
    <w:qFormat/>
    <w:pPr>
      <w:outlineLvl w:val="2"/>
    </w:pPr>
    <w:rPr>
      <w:b w:val="0"/>
    </w:rPr>
  </w:style>
  <w:style w:type="paragraph" w:styleId="Heading4">
    <w:name w:val="heading 4"/>
    <w:basedOn w:val="Heading3"/>
    <w:next w:val="Kplsisennys2"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60"/>
      <w:outlineLvl w:val="4"/>
    </w:pPr>
  </w:style>
  <w:style w:type="paragraph" w:styleId="Heading6">
    <w:name w:val="heading 6"/>
    <w:basedOn w:val="Normal"/>
    <w:next w:val="Normal"/>
    <w:qFormat/>
    <w:pPr>
      <w:spacing w:before="60"/>
      <w:outlineLvl w:val="5"/>
    </w:pPr>
  </w:style>
  <w:style w:type="paragraph" w:styleId="Heading7">
    <w:name w:val="heading 7"/>
    <w:basedOn w:val="Normal"/>
    <w:next w:val="Normal"/>
    <w:qFormat/>
    <w:pPr>
      <w:spacing w:before="60"/>
      <w:outlineLvl w:val="6"/>
    </w:pPr>
  </w:style>
  <w:style w:type="paragraph" w:styleId="Heading8">
    <w:name w:val="heading 8"/>
    <w:basedOn w:val="Normal"/>
    <w:next w:val="Normal"/>
    <w:qFormat/>
    <w:pPr>
      <w:spacing w:before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before="6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rPr>
      <w:rFonts w:ascii="BellGothic" w:hAnsi="BellGothic"/>
      <w:noProof/>
      <w:sz w:val="16"/>
      <w:lang w:eastAsia="en-US"/>
    </w:rPr>
  </w:style>
  <w:style w:type="paragraph" w:styleId="Signature">
    <w:name w:val="Signature"/>
    <w:basedOn w:val="Normal"/>
    <w:pPr>
      <w:ind w:left="2592"/>
    </w:pPr>
  </w:style>
  <w:style w:type="paragraph" w:customStyle="1" w:styleId="Kplsisennys1">
    <w:name w:val="Kpl sisennys 1"/>
    <w:basedOn w:val="Normal"/>
    <w:pPr>
      <w:spacing w:after="240"/>
      <w:ind w:left="1298"/>
    </w:pPr>
  </w:style>
  <w:style w:type="paragraph" w:customStyle="1" w:styleId="Kplsisennys2">
    <w:name w:val="Kpl sisennys 2"/>
    <w:basedOn w:val="Kplsisennys1"/>
    <w:pPr>
      <w:ind w:left="2596"/>
    </w:pPr>
  </w:style>
  <w:style w:type="paragraph" w:customStyle="1" w:styleId="Kplsisennys3">
    <w:name w:val="Kpl sisennys 3"/>
    <w:basedOn w:val="Kplsisennys2"/>
    <w:pPr>
      <w:ind w:left="3894"/>
    </w:pPr>
  </w:style>
  <w:style w:type="paragraph" w:styleId="Closing">
    <w:name w:val="Closing"/>
    <w:basedOn w:val="Normal"/>
    <w:pPr>
      <w:ind w:left="2591"/>
    </w:pPr>
    <w:rPr>
      <w:sz w:val="24"/>
    </w:rPr>
  </w:style>
  <w:style w:type="paragraph" w:customStyle="1" w:styleId="Luettelonumerolla">
    <w:name w:val="Luettelo numerolla"/>
    <w:basedOn w:val="Normal"/>
    <w:pPr>
      <w:numPr>
        <w:numId w:val="1"/>
      </w:numPr>
      <w:tabs>
        <w:tab w:val="clear" w:pos="1298"/>
        <w:tab w:val="num" w:pos="3894"/>
      </w:tabs>
      <w:ind w:left="3895"/>
    </w:pPr>
  </w:style>
  <w:style w:type="paragraph" w:customStyle="1" w:styleId="Luettelothdell">
    <w:name w:val="Luettelo tähdellä"/>
    <w:basedOn w:val="Normal"/>
    <w:pPr>
      <w:numPr>
        <w:numId w:val="2"/>
      </w:numPr>
      <w:tabs>
        <w:tab w:val="clear" w:pos="1298"/>
        <w:tab w:val="num" w:pos="3894"/>
      </w:tabs>
      <w:ind w:left="3894"/>
    </w:pPr>
  </w:style>
  <w:style w:type="paragraph" w:customStyle="1" w:styleId="Luetteloviivalla">
    <w:name w:val="Luettelo viivalla"/>
    <w:basedOn w:val="Normal"/>
    <w:pPr>
      <w:numPr>
        <w:numId w:val="3"/>
      </w:numPr>
      <w:tabs>
        <w:tab w:val="clear" w:pos="1298"/>
        <w:tab w:val="num" w:pos="3894"/>
      </w:tabs>
      <w:ind w:left="3894"/>
    </w:pPr>
  </w:style>
  <w:style w:type="paragraph" w:customStyle="1" w:styleId="Luetteloympyrll">
    <w:name w:val="Luettelo ympyrällä"/>
    <w:basedOn w:val="Normal"/>
    <w:pPr>
      <w:numPr>
        <w:numId w:val="4"/>
      </w:numPr>
      <w:tabs>
        <w:tab w:val="clear" w:pos="1298"/>
        <w:tab w:val="num" w:pos="3894"/>
      </w:tabs>
      <w:ind w:left="38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ListBullet">
    <w:name w:val="List Bullet"/>
    <w:basedOn w:val="Normal"/>
    <w:autoRedefine/>
    <w:pPr>
      <w:ind w:left="283" w:hanging="283"/>
    </w:pPr>
  </w:style>
  <w:style w:type="paragraph" w:styleId="ListNumber">
    <w:name w:val="List Number"/>
    <w:basedOn w:val="Normal"/>
    <w:pPr>
      <w:ind w:left="283" w:hanging="283"/>
    </w:pPr>
  </w:style>
  <w:style w:type="paragraph" w:styleId="ListNumber2">
    <w:name w:val="List Number 2"/>
    <w:basedOn w:val="Normal"/>
    <w:pPr>
      <w:ind w:left="566" w:hanging="283"/>
    </w:pPr>
  </w:style>
  <w:style w:type="paragraph" w:styleId="Title">
    <w:name w:val="Title"/>
    <w:basedOn w:val="Normal"/>
    <w:qFormat/>
    <w:pPr>
      <w:spacing w:before="240" w:after="240"/>
      <w:outlineLvl w:val="0"/>
    </w:pPr>
    <w:rPr>
      <w:b/>
      <w:caps/>
      <w:kern w:val="28"/>
      <w:sz w:val="24"/>
    </w:rPr>
  </w:style>
  <w:style w:type="paragraph" w:customStyle="1" w:styleId="Riippsisennys1">
    <w:name w:val="Riipp sisennys 1"/>
    <w:basedOn w:val="Normal"/>
    <w:pPr>
      <w:spacing w:after="240"/>
      <w:ind w:left="1298" w:hanging="1298"/>
    </w:pPr>
  </w:style>
  <w:style w:type="paragraph" w:customStyle="1" w:styleId="Riippsisennys2">
    <w:name w:val="Riipp sisennys 2"/>
    <w:basedOn w:val="Riippsisennys1"/>
    <w:pPr>
      <w:ind w:left="2596" w:hanging="2596"/>
    </w:pPr>
  </w:style>
  <w:style w:type="paragraph" w:customStyle="1" w:styleId="Riippsisennys3">
    <w:name w:val="Riipp sisennys 3"/>
    <w:basedOn w:val="Riippsisennys2"/>
    <w:pPr>
      <w:ind w:left="3894" w:hanging="3894"/>
    </w:pPr>
  </w:style>
  <w:style w:type="character" w:styleId="PageNumber">
    <w:name w:val="page number"/>
    <w:rPr>
      <w:rFonts w:ascii="BellGothic" w:hAnsi="BellGothic"/>
      <w:sz w:val="18"/>
    </w:rPr>
  </w:style>
  <w:style w:type="paragraph" w:styleId="NormalIndent">
    <w:name w:val="Normal Indent"/>
    <w:basedOn w:val="Normal"/>
    <w:pPr>
      <w:ind w:left="2592"/>
    </w:pPr>
  </w:style>
  <w:style w:type="paragraph" w:customStyle="1" w:styleId="Viite">
    <w:name w:val="Viite"/>
    <w:basedOn w:val="Normal"/>
    <w:next w:val="Heading1"/>
    <w:pPr>
      <w:spacing w:before="240" w:after="240"/>
    </w:pPr>
  </w:style>
  <w:style w:type="paragraph" w:styleId="Header">
    <w:name w:val="header"/>
    <w:rPr>
      <w:rFonts w:ascii="BellGothic" w:hAnsi="BellGothic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6F10E71B.dotm</Template>
  <TotalTime>0</TotalTime>
  <Pages>1</Pages>
  <Words>34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PUU-0</vt:lpstr>
    </vt:vector>
  </TitlesOfParts>
  <Company>TKK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PUU-0</dc:title>
  <dc:creator>amauno</dc:creator>
  <cp:lastModifiedBy>Paronen Tiina</cp:lastModifiedBy>
  <cp:revision>2</cp:revision>
  <cp:lastPrinted>2007-04-26T09:42:00Z</cp:lastPrinted>
  <dcterms:created xsi:type="dcterms:W3CDTF">2013-01-14T10:22:00Z</dcterms:created>
  <dcterms:modified xsi:type="dcterms:W3CDTF">2013-01-14T10:22:00Z</dcterms:modified>
</cp:coreProperties>
</file>