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D8" w:rsidRPr="00D352E0" w:rsidRDefault="00C352D8" w:rsidP="00C352D8">
      <w:pPr>
        <w:rPr>
          <w:rFonts w:cs="Calibri"/>
          <w:b/>
          <w:sz w:val="24"/>
          <w:szCs w:val="24"/>
        </w:rPr>
      </w:pPr>
      <w:r w:rsidRPr="00D352E0">
        <w:rPr>
          <w:rFonts w:cs="Calibri"/>
          <w:b/>
          <w:sz w:val="24"/>
          <w:szCs w:val="24"/>
        </w:rPr>
        <w:t>Tiivistelmä</w:t>
      </w:r>
    </w:p>
    <w:p w:rsidR="00C352D8" w:rsidRPr="0053398D" w:rsidRDefault="00C352D8" w:rsidP="00C352D8">
      <w:pPr>
        <w:rPr>
          <w:rFonts w:cs="Calibri"/>
          <w:sz w:val="24"/>
          <w:szCs w:val="24"/>
        </w:rPr>
      </w:pPr>
      <w:r w:rsidRPr="00D352E0">
        <w:rPr>
          <w:rFonts w:cs="Calibri"/>
          <w:sz w:val="24"/>
          <w:szCs w:val="24"/>
        </w:rPr>
        <w:t>Tiivistelmä on muusta työstä täysin irrallinen teksti, joka kirjoitetaan tiivistelmälomakkeelle vasta, kun koko työ on valmis. Se on s</w:t>
      </w:r>
      <w:r w:rsidRPr="0053398D">
        <w:rPr>
          <w:rFonts w:cs="Calibri"/>
          <w:sz w:val="24"/>
          <w:szCs w:val="24"/>
        </w:rPr>
        <w:t>uppea ja itsenäinen teksti, joka kuvaa olennaisen opinnäytteen sisällöstä. Tavoitteena</w:t>
      </w:r>
      <w:r w:rsidR="00C61EB2">
        <w:rPr>
          <w:rFonts w:cs="Calibri"/>
          <w:sz w:val="24"/>
          <w:szCs w:val="24"/>
        </w:rPr>
        <w:t xml:space="preserve"> on</w:t>
      </w:r>
      <w:r w:rsidRPr="0053398D">
        <w:rPr>
          <w:rFonts w:cs="Calibri"/>
          <w:sz w:val="24"/>
          <w:szCs w:val="24"/>
        </w:rPr>
        <w:t xml:space="preserve"> selvittää työn merkitys lukijalle ja antaa yleiskuva työstä. Tiivistelmä markkinoi työtäsi potentiaalisille lu</w:t>
      </w:r>
      <w:r>
        <w:rPr>
          <w:rFonts w:cs="Calibri"/>
          <w:sz w:val="24"/>
          <w:szCs w:val="24"/>
        </w:rPr>
        <w:t>kijoille, siksi tutkimusongelma</w:t>
      </w:r>
      <w:r w:rsidRPr="0053398D">
        <w:rPr>
          <w:rFonts w:cs="Calibri"/>
          <w:sz w:val="24"/>
          <w:szCs w:val="24"/>
        </w:rPr>
        <w:t xml:space="preserve"> ja tärkeimmät tulokset kannattaa kertoa selkeästi ja napakasti. Tiivistelmä kirjoitetaan hieman yleistajuisemmin kuin itse työ, koska teksti palvelee tiedonvälitystarkoituksessa laajaa yleisöä. </w:t>
      </w:r>
    </w:p>
    <w:p w:rsidR="007223B3" w:rsidRDefault="00C352D8" w:rsidP="007223B3">
      <w:pPr>
        <w:rPr>
          <w:rFonts w:cs="Calibri"/>
          <w:sz w:val="24"/>
          <w:szCs w:val="24"/>
        </w:rPr>
      </w:pPr>
      <w:r w:rsidRPr="0053398D">
        <w:rPr>
          <w:rFonts w:cs="Calibri"/>
          <w:sz w:val="24"/>
          <w:szCs w:val="24"/>
        </w:rPr>
        <w:t>Tiivistelmän</w:t>
      </w:r>
      <w:r w:rsidR="007223B3">
        <w:rPr>
          <w:rFonts w:cs="Calibri"/>
          <w:sz w:val="24"/>
          <w:szCs w:val="24"/>
        </w:rPr>
        <w:t xml:space="preserve"> tyypillinen </w:t>
      </w:r>
      <w:r w:rsidRPr="0053398D">
        <w:rPr>
          <w:rFonts w:cs="Calibri"/>
          <w:sz w:val="24"/>
          <w:szCs w:val="24"/>
        </w:rPr>
        <w:t>rakenne:</w:t>
      </w:r>
    </w:p>
    <w:p w:rsidR="007223B3" w:rsidRP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Aihe, tavoite ja rajaus (heti alkuun, selkeästi ja napakasti, ei johdattelua)</w:t>
      </w:r>
    </w:p>
    <w:p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Aineisto ja menetelmät (erittäin lyhyesti)</w:t>
      </w:r>
    </w:p>
    <w:p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Tulokset (tälle enemmän painoarvoa)</w:t>
      </w:r>
    </w:p>
    <w:p w:rsid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proofErr w:type="gramStart"/>
      <w:r w:rsidRPr="0053398D">
        <w:rPr>
          <w:rFonts w:ascii="Calibri" w:hAnsi="Calibri" w:cs="Calibri"/>
        </w:rPr>
        <w:t>Johtopäätökset (tälle enemmän painoarvoa)</w:t>
      </w:r>
      <w:r>
        <w:rPr>
          <w:rFonts w:ascii="Calibri" w:hAnsi="Calibri" w:cs="Calibri"/>
        </w:rPr>
        <w:t>.</w:t>
      </w:r>
      <w:proofErr w:type="gramEnd"/>
    </w:p>
    <w:p w:rsidR="007223B3" w:rsidRDefault="007223B3" w:rsidP="00C352D8">
      <w:pPr>
        <w:rPr>
          <w:rFonts w:cs="Calibri"/>
          <w:sz w:val="24"/>
          <w:szCs w:val="24"/>
        </w:rPr>
      </w:pPr>
    </w:p>
    <w:p w:rsidR="007223B3" w:rsidRPr="0053398D" w:rsidRDefault="007223B3" w:rsidP="00C352D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Huomioitavaa:</w:t>
      </w:r>
    </w:p>
    <w:p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352D8" w:rsidRPr="00D352E0">
        <w:rPr>
          <w:rFonts w:ascii="Calibri" w:hAnsi="Calibri" w:cs="Calibri"/>
        </w:rPr>
        <w:t>eksti jäsennetään kappaleisiin (3−5 kappaletta)</w:t>
      </w:r>
    </w:p>
    <w:p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väliotsikkoja</w:t>
      </w:r>
    </w:p>
    <w:p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mitään työn ulkopuolelta</w:t>
      </w:r>
    </w:p>
    <w:p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tekstiviitteitä tai lainauksia</w:t>
      </w:r>
    </w:p>
    <w:p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C352D8" w:rsidRPr="00D352E0">
        <w:rPr>
          <w:rFonts w:ascii="Calibri" w:hAnsi="Calibri" w:cs="Calibri"/>
        </w:rPr>
        <w:t xml:space="preserve">ähän tai ei ollenkaan viittauksia työhön (ei ollenkaan: ”luvussa 3” tms., </w:t>
      </w:r>
      <w:r w:rsidR="00C352D8">
        <w:rPr>
          <w:rFonts w:ascii="Calibri" w:hAnsi="Calibri" w:cs="Calibri"/>
        </w:rPr>
        <w:t xml:space="preserve">mutta </w:t>
      </w:r>
      <w:r w:rsidR="00C352D8" w:rsidRPr="00D352E0">
        <w:rPr>
          <w:rFonts w:ascii="Calibri" w:hAnsi="Calibri" w:cs="Calibri"/>
        </w:rPr>
        <w:t>koko työhön vo</w:t>
      </w:r>
      <w:r w:rsidR="00691C41">
        <w:rPr>
          <w:rFonts w:ascii="Calibri" w:hAnsi="Calibri" w:cs="Calibri"/>
        </w:rPr>
        <w:t>i viitata esim. sanalla ”kandidaatin</w:t>
      </w:r>
      <w:r w:rsidR="00C352D8" w:rsidRPr="00D352E0">
        <w:rPr>
          <w:rFonts w:ascii="Calibri" w:hAnsi="Calibri" w:cs="Calibri"/>
        </w:rPr>
        <w:t>työssä”)</w:t>
      </w:r>
    </w:p>
    <w:p w:rsidR="00C352D8" w:rsidRPr="0053398D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kuvia ja taulukoita</w:t>
      </w:r>
    </w:p>
    <w:p w:rsidR="007223B3" w:rsidRDefault="007223B3" w:rsidP="007223B3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352D8" w:rsidRPr="0053398D">
        <w:rPr>
          <w:rFonts w:ascii="Calibri" w:hAnsi="Calibri" w:cs="Calibri"/>
        </w:rPr>
        <w:t xml:space="preserve">öysät pois: </w:t>
      </w:r>
    </w:p>
    <w:p w:rsid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työn rakenteen esittelyä</w:t>
      </w:r>
    </w:p>
    <w:p w:rsidR="00C352D8" w:rsidRP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itsestäänselvyyksiä</w:t>
      </w:r>
    </w:p>
    <w:p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turhaa toistoa</w:t>
      </w:r>
    </w:p>
    <w:p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ä</w:t>
      </w:r>
      <w:r w:rsidR="00C352D8" w:rsidRPr="0053398D">
        <w:rPr>
          <w:rFonts w:ascii="Calibri" w:hAnsi="Calibri" w:cs="Calibri"/>
        </w:rPr>
        <w:t>lä jätä lukijaa nälkäiseksi, eli kerro asiasisältö, älä vihjaa, että työssä kerrotaan se.</w:t>
      </w:r>
    </w:p>
    <w:p w:rsidR="00B938AD" w:rsidRPr="00B938AD" w:rsidRDefault="00B938AD" w:rsidP="00B938AD">
      <w:pPr>
        <w:textAlignment w:val="baseline"/>
        <w:rPr>
          <w:rFonts w:cs="Calibri"/>
        </w:rPr>
      </w:pPr>
    </w:p>
    <w:p w:rsidR="00B938AD" w:rsidRDefault="00B938AD" w:rsidP="00B938AD">
      <w:pPr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Muotoilusta:</w:t>
      </w:r>
    </w:p>
    <w:p w:rsidR="00B938AD" w:rsidRPr="007223B3" w:rsidRDefault="00B938AD" w:rsidP="00B938AD">
      <w:pPr>
        <w:pStyle w:val="PlainText"/>
        <w:numPr>
          <w:ilvl w:val="0"/>
          <w:numId w:val="1"/>
        </w:numPr>
        <w:rPr>
          <w:i/>
        </w:rPr>
      </w:pPr>
      <w:r>
        <w:t xml:space="preserve">Tiivistelmäpohjan tekstin fonttia voit halutessasi vaihtaa työn ulkoasun yhtenäisyyden vuoksi, fontin koko on kuitenkin 11 ja riviväli oletusasetusten mukainen. </w:t>
      </w:r>
      <w:r w:rsidRPr="007223B3">
        <w:rPr>
          <w:i/>
        </w:rPr>
        <w:t>Tiivistelmän pitää mahtua annettuun tilaan ilman, että fonttia tarvitsee pienentää.</w:t>
      </w:r>
    </w:p>
    <w:p w:rsidR="00607DA5" w:rsidRDefault="00607DA5" w:rsidP="00B938AD">
      <w:pPr>
        <w:pStyle w:val="PlainText"/>
        <w:numPr>
          <w:ilvl w:val="0"/>
          <w:numId w:val="1"/>
        </w:numPr>
      </w:pPr>
      <w:r>
        <w:t>Otsikko- ja tietokenttiin ei saa tehdä muutoksia.</w:t>
      </w:r>
    </w:p>
    <w:p w:rsidR="00B938AD" w:rsidRDefault="00B938AD" w:rsidP="00B938AD">
      <w:pPr>
        <w:pStyle w:val="PlainText"/>
        <w:ind w:left="720"/>
      </w:pPr>
    </w:p>
    <w:p w:rsidR="00B938AD" w:rsidRPr="00B938AD" w:rsidRDefault="00B938AD" w:rsidP="00B938AD">
      <w:pPr>
        <w:textAlignment w:val="baseline"/>
        <w:rPr>
          <w:rFonts w:asciiTheme="minorHAnsi" w:hAnsiTheme="minorHAnsi" w:cs="Calibri"/>
        </w:rPr>
      </w:pPr>
    </w:p>
    <w:p w:rsidR="00C352D8" w:rsidRPr="0063412D" w:rsidRDefault="00C352D8" w:rsidP="00C352D8">
      <w:pPr>
        <w:rPr>
          <w:rFonts w:asciiTheme="minorHAnsi" w:hAnsiTheme="minorHAnsi" w:cs="Calibri"/>
          <w:sz w:val="24"/>
          <w:szCs w:val="24"/>
        </w:rPr>
      </w:pPr>
    </w:p>
    <w:p w:rsidR="00D33D3C" w:rsidRDefault="009B35B6"/>
    <w:sectPr w:rsidR="00D33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B2" w:rsidRDefault="00C61EB2" w:rsidP="00C61EB2">
      <w:pPr>
        <w:spacing w:after="0" w:line="240" w:lineRule="auto"/>
      </w:pPr>
      <w:r>
        <w:separator/>
      </w:r>
    </w:p>
  </w:endnote>
  <w:endnote w:type="continuationSeparator" w:id="0">
    <w:p w:rsidR="00C61EB2" w:rsidRDefault="00C61EB2" w:rsidP="00C6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B6" w:rsidRDefault="00855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B6" w:rsidRDefault="008556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B6" w:rsidRDefault="00855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B2" w:rsidRDefault="00C61EB2" w:rsidP="00C61EB2">
      <w:pPr>
        <w:spacing w:after="0" w:line="240" w:lineRule="auto"/>
      </w:pPr>
      <w:r>
        <w:separator/>
      </w:r>
    </w:p>
  </w:footnote>
  <w:footnote w:type="continuationSeparator" w:id="0">
    <w:p w:rsidR="00C61EB2" w:rsidRDefault="00C61EB2" w:rsidP="00C6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B6" w:rsidRDefault="00855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B2" w:rsidRDefault="00C61EB2">
    <w:pPr>
      <w:pStyle w:val="Header"/>
    </w:pPr>
    <w:r>
      <w:t>Aalto CHEM</w:t>
    </w:r>
  </w:p>
  <w:p w:rsidR="00C61EB2" w:rsidRDefault="00C61EB2">
    <w:pPr>
      <w:pStyle w:val="Header"/>
    </w:pPr>
    <w:r>
      <w:t xml:space="preserve">Kandidaattiseminaari </w:t>
    </w:r>
  </w:p>
  <w:p w:rsidR="00C61EB2" w:rsidRDefault="00691C41">
    <w:pPr>
      <w:pStyle w:val="Header"/>
    </w:pPr>
    <w:r>
      <w:t xml:space="preserve">KEVÄT </w:t>
    </w:r>
    <w:r>
      <w:t>201</w:t>
    </w:r>
    <w:r w:rsidR="009B35B6">
      <w:t>6</w:t>
    </w:r>
    <w:bookmarkStart w:id="0" w:name="_GoBack"/>
    <w:bookmarkEnd w:id="0"/>
  </w:p>
  <w:p w:rsidR="00C61EB2" w:rsidRDefault="00C61EB2">
    <w:pPr>
      <w:pStyle w:val="Header"/>
    </w:pPr>
  </w:p>
  <w:p w:rsidR="00C61EB2" w:rsidRDefault="00C61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B6" w:rsidRDefault="00855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712"/>
    <w:multiLevelType w:val="hybridMultilevel"/>
    <w:tmpl w:val="2BE6719C"/>
    <w:lvl w:ilvl="0" w:tplc="69E6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6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4FA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2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BE6EC7"/>
    <w:multiLevelType w:val="hybridMultilevel"/>
    <w:tmpl w:val="24566394"/>
    <w:lvl w:ilvl="0" w:tplc="9550C2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A1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025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AB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E9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05E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85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2D8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0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7FB"/>
    <w:multiLevelType w:val="hybridMultilevel"/>
    <w:tmpl w:val="FC2E3576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D8"/>
    <w:rsid w:val="0008288D"/>
    <w:rsid w:val="00325BF9"/>
    <w:rsid w:val="00607DA5"/>
    <w:rsid w:val="0061301F"/>
    <w:rsid w:val="0063412D"/>
    <w:rsid w:val="00691C41"/>
    <w:rsid w:val="007223B3"/>
    <w:rsid w:val="007E4CF4"/>
    <w:rsid w:val="00832CB3"/>
    <w:rsid w:val="008556B6"/>
    <w:rsid w:val="009B35B6"/>
    <w:rsid w:val="00B938AD"/>
    <w:rsid w:val="00C352D8"/>
    <w:rsid w:val="00C61EB2"/>
    <w:rsid w:val="00D10821"/>
    <w:rsid w:val="00E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5C7F7-688F-4EB5-9576-B735CFC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C35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2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8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8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C7A70696.dotm</Template>
  <TotalTime>1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 Sanni</dc:creator>
  <cp:lastModifiedBy>Oksa Juha</cp:lastModifiedBy>
  <cp:revision>3</cp:revision>
  <dcterms:created xsi:type="dcterms:W3CDTF">2016-02-10T12:23:00Z</dcterms:created>
  <dcterms:modified xsi:type="dcterms:W3CDTF">2016-02-10T12:24:00Z</dcterms:modified>
</cp:coreProperties>
</file>