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BA" w:rsidRPr="008F5CD7" w:rsidRDefault="00355AE9" w:rsidP="002349BA">
      <w:pPr>
        <w:pStyle w:val="Heading2"/>
        <w:pBdr>
          <w:bottom w:val="single" w:sz="6" w:space="0" w:color="EEEEEE"/>
        </w:pBdr>
        <w:shd w:val="clear" w:color="auto" w:fill="FFFFFF"/>
        <w:spacing w:before="0" w:after="300"/>
        <w:rPr>
          <w:rFonts w:ascii="Helvetica" w:eastAsia="Times New Roman" w:hAnsi="Helvetica" w:cs="Helvetica"/>
          <w:color w:val="333333"/>
          <w:sz w:val="38"/>
          <w:szCs w:val="38"/>
          <w:lang w:val="en-US"/>
        </w:rPr>
      </w:pPr>
      <w:r>
        <w:cr/>
      </w:r>
      <w:r w:rsidR="008F5CD7" w:rsidRPr="008F5CD7">
        <w:rPr>
          <w:rFonts w:ascii="Helvetica" w:eastAsia="Times New Roman" w:hAnsi="Helvetica" w:cs="Helvetica"/>
          <w:color w:val="333333"/>
          <w:sz w:val="38"/>
          <w:szCs w:val="38"/>
          <w:lang w:val="en-US"/>
        </w:rPr>
        <w:t>HSK level 1</w:t>
      </w:r>
      <w:r w:rsidR="002349BA" w:rsidRPr="008F5CD7">
        <w:rPr>
          <w:rFonts w:ascii="Helvetica" w:eastAsia="Times New Roman" w:hAnsi="Helvetica" w:cs="Helvetica"/>
          <w:color w:val="333333"/>
          <w:sz w:val="38"/>
          <w:szCs w:val="38"/>
          <w:lang w:val="en-US"/>
        </w:rPr>
        <w:t xml:space="preserve"> grammar </w:t>
      </w:r>
    </w:p>
    <w:p w:rsidR="008F5CD7" w:rsidRPr="008F5CD7" w:rsidRDefault="008F5CD7" w:rsidP="008F5CD7">
      <w:pPr>
        <w:pBdr>
          <w:bottom w:val="single" w:sz="2" w:space="0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  <w:lang w:val="en-US"/>
        </w:rPr>
      </w:pPr>
      <w:r w:rsidRPr="008F5CD7">
        <w:rPr>
          <w:rFonts w:ascii="Helvetica" w:eastAsia="Times New Roman" w:hAnsi="Helvetica" w:cs="Helvetica"/>
          <w:color w:val="333333"/>
          <w:kern w:val="36"/>
          <w:sz w:val="38"/>
          <w:szCs w:val="38"/>
          <w:lang w:val="en-US"/>
        </w:rPr>
        <w:t>A1 grammar points</w:t>
      </w:r>
    </w:p>
    <w:p w:rsidR="008F5CD7" w:rsidRPr="008F5CD7" w:rsidRDefault="008F5CD7" w:rsidP="008F5CD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"A1" (Beginner) is the first and lowest level used on the Chinese Grammar Wiki. It is roughly equivalent to HSK Level 1.</w:t>
      </w:r>
    </w:p>
    <w:p w:rsidR="008F5CD7" w:rsidRDefault="008F5CD7" w:rsidP="002349B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bookmarkStart w:id="0" w:name="_GoBack"/>
      <w:bookmarkEnd w:id="0"/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Adverbs</w:t>
      </w:r>
      <w:proofErr w:type="spellEnd"/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2641"/>
        <w:gridCol w:w="4683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5" w:tooltip="ASGPNV3Q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Negation of "you" with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mei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没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没有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钱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" w:tooltip="ASG9YK09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The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all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"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adverb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dou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V / Adj.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我们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住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在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上海。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" w:tooltip="ASGG25MD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The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also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"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adverb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ye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也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Adj.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昨天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冷，今天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也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b/>
                <w:bCs/>
                <w:color w:val="008000"/>
                <w:sz w:val="24"/>
                <w:szCs w:val="24"/>
              </w:rPr>
              <w:t>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冷。</w:t>
            </w:r>
          </w:p>
        </w:tc>
      </w:tr>
    </w:tbl>
    <w:p w:rsidR="008F5CD7" w:rsidRPr="008F5CD7" w:rsidRDefault="008F5CD7" w:rsidP="008F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Conjunctions</w:t>
      </w:r>
      <w:proofErr w:type="spellEnd"/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3571"/>
        <w:gridCol w:w="3746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" w:tooltip="ASGP0KFF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Expressing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"and"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"he"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Noun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1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和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Noun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和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他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不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去。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" w:tooltip="ASGA8NIB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Offering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choices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haishi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A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还是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gram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 ?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喝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茶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还是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咖啡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</w:p>
        </w:tc>
      </w:tr>
    </w:tbl>
    <w:p w:rsidR="008F5CD7" w:rsidRPr="008F5CD7" w:rsidRDefault="008F5CD7" w:rsidP="008F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Numbers</w:t>
      </w:r>
      <w:proofErr w:type="spellEnd"/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4903"/>
        <w:gridCol w:w="3786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" w:tooltip="ASGQUKJF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Age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"sui"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Subj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Number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20 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" w:tooltip="ASGI0T9S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Measure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word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ge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Number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个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一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gramStart"/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个</w:t>
            </w:r>
            <w:proofErr w:type="gram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人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" w:tooltip="ASGT3KF6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Structure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dates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 xml:space="preserve">Number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年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 xml:space="preserve"> + Number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 xml:space="preserve"> + Number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今天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是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>2011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年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11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11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日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>/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号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13" w:tooltip="ASGVH4Q5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Structure of days of the week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星期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今天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星期三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" w:tooltip="ASGCRH6P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Structure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numbers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Number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三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百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五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九。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" w:tooltip="ASGN6BBU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Structure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times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basic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Number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点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(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钟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现在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十一点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</w:tbl>
    <w:p w:rsidR="008F5CD7" w:rsidRPr="008F5CD7" w:rsidRDefault="008F5CD7" w:rsidP="008F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Particles</w:t>
      </w:r>
      <w:proofErr w:type="spellEnd"/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286"/>
        <w:gridCol w:w="2618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16" w:tooltip="ASGCI0KG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Expressing close possession without "de"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Pronoun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女朋友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" w:tooltip="ASGUHQD2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Expressing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possession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"de"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Noun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1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的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Noun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的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老师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" w:tooltip="ASGMJHZO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Questions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"ne"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...</w:t>
            </w:r>
            <w:proofErr w:type="gramStart"/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呢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好。你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呢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" w:tooltip="ASGMPZ6D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Suggestions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ba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Command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吧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我们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走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吧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</w:tbl>
    <w:p w:rsidR="008F5CD7" w:rsidRPr="008F5CD7" w:rsidRDefault="008F5CD7" w:rsidP="008F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Verbs</w:t>
      </w:r>
      <w:proofErr w:type="spellEnd"/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2496"/>
        <w:gridCol w:w="3671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20" w:tooltip="ASGLRWT8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Expressing existence in a place with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zai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在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Place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老师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在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上海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" w:tooltip="ASG04ZCI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Expressing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existence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you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Place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有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Obj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我们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学校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有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多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学生。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" w:tooltip="ASGOOCVO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Expressing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possession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you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Subj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有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Obj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有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钱。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" w:tooltip="ASGUGWVZ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Using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the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verb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jiao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叫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叫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什么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名字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？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" w:tooltip="ASGFYNCL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Using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the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verb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qu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去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Place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去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学校。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" w:tooltip="ASGPS9NY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Using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the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verb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xing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姓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姓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什么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？</w:t>
            </w:r>
          </w:p>
        </w:tc>
      </w:tr>
    </w:tbl>
    <w:p w:rsidR="008F5CD7" w:rsidRPr="008F5CD7" w:rsidRDefault="008F5CD7" w:rsidP="008F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Auxiliary</w:t>
      </w:r>
      <w:proofErr w:type="spellEnd"/>
      <w:r w:rsidRPr="008F5CD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verbs</w:t>
      </w:r>
      <w:proofErr w:type="spellEnd"/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2955"/>
        <w:gridCol w:w="3822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26" w:tooltip="ASGVT2KN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Expressing "be going to" with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yao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Subj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(+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了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去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吃饭，你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去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吗？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27" w:tooltip="ASGRHM0E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Expressing a learned skill with "hui"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会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他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会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说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中文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28" w:tooltip="ASG9PQ40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Expressing ability or possibility with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neng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中文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这么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难，你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学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吗？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" w:tooltip="ASG6SPYK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Expressing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permission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keyi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可以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这里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可以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吸烟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吗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?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30" w:tooltip="ASGXVEAR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Wanting to do something with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yao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吃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饭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</w:tbl>
    <w:p w:rsidR="008F5CD7" w:rsidRPr="008F5CD7" w:rsidRDefault="008F5CD7" w:rsidP="008F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Verb</w:t>
      </w:r>
      <w:proofErr w:type="spellEnd"/>
      <w:r w:rsidRPr="008F5CD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phrases</w:t>
      </w:r>
      <w:proofErr w:type="spellEnd"/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9"/>
        <w:gridCol w:w="2536"/>
        <w:gridCol w:w="3345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31" w:tooltip="ASGH2MNO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How to do something with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zenme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怎么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怎么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走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?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32" w:tooltip="ASGAUCXK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Negation of past actions with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meiyou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没有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没有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去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酒吧。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" w:tooltip="ASGIVZJU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Negative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commands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buyao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不要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不要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说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英文！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" w:tooltip="ASGIPYFV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Standard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negation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bu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不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Adj.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他们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不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是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坏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孩子。</w:t>
            </w:r>
          </w:p>
        </w:tc>
      </w:tr>
    </w:tbl>
    <w:p w:rsidR="008F5CD7" w:rsidRPr="008F5CD7" w:rsidRDefault="008F5CD7" w:rsidP="008F5CD7">
      <w:pPr>
        <w:pBdr>
          <w:bottom w:val="single" w:sz="6" w:space="0" w:color="EEEEEE"/>
        </w:pBd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color w:val="333333"/>
          <w:sz w:val="38"/>
          <w:szCs w:val="38"/>
        </w:rPr>
      </w:pPr>
      <w:proofErr w:type="spellStart"/>
      <w:r w:rsidRPr="008F5CD7">
        <w:rPr>
          <w:rFonts w:ascii="Helvetica" w:eastAsia="Times New Roman" w:hAnsi="Helvetica" w:cs="Helvetica"/>
          <w:color w:val="333333"/>
          <w:sz w:val="38"/>
          <w:szCs w:val="38"/>
        </w:rPr>
        <w:t>Grammatical</w:t>
      </w:r>
      <w:proofErr w:type="spellEnd"/>
      <w:r w:rsidRPr="008F5CD7">
        <w:rPr>
          <w:rFonts w:ascii="Helvetica" w:eastAsia="Times New Roman" w:hAnsi="Helvetica" w:cs="Helvetica"/>
          <w:color w:val="333333"/>
          <w:sz w:val="38"/>
          <w:szCs w:val="38"/>
        </w:rPr>
        <w:t xml:space="preserve"> </w:t>
      </w:r>
      <w:proofErr w:type="spellStart"/>
      <w:r w:rsidRPr="008F5CD7">
        <w:rPr>
          <w:rFonts w:ascii="Helvetica" w:eastAsia="Times New Roman" w:hAnsi="Helvetica" w:cs="Helvetica"/>
          <w:color w:val="333333"/>
          <w:sz w:val="38"/>
          <w:szCs w:val="38"/>
        </w:rPr>
        <w:t>Structures</w:t>
      </w:r>
      <w:proofErr w:type="spellEnd"/>
    </w:p>
    <w:p w:rsidR="008F5CD7" w:rsidRPr="008F5CD7" w:rsidRDefault="008F5CD7" w:rsidP="008F5CD7">
      <w:pPr>
        <w:shd w:val="clear" w:color="auto" w:fill="FFFFFF"/>
        <w:spacing w:after="300" w:line="384" w:lineRule="atLeast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lastRenderedPageBreak/>
        <w:t>These are grammatical structures that do not correspond to one particular part of speech.</w:t>
      </w:r>
    </w:p>
    <w:p w:rsidR="008F5CD7" w:rsidRPr="008F5CD7" w:rsidRDefault="008F5CD7" w:rsidP="008F5CD7">
      <w:pPr>
        <w:shd w:val="clear" w:color="auto" w:fill="FFFFFF"/>
        <w:spacing w:after="300" w:line="384" w:lineRule="atLeast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 </w:t>
      </w:r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Basics</w:t>
      </w:r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  <w:gridCol w:w="3658"/>
        <w:gridCol w:w="2001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" w:tooltip="ASGETNCO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Basic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sentence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order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Subj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(+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Obj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爱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。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" w:tooltip="ASG8HVFN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Expressing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excessively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"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"tai"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太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Adj.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太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了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!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7" w:tooltip="ASG17BLH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Simple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noun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+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adjective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"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sentences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Noun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Adj.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我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好。</w:t>
            </w:r>
          </w:p>
        </w:tc>
      </w:tr>
    </w:tbl>
    <w:p w:rsidR="008F5CD7" w:rsidRPr="008F5CD7" w:rsidRDefault="008F5CD7" w:rsidP="008F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Question</w:t>
      </w:r>
      <w:proofErr w:type="spellEnd"/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Forms</w:t>
      </w:r>
      <w:proofErr w:type="spellEnd"/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177"/>
        <w:gridCol w:w="3116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8" w:tooltip="ASGZH7K3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Affirmative-negative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question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不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Verb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Adj. +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不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+ Adj.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去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不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去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？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不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?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9" w:tooltip="ASGJQPSC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Placement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question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什么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什么时候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哪儿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为什么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怎么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是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？你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在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哪儿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？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0" w:tooltip="ASG4D8XB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Tag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questions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bu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...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是不</w:t>
            </w:r>
            <w:proofErr w:type="gramStart"/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是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  <w:proofErr w:type="gram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...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对不对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 / ...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好不好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你们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明天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来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,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不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好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1" w:tooltip="ASGSJYZ2" w:history="1"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Tag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questions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with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 xml:space="preserve"> "ma"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...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是</w:t>
            </w:r>
            <w:proofErr w:type="gramStart"/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吗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  <w:proofErr w:type="gram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/ ...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对吗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 / ...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好吗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这样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做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,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对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AA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吗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hyperlink r:id="rId42" w:tooltip="ASGQ2AZA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  <w:lang w:val="en-US"/>
                </w:rPr>
                <w:t>Yes-no questions with "ma"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...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吗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他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是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老板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吗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?</w:t>
            </w:r>
          </w:p>
        </w:tc>
      </w:tr>
    </w:tbl>
    <w:p w:rsidR="008F5CD7" w:rsidRPr="008F5CD7" w:rsidRDefault="008F5CD7" w:rsidP="008F5CD7">
      <w:pPr>
        <w:pBdr>
          <w:bottom w:val="single" w:sz="6" w:space="0" w:color="EEEEEE"/>
        </w:pBd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color w:val="333333"/>
          <w:sz w:val="38"/>
          <w:szCs w:val="38"/>
        </w:rPr>
      </w:pPr>
      <w:proofErr w:type="spellStart"/>
      <w:r w:rsidRPr="008F5CD7">
        <w:rPr>
          <w:rFonts w:ascii="Helvetica" w:eastAsia="Times New Roman" w:hAnsi="Helvetica" w:cs="Helvetica"/>
          <w:color w:val="333333"/>
          <w:sz w:val="38"/>
          <w:szCs w:val="38"/>
        </w:rPr>
        <w:t>Comparisons</w:t>
      </w:r>
      <w:proofErr w:type="spellEnd"/>
    </w:p>
    <w:p w:rsidR="008F5CD7" w:rsidRPr="008F5CD7" w:rsidRDefault="008F5CD7" w:rsidP="008F5CD7">
      <w:pPr>
        <w:shd w:val="clear" w:color="auto" w:fill="FFFFFF"/>
        <w:spacing w:after="300" w:line="3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F5C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F5CD7" w:rsidRPr="008F5CD7" w:rsidRDefault="008F5CD7" w:rsidP="008F5CD7">
      <w:pPr>
        <w:shd w:val="clear" w:color="auto" w:fill="FFFFFF"/>
        <w:spacing w:after="30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proofErr w:type="spellStart"/>
      <w:r w:rsidRPr="008F5CD7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lastRenderedPageBreak/>
        <w:t>Numbers</w:t>
      </w:r>
      <w:proofErr w:type="spellEnd"/>
    </w:p>
    <w:tbl>
      <w:tblPr>
        <w:tblW w:w="12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8"/>
        <w:gridCol w:w="1852"/>
        <w:gridCol w:w="4450"/>
      </w:tblGrid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Point (English)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Pattern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D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Examples</w:t>
            </w:r>
            <w:proofErr w:type="spellEnd"/>
          </w:p>
        </w:tc>
      </w:tr>
      <w:tr w:rsidR="008F5CD7" w:rsidRPr="008F5CD7" w:rsidTr="008F5CD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3" w:tooltip="ASGJ46H1" w:history="1"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Er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 and "</w:t>
              </w:r>
              <w:proofErr w:type="spellStart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liang</w:t>
              </w:r>
              <w:proofErr w:type="spellEnd"/>
              <w:r w:rsidRPr="008F5CD7">
                <w:rPr>
                  <w:rFonts w:ascii="Helvetica" w:eastAsia="Times New Roman" w:hAnsi="Helvetica" w:cs="Helvetica"/>
                  <w:color w:val="0088CC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二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vs</w:t>
            </w:r>
            <w:proofErr w:type="spell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两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5CD7" w:rsidRPr="008F5CD7" w:rsidRDefault="008F5CD7" w:rsidP="008F5CD7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两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gramStart"/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个</w:t>
            </w:r>
            <w:proofErr w:type="gramEnd"/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人。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二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十</w:t>
            </w:r>
            <w:r w:rsidRPr="008F5CD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shd w:val="clear" w:color="auto" w:fill="FFFFAA"/>
              </w:rPr>
              <w:t>二</w:t>
            </w:r>
            <w:r w:rsidRPr="008F5CD7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。</w:t>
            </w:r>
          </w:p>
        </w:tc>
      </w:tr>
    </w:tbl>
    <w:p w:rsidR="008F5CD7" w:rsidRPr="008F5CD7" w:rsidRDefault="008F5CD7" w:rsidP="008F5CD7">
      <w:pPr>
        <w:pBdr>
          <w:bottom w:val="single" w:sz="6" w:space="0" w:color="EEEEEE"/>
        </w:pBd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color w:val="333333"/>
          <w:sz w:val="38"/>
          <w:szCs w:val="38"/>
        </w:rPr>
      </w:pPr>
      <w:proofErr w:type="spellStart"/>
      <w:r w:rsidRPr="008F5CD7">
        <w:rPr>
          <w:rFonts w:ascii="Helvetica" w:eastAsia="Times New Roman" w:hAnsi="Helvetica" w:cs="Helvetica"/>
          <w:color w:val="333333"/>
          <w:sz w:val="38"/>
          <w:szCs w:val="38"/>
        </w:rPr>
        <w:t>See</w:t>
      </w:r>
      <w:proofErr w:type="spellEnd"/>
      <w:r w:rsidRPr="008F5CD7">
        <w:rPr>
          <w:rFonts w:ascii="Helvetica" w:eastAsia="Times New Roman" w:hAnsi="Helvetica" w:cs="Helvetica"/>
          <w:color w:val="333333"/>
          <w:sz w:val="38"/>
          <w:szCs w:val="38"/>
        </w:rPr>
        <w:t xml:space="preserve"> </w:t>
      </w:r>
      <w:proofErr w:type="spellStart"/>
      <w:r w:rsidRPr="008F5CD7">
        <w:rPr>
          <w:rFonts w:ascii="Helvetica" w:eastAsia="Times New Roman" w:hAnsi="Helvetica" w:cs="Helvetica"/>
          <w:color w:val="333333"/>
          <w:sz w:val="38"/>
          <w:szCs w:val="38"/>
        </w:rPr>
        <w:t>Also</w:t>
      </w:r>
      <w:proofErr w:type="spellEnd"/>
    </w:p>
    <w:p w:rsidR="008F5CD7" w:rsidRPr="008F5CD7" w:rsidRDefault="008F5CD7" w:rsidP="008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44" w:tooltip="Grammar Points by Level" w:history="1">
        <w:proofErr w:type="spellStart"/>
        <w:r w:rsidRPr="008F5CD7">
          <w:rPr>
            <w:rFonts w:ascii="Helvetica" w:eastAsia="Times New Roman" w:hAnsi="Helvetica" w:cs="Helvetica"/>
            <w:color w:val="0088CC"/>
            <w:sz w:val="24"/>
            <w:szCs w:val="24"/>
            <w:u w:val="single"/>
          </w:rPr>
          <w:t>Grammar</w:t>
        </w:r>
        <w:proofErr w:type="spellEnd"/>
        <w:r w:rsidRPr="008F5CD7">
          <w:rPr>
            <w:rFonts w:ascii="Helvetica" w:eastAsia="Times New Roman" w:hAnsi="Helvetica" w:cs="Helvetica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8F5CD7">
          <w:rPr>
            <w:rFonts w:ascii="Helvetica" w:eastAsia="Times New Roman" w:hAnsi="Helvetica" w:cs="Helvetica"/>
            <w:color w:val="0088CC"/>
            <w:sz w:val="24"/>
            <w:szCs w:val="24"/>
            <w:u w:val="single"/>
          </w:rPr>
          <w:t>Points</w:t>
        </w:r>
        <w:proofErr w:type="spellEnd"/>
        <w:r w:rsidRPr="008F5CD7">
          <w:rPr>
            <w:rFonts w:ascii="Helvetica" w:eastAsia="Times New Roman" w:hAnsi="Helvetica" w:cs="Helvetica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8F5CD7">
          <w:rPr>
            <w:rFonts w:ascii="Helvetica" w:eastAsia="Times New Roman" w:hAnsi="Helvetica" w:cs="Helvetica"/>
            <w:color w:val="0088CC"/>
            <w:sz w:val="24"/>
            <w:szCs w:val="24"/>
            <w:u w:val="single"/>
          </w:rPr>
          <w:t>by</w:t>
        </w:r>
        <w:proofErr w:type="spellEnd"/>
        <w:r w:rsidRPr="008F5CD7">
          <w:rPr>
            <w:rFonts w:ascii="Helvetica" w:eastAsia="Times New Roman" w:hAnsi="Helvetica" w:cs="Helvetica"/>
            <w:color w:val="0088CC"/>
            <w:sz w:val="24"/>
            <w:szCs w:val="24"/>
            <w:u w:val="single"/>
          </w:rPr>
          <w:t xml:space="preserve"> Level</w:t>
        </w:r>
      </w:hyperlink>
    </w:p>
    <w:p w:rsidR="008F5CD7" w:rsidRPr="002349BA" w:rsidRDefault="008F5CD7" w:rsidP="002349B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</w:p>
    <w:sectPr w:rsidR="008F5CD7" w:rsidRPr="002349BA" w:rsidSect="002349BA">
      <w:pgSz w:w="15840" w:h="12240" w:orient="landscape"/>
      <w:pgMar w:top="1134" w:right="1417" w:bottom="1134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C4A"/>
    <w:multiLevelType w:val="multilevel"/>
    <w:tmpl w:val="3BF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B0AC3"/>
    <w:multiLevelType w:val="multilevel"/>
    <w:tmpl w:val="068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A"/>
    <w:rsid w:val="00081491"/>
    <w:rsid w:val="00104371"/>
    <w:rsid w:val="002016B6"/>
    <w:rsid w:val="002349BA"/>
    <w:rsid w:val="002F7B34"/>
    <w:rsid w:val="00355AE9"/>
    <w:rsid w:val="004524B6"/>
    <w:rsid w:val="004A232B"/>
    <w:rsid w:val="00514CEF"/>
    <w:rsid w:val="005A498B"/>
    <w:rsid w:val="00616229"/>
    <w:rsid w:val="007B0A21"/>
    <w:rsid w:val="007B5695"/>
    <w:rsid w:val="0088023E"/>
    <w:rsid w:val="008F5CD7"/>
    <w:rsid w:val="009F40FA"/>
    <w:rsid w:val="00A43136"/>
    <w:rsid w:val="00A8692C"/>
    <w:rsid w:val="00AF3ADE"/>
    <w:rsid w:val="00D4100C"/>
    <w:rsid w:val="00E90CD9"/>
    <w:rsid w:val="00EB7A94"/>
    <w:rsid w:val="00F4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D9A0-E1AE-4A5F-BB05-08D31DB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4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4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49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349B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49BA"/>
  </w:style>
  <w:style w:type="character" w:customStyle="1" w:styleId="mw-headline">
    <w:name w:val="mw-headline"/>
    <w:basedOn w:val="DefaultParagraphFont"/>
    <w:rsid w:val="002349BA"/>
  </w:style>
  <w:style w:type="paragraph" w:styleId="NormalWeb">
    <w:name w:val="Normal (Web)"/>
    <w:basedOn w:val="Normal"/>
    <w:uiPriority w:val="99"/>
    <w:semiHidden/>
    <w:unhideWhenUsed/>
    <w:rsid w:val="0023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49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9BA"/>
    <w:rPr>
      <w:color w:val="800080"/>
      <w:u w:val="single"/>
    </w:rPr>
  </w:style>
  <w:style w:type="character" w:customStyle="1" w:styleId="liju">
    <w:name w:val="liju"/>
    <w:basedOn w:val="DefaultParagraphFont"/>
    <w:rsid w:val="002349BA"/>
  </w:style>
  <w:style w:type="character" w:customStyle="1" w:styleId="apple-converted-space">
    <w:name w:val="apple-converted-space"/>
    <w:basedOn w:val="DefaultParagraphFont"/>
    <w:rsid w:val="002349BA"/>
  </w:style>
  <w:style w:type="character" w:styleId="Emphasis">
    <w:name w:val="Emphasis"/>
    <w:basedOn w:val="DefaultParagraphFont"/>
    <w:uiPriority w:val="20"/>
    <w:qFormat/>
    <w:rsid w:val="002349BA"/>
    <w:rPr>
      <w:i/>
      <w:iCs/>
    </w:rPr>
  </w:style>
  <w:style w:type="character" w:styleId="Strong">
    <w:name w:val="Strong"/>
    <w:basedOn w:val="DefaultParagraphFont"/>
    <w:uiPriority w:val="22"/>
    <w:qFormat/>
    <w:rsid w:val="002349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4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44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2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76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allsetlearning.com/chinese/grammar/ASGP0KFF" TargetMode="External"/><Relationship Id="rId13" Type="http://schemas.openxmlformats.org/officeDocument/2006/relationships/hyperlink" Target="http://resources.allsetlearning.com/chinese/grammar/ASGVH4Q5" TargetMode="External"/><Relationship Id="rId18" Type="http://schemas.openxmlformats.org/officeDocument/2006/relationships/hyperlink" Target="http://resources.allsetlearning.com/chinese/grammar/ASGMJHZO" TargetMode="External"/><Relationship Id="rId26" Type="http://schemas.openxmlformats.org/officeDocument/2006/relationships/hyperlink" Target="http://resources.allsetlearning.com/chinese/grammar/ASGVT2KN" TargetMode="External"/><Relationship Id="rId39" Type="http://schemas.openxmlformats.org/officeDocument/2006/relationships/hyperlink" Target="http://resources.allsetlearning.com/chinese/grammar/ASGJQPS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ources.allsetlearning.com/chinese/grammar/ASG04ZCI" TargetMode="External"/><Relationship Id="rId34" Type="http://schemas.openxmlformats.org/officeDocument/2006/relationships/hyperlink" Target="http://resources.allsetlearning.com/chinese/grammar/ASGIPYFV" TargetMode="External"/><Relationship Id="rId42" Type="http://schemas.openxmlformats.org/officeDocument/2006/relationships/hyperlink" Target="http://resources.allsetlearning.com/chinese/grammar/ASGQ2AZA" TargetMode="External"/><Relationship Id="rId7" Type="http://schemas.openxmlformats.org/officeDocument/2006/relationships/hyperlink" Target="http://resources.allsetlearning.com/chinese/grammar/ASGG25MD" TargetMode="External"/><Relationship Id="rId12" Type="http://schemas.openxmlformats.org/officeDocument/2006/relationships/hyperlink" Target="http://resources.allsetlearning.com/chinese/grammar/ASGT3KF6" TargetMode="External"/><Relationship Id="rId17" Type="http://schemas.openxmlformats.org/officeDocument/2006/relationships/hyperlink" Target="http://resources.allsetlearning.com/chinese/grammar/ASGUHQD2" TargetMode="External"/><Relationship Id="rId25" Type="http://schemas.openxmlformats.org/officeDocument/2006/relationships/hyperlink" Target="http://resources.allsetlearning.com/chinese/grammar/ASGPS9NY" TargetMode="External"/><Relationship Id="rId33" Type="http://schemas.openxmlformats.org/officeDocument/2006/relationships/hyperlink" Target="http://resources.allsetlearning.com/chinese/grammar/ASGIVZJU" TargetMode="External"/><Relationship Id="rId38" Type="http://schemas.openxmlformats.org/officeDocument/2006/relationships/hyperlink" Target="http://resources.allsetlearning.com/chinese/grammar/ASGZH7K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sources.allsetlearning.com/chinese/grammar/ASGCI0KG" TargetMode="External"/><Relationship Id="rId20" Type="http://schemas.openxmlformats.org/officeDocument/2006/relationships/hyperlink" Target="http://resources.allsetlearning.com/chinese/grammar/ASGLRWT8" TargetMode="External"/><Relationship Id="rId29" Type="http://schemas.openxmlformats.org/officeDocument/2006/relationships/hyperlink" Target="http://resources.allsetlearning.com/chinese/grammar/ASG6SPYK" TargetMode="External"/><Relationship Id="rId41" Type="http://schemas.openxmlformats.org/officeDocument/2006/relationships/hyperlink" Target="http://resources.allsetlearning.com/chinese/grammar/ASGSJYZ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ources.allsetlearning.com/chinese/grammar/ASG9YK09" TargetMode="External"/><Relationship Id="rId11" Type="http://schemas.openxmlformats.org/officeDocument/2006/relationships/hyperlink" Target="http://resources.allsetlearning.com/chinese/grammar/ASGI0T9S" TargetMode="External"/><Relationship Id="rId24" Type="http://schemas.openxmlformats.org/officeDocument/2006/relationships/hyperlink" Target="http://resources.allsetlearning.com/chinese/grammar/ASGFYNCL" TargetMode="External"/><Relationship Id="rId32" Type="http://schemas.openxmlformats.org/officeDocument/2006/relationships/hyperlink" Target="http://resources.allsetlearning.com/chinese/grammar/ASGAUCXK" TargetMode="External"/><Relationship Id="rId37" Type="http://schemas.openxmlformats.org/officeDocument/2006/relationships/hyperlink" Target="http://resources.allsetlearning.com/chinese/grammar/ASG17BLH" TargetMode="External"/><Relationship Id="rId40" Type="http://schemas.openxmlformats.org/officeDocument/2006/relationships/hyperlink" Target="http://resources.allsetlearning.com/chinese/grammar/ASG4D8XB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esources.allsetlearning.com/chinese/grammar/ASGPNV3Q" TargetMode="External"/><Relationship Id="rId15" Type="http://schemas.openxmlformats.org/officeDocument/2006/relationships/hyperlink" Target="http://resources.allsetlearning.com/chinese/grammar/ASGN6BBU" TargetMode="External"/><Relationship Id="rId23" Type="http://schemas.openxmlformats.org/officeDocument/2006/relationships/hyperlink" Target="http://resources.allsetlearning.com/chinese/grammar/ASGUGWVZ" TargetMode="External"/><Relationship Id="rId28" Type="http://schemas.openxmlformats.org/officeDocument/2006/relationships/hyperlink" Target="http://resources.allsetlearning.com/chinese/grammar/ASG9PQ40" TargetMode="External"/><Relationship Id="rId36" Type="http://schemas.openxmlformats.org/officeDocument/2006/relationships/hyperlink" Target="http://resources.allsetlearning.com/chinese/grammar/ASG8HVFN" TargetMode="External"/><Relationship Id="rId10" Type="http://schemas.openxmlformats.org/officeDocument/2006/relationships/hyperlink" Target="http://resources.allsetlearning.com/chinese/grammar/ASGQUKJF" TargetMode="External"/><Relationship Id="rId19" Type="http://schemas.openxmlformats.org/officeDocument/2006/relationships/hyperlink" Target="http://resources.allsetlearning.com/chinese/grammar/ASGMPZ6D" TargetMode="External"/><Relationship Id="rId31" Type="http://schemas.openxmlformats.org/officeDocument/2006/relationships/hyperlink" Target="http://resources.allsetlearning.com/chinese/grammar/ASGH2MNO" TargetMode="External"/><Relationship Id="rId44" Type="http://schemas.openxmlformats.org/officeDocument/2006/relationships/hyperlink" Target="http://resources.allsetlearning.com/chinese/grammar/Grammar_Points_by_Le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s.allsetlearning.com/chinese/grammar/ASGA8NIB" TargetMode="External"/><Relationship Id="rId14" Type="http://schemas.openxmlformats.org/officeDocument/2006/relationships/hyperlink" Target="http://resources.allsetlearning.com/chinese/grammar/ASGCRH6P" TargetMode="External"/><Relationship Id="rId22" Type="http://schemas.openxmlformats.org/officeDocument/2006/relationships/hyperlink" Target="http://resources.allsetlearning.com/chinese/grammar/ASGOOCVO" TargetMode="External"/><Relationship Id="rId27" Type="http://schemas.openxmlformats.org/officeDocument/2006/relationships/hyperlink" Target="http://resources.allsetlearning.com/chinese/grammar/ASGRHM0E" TargetMode="External"/><Relationship Id="rId30" Type="http://schemas.openxmlformats.org/officeDocument/2006/relationships/hyperlink" Target="http://resources.allsetlearning.com/chinese/grammar/ASGXVEAR" TargetMode="External"/><Relationship Id="rId35" Type="http://schemas.openxmlformats.org/officeDocument/2006/relationships/hyperlink" Target="http://resources.allsetlearning.com/chinese/grammar/ASGETNCO" TargetMode="External"/><Relationship Id="rId43" Type="http://schemas.openxmlformats.org/officeDocument/2006/relationships/hyperlink" Target="http://resources.allsetlearning.com/chinese/grammar/ASGJ46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BE78C5DA.dotm</Template>
  <TotalTime>1</TotalTime>
  <Pages>5</Pages>
  <Words>740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Jinhua</dc:creator>
  <cp:keywords/>
  <dc:description/>
  <cp:lastModifiedBy>Cheng Jinhua</cp:lastModifiedBy>
  <cp:revision>2</cp:revision>
  <dcterms:created xsi:type="dcterms:W3CDTF">2016-03-08T10:05:00Z</dcterms:created>
  <dcterms:modified xsi:type="dcterms:W3CDTF">2016-03-08T10:05:00Z</dcterms:modified>
</cp:coreProperties>
</file>