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25" w:rsidRDefault="00556D25" w:rsidP="00556D25">
      <w:r>
        <w:t>laulaa (1)</w:t>
      </w:r>
    </w:p>
    <w:p w:rsidR="00556D25" w:rsidRDefault="00556D25" w:rsidP="00556D25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152400</wp:posOffset>
                </wp:positionV>
                <wp:extent cx="276225" cy="187325"/>
                <wp:effectExtent l="38100" t="0" r="28575" b="603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87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345D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.5pt;margin-top:12pt;width:21.75pt;height:14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t>minä laula</w:t>
      </w:r>
      <w:r w:rsidRPr="00556D25">
        <w:rPr>
          <w:color w:val="FF0000"/>
        </w:rPr>
        <w:t>n</w:t>
      </w:r>
    </w:p>
    <w:p w:rsidR="00556D25" w:rsidRDefault="00556D25" w:rsidP="00556D25">
      <w:r>
        <w:t>Lauletaan karaokea!</w:t>
      </w:r>
    </w:p>
    <w:p w:rsidR="00556D25" w:rsidRDefault="00556D25" w:rsidP="00556D25">
      <w:r>
        <w:t>Me lauletaan karaokea sunnuntaina.</w:t>
      </w:r>
    </w:p>
    <w:p w:rsidR="00556D25" w:rsidRDefault="00556D25" w:rsidP="00556D25">
      <w:r>
        <w:t>Suomessa lauletaan karaokea.</w:t>
      </w:r>
    </w:p>
    <w:p w:rsidR="00556D25" w:rsidRDefault="00556D25" w:rsidP="00556D25"/>
    <w:p w:rsidR="00556D25" w:rsidRDefault="00556D25" w:rsidP="00556D25">
      <w:r>
        <w:t>istua – istutaan</w:t>
      </w:r>
    </w:p>
    <w:p w:rsidR="00556D25" w:rsidRDefault="00556D25" w:rsidP="00556D25">
      <w:r>
        <w:t>nauraa – nauretaan</w:t>
      </w:r>
    </w:p>
    <w:p w:rsidR="00556D25" w:rsidRDefault="00556D25" w:rsidP="00556D25">
      <w:r>
        <w:t>ymmärtää - ymmärretään</w:t>
      </w:r>
    </w:p>
    <w:p w:rsidR="00556D25" w:rsidRDefault="00556D25" w:rsidP="00556D25"/>
    <w:p w:rsidR="00556D25" w:rsidRDefault="00556D25"/>
    <w:p w:rsidR="00B16DCD" w:rsidRDefault="00556D25">
      <w:r>
        <w:t xml:space="preserve">Mennään! </w:t>
      </w:r>
    </w:p>
    <w:p w:rsidR="00556D25" w:rsidRDefault="00556D25">
      <w:r>
        <w:t>Me mennään. (</w:t>
      </w:r>
      <w:proofErr w:type="spellStart"/>
      <w:r>
        <w:t>Spoken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)</w:t>
      </w:r>
      <w:bookmarkStart w:id="0" w:name="_GoBack"/>
      <w:bookmarkEnd w:id="0"/>
    </w:p>
    <w:p w:rsidR="00556D25" w:rsidRDefault="00556D25">
      <w:r>
        <w:t>Suomessa juodaan paljon kahvia.</w:t>
      </w:r>
    </w:p>
    <w:p w:rsidR="00556D25" w:rsidRDefault="00556D25"/>
    <w:p w:rsidR="00556D25" w:rsidRDefault="00556D25"/>
    <w:p w:rsidR="00556D25" w:rsidRDefault="00556D25"/>
    <w:sectPr w:rsidR="00556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25"/>
    <w:rsid w:val="00160D2D"/>
    <w:rsid w:val="004550A1"/>
    <w:rsid w:val="00556D25"/>
    <w:rsid w:val="006A44B9"/>
    <w:rsid w:val="00B1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CC44"/>
  <w15:chartTrackingRefBased/>
  <w15:docId w15:val="{61145508-3140-4B88-A7F1-8F698FCF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D261530C.dotm</Template>
  <TotalTime>12</TotalTime>
  <Pages>1</Pages>
  <Words>26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 Maria</dc:creator>
  <cp:keywords/>
  <dc:description/>
  <cp:lastModifiedBy>Lind Maria</cp:lastModifiedBy>
  <cp:revision>1</cp:revision>
  <dcterms:created xsi:type="dcterms:W3CDTF">2019-02-13T15:23:00Z</dcterms:created>
  <dcterms:modified xsi:type="dcterms:W3CDTF">2019-02-13T15:35:00Z</dcterms:modified>
</cp:coreProperties>
</file>