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C6" w:rsidRPr="00754392" w:rsidRDefault="002164C6">
      <w:pPr>
        <w:rPr>
          <w:rFonts w:eastAsia="Arial Unicode MS" w:cs="Arial Unicode MS"/>
          <w:b/>
        </w:rPr>
      </w:pPr>
      <w:r w:rsidRPr="00754392">
        <w:rPr>
          <w:rFonts w:eastAsia="Arial Unicode MS" w:cs="Arial Unicode MS"/>
          <w:b/>
        </w:rPr>
        <w:t>Group discussion on “Avoiding Plagiarism”</w:t>
      </w:r>
    </w:p>
    <w:p w:rsidR="00F73D8D" w:rsidRPr="00754392" w:rsidRDefault="00F73D8D">
      <w:pPr>
        <w:rPr>
          <w:rFonts w:eastAsia="Arial Unicode MS" w:cs="Arial Unicode MS"/>
          <w:b/>
        </w:rPr>
      </w:pPr>
      <w:bookmarkStart w:id="0" w:name="_GoBack"/>
      <w:bookmarkEnd w:id="0"/>
    </w:p>
    <w:p w:rsidR="00F73D8D" w:rsidRPr="00754392" w:rsidRDefault="006E5664">
      <w:pPr>
        <w:rPr>
          <w:rFonts w:eastAsia="Arial Unicode MS" w:cs="Arial Unicode MS"/>
          <w:b/>
        </w:rPr>
      </w:pPr>
      <w:r w:rsidRPr="00754392">
        <w:rPr>
          <w:rFonts w:eastAsia="Arial Unicode MS" w:cs="Arial Unicode MS"/>
          <w:b/>
        </w:rPr>
        <w:t>D</w:t>
      </w:r>
      <w:r w:rsidR="00F73D8D" w:rsidRPr="00754392">
        <w:rPr>
          <w:rFonts w:eastAsia="Arial Unicode MS" w:cs="Arial Unicode MS"/>
          <w:b/>
        </w:rPr>
        <w:t xml:space="preserve">iscuss the following questions and try to formulate a group answer for all the questions. You can consult any sources you may wish. Time: </w:t>
      </w:r>
      <w:r w:rsidR="00BA34F5" w:rsidRPr="00754392">
        <w:rPr>
          <w:rFonts w:eastAsia="Arial Unicode MS" w:cs="Arial Unicode MS"/>
          <w:b/>
        </w:rPr>
        <w:t>1</w:t>
      </w:r>
      <w:r w:rsidR="00F73D8D" w:rsidRPr="00754392">
        <w:rPr>
          <w:rFonts w:eastAsia="Arial Unicode MS" w:cs="Arial Unicode MS"/>
          <w:b/>
        </w:rPr>
        <w:t>5 minutes</w:t>
      </w:r>
    </w:p>
    <w:p w:rsidR="002164C6" w:rsidRPr="00754392" w:rsidRDefault="002164C6">
      <w:pPr>
        <w:rPr>
          <w:rFonts w:eastAsia="Arial Unicode MS" w:cs="Arial Unicode MS"/>
          <w:b/>
        </w:rPr>
      </w:pPr>
    </w:p>
    <w:p w:rsidR="00BA34F5" w:rsidRPr="00754392" w:rsidRDefault="00B53EA1" w:rsidP="00642C59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bCs/>
          <w:sz w:val="20"/>
          <w:szCs w:val="20"/>
        </w:rPr>
        <w:t>What is plagiarism?  Are there different types of plagiarism?</w:t>
      </w:r>
    </w:p>
    <w:p w:rsidR="00642C59" w:rsidRPr="00754392" w:rsidRDefault="00642C59" w:rsidP="00642C59">
      <w:pPr>
        <w:pStyle w:val="ListParagraph"/>
        <w:rPr>
          <w:rFonts w:eastAsia="Arial Unicode MS" w:cs="Arial Unicode MS"/>
          <w:sz w:val="20"/>
          <w:szCs w:val="20"/>
        </w:rPr>
      </w:pPr>
    </w:p>
    <w:p w:rsidR="00642C59" w:rsidRPr="00754392" w:rsidRDefault="00642C59" w:rsidP="00642C59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bCs/>
          <w:sz w:val="20"/>
          <w:szCs w:val="20"/>
        </w:rPr>
        <w:t>Why does plagiarism happen?</w:t>
      </w:r>
    </w:p>
    <w:p w:rsidR="00642C59" w:rsidRPr="00754392" w:rsidRDefault="00642C59" w:rsidP="00642C59">
      <w:pPr>
        <w:pStyle w:val="ListParagraph"/>
        <w:rPr>
          <w:rFonts w:eastAsia="Arial Unicode MS" w:cs="Arial Unicode MS"/>
          <w:sz w:val="20"/>
          <w:szCs w:val="20"/>
        </w:rPr>
      </w:pPr>
    </w:p>
    <w:p w:rsidR="00642C59" w:rsidRPr="00754392" w:rsidRDefault="00642C59" w:rsidP="00642C59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>What are the consequences of plagiarism?</w:t>
      </w:r>
    </w:p>
    <w:p w:rsidR="00B53EA1" w:rsidRPr="00754392" w:rsidRDefault="00B53EA1" w:rsidP="00B53EA1">
      <w:pPr>
        <w:pStyle w:val="ListParagraph"/>
        <w:rPr>
          <w:rFonts w:eastAsia="Arial Unicode MS" w:cs="Arial Unicode MS"/>
          <w:sz w:val="20"/>
          <w:szCs w:val="20"/>
        </w:rPr>
      </w:pPr>
    </w:p>
    <w:p w:rsidR="00B53EA1" w:rsidRPr="00754392" w:rsidRDefault="00B53EA1" w:rsidP="00761F04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>Is it plagiarism if</w:t>
      </w:r>
      <w:r w:rsidR="00474886" w:rsidRPr="00754392">
        <w:rPr>
          <w:rFonts w:eastAsia="Arial Unicode MS" w:cs="Arial Unicode MS"/>
          <w:sz w:val="20"/>
          <w:szCs w:val="20"/>
        </w:rPr>
        <w:t xml:space="preserve"> </w:t>
      </w:r>
    </w:p>
    <w:p w:rsidR="00B53EA1" w:rsidRPr="00754392" w:rsidRDefault="00B53EA1" w:rsidP="00B53EA1">
      <w:pPr>
        <w:pStyle w:val="ListParagraph"/>
        <w:numPr>
          <w:ilvl w:val="0"/>
          <w:numId w:val="3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 xml:space="preserve">You use your own words to describe someone else’s research and do not provide a citation (in text and bibliography)? </w:t>
      </w:r>
    </w:p>
    <w:p w:rsidR="0001406B" w:rsidRPr="00754392" w:rsidRDefault="0001406B" w:rsidP="00B53EA1">
      <w:pPr>
        <w:pStyle w:val="ListParagraph"/>
        <w:numPr>
          <w:ilvl w:val="0"/>
          <w:numId w:val="3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>Copy words from a book into your own work, but place quotation marks around them and provide a citation?</w:t>
      </w:r>
    </w:p>
    <w:p w:rsidR="00B53EA1" w:rsidRPr="00754392" w:rsidRDefault="00B53EA1" w:rsidP="00B53EA1">
      <w:pPr>
        <w:pStyle w:val="ListParagraph"/>
        <w:numPr>
          <w:ilvl w:val="0"/>
          <w:numId w:val="3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 xml:space="preserve">You describe someone else’s findings by changing a few words and providing an in-text citation + bibliography. </w:t>
      </w:r>
    </w:p>
    <w:p w:rsidR="00B53EA1" w:rsidRPr="00754392" w:rsidRDefault="00B53EA1" w:rsidP="00B53EA1">
      <w:pPr>
        <w:pStyle w:val="ListParagraph"/>
        <w:numPr>
          <w:ilvl w:val="0"/>
          <w:numId w:val="3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>Copy a d</w:t>
      </w:r>
      <w:r w:rsidR="003360E7" w:rsidRPr="00754392">
        <w:rPr>
          <w:rFonts w:eastAsia="Arial Unicode MS" w:cs="Arial Unicode MS"/>
          <w:sz w:val="20"/>
          <w:szCs w:val="20"/>
        </w:rPr>
        <w:t>iagram or data table from a web</w:t>
      </w:r>
      <w:r w:rsidRPr="00754392">
        <w:rPr>
          <w:rFonts w:eastAsia="Arial Unicode MS" w:cs="Arial Unicode MS"/>
          <w:sz w:val="20"/>
          <w:szCs w:val="20"/>
        </w:rPr>
        <w:t>site, providing a reference for the source underneath?</w:t>
      </w:r>
    </w:p>
    <w:p w:rsidR="00B53EA1" w:rsidRPr="00754392" w:rsidRDefault="00B53EA1" w:rsidP="00B53EA1">
      <w:pPr>
        <w:pStyle w:val="ListParagraph"/>
        <w:rPr>
          <w:rFonts w:eastAsia="Arial Unicode MS" w:cs="Arial Unicode MS"/>
          <w:sz w:val="20"/>
          <w:szCs w:val="20"/>
        </w:rPr>
      </w:pPr>
    </w:p>
    <w:p w:rsidR="00BA34F5" w:rsidRPr="00754392" w:rsidRDefault="00BA34F5" w:rsidP="00B53EA1">
      <w:pPr>
        <w:pStyle w:val="ListParagraph"/>
        <w:rPr>
          <w:rFonts w:eastAsia="Arial Unicode MS" w:cs="Arial Unicode MS"/>
          <w:sz w:val="20"/>
          <w:szCs w:val="20"/>
        </w:rPr>
      </w:pPr>
    </w:p>
    <w:p w:rsidR="009171CB" w:rsidRPr="00754392" w:rsidRDefault="009171CB" w:rsidP="009171CB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 xml:space="preserve">What should writers do in academic writing to avoid plagiarism? How can writers indicate within the text that some idea is “borrowed” from someone else? </w:t>
      </w:r>
    </w:p>
    <w:p w:rsidR="00BA34F5" w:rsidRPr="00754392" w:rsidRDefault="00BA34F5" w:rsidP="009171CB">
      <w:pPr>
        <w:pStyle w:val="ListParagraph"/>
        <w:rPr>
          <w:rFonts w:eastAsia="Arial Unicode MS" w:cs="Arial Unicode MS"/>
          <w:sz w:val="20"/>
          <w:szCs w:val="20"/>
        </w:rPr>
      </w:pPr>
    </w:p>
    <w:p w:rsidR="00B53EA1" w:rsidRPr="00754392" w:rsidRDefault="00B53EA1" w:rsidP="00B53EA1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 xml:space="preserve">Does all information which is not your original idea have to be cited?  If not, what kind of information does not require a citation? </w:t>
      </w:r>
    </w:p>
    <w:p w:rsidR="00BA34F5" w:rsidRPr="00754392" w:rsidRDefault="00BA34F5" w:rsidP="00B53EA1">
      <w:pPr>
        <w:ind w:left="360"/>
        <w:rPr>
          <w:rFonts w:eastAsia="Arial Unicode MS" w:cs="Arial Unicode MS"/>
          <w:sz w:val="20"/>
          <w:szCs w:val="20"/>
        </w:rPr>
      </w:pPr>
    </w:p>
    <w:p w:rsidR="00642C59" w:rsidRPr="00754392" w:rsidRDefault="00B53EA1" w:rsidP="00642C59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 xml:space="preserve">Explain clearly the difference between “quoting”, “paraphrasing” and “summarizing”. When are those used? </w:t>
      </w:r>
    </w:p>
    <w:p w:rsidR="00642C59" w:rsidRPr="00754392" w:rsidRDefault="00642C59" w:rsidP="00642C59">
      <w:pPr>
        <w:pStyle w:val="ListParagraph"/>
        <w:rPr>
          <w:rFonts w:eastAsia="Arial Unicode MS" w:cs="Arial Unicode MS"/>
          <w:sz w:val="20"/>
          <w:szCs w:val="20"/>
        </w:rPr>
      </w:pPr>
    </w:p>
    <w:p w:rsidR="00642C59" w:rsidRPr="00754392" w:rsidRDefault="00642C59" w:rsidP="00642C59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754392">
        <w:rPr>
          <w:rFonts w:eastAsia="Arial Unicode MS" w:cs="Arial Unicode MS"/>
          <w:sz w:val="20"/>
          <w:szCs w:val="20"/>
        </w:rPr>
        <w:t>What are some good techniques to ensure that your paraphrase is sufficiently distinct from the original?</w:t>
      </w:r>
    </w:p>
    <w:p w:rsidR="005F2A2B" w:rsidRPr="00754392" w:rsidRDefault="005F2A2B" w:rsidP="005F2A2B">
      <w:pPr>
        <w:pStyle w:val="ListParagraph"/>
        <w:rPr>
          <w:rFonts w:eastAsia="Arial Unicode MS" w:cs="Arial Unicode MS"/>
          <w:sz w:val="20"/>
          <w:szCs w:val="20"/>
        </w:rPr>
      </w:pPr>
    </w:p>
    <w:p w:rsidR="00BA34F5" w:rsidRPr="00754392" w:rsidRDefault="00BA34F5" w:rsidP="005F2A2B">
      <w:pPr>
        <w:pStyle w:val="ListParagraph"/>
        <w:rPr>
          <w:rFonts w:eastAsia="Arial Unicode MS" w:cs="Arial Unicode MS"/>
          <w:sz w:val="20"/>
          <w:szCs w:val="20"/>
        </w:rPr>
      </w:pPr>
    </w:p>
    <w:p w:rsidR="00BA34F5" w:rsidRPr="00754392" w:rsidRDefault="00BA34F5" w:rsidP="005F2A2B">
      <w:pPr>
        <w:pStyle w:val="ListParagraph"/>
        <w:rPr>
          <w:rFonts w:eastAsia="Arial Unicode MS" w:cs="Arial Unicode MS"/>
          <w:sz w:val="20"/>
          <w:szCs w:val="20"/>
        </w:rPr>
      </w:pPr>
    </w:p>
    <w:sectPr w:rsidR="00BA34F5" w:rsidRPr="007543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8D" w:rsidRDefault="00F73D8D" w:rsidP="00F73D8D">
      <w:r>
        <w:separator/>
      </w:r>
    </w:p>
  </w:endnote>
  <w:endnote w:type="continuationSeparator" w:id="0">
    <w:p w:rsidR="00F73D8D" w:rsidRDefault="00F73D8D" w:rsidP="00F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D5" w:rsidRDefault="002B78D5" w:rsidP="00BA34F5">
    <w:pPr>
      <w:pStyle w:val="Header"/>
    </w:pPr>
  </w:p>
  <w:p w:rsidR="00BA34F5" w:rsidRPr="00F73D8D" w:rsidRDefault="00BA34F5" w:rsidP="00BA34F5">
    <w:pPr>
      <w:pStyle w:val="Header"/>
    </w:pPr>
    <w:r w:rsidRPr="00F73D8D">
      <w:t>A</w:t>
    </w:r>
    <w:r w:rsidR="002B78D5">
      <w:t>a</w:t>
    </w:r>
    <w:r w:rsidRPr="00F73D8D">
      <w:t>lto University Language Centre</w:t>
    </w:r>
  </w:p>
  <w:p w:rsidR="00BA34F5" w:rsidRDefault="00BA34F5">
    <w:pPr>
      <w:pStyle w:val="Footer"/>
    </w:pPr>
  </w:p>
  <w:p w:rsidR="00BA34F5" w:rsidRDefault="00BA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8D" w:rsidRDefault="00F73D8D" w:rsidP="00F73D8D">
      <w:r>
        <w:separator/>
      </w:r>
    </w:p>
  </w:footnote>
  <w:footnote w:type="continuationSeparator" w:id="0">
    <w:p w:rsidR="00F73D8D" w:rsidRDefault="00F73D8D" w:rsidP="00F7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5A3"/>
    <w:multiLevelType w:val="hybridMultilevel"/>
    <w:tmpl w:val="7D022924"/>
    <w:lvl w:ilvl="0" w:tplc="7898C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47CBC"/>
    <w:multiLevelType w:val="hybridMultilevel"/>
    <w:tmpl w:val="F25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EB7"/>
    <w:multiLevelType w:val="hybridMultilevel"/>
    <w:tmpl w:val="2DFC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6"/>
    <w:rsid w:val="0001406B"/>
    <w:rsid w:val="000E6872"/>
    <w:rsid w:val="002164C6"/>
    <w:rsid w:val="002B78D5"/>
    <w:rsid w:val="003360E7"/>
    <w:rsid w:val="0039703A"/>
    <w:rsid w:val="00474886"/>
    <w:rsid w:val="004B2469"/>
    <w:rsid w:val="005542D4"/>
    <w:rsid w:val="005F2A2B"/>
    <w:rsid w:val="00642C59"/>
    <w:rsid w:val="006E5664"/>
    <w:rsid w:val="00752545"/>
    <w:rsid w:val="00754392"/>
    <w:rsid w:val="009171CB"/>
    <w:rsid w:val="00B20BF5"/>
    <w:rsid w:val="00B53EA1"/>
    <w:rsid w:val="00BA34F5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C0D3-280B-404F-BB48-7F41582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8D"/>
  </w:style>
  <w:style w:type="paragraph" w:styleId="Footer">
    <w:name w:val="footer"/>
    <w:basedOn w:val="Normal"/>
    <w:link w:val="FooterChar"/>
    <w:uiPriority w:val="99"/>
    <w:unhideWhenUsed/>
    <w:rsid w:val="00F7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8D"/>
  </w:style>
  <w:style w:type="paragraph" w:styleId="BalloonText">
    <w:name w:val="Balloon Text"/>
    <w:basedOn w:val="Normal"/>
    <w:link w:val="BalloonTextChar"/>
    <w:uiPriority w:val="99"/>
    <w:semiHidden/>
    <w:unhideWhenUsed/>
    <w:rsid w:val="00397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B5901-D0F6-4A91-8C8A-8B0CB55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405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Laura</dc:creator>
  <cp:keywords/>
  <dc:description/>
  <cp:lastModifiedBy>Forget Maurice</cp:lastModifiedBy>
  <cp:revision>16</cp:revision>
  <cp:lastPrinted>2016-02-19T06:15:00Z</cp:lastPrinted>
  <dcterms:created xsi:type="dcterms:W3CDTF">2015-03-04T07:53:00Z</dcterms:created>
  <dcterms:modified xsi:type="dcterms:W3CDTF">2017-02-28T07:14:00Z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