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9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>Sell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a </w:t>
      </w:r>
      <w:r w:rsidRPr="00AE4ADD">
        <w:rPr>
          <w:rFonts w:ascii="Times New Roman" w:hAnsi="Times New Roman" w:cs="Times New Roman"/>
          <w:sz w:val="28"/>
          <w:szCs w:val="28"/>
        </w:rPr>
        <w:t>book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Pr="00AE4ADD">
        <w:rPr>
          <w:rFonts w:ascii="Times New Roman" w:hAnsi="Times New Roman" w:cs="Times New Roman"/>
          <w:sz w:val="28"/>
          <w:szCs w:val="28"/>
        </w:rPr>
        <w:t>to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Pr="00AE4ADD">
        <w:rPr>
          <w:rFonts w:ascii="Times New Roman" w:hAnsi="Times New Roman" w:cs="Times New Roman"/>
          <w:sz w:val="28"/>
          <w:szCs w:val="28"/>
        </w:rPr>
        <w:t>a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9D7A09" w:rsidRPr="00AE4ADD">
        <w:rPr>
          <w:rFonts w:ascii="Times New Roman" w:hAnsi="Times New Roman" w:cs="Times New Roman"/>
          <w:sz w:val="28"/>
          <w:szCs w:val="28"/>
        </w:rPr>
        <w:t>stranger –</w:t>
      </w:r>
    </w:p>
    <w:p w:rsidR="00A954C1" w:rsidRPr="00AE4ADD" w:rsidRDefault="009D7A09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>Go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to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a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public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place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to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sell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any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book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from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their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personal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375D4D" w:rsidRPr="00AE4ADD">
        <w:rPr>
          <w:rFonts w:ascii="Times New Roman" w:hAnsi="Times New Roman" w:cs="Times New Roman"/>
          <w:sz w:val="28"/>
          <w:szCs w:val="28"/>
        </w:rPr>
        <w:t>bookshelf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Pr="00AE4ADD">
        <w:rPr>
          <w:rFonts w:ascii="Times New Roman" w:hAnsi="Times New Roman" w:cs="Times New Roman"/>
          <w:sz w:val="28"/>
          <w:szCs w:val="28"/>
        </w:rPr>
        <w:t>that has a value of</w:t>
      </w:r>
      <w:r w:rsidR="00867EB9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="00680A79" w:rsidRPr="00AE4ADD">
        <w:rPr>
          <w:rFonts w:ascii="Times New Roman" w:hAnsi="Times New Roman" w:cs="Times New Roman"/>
          <w:sz w:val="28"/>
          <w:szCs w:val="28"/>
        </w:rPr>
        <w:t xml:space="preserve">€5 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or </w:t>
      </w:r>
      <w:r w:rsidRPr="00AE4ADD">
        <w:rPr>
          <w:rFonts w:ascii="Times New Roman" w:hAnsi="Times New Roman" w:cs="Times New Roman"/>
          <w:sz w:val="28"/>
          <w:szCs w:val="28"/>
        </w:rPr>
        <w:t>less</w:t>
      </w:r>
      <w:r w:rsidR="00375D4D" w:rsidRPr="00AE4ADD">
        <w:rPr>
          <w:rFonts w:ascii="Times New Roman" w:hAnsi="Times New Roman" w:cs="Times New Roman"/>
          <w:sz w:val="28"/>
          <w:szCs w:val="28"/>
        </w:rPr>
        <w:t>.</w:t>
      </w:r>
      <w:r w:rsidR="00A954C1" w:rsidRPr="00AE4ADD">
        <w:rPr>
          <w:rFonts w:ascii="Times New Roman" w:hAnsi="Times New Roman" w:cs="Times New Roman"/>
          <w:sz w:val="28"/>
          <w:szCs w:val="28"/>
        </w:rPr>
        <w:t xml:space="preserve">  Ide</w:t>
      </w:r>
      <w:r w:rsidR="00AA7C84" w:rsidRPr="00AE4ADD">
        <w:rPr>
          <w:rFonts w:ascii="Times New Roman" w:hAnsi="Times New Roman" w:cs="Times New Roman"/>
          <w:sz w:val="28"/>
          <w:szCs w:val="28"/>
        </w:rPr>
        <w:t>ally, you sell the book for €</w:t>
      </w:r>
      <w:r w:rsidR="00A954C1" w:rsidRPr="00AE4ADD">
        <w:rPr>
          <w:rFonts w:ascii="Times New Roman" w:hAnsi="Times New Roman" w:cs="Times New Roman"/>
          <w:sz w:val="28"/>
          <w:szCs w:val="28"/>
        </w:rPr>
        <w:t>5 or more, but the important point is that it is not of high value to you.</w:t>
      </w:r>
    </w:p>
    <w:p w:rsidR="00A954C1" w:rsidRPr="00AE4ADD" w:rsidRDefault="00A954C1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4ADD" w:rsidRDefault="00E24D4F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>Over the weekend, email me</w:t>
      </w:r>
      <w:r w:rsidR="009D7A09" w:rsidRPr="00AE4ADD">
        <w:rPr>
          <w:rFonts w:ascii="Times New Roman" w:hAnsi="Times New Roman" w:cs="Times New Roman"/>
          <w:sz w:val="28"/>
          <w:szCs w:val="28"/>
        </w:rPr>
        <w:t xml:space="preserve"> a short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draft </w:t>
      </w:r>
      <w:r w:rsidR="009D7A09" w:rsidRPr="00AE4ADD">
        <w:rPr>
          <w:rFonts w:ascii="Times New Roman" w:hAnsi="Times New Roman" w:cs="Times New Roman"/>
          <w:sz w:val="28"/>
          <w:szCs w:val="28"/>
        </w:rPr>
        <w:t>of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a mini business plan for the exercise</w:t>
      </w:r>
      <w:r w:rsidR="00AE4ADD">
        <w:rPr>
          <w:rFonts w:ascii="Times New Roman" w:hAnsi="Times New Roman" w:cs="Times New Roman"/>
          <w:sz w:val="28"/>
          <w:szCs w:val="28"/>
        </w:rPr>
        <w:t>.</w:t>
      </w:r>
    </w:p>
    <w:p w:rsidR="00375D4D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 xml:space="preserve">a. Where will </w:t>
      </w:r>
      <w:r w:rsidR="009D7A09" w:rsidRPr="00AE4ADD">
        <w:rPr>
          <w:rFonts w:ascii="Times New Roman" w:hAnsi="Times New Roman" w:cs="Times New Roman"/>
          <w:sz w:val="28"/>
          <w:szCs w:val="28"/>
        </w:rPr>
        <w:t>you</w:t>
      </w:r>
      <w:r w:rsidRPr="00AE4ADD">
        <w:rPr>
          <w:rFonts w:ascii="Times New Roman" w:hAnsi="Times New Roman" w:cs="Times New Roman"/>
          <w:sz w:val="28"/>
          <w:szCs w:val="28"/>
        </w:rPr>
        <w:t xml:space="preserve"> go?</w:t>
      </w:r>
    </w:p>
    <w:p w:rsidR="00375D4D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 xml:space="preserve">b. What kind of people will </w:t>
      </w:r>
      <w:r w:rsidR="009D7A09" w:rsidRPr="00AE4ADD">
        <w:rPr>
          <w:rFonts w:ascii="Times New Roman" w:hAnsi="Times New Roman" w:cs="Times New Roman"/>
          <w:sz w:val="28"/>
          <w:szCs w:val="28"/>
        </w:rPr>
        <w:t>you</w:t>
      </w:r>
      <w:r w:rsidRPr="00AE4ADD">
        <w:rPr>
          <w:rFonts w:ascii="Times New Roman" w:hAnsi="Times New Roman" w:cs="Times New Roman"/>
          <w:sz w:val="28"/>
          <w:szCs w:val="28"/>
        </w:rPr>
        <w:t xml:space="preserve"> approach?</w:t>
      </w:r>
    </w:p>
    <w:p w:rsidR="00375D4D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 xml:space="preserve">c. What will </w:t>
      </w:r>
      <w:r w:rsidR="009D7A09" w:rsidRPr="00AE4ADD">
        <w:rPr>
          <w:rFonts w:ascii="Times New Roman" w:hAnsi="Times New Roman" w:cs="Times New Roman"/>
          <w:sz w:val="28"/>
          <w:szCs w:val="28"/>
        </w:rPr>
        <w:t>you</w:t>
      </w:r>
      <w:r w:rsidRPr="00AE4ADD">
        <w:rPr>
          <w:rFonts w:ascii="Times New Roman" w:hAnsi="Times New Roman" w:cs="Times New Roman"/>
          <w:sz w:val="28"/>
          <w:szCs w:val="28"/>
        </w:rPr>
        <w:t xml:space="preserve"> say to get the conversation started?</w:t>
      </w:r>
    </w:p>
    <w:p w:rsidR="00375D4D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 xml:space="preserve">d. What is </w:t>
      </w:r>
      <w:r w:rsidR="009D7A09" w:rsidRPr="00AE4ADD">
        <w:rPr>
          <w:rFonts w:ascii="Times New Roman" w:hAnsi="Times New Roman" w:cs="Times New Roman"/>
          <w:sz w:val="28"/>
          <w:szCs w:val="28"/>
        </w:rPr>
        <w:t>your</w:t>
      </w:r>
      <w:r w:rsidRPr="00AE4ADD">
        <w:rPr>
          <w:rFonts w:ascii="Times New Roman" w:hAnsi="Times New Roman" w:cs="Times New Roman"/>
          <w:sz w:val="28"/>
          <w:szCs w:val="28"/>
        </w:rPr>
        <w:t xml:space="preserve"> plan to make the sale?</w:t>
      </w:r>
    </w:p>
    <w:p w:rsidR="00375D4D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 xml:space="preserve">e. How many people do </w:t>
      </w:r>
      <w:r w:rsidR="009D7A09" w:rsidRPr="00AE4ADD">
        <w:rPr>
          <w:rFonts w:ascii="Times New Roman" w:hAnsi="Times New Roman" w:cs="Times New Roman"/>
          <w:sz w:val="28"/>
          <w:szCs w:val="28"/>
        </w:rPr>
        <w:t>you</w:t>
      </w:r>
      <w:r w:rsidRPr="00AE4ADD">
        <w:rPr>
          <w:rFonts w:ascii="Times New Roman" w:hAnsi="Times New Roman" w:cs="Times New Roman"/>
          <w:sz w:val="28"/>
          <w:szCs w:val="28"/>
        </w:rPr>
        <w:t xml:space="preserve"> think </w:t>
      </w:r>
      <w:r w:rsidR="009D7A09" w:rsidRPr="00AE4ADD">
        <w:rPr>
          <w:rFonts w:ascii="Times New Roman" w:hAnsi="Times New Roman" w:cs="Times New Roman"/>
          <w:sz w:val="28"/>
          <w:szCs w:val="28"/>
        </w:rPr>
        <w:t>you</w:t>
      </w:r>
      <w:r w:rsidRPr="00AE4ADD">
        <w:rPr>
          <w:rFonts w:ascii="Times New Roman" w:hAnsi="Times New Roman" w:cs="Times New Roman"/>
          <w:sz w:val="28"/>
          <w:szCs w:val="28"/>
        </w:rPr>
        <w:t xml:space="preserve"> will need to talk to before making the sale?</w:t>
      </w:r>
    </w:p>
    <w:p w:rsidR="00375D4D" w:rsidRPr="00AE4ADD" w:rsidRDefault="00375D4D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01982" w:rsidRPr="00AE4ADD" w:rsidRDefault="009D7A09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4ADD">
        <w:rPr>
          <w:rFonts w:ascii="Times New Roman" w:hAnsi="Times New Roman" w:cs="Times New Roman"/>
          <w:sz w:val="28"/>
          <w:szCs w:val="28"/>
        </w:rPr>
        <w:t>It is preferred to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do the exercise in pairs </w:t>
      </w:r>
      <w:r w:rsidRPr="00AE4ADD">
        <w:rPr>
          <w:rFonts w:ascii="Times New Roman" w:hAnsi="Times New Roman" w:cs="Times New Roman"/>
          <w:sz w:val="28"/>
          <w:szCs w:val="28"/>
        </w:rPr>
        <w:t>have you observe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one another interacting with “customers</w:t>
      </w:r>
      <w:r w:rsidRPr="00AE4ADD">
        <w:rPr>
          <w:rFonts w:ascii="Times New Roman" w:hAnsi="Times New Roman" w:cs="Times New Roman"/>
          <w:sz w:val="28"/>
          <w:szCs w:val="28"/>
        </w:rPr>
        <w:t>.”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</w:t>
      </w:r>
      <w:r w:rsidRPr="00AE4ADD">
        <w:rPr>
          <w:rFonts w:ascii="Times New Roman" w:hAnsi="Times New Roman" w:cs="Times New Roman"/>
          <w:sz w:val="28"/>
          <w:szCs w:val="28"/>
        </w:rPr>
        <w:t>After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the exercise </w:t>
      </w:r>
      <w:r w:rsidRPr="00AE4ADD">
        <w:rPr>
          <w:rFonts w:ascii="Times New Roman" w:hAnsi="Times New Roman" w:cs="Times New Roman"/>
          <w:sz w:val="28"/>
          <w:szCs w:val="28"/>
        </w:rPr>
        <w:t xml:space="preserve">create a quick (no more than one page double spaced (a few sentences really would be fine)) 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comparing what actually happened to </w:t>
      </w:r>
      <w:r w:rsidRPr="00AE4ADD">
        <w:rPr>
          <w:rFonts w:ascii="Times New Roman" w:hAnsi="Times New Roman" w:cs="Times New Roman"/>
          <w:sz w:val="28"/>
          <w:szCs w:val="28"/>
        </w:rPr>
        <w:t>your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predictions</w:t>
      </w:r>
      <w:r w:rsidRPr="00AE4ADD">
        <w:rPr>
          <w:rFonts w:ascii="Times New Roman" w:hAnsi="Times New Roman" w:cs="Times New Roman"/>
          <w:sz w:val="28"/>
          <w:szCs w:val="28"/>
        </w:rPr>
        <w:t>.  Please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list out </w:t>
      </w:r>
      <w:r w:rsidRPr="00AE4ADD">
        <w:rPr>
          <w:rFonts w:ascii="Times New Roman" w:hAnsi="Times New Roman" w:cs="Times New Roman"/>
          <w:sz w:val="28"/>
          <w:szCs w:val="28"/>
        </w:rPr>
        <w:t>what you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learned </w:t>
      </w:r>
      <w:r w:rsidRPr="00AE4ADD">
        <w:rPr>
          <w:rFonts w:ascii="Times New Roman" w:hAnsi="Times New Roman" w:cs="Times New Roman"/>
          <w:sz w:val="28"/>
          <w:szCs w:val="28"/>
        </w:rPr>
        <w:t>from your</w:t>
      </w:r>
      <w:r w:rsidR="00375D4D" w:rsidRPr="00AE4ADD">
        <w:rPr>
          <w:rFonts w:ascii="Times New Roman" w:hAnsi="Times New Roman" w:cs="Times New Roman"/>
          <w:sz w:val="28"/>
          <w:szCs w:val="28"/>
        </w:rPr>
        <w:t xml:space="preserve"> favorite encounters </w:t>
      </w:r>
      <w:r w:rsidRPr="00AE4ADD">
        <w:rPr>
          <w:rFonts w:ascii="Times New Roman" w:hAnsi="Times New Roman" w:cs="Times New Roman"/>
          <w:sz w:val="28"/>
          <w:szCs w:val="28"/>
        </w:rPr>
        <w:t>(we will share in class).</w:t>
      </w:r>
    </w:p>
    <w:p w:rsidR="006E3C0F" w:rsidRPr="00AE4ADD" w:rsidRDefault="00F70440" w:rsidP="00375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ADD">
        <w:rPr>
          <w:rFonts w:ascii="Times New Roman" w:hAnsi="Times New Roman" w:cs="Times New Roman"/>
          <w:sz w:val="28"/>
          <w:szCs w:val="28"/>
        </w:rPr>
        <w:t xml:space="preserve">Due </w:t>
      </w:r>
      <w:r w:rsidR="009D7A09" w:rsidRPr="00AE4ADD">
        <w:rPr>
          <w:rFonts w:ascii="Times New Roman" w:hAnsi="Times New Roman" w:cs="Times New Roman"/>
          <w:sz w:val="28"/>
          <w:szCs w:val="28"/>
        </w:rPr>
        <w:t xml:space="preserve">Monday </w:t>
      </w:r>
      <w:r w:rsidR="00AA7C84" w:rsidRPr="00AE4ADD">
        <w:rPr>
          <w:rFonts w:ascii="Times New Roman" w:hAnsi="Times New Roman" w:cs="Times New Roman"/>
          <w:sz w:val="28"/>
          <w:szCs w:val="28"/>
        </w:rPr>
        <w:t>18.3.2019</w:t>
      </w:r>
    </w:p>
    <w:sectPr w:rsidR="006E3C0F" w:rsidRPr="00AE4ADD" w:rsidSect="00542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D"/>
    <w:rsid w:val="00301982"/>
    <w:rsid w:val="00375D4D"/>
    <w:rsid w:val="00542A74"/>
    <w:rsid w:val="00680A79"/>
    <w:rsid w:val="006E3C0F"/>
    <w:rsid w:val="00811056"/>
    <w:rsid w:val="00867EB9"/>
    <w:rsid w:val="009D7A09"/>
    <w:rsid w:val="00A75405"/>
    <w:rsid w:val="00A954C1"/>
    <w:rsid w:val="00AA7C84"/>
    <w:rsid w:val="00AE4ADD"/>
    <w:rsid w:val="00E24D4F"/>
    <w:rsid w:val="00F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33010"/>
  <w14:defaultImageDpi w14:val="300"/>
  <w15:docId w15:val="{0D3E5752-1539-48F3-9A7D-1386755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AA01E4B3.dotm</Template>
  <TotalTime>11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Vanevenhoven Jeff</cp:lastModifiedBy>
  <cp:revision>5</cp:revision>
  <cp:lastPrinted>2015-03-18T17:45:00Z</cp:lastPrinted>
  <dcterms:created xsi:type="dcterms:W3CDTF">2019-03-15T09:06:00Z</dcterms:created>
  <dcterms:modified xsi:type="dcterms:W3CDTF">2019-03-15T09:17:00Z</dcterms:modified>
</cp:coreProperties>
</file>