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22" w:rsidRDefault="00E13822" w:rsidP="00E13822">
      <w:pPr>
        <w:jc w:val="center"/>
        <w:rPr>
          <w:b/>
        </w:rPr>
      </w:pPr>
      <w:bookmarkStart w:id="0" w:name="_GoBack"/>
      <w:bookmarkEnd w:id="0"/>
      <w:r w:rsidRPr="00E13822">
        <w:rPr>
          <w:b/>
        </w:rPr>
        <w:t>Peer Evaluation Form for Group Work</w:t>
      </w:r>
    </w:p>
    <w:p w:rsidR="00E13822" w:rsidRDefault="00E13822" w:rsidP="00E13822"/>
    <w:p w:rsidR="00E13822" w:rsidRDefault="00E13822" w:rsidP="00E13822">
      <w:r>
        <w:t>Your name ____________________________________________________</w:t>
      </w:r>
    </w:p>
    <w:p w:rsidR="00E13822" w:rsidRDefault="00E13822" w:rsidP="00E13822"/>
    <w:p w:rsidR="00E13822" w:rsidRDefault="00E13822" w:rsidP="00E13822">
      <w: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3158" w:type="dxa"/>
        <w:tblLook w:val="00BF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:rsidTr="00E13822">
        <w:tc>
          <w:tcPr>
            <w:tcW w:w="3798" w:type="dxa"/>
          </w:tcPr>
          <w:p w:rsidR="00E13822" w:rsidRDefault="00E13822" w:rsidP="00E13822">
            <w:r>
              <w:t>Evaluation Criteria</w:t>
            </w:r>
          </w:p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</w:tc>
        <w:tc>
          <w:tcPr>
            <w:tcW w:w="2520" w:type="dxa"/>
          </w:tcPr>
          <w:p w:rsidR="00E13822" w:rsidRDefault="00E13822" w:rsidP="00E13822">
            <w:r>
              <w:t>Group member:</w:t>
            </w:r>
          </w:p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Attends group meetings regularly and arrives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meaningfully to group discussions.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Completes group assignments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Prepares work in a quality manner.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Demonstrates a cooperative and supportive attitude.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significantly to the success of the project.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>
        <w:tc>
          <w:tcPr>
            <w:tcW w:w="3798" w:type="dxa"/>
          </w:tcPr>
          <w:p w:rsidR="00E13822" w:rsidRDefault="00E13822" w:rsidP="00E13822">
            <w:pPr>
              <w:jc w:val="right"/>
            </w:pPr>
            <w:r>
              <w:t>TOTALS</w:t>
            </w:r>
          </w:p>
        </w:tc>
        <w:tc>
          <w:tcPr>
            <w:tcW w:w="2340" w:type="dxa"/>
          </w:tcPr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</w:tbl>
    <w:p w:rsidR="00E13822" w:rsidRDefault="00E13822" w:rsidP="00E13822"/>
    <w:p w:rsidR="00E13822" w:rsidRDefault="00E13822" w:rsidP="00E13822">
      <w:r>
        <w:lastRenderedPageBreak/>
        <w:t>Feedback</w:t>
      </w:r>
      <w:r w:rsidR="002D17B9">
        <w:t xml:space="preserve"> on team dynamics:</w:t>
      </w:r>
    </w:p>
    <w:p w:rsidR="00E13822" w:rsidRDefault="00E13822" w:rsidP="00E13822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(October, 2006)</w:t>
      </w:r>
    </w:p>
    <w:sectPr w:rsidR="002D17B9" w:rsidRPr="00FC05E6" w:rsidSect="00E13822">
      <w:pgSz w:w="15840" w:h="1224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22"/>
    <w:rsid w:val="002D17B9"/>
    <w:rsid w:val="00AF1726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1E16566-A755-44FA-86F0-D98C20CD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A73F8EE7.dotm</Template>
  <TotalTime>0</TotalTime>
  <Pages>2</Pages>
  <Words>130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Vanevenhoven Jeff</cp:lastModifiedBy>
  <cp:revision>2</cp:revision>
  <dcterms:created xsi:type="dcterms:W3CDTF">2019-03-27T13:21:00Z</dcterms:created>
  <dcterms:modified xsi:type="dcterms:W3CDTF">2019-03-27T13:21:00Z</dcterms:modified>
</cp:coreProperties>
</file>