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5"/>
        <w:gridCol w:w="4253"/>
      </w:tblGrid>
      <w:tr w:rsidR="00ED3E52" w14:paraId="0AB6E9E6" w14:textId="77777777" w:rsidTr="004E6AA4">
        <w:trPr>
          <w:gridAfter w:val="1"/>
          <w:wAfter w:w="4253" w:type="dxa"/>
          <w:trHeight w:val="1229"/>
        </w:trPr>
        <w:tc>
          <w:tcPr>
            <w:tcW w:w="5286" w:type="dxa"/>
          </w:tcPr>
          <w:p w14:paraId="5813CD46" w14:textId="77777777" w:rsidR="00ED3E52" w:rsidRDefault="00ED3E52" w:rsidP="007F1549">
            <w:bookmarkStart w:id="0" w:name="zLetterReceiver"/>
          </w:p>
        </w:tc>
      </w:tr>
      <w:tr w:rsidR="00ED3E52" w14:paraId="45AD7AA8" w14:textId="77777777" w:rsidTr="004E6AA4">
        <w:trPr>
          <w:trHeight w:val="126"/>
        </w:trPr>
        <w:tc>
          <w:tcPr>
            <w:tcW w:w="9539" w:type="dxa"/>
            <w:gridSpan w:val="2"/>
          </w:tcPr>
          <w:p w14:paraId="2637CC83" w14:textId="77777777" w:rsidR="00ED3E52" w:rsidRDefault="00ED3E52" w:rsidP="007F1549">
            <w:bookmarkStart w:id="1" w:name="dref"/>
            <w:bookmarkEnd w:id="0"/>
            <w:bookmarkEnd w:id="1"/>
          </w:p>
        </w:tc>
      </w:tr>
      <w:tr w:rsidR="00ED3E52" w14:paraId="6B5FD239" w14:textId="77777777" w:rsidTr="004E6AA4">
        <w:trPr>
          <w:trHeight w:val="47"/>
        </w:trPr>
        <w:tc>
          <w:tcPr>
            <w:tcW w:w="9539" w:type="dxa"/>
            <w:gridSpan w:val="2"/>
          </w:tcPr>
          <w:p w14:paraId="2B475A4C" w14:textId="77777777" w:rsidR="00ED3E52" w:rsidRDefault="00ED3E52"/>
        </w:tc>
      </w:tr>
      <w:tr w:rsidR="00ED3E52" w14:paraId="5E7723CE" w14:textId="77777777" w:rsidTr="004E6AA4">
        <w:trPr>
          <w:trHeight w:val="312"/>
        </w:trPr>
        <w:tc>
          <w:tcPr>
            <w:tcW w:w="9539" w:type="dxa"/>
            <w:gridSpan w:val="2"/>
          </w:tcPr>
          <w:p w14:paraId="5610D2E3" w14:textId="1A21DC50" w:rsidR="009043DC" w:rsidRPr="009043DC" w:rsidRDefault="00636894" w:rsidP="00DD71AF">
            <w:pPr>
              <w:pStyle w:val="HeadingMain"/>
              <w:rPr>
                <w:rFonts w:ascii="Arial-BoldMT" w:hAnsi="Arial-BoldMT" w:cs="Arial-BoldMT"/>
                <w:b w:val="0"/>
                <w:bCs/>
                <w:sz w:val="32"/>
                <w:szCs w:val="32"/>
              </w:rPr>
            </w:pPr>
            <w:bookmarkStart w:id="2" w:name="DTITLE"/>
            <w:bookmarkEnd w:id="2"/>
            <w:r w:rsidRPr="00636894">
              <w:rPr>
                <w:rFonts w:ascii="Arial-BoldMT" w:hAnsi="Arial-BoldMT" w:cs="Arial-BoldMT"/>
                <w:b w:val="0"/>
                <w:bCs/>
                <w:sz w:val="32"/>
                <w:szCs w:val="32"/>
              </w:rPr>
              <w:t>Course exercise</w:t>
            </w:r>
            <w:r>
              <w:rPr>
                <w:rFonts w:ascii="Arial-BoldMT" w:hAnsi="Arial-BoldMT" w:cs="Arial-BoldMT"/>
                <w:b w:val="0"/>
                <w:bCs/>
                <w:sz w:val="32"/>
                <w:szCs w:val="32"/>
              </w:rPr>
              <w:t xml:space="preserve">: </w:t>
            </w:r>
            <w:r w:rsidR="00C12A83" w:rsidRPr="00C12A83">
              <w:rPr>
                <w:rFonts w:ascii="Arial-BoldMT" w:hAnsi="Arial-BoldMT" w:cs="Arial-BoldMT"/>
                <w:b w:val="0"/>
                <w:bCs/>
                <w:sz w:val="32"/>
                <w:szCs w:val="32"/>
              </w:rPr>
              <w:t xml:space="preserve">Project Management </w:t>
            </w:r>
            <w:r w:rsidR="007C1A8F">
              <w:rPr>
                <w:rFonts w:ascii="Arial-BoldMT" w:hAnsi="Arial-BoldMT" w:cs="Arial-BoldMT"/>
                <w:b w:val="0"/>
                <w:bCs/>
                <w:sz w:val="32"/>
                <w:szCs w:val="32"/>
              </w:rPr>
              <w:t>and Consulting Practic</w:t>
            </w:r>
            <w:r w:rsidR="00FF4D2A">
              <w:rPr>
                <w:rFonts w:ascii="Arial-BoldMT" w:hAnsi="Arial-BoldMT" w:cs="Arial-BoldMT"/>
                <w:b w:val="0"/>
                <w:bCs/>
                <w:sz w:val="32"/>
                <w:szCs w:val="32"/>
              </w:rPr>
              <w:t xml:space="preserve">e </w:t>
            </w:r>
            <w:r w:rsidR="00C12A83" w:rsidRPr="00C12A83">
              <w:rPr>
                <w:rFonts w:ascii="Arial-BoldMT" w:hAnsi="Arial-BoldMT" w:cs="Arial-BoldMT"/>
                <w:b w:val="0"/>
                <w:bCs/>
                <w:sz w:val="32"/>
                <w:szCs w:val="32"/>
              </w:rPr>
              <w:t>(37</w:t>
            </w:r>
            <w:r w:rsidR="00FF4D2A">
              <w:rPr>
                <w:rFonts w:ascii="Arial-BoldMT" w:hAnsi="Arial-BoldMT" w:cs="Arial-BoldMT"/>
                <w:b w:val="0"/>
                <w:bCs/>
                <w:sz w:val="32"/>
                <w:szCs w:val="32"/>
              </w:rPr>
              <w:t>E01500</w:t>
            </w:r>
            <w:r w:rsidR="00C12A83" w:rsidRPr="00C12A83">
              <w:rPr>
                <w:rFonts w:ascii="Arial-BoldMT" w:hAnsi="Arial-BoldMT" w:cs="Arial-BoldMT"/>
                <w:b w:val="0"/>
                <w:bCs/>
                <w:sz w:val="32"/>
                <w:szCs w:val="32"/>
              </w:rPr>
              <w:t xml:space="preserve">), </w:t>
            </w:r>
            <w:r w:rsidR="00DD71AF">
              <w:rPr>
                <w:rFonts w:ascii="Arial-BoldMT" w:hAnsi="Arial-BoldMT" w:cs="Arial-BoldMT"/>
                <w:b w:val="0"/>
                <w:bCs/>
                <w:sz w:val="32"/>
                <w:szCs w:val="32"/>
              </w:rPr>
              <w:t>Spring</w:t>
            </w:r>
            <w:r w:rsidR="00C12A83" w:rsidRPr="00C12A83">
              <w:rPr>
                <w:rFonts w:ascii="Arial-BoldMT" w:hAnsi="Arial-BoldMT" w:cs="Arial-BoldMT"/>
                <w:b w:val="0"/>
                <w:bCs/>
                <w:sz w:val="32"/>
                <w:szCs w:val="32"/>
              </w:rPr>
              <w:t xml:space="preserve"> 201</w:t>
            </w:r>
            <w:r w:rsidR="00DD71AF">
              <w:rPr>
                <w:rFonts w:ascii="Arial-BoldMT" w:hAnsi="Arial-BoldMT" w:cs="Arial-BoldMT"/>
                <w:b w:val="0"/>
                <w:bCs/>
                <w:sz w:val="32"/>
                <w:szCs w:val="32"/>
              </w:rPr>
              <w:t>7</w:t>
            </w:r>
          </w:p>
        </w:tc>
      </w:tr>
    </w:tbl>
    <w:p w14:paraId="1BA591C5" w14:textId="77777777" w:rsidR="00C12A83" w:rsidRPr="00C12A83" w:rsidRDefault="00C12A83" w:rsidP="00C12A8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14:paraId="540993C4" w14:textId="7E3B2DF4" w:rsidR="009043DC" w:rsidRPr="00621AA7" w:rsidRDefault="009043DC" w:rsidP="00C12A83">
      <w:pPr>
        <w:autoSpaceDE w:val="0"/>
        <w:autoSpaceDN w:val="0"/>
        <w:adjustRightInd w:val="0"/>
        <w:rPr>
          <w:rFonts w:ascii="ArialMT" w:hAnsi="ArialMT" w:cs="ArialMT"/>
          <w:b/>
          <w:color w:val="000000"/>
        </w:rPr>
      </w:pPr>
      <w:r w:rsidRPr="00621AA7">
        <w:rPr>
          <w:rFonts w:ascii="ArialMT" w:hAnsi="ArialMT" w:cs="ArialMT"/>
          <w:b/>
          <w:color w:val="000000"/>
        </w:rPr>
        <w:t>The final report consists of the following four parts:</w:t>
      </w:r>
    </w:p>
    <w:p w14:paraId="4074C36E" w14:textId="77777777" w:rsidR="007E6263" w:rsidRPr="00C12A83" w:rsidRDefault="007E626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0E51DED5" w14:textId="67084410" w:rsidR="00C12A83" w:rsidRPr="00C12A83" w:rsidRDefault="00C12A83" w:rsidP="00237B3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ArialMT" w:hAnsi="ArialMT" w:cs="ArialMT"/>
          <w:color w:val="000000"/>
        </w:rPr>
        <w:t>1. Project charter</w:t>
      </w:r>
    </w:p>
    <w:p w14:paraId="75DE4E98" w14:textId="77777777" w:rsidR="00C12A83" w:rsidRPr="00C12A83" w:rsidRDefault="00C12A8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ArialMT" w:hAnsi="ArialMT" w:cs="ArialMT"/>
          <w:color w:val="000000"/>
        </w:rPr>
        <w:t>2. Work Breakdown Structure (WBS) for the project</w:t>
      </w:r>
    </w:p>
    <w:p w14:paraId="6C7A066A" w14:textId="10BA13C6" w:rsidR="00C12A83" w:rsidRPr="00C12A83" w:rsidRDefault="00C12A8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ArialMT" w:hAnsi="ArialMT" w:cs="ArialMT"/>
          <w:color w:val="000000"/>
        </w:rPr>
        <w:t xml:space="preserve">3. Scheduling </w:t>
      </w:r>
      <w:r w:rsidR="007E6263">
        <w:rPr>
          <w:rFonts w:ascii="ArialMT" w:hAnsi="ArialMT" w:cs="ArialMT"/>
          <w:color w:val="000000"/>
        </w:rPr>
        <w:t>and C</w:t>
      </w:r>
      <w:r w:rsidR="00FF4D2A">
        <w:rPr>
          <w:rFonts w:ascii="ArialMT" w:hAnsi="ArialMT" w:cs="ArialMT"/>
          <w:color w:val="000000"/>
        </w:rPr>
        <w:t>osts</w:t>
      </w:r>
      <w:r w:rsidR="00FF4D2A" w:rsidRPr="00C12A83">
        <w:rPr>
          <w:rFonts w:ascii="ArialMT" w:hAnsi="ArialMT" w:cs="ArialMT"/>
          <w:color w:val="000000"/>
        </w:rPr>
        <w:t xml:space="preserve"> </w:t>
      </w:r>
      <w:r w:rsidRPr="00C12A83">
        <w:rPr>
          <w:rFonts w:ascii="ArialMT" w:hAnsi="ArialMT" w:cs="ArialMT"/>
          <w:color w:val="000000"/>
        </w:rPr>
        <w:t>of the project</w:t>
      </w:r>
    </w:p>
    <w:p w14:paraId="2055119D" w14:textId="62DB8368" w:rsidR="00C12A83" w:rsidRDefault="00C12A8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ArialMT" w:hAnsi="ArialMT" w:cs="ArialMT"/>
          <w:color w:val="000000"/>
        </w:rPr>
        <w:t xml:space="preserve">4. </w:t>
      </w:r>
      <w:r w:rsidR="007E6263">
        <w:rPr>
          <w:rFonts w:ascii="ArialMT" w:hAnsi="ArialMT" w:cs="ArialMT"/>
          <w:color w:val="000000"/>
        </w:rPr>
        <w:t xml:space="preserve">Consulting proposal for </w:t>
      </w:r>
      <w:proofErr w:type="spellStart"/>
      <w:r w:rsidR="00E571A8" w:rsidRPr="00E571A8">
        <w:rPr>
          <w:rFonts w:ascii="ArialMT" w:hAnsi="ArialMT" w:cs="ArialMT"/>
          <w:b/>
          <w:bCs/>
          <w:color w:val="000000"/>
        </w:rPr>
        <w:t>Palvelukeskus</w:t>
      </w:r>
      <w:proofErr w:type="spellEnd"/>
      <w:r w:rsidR="00E571A8" w:rsidRPr="00E571A8">
        <w:rPr>
          <w:rFonts w:ascii="ArialMT" w:hAnsi="ArialMT" w:cs="ArialMT"/>
          <w:b/>
          <w:bCs/>
          <w:color w:val="000000"/>
        </w:rPr>
        <w:t xml:space="preserve"> Helsinki</w:t>
      </w:r>
    </w:p>
    <w:p w14:paraId="7A91664F" w14:textId="77777777" w:rsidR="00C12A83" w:rsidRPr="00C12A83" w:rsidRDefault="00C12A83" w:rsidP="00852B13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color w:val="000000"/>
        </w:rPr>
      </w:pPr>
    </w:p>
    <w:p w14:paraId="578E9981" w14:textId="7C05DE84" w:rsidR="007E6263" w:rsidRDefault="007E6263" w:rsidP="00063B49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Use Microsoft Project 201</w:t>
      </w:r>
      <w:r w:rsidR="00935E1B">
        <w:rPr>
          <w:rFonts w:ascii="ArialMT" w:hAnsi="ArialMT" w:cs="ArialMT"/>
          <w:color w:val="000000"/>
        </w:rPr>
        <w:t>6</w:t>
      </w:r>
      <w:r w:rsidR="00C12A83" w:rsidRPr="00C12A83">
        <w:rPr>
          <w:rFonts w:ascii="ArialMT" w:hAnsi="ArialMT" w:cs="ArialMT"/>
          <w:color w:val="000000"/>
        </w:rPr>
        <w:t xml:space="preserve"> to complete the </w:t>
      </w:r>
      <w:r w:rsidR="009366E6">
        <w:rPr>
          <w:rFonts w:ascii="ArialMT" w:hAnsi="ArialMT" w:cs="ArialMT"/>
          <w:color w:val="000000"/>
        </w:rPr>
        <w:t>report</w:t>
      </w:r>
      <w:r>
        <w:rPr>
          <w:rFonts w:ascii="ArialMT" w:hAnsi="ArialMT" w:cs="ArialMT"/>
          <w:color w:val="000000"/>
        </w:rPr>
        <w:t>. Resource planning, WBS and costs can be ex</w:t>
      </w:r>
      <w:r w:rsidR="009A17B5">
        <w:rPr>
          <w:rFonts w:ascii="ArialMT" w:hAnsi="ArialMT" w:cs="ArialMT"/>
          <w:color w:val="000000"/>
        </w:rPr>
        <w:t>ported from Project in Excel or PDF –format.</w:t>
      </w:r>
    </w:p>
    <w:p w14:paraId="20FEF57A" w14:textId="77777777" w:rsidR="00E636E0" w:rsidRDefault="00E636E0" w:rsidP="00063B49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3A294AD5" w14:textId="79289D98" w:rsidR="00621AA7" w:rsidRPr="00621AA7" w:rsidRDefault="00621AA7" w:rsidP="00063B49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000000"/>
        </w:rPr>
      </w:pPr>
      <w:r w:rsidRPr="00621AA7">
        <w:rPr>
          <w:rFonts w:ascii="ArialMT" w:hAnsi="ArialMT" w:cs="ArialMT"/>
          <w:b/>
          <w:color w:val="000000"/>
        </w:rPr>
        <w:t>Length of the report:</w:t>
      </w:r>
    </w:p>
    <w:p w14:paraId="5D2896A8" w14:textId="77777777" w:rsidR="00621AA7" w:rsidRDefault="00621AA7" w:rsidP="00063B49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3FD52E69" w14:textId="77777777" w:rsidR="000F24CB" w:rsidRDefault="00E636E0" w:rsidP="00E636E0">
      <w:pPr>
        <w:autoSpaceDE w:val="0"/>
        <w:autoSpaceDN w:val="0"/>
        <w:adjustRightInd w:val="0"/>
        <w:jc w:val="both"/>
        <w:rPr>
          <w:rFonts w:ascii="ArialMT" w:hAnsi="ArialMT" w:cs="ArialMT"/>
          <w:bCs/>
          <w:color w:val="000000"/>
        </w:rPr>
      </w:pPr>
      <w:r>
        <w:rPr>
          <w:rFonts w:ascii="ArialMT" w:hAnsi="ArialMT" w:cs="ArialMT"/>
          <w:bCs/>
          <w:color w:val="000000"/>
        </w:rPr>
        <w:t xml:space="preserve">There are no page limits for the </w:t>
      </w:r>
      <w:r w:rsidR="001E668E">
        <w:rPr>
          <w:rFonts w:ascii="ArialMT" w:hAnsi="ArialMT" w:cs="ArialMT"/>
          <w:bCs/>
          <w:color w:val="000000"/>
        </w:rPr>
        <w:t xml:space="preserve">report. </w:t>
      </w:r>
    </w:p>
    <w:p w14:paraId="6325E73B" w14:textId="0C994B98" w:rsidR="001E668E" w:rsidRDefault="000F24CB" w:rsidP="00E636E0">
      <w:pPr>
        <w:autoSpaceDE w:val="0"/>
        <w:autoSpaceDN w:val="0"/>
        <w:adjustRightInd w:val="0"/>
        <w:jc w:val="both"/>
        <w:rPr>
          <w:rFonts w:ascii="ArialMT" w:hAnsi="ArialMT" w:cs="ArialMT"/>
          <w:bCs/>
          <w:color w:val="000000"/>
        </w:rPr>
      </w:pPr>
      <w:r>
        <w:rPr>
          <w:rFonts w:ascii="ArialMT" w:hAnsi="ArialMT" w:cs="ArialMT"/>
          <w:bCs/>
          <w:color w:val="000000"/>
        </w:rPr>
        <w:t>Below some approximations for lengths:</w:t>
      </w:r>
      <w:bookmarkStart w:id="3" w:name="_GoBack"/>
      <w:bookmarkEnd w:id="3"/>
    </w:p>
    <w:p w14:paraId="6297B260" w14:textId="63C5F13A" w:rsidR="003F3A28" w:rsidRDefault="003F3A28" w:rsidP="00E636E0">
      <w:pPr>
        <w:autoSpaceDE w:val="0"/>
        <w:autoSpaceDN w:val="0"/>
        <w:adjustRightInd w:val="0"/>
        <w:jc w:val="both"/>
        <w:rPr>
          <w:rFonts w:ascii="ArialMT" w:hAnsi="ArialMT" w:cs="ArialMT"/>
          <w:bCs/>
          <w:color w:val="000000"/>
        </w:rPr>
      </w:pPr>
      <w:r>
        <w:rPr>
          <w:rFonts w:ascii="ArialMT" w:hAnsi="ArialMT" w:cs="ArialMT"/>
          <w:bCs/>
          <w:color w:val="000000"/>
        </w:rPr>
        <w:t xml:space="preserve">Parts 1-3: </w:t>
      </w:r>
    </w:p>
    <w:p w14:paraId="0657FD3F" w14:textId="6D06955B" w:rsidR="000F24CB" w:rsidRPr="000F24CB" w:rsidRDefault="00E636E0" w:rsidP="000F24CB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MT" w:hAnsi="ArialMT" w:cs="ArialMT"/>
          <w:bCs/>
          <w:color w:val="000000"/>
        </w:rPr>
      </w:pPr>
      <w:r w:rsidRPr="000F24CB">
        <w:rPr>
          <w:rFonts w:ascii="ArialMT" w:hAnsi="ArialMT" w:cs="ArialMT"/>
          <w:bCs/>
          <w:color w:val="000000"/>
        </w:rPr>
        <w:t>D</w:t>
      </w:r>
      <w:r w:rsidR="000F24CB" w:rsidRPr="000F24CB">
        <w:rPr>
          <w:rFonts w:ascii="ArialMT" w:hAnsi="ArialMT" w:cs="ArialMT"/>
          <w:bCs/>
          <w:color w:val="000000"/>
        </w:rPr>
        <w:t>epends</w:t>
      </w:r>
      <w:r w:rsidRPr="000F24CB">
        <w:rPr>
          <w:rFonts w:ascii="ArialMT" w:hAnsi="ArialMT" w:cs="ArialMT"/>
          <w:bCs/>
          <w:color w:val="000000"/>
        </w:rPr>
        <w:t xml:space="preserve"> on the amount of pages you export from MS Project and the amount of explaining you want to include within and between the </w:t>
      </w:r>
      <w:r w:rsidR="001E668E" w:rsidRPr="000F24CB">
        <w:rPr>
          <w:rFonts w:ascii="ArialMT" w:hAnsi="ArialMT" w:cs="ArialMT"/>
          <w:bCs/>
          <w:color w:val="000000"/>
        </w:rPr>
        <w:t xml:space="preserve">exported </w:t>
      </w:r>
      <w:r w:rsidRPr="000F24CB">
        <w:rPr>
          <w:rFonts w:ascii="ArialMT" w:hAnsi="ArialMT" w:cs="ArialMT"/>
          <w:bCs/>
          <w:color w:val="000000"/>
        </w:rPr>
        <w:t>documents</w:t>
      </w:r>
      <w:r w:rsidR="001E668E" w:rsidRPr="000F24CB">
        <w:rPr>
          <w:rFonts w:ascii="ArialMT" w:hAnsi="ArialMT" w:cs="ArialMT"/>
          <w:bCs/>
          <w:color w:val="000000"/>
        </w:rPr>
        <w:t xml:space="preserve"> (estimated around 10 pages) </w:t>
      </w:r>
    </w:p>
    <w:p w14:paraId="02BF57A2" w14:textId="77777777" w:rsidR="000F24CB" w:rsidRDefault="000F24CB" w:rsidP="000F24CB">
      <w:pPr>
        <w:autoSpaceDE w:val="0"/>
        <w:autoSpaceDN w:val="0"/>
        <w:adjustRightInd w:val="0"/>
        <w:jc w:val="both"/>
        <w:rPr>
          <w:rFonts w:ascii="ArialMT" w:hAnsi="ArialMT" w:cs="ArialMT"/>
          <w:bCs/>
          <w:color w:val="000000"/>
        </w:rPr>
      </w:pPr>
      <w:r>
        <w:rPr>
          <w:rFonts w:ascii="ArialMT" w:hAnsi="ArialMT" w:cs="ArialMT"/>
          <w:bCs/>
          <w:color w:val="000000"/>
        </w:rPr>
        <w:t xml:space="preserve">Part 4: </w:t>
      </w:r>
    </w:p>
    <w:p w14:paraId="5790E80C" w14:textId="6CB7F0D4" w:rsidR="000F24CB" w:rsidRPr="000F24CB" w:rsidRDefault="000F24CB" w:rsidP="000F24CB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MT" w:hAnsi="ArialMT" w:cs="ArialMT"/>
          <w:bCs/>
          <w:color w:val="000000"/>
        </w:rPr>
      </w:pPr>
      <w:r>
        <w:rPr>
          <w:rFonts w:ascii="ArialMT" w:hAnsi="ArialMT" w:cs="ArialMT"/>
          <w:bCs/>
          <w:color w:val="000000"/>
        </w:rPr>
        <w:t>T</w:t>
      </w:r>
      <w:r w:rsidR="001E668E" w:rsidRPr="000F24CB">
        <w:rPr>
          <w:rFonts w:ascii="ArialMT" w:hAnsi="ArialMT" w:cs="ArialMT"/>
          <w:bCs/>
          <w:color w:val="000000"/>
        </w:rPr>
        <w:t xml:space="preserve">he consulting proposal should not be less than 5 pages (estimated </w:t>
      </w:r>
      <w:r w:rsidR="001414C3">
        <w:rPr>
          <w:rFonts w:ascii="ArialMT" w:hAnsi="ArialMT" w:cs="ArialMT"/>
          <w:bCs/>
          <w:color w:val="000000"/>
        </w:rPr>
        <w:t>at</w:t>
      </w:r>
      <w:r w:rsidR="001E668E" w:rsidRPr="000F24CB">
        <w:rPr>
          <w:rFonts w:ascii="ArialMT" w:hAnsi="ArialMT" w:cs="ArialMT"/>
          <w:bCs/>
          <w:color w:val="000000"/>
        </w:rPr>
        <w:t xml:space="preserve"> </w:t>
      </w:r>
      <w:r w:rsidR="001414C3">
        <w:rPr>
          <w:rFonts w:ascii="ArialMT" w:hAnsi="ArialMT" w:cs="ArialMT"/>
          <w:bCs/>
          <w:color w:val="000000"/>
        </w:rPr>
        <w:t xml:space="preserve">approximately </w:t>
      </w:r>
      <w:r w:rsidR="001E668E" w:rsidRPr="000F24CB">
        <w:rPr>
          <w:rFonts w:ascii="ArialMT" w:hAnsi="ArialMT" w:cs="ArialMT"/>
          <w:bCs/>
          <w:color w:val="000000"/>
        </w:rPr>
        <w:t>1</w:t>
      </w:r>
      <w:r w:rsidR="00CF7FD6" w:rsidRPr="000F24CB">
        <w:rPr>
          <w:rFonts w:ascii="ArialMT" w:hAnsi="ArialMT" w:cs="ArialMT"/>
          <w:bCs/>
          <w:color w:val="000000"/>
        </w:rPr>
        <w:t xml:space="preserve">0 pages) </w:t>
      </w:r>
    </w:p>
    <w:p w14:paraId="793A38C8" w14:textId="409B1845" w:rsidR="00CF7FD6" w:rsidRPr="000F24CB" w:rsidRDefault="000C18D1" w:rsidP="000F24CB">
      <w:pPr>
        <w:autoSpaceDE w:val="0"/>
        <w:autoSpaceDN w:val="0"/>
        <w:adjustRightInd w:val="0"/>
        <w:jc w:val="both"/>
        <w:rPr>
          <w:rFonts w:ascii="ArialMT" w:hAnsi="ArialMT" w:cs="ArialMT"/>
          <w:bCs/>
          <w:color w:val="000000"/>
        </w:rPr>
      </w:pPr>
      <w:r>
        <w:rPr>
          <w:rFonts w:ascii="ArialMT" w:hAnsi="ArialMT" w:cs="ArialMT"/>
          <w:bCs/>
          <w:color w:val="000000"/>
        </w:rPr>
        <w:t>T</w:t>
      </w:r>
      <w:r w:rsidR="00CF7FD6" w:rsidRPr="000F24CB">
        <w:rPr>
          <w:rFonts w:ascii="ArialMT" w:hAnsi="ArialMT" w:cs="ArialMT"/>
          <w:bCs/>
          <w:color w:val="000000"/>
        </w:rPr>
        <w:t xml:space="preserve">he overall length </w:t>
      </w:r>
      <w:r w:rsidR="001F6989">
        <w:rPr>
          <w:rFonts w:ascii="ArialMT" w:hAnsi="ArialMT" w:cs="ArialMT"/>
          <w:bCs/>
          <w:color w:val="000000"/>
        </w:rPr>
        <w:t xml:space="preserve">of the report </w:t>
      </w:r>
      <w:r w:rsidR="00CF7FD6" w:rsidRPr="000F24CB">
        <w:rPr>
          <w:rFonts w:ascii="ArialMT" w:hAnsi="ArialMT" w:cs="ArialMT"/>
          <w:bCs/>
          <w:color w:val="000000"/>
        </w:rPr>
        <w:t>will most likely be 20</w:t>
      </w:r>
      <w:r w:rsidR="001414C3">
        <w:rPr>
          <w:rFonts w:ascii="ArialMT" w:hAnsi="ArialMT" w:cs="ArialMT"/>
          <w:bCs/>
          <w:color w:val="000000"/>
        </w:rPr>
        <w:t xml:space="preserve"> </w:t>
      </w:r>
      <w:r w:rsidR="00471448">
        <w:rPr>
          <w:rFonts w:ascii="ArialMT" w:hAnsi="ArialMT" w:cs="ArialMT"/>
          <w:bCs/>
          <w:color w:val="000000"/>
        </w:rPr>
        <w:t>+/-5</w:t>
      </w:r>
      <w:r w:rsidR="001F6989">
        <w:rPr>
          <w:rFonts w:ascii="ArialMT" w:hAnsi="ArialMT" w:cs="ArialMT"/>
          <w:bCs/>
          <w:color w:val="000000"/>
        </w:rPr>
        <w:t xml:space="preserve"> pages</w:t>
      </w:r>
    </w:p>
    <w:p w14:paraId="701BFBD2" w14:textId="77777777" w:rsidR="00E636E0" w:rsidRDefault="00E636E0" w:rsidP="00063B49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631565A8" w14:textId="77777777" w:rsidR="007E6263" w:rsidRPr="00F25693" w:rsidRDefault="007E6263" w:rsidP="00063B49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000000"/>
        </w:rPr>
      </w:pPr>
    </w:p>
    <w:p w14:paraId="50C0EBA1" w14:textId="5157E4FE" w:rsidR="00852B13" w:rsidRDefault="00F25693" w:rsidP="00063B49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F25693">
        <w:rPr>
          <w:rFonts w:ascii="ArialMT" w:hAnsi="ArialMT" w:cs="ArialMT"/>
          <w:b/>
          <w:color w:val="000000"/>
        </w:rPr>
        <w:t>Detailed description of the contents</w:t>
      </w:r>
      <w:r w:rsidR="007E6263">
        <w:rPr>
          <w:rFonts w:ascii="ArialMT" w:hAnsi="ArialMT" w:cs="ArialMT"/>
          <w:color w:val="000000"/>
        </w:rPr>
        <w:t>:</w:t>
      </w:r>
      <w:r w:rsidR="00C12A83" w:rsidRPr="00C12A83">
        <w:rPr>
          <w:rFonts w:ascii="ArialMT" w:hAnsi="ArialMT" w:cs="ArialMT"/>
          <w:color w:val="000000"/>
        </w:rPr>
        <w:t xml:space="preserve"> </w:t>
      </w:r>
    </w:p>
    <w:p w14:paraId="12E58D89" w14:textId="77777777" w:rsidR="00237B3F" w:rsidRDefault="00237B3F" w:rsidP="00852B1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</w:rPr>
      </w:pPr>
    </w:p>
    <w:p w14:paraId="7CB9895A" w14:textId="02AF375A" w:rsidR="00C12A83" w:rsidRPr="004245E8" w:rsidRDefault="00C12A83" w:rsidP="00F358E7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MT" w:hAnsi="ArialMT" w:cs="Arial-BoldMT"/>
          <w:b/>
          <w:bCs/>
          <w:color w:val="000000"/>
        </w:rPr>
      </w:pPr>
      <w:r w:rsidRPr="004245E8">
        <w:rPr>
          <w:rFonts w:ascii="ArialMT" w:hAnsi="ArialMT" w:cs="Arial-BoldMT"/>
          <w:b/>
          <w:bCs/>
          <w:color w:val="000000"/>
        </w:rPr>
        <w:t>Project charter</w:t>
      </w:r>
    </w:p>
    <w:p w14:paraId="680AD58C" w14:textId="77777777" w:rsidR="00F358E7" w:rsidRPr="00F358E7" w:rsidRDefault="00F358E7" w:rsidP="00F358E7">
      <w:pPr>
        <w:pStyle w:val="ListParagraph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</w:rPr>
      </w:pPr>
    </w:p>
    <w:p w14:paraId="74D739E1" w14:textId="77777777" w:rsidR="00C12A83" w:rsidRPr="00C12A83" w:rsidRDefault="00C12A83" w:rsidP="00852B1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C12A83">
        <w:rPr>
          <w:rFonts w:ascii="ArialMT" w:hAnsi="ArialMT" w:cs="ArialMT"/>
          <w:color w:val="000000"/>
        </w:rPr>
        <w:t>Using a text editor such as MS Word, write a brief charter (proposal) for the project you have</w:t>
      </w:r>
    </w:p>
    <w:p w14:paraId="7FD45410" w14:textId="77777777" w:rsidR="00C12A83" w:rsidRPr="00C12A83" w:rsidRDefault="00C12A83" w:rsidP="00852B1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C12A83">
        <w:rPr>
          <w:rFonts w:ascii="ArialMT" w:hAnsi="ArialMT" w:cs="ArialMT"/>
          <w:color w:val="000000"/>
        </w:rPr>
        <w:t>chosen. The project charter should include the following parts:</w:t>
      </w:r>
    </w:p>
    <w:p w14:paraId="0FA9D63D" w14:textId="77777777" w:rsidR="00C12A83" w:rsidRPr="00C12A83" w:rsidRDefault="00C12A83" w:rsidP="00852B1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C12A83">
        <w:rPr>
          <w:rFonts w:ascii="Verdana" w:hAnsi="Verdana" w:cs="Verdana"/>
          <w:color w:val="000000"/>
        </w:rPr>
        <w:t xml:space="preserve">- </w:t>
      </w:r>
      <w:r w:rsidRPr="00C12A83">
        <w:rPr>
          <w:rFonts w:ascii="ArialMT" w:hAnsi="ArialMT" w:cs="ArialMT"/>
          <w:color w:val="000000"/>
        </w:rPr>
        <w:t>Project name</w:t>
      </w:r>
    </w:p>
    <w:p w14:paraId="018C8F59" w14:textId="010AE3AD" w:rsidR="00C12A83" w:rsidRPr="00C12A83" w:rsidRDefault="00C12A83" w:rsidP="00852B1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C12A83">
        <w:rPr>
          <w:rFonts w:ascii="Verdana" w:hAnsi="Verdana" w:cs="Verdana"/>
          <w:color w:val="000000"/>
        </w:rPr>
        <w:t xml:space="preserve">- </w:t>
      </w:r>
      <w:r w:rsidRPr="00C12A83">
        <w:rPr>
          <w:rFonts w:ascii="ArialMT" w:hAnsi="ArialMT" w:cs="ArialMT"/>
          <w:color w:val="000000"/>
        </w:rPr>
        <w:t>Contact person or project manager</w:t>
      </w:r>
      <w:r w:rsidR="007E6263">
        <w:rPr>
          <w:rFonts w:ascii="ArialMT" w:hAnsi="ArialMT" w:cs="ArialMT"/>
          <w:color w:val="000000"/>
        </w:rPr>
        <w:t xml:space="preserve"> and team</w:t>
      </w:r>
    </w:p>
    <w:p w14:paraId="0863EAC1" w14:textId="77777777" w:rsidR="00C12A83" w:rsidRPr="00C12A83" w:rsidRDefault="00C12A83" w:rsidP="00852B1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C12A83">
        <w:rPr>
          <w:rFonts w:ascii="Verdana" w:hAnsi="Verdana" w:cs="Verdana"/>
          <w:color w:val="000000"/>
        </w:rPr>
        <w:t xml:space="preserve">- </w:t>
      </w:r>
      <w:r w:rsidRPr="00C12A83">
        <w:rPr>
          <w:rFonts w:ascii="ArialMT" w:hAnsi="ArialMT" w:cs="ArialMT"/>
          <w:color w:val="000000"/>
        </w:rPr>
        <w:t>Objectives</w:t>
      </w:r>
    </w:p>
    <w:p w14:paraId="17223A41" w14:textId="21AEFBC6" w:rsidR="00372092" w:rsidRPr="007E6263" w:rsidRDefault="00C12A83" w:rsidP="007E6263">
      <w:pPr>
        <w:numPr>
          <w:ilvl w:val="0"/>
          <w:numId w:val="30"/>
        </w:numPr>
        <w:autoSpaceDE w:val="0"/>
        <w:autoSpaceDN w:val="0"/>
        <w:adjustRightInd w:val="0"/>
        <w:ind w:left="1304"/>
        <w:rPr>
          <w:rFonts w:ascii="ArialMT" w:hAnsi="ArialMT" w:cs="ArialMT"/>
          <w:color w:val="000000"/>
        </w:rPr>
      </w:pPr>
      <w:r w:rsidRPr="007E6263">
        <w:rPr>
          <w:rFonts w:ascii="ArialMT" w:hAnsi="ArialMT" w:cs="ArialMT"/>
          <w:color w:val="000000"/>
        </w:rPr>
        <w:t xml:space="preserve">Summarize </w:t>
      </w:r>
      <w:r w:rsidR="007E6263">
        <w:rPr>
          <w:rFonts w:ascii="ArialMT" w:hAnsi="ArialMT" w:cs="ArialMT"/>
          <w:color w:val="000000"/>
        </w:rPr>
        <w:t>the project’s objectives (what)</w:t>
      </w:r>
    </w:p>
    <w:p w14:paraId="17219EF7" w14:textId="77777777" w:rsidR="00C12A83" w:rsidRPr="00C12A83" w:rsidRDefault="00C12A8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Verdana" w:hAnsi="Verdana" w:cs="Verdana"/>
          <w:color w:val="000000"/>
        </w:rPr>
        <w:t xml:space="preserve">- </w:t>
      </w:r>
      <w:r w:rsidRPr="00C12A83">
        <w:rPr>
          <w:rFonts w:ascii="ArialMT" w:hAnsi="ArialMT" w:cs="ArialMT"/>
          <w:color w:val="000000"/>
        </w:rPr>
        <w:t>Problem description</w:t>
      </w:r>
    </w:p>
    <w:p w14:paraId="7FDC2AEA" w14:textId="77777777" w:rsidR="00C12A83" w:rsidRPr="00C12A83" w:rsidRDefault="00C12A83" w:rsidP="00636894">
      <w:pPr>
        <w:numPr>
          <w:ilvl w:val="0"/>
          <w:numId w:val="32"/>
        </w:num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ArialMT" w:hAnsi="ArialMT" w:cs="ArialMT"/>
          <w:color w:val="000000"/>
        </w:rPr>
        <w:t>Motivation for why it is important to set up the project (current problems,</w:t>
      </w:r>
    </w:p>
    <w:p w14:paraId="3C675442" w14:textId="77777777" w:rsidR="00C12A83" w:rsidRPr="00C12A83" w:rsidRDefault="00C12A83" w:rsidP="00372092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</w:rPr>
      </w:pPr>
      <w:r w:rsidRPr="00C12A83">
        <w:rPr>
          <w:rFonts w:ascii="ArialMT" w:hAnsi="ArialMT" w:cs="ArialMT"/>
          <w:color w:val="000000"/>
        </w:rPr>
        <w:t>opportunities etc.)</w:t>
      </w:r>
    </w:p>
    <w:p w14:paraId="63184E8D" w14:textId="77777777" w:rsidR="00C12A83" w:rsidRPr="00C12A83" w:rsidRDefault="00C12A83" w:rsidP="00636894">
      <w:pPr>
        <w:numPr>
          <w:ilvl w:val="0"/>
          <w:numId w:val="32"/>
        </w:num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ArialMT" w:hAnsi="ArialMT" w:cs="ArialMT"/>
          <w:color w:val="000000"/>
        </w:rPr>
        <w:t>Information how the project is related to an organization and its environment</w:t>
      </w:r>
    </w:p>
    <w:p w14:paraId="368A6A9D" w14:textId="77777777" w:rsidR="00C12A83" w:rsidRPr="00C12A83" w:rsidRDefault="00C12A83" w:rsidP="00636894">
      <w:pPr>
        <w:numPr>
          <w:ilvl w:val="0"/>
          <w:numId w:val="32"/>
        </w:num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ArialMT" w:hAnsi="ArialMT" w:cs="ArialMT"/>
          <w:color w:val="000000"/>
        </w:rPr>
        <w:t>What is aimed to be achieved with the project (on a general level)?</w:t>
      </w:r>
    </w:p>
    <w:p w14:paraId="7728D862" w14:textId="77777777" w:rsidR="00C12A83" w:rsidRPr="00C12A83" w:rsidRDefault="00C12A8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Verdana" w:hAnsi="Verdana" w:cs="Verdana"/>
          <w:color w:val="000000"/>
        </w:rPr>
        <w:t xml:space="preserve">- </w:t>
      </w:r>
      <w:r w:rsidRPr="00C12A83">
        <w:rPr>
          <w:rFonts w:ascii="ArialMT" w:hAnsi="ArialMT" w:cs="ArialMT"/>
          <w:color w:val="000000"/>
        </w:rPr>
        <w:t>Approach</w:t>
      </w:r>
    </w:p>
    <w:p w14:paraId="75020F26" w14:textId="77777777" w:rsidR="00C12A83" w:rsidRPr="00C12A83" w:rsidRDefault="00C12A83" w:rsidP="00636894">
      <w:pPr>
        <w:numPr>
          <w:ilvl w:val="0"/>
          <w:numId w:val="32"/>
        </w:num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ArialMT" w:hAnsi="ArialMT" w:cs="ArialMT"/>
          <w:color w:val="000000"/>
        </w:rPr>
        <w:lastRenderedPageBreak/>
        <w:t xml:space="preserve">How the project is meant to be conducted: </w:t>
      </w:r>
      <w:r w:rsidRPr="00C12A83">
        <w:rPr>
          <w:rFonts w:ascii="Arial-ItalicMT" w:hAnsi="Arial-ItalicMT" w:cs="Arial-ItalicMT"/>
          <w:i/>
          <w:iCs/>
          <w:color w:val="000000"/>
        </w:rPr>
        <w:t xml:space="preserve">how </w:t>
      </w:r>
      <w:r w:rsidRPr="00C12A83">
        <w:rPr>
          <w:rFonts w:ascii="ArialMT" w:hAnsi="ArialMT" w:cs="ArialMT"/>
          <w:color w:val="000000"/>
        </w:rPr>
        <w:t>will it achieve its objectives?</w:t>
      </w:r>
    </w:p>
    <w:p w14:paraId="6B0C2634" w14:textId="77777777" w:rsidR="00C12A83" w:rsidRPr="00C12A83" w:rsidRDefault="00C12A83" w:rsidP="00636894">
      <w:pPr>
        <w:numPr>
          <w:ilvl w:val="0"/>
          <w:numId w:val="32"/>
        </w:num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ArialMT" w:hAnsi="ArialMT" w:cs="ArialMT"/>
          <w:color w:val="000000"/>
        </w:rPr>
        <w:t>Methods, technical solutions, a progress plan, partners and key stakeholders</w:t>
      </w:r>
    </w:p>
    <w:p w14:paraId="4C228D67" w14:textId="77777777" w:rsidR="00C12A83" w:rsidRPr="00C12A83" w:rsidRDefault="00C12A8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Verdana" w:hAnsi="Verdana" w:cs="Verdana"/>
          <w:color w:val="000000"/>
        </w:rPr>
        <w:t xml:space="preserve">- </w:t>
      </w:r>
      <w:r w:rsidRPr="00C12A83">
        <w:rPr>
          <w:rFonts w:ascii="ArialMT" w:hAnsi="ArialMT" w:cs="ArialMT"/>
          <w:color w:val="000000"/>
        </w:rPr>
        <w:t>Key results</w:t>
      </w:r>
    </w:p>
    <w:p w14:paraId="649793A3" w14:textId="77777777" w:rsidR="00C12A83" w:rsidRPr="00C12A83" w:rsidRDefault="00C12A83" w:rsidP="00636894">
      <w:pPr>
        <w:numPr>
          <w:ilvl w:val="0"/>
          <w:numId w:val="32"/>
        </w:num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ArialMT" w:hAnsi="ArialMT" w:cs="ArialMT"/>
          <w:color w:val="000000"/>
        </w:rPr>
        <w:t>The results of the project: product, service, knowledge, know-how, etc.</w:t>
      </w:r>
    </w:p>
    <w:p w14:paraId="15028355" w14:textId="77777777" w:rsidR="00C12A83" w:rsidRDefault="00C12A8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Verdana" w:hAnsi="Verdana" w:cs="Verdana"/>
          <w:color w:val="000000"/>
        </w:rPr>
        <w:t xml:space="preserve">- </w:t>
      </w:r>
      <w:r w:rsidRPr="00C12A83">
        <w:rPr>
          <w:rFonts w:ascii="ArialMT" w:hAnsi="ArialMT" w:cs="ArialMT"/>
          <w:color w:val="000000"/>
        </w:rPr>
        <w:t>The roles and responsibilities of</w:t>
      </w:r>
      <w:r w:rsidR="00372092">
        <w:rPr>
          <w:rFonts w:ascii="ArialMT" w:hAnsi="ArialMT" w:cs="ArialMT"/>
          <w:color w:val="000000"/>
        </w:rPr>
        <w:t xml:space="preserve"> the</w:t>
      </w:r>
      <w:r w:rsidRPr="00C12A83">
        <w:rPr>
          <w:rFonts w:ascii="ArialMT" w:hAnsi="ArialMT" w:cs="ArialMT"/>
          <w:color w:val="000000"/>
        </w:rPr>
        <w:t xml:space="preserve"> project workforce</w:t>
      </w:r>
    </w:p>
    <w:p w14:paraId="1C7505EF" w14:textId="77777777" w:rsidR="00636894" w:rsidRPr="00C12A83" w:rsidRDefault="00636894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50716230" w14:textId="4A962E37" w:rsidR="00C12A83" w:rsidRPr="00143805" w:rsidRDefault="00C12A83" w:rsidP="00F358E7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MT" w:hAnsi="ArialMT" w:cs="Arial-BoldMT"/>
          <w:b/>
          <w:bCs/>
          <w:color w:val="000000"/>
        </w:rPr>
      </w:pPr>
      <w:r w:rsidRPr="00143805">
        <w:rPr>
          <w:rFonts w:ascii="ArialMT" w:hAnsi="ArialMT" w:cs="Arial-BoldMT"/>
          <w:b/>
          <w:bCs/>
          <w:color w:val="000000"/>
        </w:rPr>
        <w:t>Work Breakdown Structure (WBS) for the project</w:t>
      </w:r>
    </w:p>
    <w:p w14:paraId="0F7D0785" w14:textId="77777777" w:rsidR="00F358E7" w:rsidRPr="00143805" w:rsidRDefault="00F358E7" w:rsidP="00F358E7">
      <w:pPr>
        <w:pStyle w:val="ListParagraph"/>
        <w:autoSpaceDE w:val="0"/>
        <w:autoSpaceDN w:val="0"/>
        <w:adjustRightInd w:val="0"/>
        <w:rPr>
          <w:rFonts w:ascii="ArialMT" w:hAnsi="ArialMT" w:cs="Arial-BoldMT"/>
          <w:b/>
          <w:bCs/>
          <w:color w:val="000000"/>
        </w:rPr>
      </w:pPr>
    </w:p>
    <w:p w14:paraId="28D0A667" w14:textId="77777777" w:rsidR="00C12A83" w:rsidRPr="00C12A83" w:rsidRDefault="00C12A8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Verdana" w:hAnsi="Verdana" w:cs="Verdana"/>
          <w:color w:val="000000"/>
        </w:rPr>
        <w:t xml:space="preserve">- </w:t>
      </w:r>
      <w:r w:rsidRPr="00C12A83">
        <w:rPr>
          <w:rFonts w:ascii="ArialMT" w:hAnsi="ArialMT" w:cs="ArialMT"/>
          <w:color w:val="000000"/>
        </w:rPr>
        <w:t>Plan the summary tasks and the most important milestones for the project</w:t>
      </w:r>
    </w:p>
    <w:p w14:paraId="14C4F0FC" w14:textId="77777777" w:rsidR="00C12A83" w:rsidRPr="00C12A83" w:rsidRDefault="00C12A8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Verdana" w:hAnsi="Verdana" w:cs="Verdana"/>
          <w:color w:val="000000"/>
        </w:rPr>
        <w:t xml:space="preserve">- </w:t>
      </w:r>
      <w:r w:rsidRPr="00C12A83">
        <w:rPr>
          <w:rFonts w:ascii="ArialMT" w:hAnsi="ArialMT" w:cs="ArialMT"/>
          <w:color w:val="000000"/>
        </w:rPr>
        <w:t>Obey the following instructions for WBS planning:</w:t>
      </w:r>
    </w:p>
    <w:p w14:paraId="625DA107" w14:textId="77777777" w:rsidR="00C12A83" w:rsidRPr="00C12A83" w:rsidRDefault="00C12A83" w:rsidP="00636894">
      <w:pPr>
        <w:numPr>
          <w:ilvl w:val="0"/>
          <w:numId w:val="32"/>
        </w:num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ArialMT" w:hAnsi="ArialMT" w:cs="ArialMT"/>
          <w:color w:val="000000"/>
        </w:rPr>
        <w:t>Each task should form a distinct output towards accomplishing the project</w:t>
      </w:r>
      <w:r w:rsidR="00636894">
        <w:rPr>
          <w:rFonts w:ascii="ArialMT" w:hAnsi="ArialMT" w:cs="ArialMT"/>
          <w:color w:val="000000"/>
        </w:rPr>
        <w:t>’s</w:t>
      </w:r>
      <w:r w:rsidRPr="00C12A83">
        <w:rPr>
          <w:rFonts w:ascii="ArialMT" w:hAnsi="ArialMT" w:cs="ArialMT"/>
          <w:color w:val="000000"/>
        </w:rPr>
        <w:t xml:space="preserve"> objectives</w:t>
      </w:r>
    </w:p>
    <w:p w14:paraId="3CF76D33" w14:textId="77777777" w:rsidR="00C12A83" w:rsidRPr="00C12A83" w:rsidRDefault="00636894" w:rsidP="00636894">
      <w:pPr>
        <w:numPr>
          <w:ilvl w:val="0"/>
          <w:numId w:val="32"/>
        </w:num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</w:t>
      </w:r>
      <w:r w:rsidR="00C12A83" w:rsidRPr="00C12A83">
        <w:rPr>
          <w:rFonts w:ascii="ArialMT" w:hAnsi="ArialMT" w:cs="ArialMT"/>
          <w:color w:val="000000"/>
        </w:rPr>
        <w:t>owest level tasks should not exceed ten (10) working days or two (2) calendar</w:t>
      </w:r>
    </w:p>
    <w:p w14:paraId="7B250754" w14:textId="77777777" w:rsidR="00C12A83" w:rsidRDefault="00C12A83" w:rsidP="00372092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</w:rPr>
      </w:pPr>
      <w:r w:rsidRPr="00C12A83">
        <w:rPr>
          <w:rFonts w:ascii="ArialMT" w:hAnsi="ArialMT" w:cs="ArialMT"/>
          <w:color w:val="000000"/>
        </w:rPr>
        <w:t>weeks</w:t>
      </w:r>
    </w:p>
    <w:p w14:paraId="56971E7F" w14:textId="77777777" w:rsidR="00636894" w:rsidRPr="00C12A83" w:rsidRDefault="00636894" w:rsidP="00636894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</w:rPr>
      </w:pPr>
    </w:p>
    <w:p w14:paraId="53D1AD68" w14:textId="7D7AE704" w:rsidR="009A17B5" w:rsidRDefault="009A17B5">
      <w:pPr>
        <w:rPr>
          <w:rFonts w:ascii="Arial-BoldMT" w:hAnsi="Arial-BoldMT" w:cs="Arial-BoldMT"/>
          <w:b/>
          <w:bCs/>
          <w:color w:val="000000"/>
        </w:rPr>
      </w:pPr>
    </w:p>
    <w:p w14:paraId="7E79C713" w14:textId="562E16C5" w:rsidR="00C12A83" w:rsidRPr="00143805" w:rsidRDefault="00C12A83" w:rsidP="00456604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MT" w:hAnsi="ArialMT" w:cs="Arial-BoldMT"/>
          <w:b/>
          <w:bCs/>
          <w:color w:val="000000"/>
        </w:rPr>
      </w:pPr>
      <w:r w:rsidRPr="00143805">
        <w:rPr>
          <w:rFonts w:ascii="ArialMT" w:hAnsi="ArialMT" w:cs="Arial-BoldMT"/>
          <w:b/>
          <w:bCs/>
          <w:color w:val="000000"/>
        </w:rPr>
        <w:t>Project scheduling and resource planning</w:t>
      </w:r>
    </w:p>
    <w:p w14:paraId="417C3C9C" w14:textId="77777777" w:rsidR="00456604" w:rsidRPr="00456604" w:rsidRDefault="00456604" w:rsidP="004D2BC8">
      <w:pPr>
        <w:pStyle w:val="ListParagraph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14:paraId="20D7150C" w14:textId="77777777" w:rsidR="00C12A83" w:rsidRPr="00C12A83" w:rsidRDefault="00C12A8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Verdana" w:hAnsi="Verdana" w:cs="Verdana"/>
          <w:color w:val="000000"/>
        </w:rPr>
        <w:t xml:space="preserve">- </w:t>
      </w:r>
      <w:r w:rsidRPr="00C12A83">
        <w:rPr>
          <w:rFonts w:ascii="ArialMT" w:hAnsi="ArialMT" w:cs="ArialMT"/>
          <w:color w:val="000000"/>
        </w:rPr>
        <w:t>Describe the overall timetable with the summary tasks either using a Gantt chart or a</w:t>
      </w:r>
    </w:p>
    <w:p w14:paraId="764F2B9F" w14:textId="77777777" w:rsidR="00C12A83" w:rsidRPr="00C12A83" w:rsidRDefault="00372092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</w:t>
      </w:r>
      <w:r w:rsidR="00C12A83" w:rsidRPr="00C12A83">
        <w:rPr>
          <w:rFonts w:ascii="ArialMT" w:hAnsi="ArialMT" w:cs="ArialMT"/>
          <w:color w:val="000000"/>
        </w:rPr>
        <w:t>etwork diagram</w:t>
      </w:r>
    </w:p>
    <w:p w14:paraId="564970CA" w14:textId="77777777" w:rsidR="00C12A83" w:rsidRPr="00636894" w:rsidRDefault="00C12A83" w:rsidP="00636894">
      <w:pPr>
        <w:numPr>
          <w:ilvl w:val="0"/>
          <w:numId w:val="32"/>
        </w:num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ArialMT" w:hAnsi="ArialMT" w:cs="ArialMT"/>
          <w:color w:val="000000"/>
        </w:rPr>
        <w:t>Describe at least the first phase of the project so that it is divided into detailed work</w:t>
      </w:r>
      <w:r w:rsidR="00636894">
        <w:rPr>
          <w:rFonts w:ascii="ArialMT" w:hAnsi="ArialMT" w:cs="ArialMT"/>
          <w:color w:val="000000"/>
        </w:rPr>
        <w:t xml:space="preserve"> </w:t>
      </w:r>
      <w:r w:rsidRPr="00636894">
        <w:rPr>
          <w:rFonts w:ascii="ArialMT" w:hAnsi="ArialMT" w:cs="ArialMT"/>
          <w:color w:val="000000"/>
        </w:rPr>
        <w:t>packages</w:t>
      </w:r>
    </w:p>
    <w:p w14:paraId="5A78E34D" w14:textId="77777777" w:rsidR="00C12A83" w:rsidRPr="00C12A83" w:rsidRDefault="00C12A8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Verdana" w:hAnsi="Verdana" w:cs="Verdana"/>
          <w:color w:val="000000"/>
        </w:rPr>
        <w:t xml:space="preserve">- </w:t>
      </w:r>
      <w:r w:rsidRPr="00C12A83">
        <w:rPr>
          <w:rFonts w:ascii="ArialMT" w:hAnsi="ArialMT" w:cs="ArialMT"/>
          <w:color w:val="000000"/>
        </w:rPr>
        <w:t>Depict the most important dependencies between tasks and milestones</w:t>
      </w:r>
    </w:p>
    <w:p w14:paraId="6AB4ECB8" w14:textId="77777777" w:rsidR="00C12A83" w:rsidRPr="00C12A83" w:rsidRDefault="00C12A8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Verdana" w:hAnsi="Verdana" w:cs="Verdana"/>
          <w:color w:val="000000"/>
        </w:rPr>
        <w:t xml:space="preserve">- </w:t>
      </w:r>
      <w:r w:rsidRPr="00C12A83">
        <w:rPr>
          <w:rFonts w:ascii="ArialMT" w:hAnsi="ArialMT" w:cs="ArialMT"/>
          <w:color w:val="000000"/>
        </w:rPr>
        <w:t>Allocate the resources (including yourself as the project manager or staff) to the tasks</w:t>
      </w:r>
    </w:p>
    <w:p w14:paraId="39EA3053" w14:textId="77777777" w:rsidR="00C12A83" w:rsidRPr="00C12A83" w:rsidRDefault="00C12A8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Verdana" w:hAnsi="Verdana" w:cs="Verdana"/>
          <w:color w:val="000000"/>
        </w:rPr>
        <w:t xml:space="preserve">- </w:t>
      </w:r>
      <w:r w:rsidRPr="00C12A83">
        <w:rPr>
          <w:rFonts w:ascii="ArialMT" w:hAnsi="ArialMT" w:cs="ArialMT"/>
          <w:color w:val="000000"/>
        </w:rPr>
        <w:t>Obey the following rule for scheduling and resource planning:</w:t>
      </w:r>
    </w:p>
    <w:p w14:paraId="684CC60D" w14:textId="77777777" w:rsidR="00C12A83" w:rsidRPr="00C12A83" w:rsidRDefault="00C12A83" w:rsidP="00636894">
      <w:pPr>
        <w:numPr>
          <w:ilvl w:val="0"/>
          <w:numId w:val="32"/>
        </w:num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ArialMT" w:hAnsi="ArialMT" w:cs="ArialMT"/>
          <w:color w:val="000000"/>
        </w:rPr>
        <w:t>No task should exceed over 50% of any person’s capacity (= workload max 50% of</w:t>
      </w:r>
    </w:p>
    <w:p w14:paraId="6456E21F" w14:textId="77777777" w:rsidR="00C12A83" w:rsidRPr="00C12A83" w:rsidRDefault="00C12A83" w:rsidP="00636894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</w:rPr>
      </w:pPr>
      <w:r w:rsidRPr="00C12A83">
        <w:rPr>
          <w:rFonts w:ascii="ArialMT" w:hAnsi="ArialMT" w:cs="ArialMT"/>
          <w:color w:val="000000"/>
        </w:rPr>
        <w:t>calendar time)</w:t>
      </w:r>
    </w:p>
    <w:p w14:paraId="742DB3B3" w14:textId="084BB52C" w:rsidR="00C12A83" w:rsidRDefault="00C12A8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Verdana" w:hAnsi="Verdana" w:cs="Verdana"/>
          <w:color w:val="000000"/>
        </w:rPr>
        <w:t xml:space="preserve">- </w:t>
      </w:r>
      <w:r w:rsidRPr="00C12A83">
        <w:rPr>
          <w:rFonts w:ascii="ArialMT" w:hAnsi="ArialMT" w:cs="ArialMT"/>
          <w:color w:val="000000"/>
        </w:rPr>
        <w:t xml:space="preserve">Find the critical path (using ‘Tracking </w:t>
      </w:r>
      <w:r w:rsidR="007E6263">
        <w:rPr>
          <w:rFonts w:ascii="ArialMT" w:hAnsi="ArialMT" w:cs="ArialMT"/>
          <w:color w:val="000000"/>
        </w:rPr>
        <w:t>Gantt’) for your project.</w:t>
      </w:r>
    </w:p>
    <w:p w14:paraId="1853BE36" w14:textId="77777777" w:rsidR="00636894" w:rsidRPr="00C12A83" w:rsidRDefault="00636894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5FB4CB8C" w14:textId="77777777" w:rsidR="00C12A83" w:rsidRPr="00C12A83" w:rsidRDefault="00C12A83" w:rsidP="00C12A8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C12A83">
        <w:rPr>
          <w:rFonts w:ascii="Arial-BoldMT" w:hAnsi="Arial-BoldMT" w:cs="Arial-BoldMT"/>
          <w:b/>
          <w:bCs/>
          <w:color w:val="000000"/>
        </w:rPr>
        <w:t>Cost management of the project</w:t>
      </w:r>
    </w:p>
    <w:p w14:paraId="35F1A0F6" w14:textId="77777777" w:rsidR="00C12A83" w:rsidRPr="00C12A83" w:rsidRDefault="00C12A8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Verdana" w:hAnsi="Verdana" w:cs="Verdana"/>
          <w:color w:val="000000"/>
        </w:rPr>
        <w:t xml:space="preserve">- </w:t>
      </w:r>
      <w:r w:rsidRPr="00C12A83">
        <w:rPr>
          <w:rFonts w:ascii="ArialMT" w:hAnsi="ArialMT" w:cs="ArialMT"/>
          <w:color w:val="000000"/>
        </w:rPr>
        <w:t>Define the resource type for each project resource. Use different types (work, material,</w:t>
      </w:r>
    </w:p>
    <w:p w14:paraId="11B8D4D0" w14:textId="77777777" w:rsidR="00C12A83" w:rsidRPr="00C12A83" w:rsidRDefault="00C12A8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ArialMT" w:hAnsi="ArialMT" w:cs="ArialMT"/>
          <w:color w:val="000000"/>
        </w:rPr>
        <w:t>cost)</w:t>
      </w:r>
    </w:p>
    <w:p w14:paraId="7AC8E210" w14:textId="77777777" w:rsidR="00C12A83" w:rsidRPr="00C12A83" w:rsidRDefault="00C12A8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Verdana" w:hAnsi="Verdana" w:cs="Verdana"/>
          <w:color w:val="000000"/>
        </w:rPr>
        <w:t xml:space="preserve">- </w:t>
      </w:r>
      <w:r w:rsidRPr="00C12A83">
        <w:rPr>
          <w:rFonts w:ascii="ArialMT" w:hAnsi="ArialMT" w:cs="ArialMT"/>
          <w:color w:val="000000"/>
        </w:rPr>
        <w:t>Define fixed costs at least for one task of the project</w:t>
      </w:r>
    </w:p>
    <w:p w14:paraId="079569FD" w14:textId="77777777" w:rsidR="00C12A83" w:rsidRPr="00C12A83" w:rsidRDefault="00C12A8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Verdana" w:hAnsi="Verdana" w:cs="Verdana"/>
          <w:color w:val="000000"/>
        </w:rPr>
        <w:t xml:space="preserve">- </w:t>
      </w:r>
      <w:r w:rsidRPr="00C12A83">
        <w:rPr>
          <w:rFonts w:ascii="ArialMT" w:hAnsi="ArialMT" w:cs="ArialMT"/>
          <w:color w:val="000000"/>
        </w:rPr>
        <w:t>Define personnel costs for the resources you have described earlier. Define both the base</w:t>
      </w:r>
    </w:p>
    <w:p w14:paraId="0A0FD13A" w14:textId="77777777" w:rsidR="00C12A83" w:rsidRPr="00C12A83" w:rsidRDefault="00C12A8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C12A83">
        <w:rPr>
          <w:rFonts w:ascii="ArialMT" w:hAnsi="ArialMT" w:cs="ArialMT"/>
          <w:color w:val="000000"/>
        </w:rPr>
        <w:t>salary and costs for overtime work</w:t>
      </w:r>
    </w:p>
    <w:p w14:paraId="686EB457" w14:textId="0FF181C9" w:rsidR="00237B3F" w:rsidRDefault="00C12A83" w:rsidP="00237B3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237B3F">
        <w:rPr>
          <w:rFonts w:ascii="ArialMT" w:hAnsi="ArialMT" w:cs="ArialMT"/>
          <w:color w:val="000000"/>
        </w:rPr>
        <w:t>Print the budget for your project</w:t>
      </w:r>
    </w:p>
    <w:p w14:paraId="3F0CB9E9" w14:textId="65009EBF" w:rsidR="00237B3F" w:rsidRDefault="00237B3F" w:rsidP="00237B3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Based on the budget make a proposal for total cost of your consulting </w:t>
      </w:r>
      <w:r w:rsidR="00565EA3">
        <w:rPr>
          <w:rFonts w:ascii="ArialMT" w:hAnsi="ArialMT" w:cs="ArialMT"/>
          <w:color w:val="000000"/>
        </w:rPr>
        <w:t>project</w:t>
      </w:r>
    </w:p>
    <w:p w14:paraId="368D8569" w14:textId="6A6D7108" w:rsidR="00D77290" w:rsidRPr="00D77290" w:rsidRDefault="00D77290" w:rsidP="00D7729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- Print the Earned Value report </w:t>
      </w:r>
      <w:r w:rsidRPr="00D77290">
        <w:rPr>
          <w:rFonts w:ascii="ArialMT" w:hAnsi="ArialMT" w:cs="ArialMT"/>
          <w:color w:val="000000"/>
        </w:rPr>
        <w:t>(and Earned Value Over Time report)</w:t>
      </w:r>
      <w:r>
        <w:rPr>
          <w:rFonts w:ascii="ArialMT" w:hAnsi="ArialMT" w:cs="ArialMT"/>
          <w:color w:val="000000"/>
        </w:rPr>
        <w:t xml:space="preserve"> you did during the MS project exercises. See further details from this document </w:t>
      </w:r>
      <w:hyperlink r:id="rId7" w:history="1">
        <w:r w:rsidRPr="00433DC4">
          <w:rPr>
            <w:rStyle w:val="Hyperlink"/>
            <w:rFonts w:ascii="ArialMT" w:hAnsi="ArialMT" w:cs="ArialMT"/>
          </w:rPr>
          <w:t>https://mycourses.aalto.fi/pluginfile.php/153169/mod_resource/content/4/Assignment%20instructions.pdf</w:t>
        </w:r>
      </w:hyperlink>
      <w:r>
        <w:rPr>
          <w:rFonts w:ascii="ArialMT" w:hAnsi="ArialMT" w:cs="ArialMT"/>
          <w:color w:val="000000"/>
        </w:rPr>
        <w:t xml:space="preserve"> )</w:t>
      </w:r>
    </w:p>
    <w:p w14:paraId="6EA59417" w14:textId="68F409D2" w:rsidR="00D77290" w:rsidRPr="00D77290" w:rsidRDefault="00D77290" w:rsidP="00D7729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200A29F5" w14:textId="1A0E519A" w:rsidR="00636894" w:rsidRDefault="00636894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15A2D9D1" w14:textId="77777777" w:rsidR="00F86501" w:rsidRDefault="00F86501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239D7464" w14:textId="71A65636" w:rsidR="007E6263" w:rsidRPr="00297ABB" w:rsidRDefault="00935E1B" w:rsidP="00297ABB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MT" w:hAnsi="ArialMT" w:cs="ArialMT"/>
          <w:b/>
          <w:color w:val="000000"/>
        </w:rPr>
      </w:pPr>
      <w:r>
        <w:rPr>
          <w:rFonts w:ascii="ArialMT" w:hAnsi="ArialMT" w:cs="ArialMT"/>
          <w:b/>
          <w:color w:val="000000"/>
        </w:rPr>
        <w:t>C</w:t>
      </w:r>
      <w:r w:rsidR="007E6263" w:rsidRPr="00297ABB">
        <w:rPr>
          <w:rFonts w:ascii="ArialMT" w:hAnsi="ArialMT" w:cs="ArialMT"/>
          <w:b/>
          <w:color w:val="000000"/>
        </w:rPr>
        <w:t>ase</w:t>
      </w:r>
    </w:p>
    <w:p w14:paraId="0DFA4634" w14:textId="77777777" w:rsidR="00D34D92" w:rsidRPr="00237B3F" w:rsidRDefault="00D34D92" w:rsidP="007E6263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000000"/>
        </w:rPr>
      </w:pPr>
    </w:p>
    <w:p w14:paraId="54133981" w14:textId="17A6E78C" w:rsidR="007E6263" w:rsidRPr="005E1255" w:rsidRDefault="003E1623" w:rsidP="007E6263">
      <w:pPr>
        <w:autoSpaceDE w:val="0"/>
        <w:autoSpaceDN w:val="0"/>
        <w:adjustRightInd w:val="0"/>
        <w:jc w:val="both"/>
        <w:rPr>
          <w:rFonts w:ascii="ArialMT" w:hAnsi="ArialMT" w:cs="Arial-BoldMT"/>
          <w:bCs/>
          <w:color w:val="000000"/>
        </w:rPr>
      </w:pPr>
      <w:r>
        <w:rPr>
          <w:rFonts w:ascii="ArialMT" w:hAnsi="ArialMT" w:cs="Arial-BoldMT"/>
          <w:bCs/>
          <w:color w:val="000000"/>
        </w:rPr>
        <w:t xml:space="preserve">Based on the material you got from </w:t>
      </w:r>
      <w:r w:rsidR="00935E1B">
        <w:rPr>
          <w:rFonts w:ascii="ArialMT" w:hAnsi="ArialMT" w:cs="Arial-BoldMT"/>
          <w:bCs/>
          <w:color w:val="000000"/>
        </w:rPr>
        <w:t xml:space="preserve">the </w:t>
      </w:r>
      <w:proofErr w:type="spellStart"/>
      <w:r w:rsidR="00935E1B" w:rsidRPr="00935E1B">
        <w:rPr>
          <w:rFonts w:ascii="ArialMT" w:hAnsi="ArialMT" w:cs="Arial-BoldMT"/>
          <w:bCs/>
          <w:color w:val="000000"/>
        </w:rPr>
        <w:t>Palvelukeskus</w:t>
      </w:r>
      <w:proofErr w:type="spellEnd"/>
      <w:r w:rsidR="00935E1B" w:rsidRPr="00935E1B">
        <w:rPr>
          <w:rFonts w:ascii="ArialMT" w:hAnsi="ArialMT" w:cs="Arial-BoldMT"/>
          <w:bCs/>
          <w:color w:val="000000"/>
        </w:rPr>
        <w:t xml:space="preserve"> Helsinki</w:t>
      </w:r>
      <w:r>
        <w:rPr>
          <w:rFonts w:ascii="ArialMT" w:hAnsi="ArialMT" w:cs="Arial-BoldMT"/>
          <w:bCs/>
          <w:color w:val="000000"/>
        </w:rPr>
        <w:t xml:space="preserve">, </w:t>
      </w:r>
      <w:r w:rsidR="00935E1B">
        <w:rPr>
          <w:rFonts w:ascii="ArialMT" w:hAnsi="ArialMT" w:cs="Arial-BoldMT"/>
          <w:bCs/>
          <w:color w:val="000000"/>
        </w:rPr>
        <w:t>w</w:t>
      </w:r>
      <w:r w:rsidR="007E6263" w:rsidRPr="005E1255">
        <w:rPr>
          <w:rFonts w:ascii="ArialMT" w:hAnsi="ArialMT" w:cs="Arial-BoldMT"/>
          <w:bCs/>
          <w:color w:val="000000"/>
        </w:rPr>
        <w:t xml:space="preserve">hat are your key insights about </w:t>
      </w:r>
      <w:r w:rsidR="00935E1B">
        <w:rPr>
          <w:rFonts w:ascii="ArialMT" w:hAnsi="ArialMT" w:cs="Arial-BoldMT"/>
          <w:bCs/>
          <w:color w:val="000000"/>
        </w:rPr>
        <w:t>them</w:t>
      </w:r>
      <w:r>
        <w:rPr>
          <w:rFonts w:ascii="ArialMT" w:hAnsi="ArialMT" w:cs="Arial-BoldMT"/>
          <w:bCs/>
          <w:color w:val="000000"/>
        </w:rPr>
        <w:t>?</w:t>
      </w:r>
      <w:r w:rsidR="007E6263" w:rsidRPr="005E1255">
        <w:rPr>
          <w:rFonts w:ascii="ArialMT" w:hAnsi="ArialMT" w:cs="Arial-BoldMT"/>
          <w:bCs/>
          <w:color w:val="000000"/>
        </w:rPr>
        <w:t xml:space="preserve"> The analysis should include at least</w:t>
      </w:r>
      <w:r w:rsidR="00DB6B9B">
        <w:rPr>
          <w:rFonts w:ascii="ArialMT" w:hAnsi="ArialMT" w:cs="Arial-BoldMT"/>
          <w:bCs/>
          <w:color w:val="000000"/>
        </w:rPr>
        <w:t xml:space="preserve"> (but is not limited to) the following</w:t>
      </w:r>
      <w:r w:rsidR="007E6263" w:rsidRPr="005E1255">
        <w:rPr>
          <w:rFonts w:ascii="ArialMT" w:hAnsi="ArialMT" w:cs="Arial-BoldMT"/>
          <w:bCs/>
          <w:color w:val="000000"/>
        </w:rPr>
        <w:t>:</w:t>
      </w:r>
    </w:p>
    <w:p w14:paraId="0091E641" w14:textId="2CDA339A" w:rsidR="007E6263" w:rsidRPr="005E1255" w:rsidRDefault="007E6263" w:rsidP="007E6263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MT" w:hAnsi="ArialMT" w:cs="Arial-BoldMT"/>
          <w:bCs/>
          <w:color w:val="000000"/>
        </w:rPr>
      </w:pPr>
      <w:r w:rsidRPr="005E1255">
        <w:rPr>
          <w:rFonts w:ascii="ArialMT" w:hAnsi="ArialMT" w:cs="Arial-BoldMT"/>
          <w:bCs/>
          <w:color w:val="000000"/>
        </w:rPr>
        <w:t xml:space="preserve">Analysis of the current state of </w:t>
      </w:r>
      <w:proofErr w:type="spellStart"/>
      <w:r w:rsidR="00935E1B" w:rsidRPr="00935E1B">
        <w:rPr>
          <w:rFonts w:ascii="ArialMT" w:hAnsi="ArialMT" w:cs="Arial-BoldMT"/>
          <w:b/>
          <w:bCs/>
          <w:color w:val="000000"/>
        </w:rPr>
        <w:t>Palvelukeskus</w:t>
      </w:r>
      <w:proofErr w:type="spellEnd"/>
      <w:r w:rsidR="00935E1B" w:rsidRPr="00935E1B">
        <w:rPr>
          <w:rFonts w:ascii="ArialMT" w:hAnsi="ArialMT" w:cs="Arial-BoldMT"/>
          <w:b/>
          <w:bCs/>
          <w:color w:val="000000"/>
        </w:rPr>
        <w:t xml:space="preserve"> Helsinki</w:t>
      </w:r>
      <w:r w:rsidR="00935E1B" w:rsidRPr="00935E1B">
        <w:rPr>
          <w:rFonts w:ascii="ArialMT" w:hAnsi="ArialMT" w:cs="Arial-BoldMT"/>
          <w:bCs/>
          <w:color w:val="000000"/>
        </w:rPr>
        <w:t xml:space="preserve"> </w:t>
      </w:r>
      <w:r w:rsidRPr="005E1255">
        <w:rPr>
          <w:rFonts w:ascii="ArialMT" w:hAnsi="ArialMT" w:cs="Arial-BoldMT"/>
          <w:bCs/>
          <w:color w:val="000000"/>
        </w:rPr>
        <w:t>from your point of view</w:t>
      </w:r>
      <w:r w:rsidR="00935E1B">
        <w:rPr>
          <w:rFonts w:ascii="ArialMT" w:hAnsi="ArialMT" w:cs="Arial-BoldMT"/>
          <w:bCs/>
          <w:color w:val="000000"/>
        </w:rPr>
        <w:t xml:space="preserve"> on digitalization</w:t>
      </w:r>
    </w:p>
    <w:p w14:paraId="732C0C73" w14:textId="31B7EAC2" w:rsidR="008D5B9A" w:rsidRPr="005E1255" w:rsidRDefault="00935E1B" w:rsidP="008D5B9A">
      <w:pPr>
        <w:pStyle w:val="ListParagraph"/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="ArialMT" w:hAnsi="ArialMT" w:cs="Arial-BoldMT"/>
          <w:bCs/>
          <w:color w:val="000000"/>
        </w:rPr>
      </w:pPr>
      <w:r>
        <w:rPr>
          <w:rFonts w:ascii="ArialMT" w:hAnsi="ArialMT" w:cs="Arial-BoldMT"/>
          <w:bCs/>
          <w:color w:val="000000"/>
        </w:rPr>
        <w:t>Web site</w:t>
      </w:r>
    </w:p>
    <w:p w14:paraId="7BE68E03" w14:textId="1CAC0671" w:rsidR="008D5B9A" w:rsidRPr="005E1255" w:rsidRDefault="008D5B9A" w:rsidP="008D5B9A">
      <w:pPr>
        <w:pStyle w:val="ListParagraph"/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="ArialMT" w:hAnsi="ArialMT" w:cs="Arial-BoldMT"/>
          <w:bCs/>
          <w:color w:val="000000"/>
        </w:rPr>
      </w:pPr>
      <w:r w:rsidRPr="005E1255">
        <w:rPr>
          <w:rFonts w:ascii="ArialMT" w:hAnsi="ArialMT" w:cs="Arial-BoldMT"/>
          <w:bCs/>
          <w:color w:val="000000"/>
        </w:rPr>
        <w:t xml:space="preserve">Other </w:t>
      </w:r>
      <w:r w:rsidR="00793FDF" w:rsidRPr="005E1255">
        <w:rPr>
          <w:rFonts w:ascii="ArialMT" w:hAnsi="ArialMT" w:cs="Arial-BoldMT"/>
          <w:bCs/>
          <w:color w:val="000000"/>
        </w:rPr>
        <w:t xml:space="preserve">material/ </w:t>
      </w:r>
      <w:r w:rsidRPr="005E1255">
        <w:rPr>
          <w:rFonts w:ascii="ArialMT" w:hAnsi="ArialMT" w:cs="Arial-BoldMT"/>
          <w:bCs/>
          <w:color w:val="000000"/>
        </w:rPr>
        <w:t>findings</w:t>
      </w:r>
    </w:p>
    <w:p w14:paraId="783AFDAA" w14:textId="0A582E75" w:rsidR="007E6263" w:rsidRPr="005E1255" w:rsidRDefault="007E6263" w:rsidP="007E6263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MT" w:hAnsi="ArialMT" w:cs="Arial-BoldMT"/>
          <w:bCs/>
          <w:color w:val="000000"/>
        </w:rPr>
      </w:pPr>
      <w:r w:rsidRPr="005E1255">
        <w:rPr>
          <w:rFonts w:ascii="ArialMT" w:hAnsi="ArialMT" w:cs="Arial-BoldMT"/>
          <w:bCs/>
          <w:color w:val="000000"/>
        </w:rPr>
        <w:t xml:space="preserve">Ideas about </w:t>
      </w:r>
      <w:r w:rsidR="00935E1B">
        <w:rPr>
          <w:rFonts w:ascii="ArialMT" w:hAnsi="ArialMT" w:cs="Arial-BoldMT"/>
          <w:bCs/>
          <w:color w:val="000000"/>
        </w:rPr>
        <w:t>how to develop their digital strategy</w:t>
      </w:r>
    </w:p>
    <w:p w14:paraId="0A22497D" w14:textId="47D6586D" w:rsidR="007E6263" w:rsidRDefault="00E97D41" w:rsidP="007E6263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MT" w:hAnsi="ArialMT" w:cs="Arial-BoldMT"/>
          <w:bCs/>
          <w:color w:val="000000"/>
        </w:rPr>
      </w:pPr>
      <w:r w:rsidRPr="005E1255">
        <w:rPr>
          <w:rFonts w:ascii="ArialMT" w:hAnsi="ArialMT" w:cs="Arial-BoldMT"/>
          <w:bCs/>
          <w:color w:val="000000"/>
        </w:rPr>
        <w:lastRenderedPageBreak/>
        <w:t xml:space="preserve">Your recommendations for </w:t>
      </w:r>
      <w:proofErr w:type="spellStart"/>
      <w:r w:rsidR="00935E1B" w:rsidRPr="00935E1B">
        <w:rPr>
          <w:rFonts w:ascii="ArialMT" w:hAnsi="ArialMT" w:cs="Arial-BoldMT"/>
          <w:bCs/>
          <w:color w:val="000000"/>
        </w:rPr>
        <w:t>Palvelukeskus</w:t>
      </w:r>
      <w:proofErr w:type="spellEnd"/>
      <w:r w:rsidR="00935E1B" w:rsidRPr="00935E1B">
        <w:rPr>
          <w:rFonts w:ascii="ArialMT" w:hAnsi="ArialMT" w:cs="Arial-BoldMT"/>
          <w:bCs/>
          <w:color w:val="000000"/>
        </w:rPr>
        <w:t xml:space="preserve"> Helsinki</w:t>
      </w:r>
    </w:p>
    <w:p w14:paraId="63393E70" w14:textId="261D2ED3" w:rsidR="00D86D6B" w:rsidRPr="005E1255" w:rsidRDefault="00D86D6B" w:rsidP="007E6263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MT" w:hAnsi="ArialMT" w:cs="Arial-BoldMT"/>
          <w:bCs/>
          <w:color w:val="000000"/>
        </w:rPr>
      </w:pPr>
      <w:r>
        <w:rPr>
          <w:rFonts w:ascii="ArialMT" w:hAnsi="ArialMT" w:cs="Arial-BoldMT"/>
          <w:bCs/>
          <w:color w:val="000000"/>
        </w:rPr>
        <w:t>Conclusion/ summary</w:t>
      </w:r>
    </w:p>
    <w:p w14:paraId="31ABA5A8" w14:textId="77777777" w:rsidR="00E636E0" w:rsidRPr="007E6263" w:rsidRDefault="00E636E0" w:rsidP="007E626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/>
        </w:rPr>
      </w:pPr>
    </w:p>
    <w:p w14:paraId="5400C191" w14:textId="77A0E05E" w:rsidR="007E6263" w:rsidRDefault="007E6263" w:rsidP="007E6263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000000"/>
        </w:rPr>
      </w:pPr>
      <w:r>
        <w:rPr>
          <w:rFonts w:ascii="ArialMT" w:hAnsi="ArialMT" w:cs="ArialMT"/>
          <w:b/>
          <w:color w:val="000000"/>
        </w:rPr>
        <w:t>Reflection</w:t>
      </w:r>
    </w:p>
    <w:p w14:paraId="19D4111A" w14:textId="0BFFB4BB" w:rsidR="007E6263" w:rsidRPr="007E6263" w:rsidRDefault="007E6263" w:rsidP="007E626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Your comments on the</w:t>
      </w:r>
      <w:r w:rsidR="0023419B">
        <w:rPr>
          <w:rFonts w:ascii="ArialMT" w:hAnsi="ArialMT" w:cs="ArialMT"/>
          <w:color w:val="000000"/>
        </w:rPr>
        <w:t xml:space="preserve"> course and the exercise (if you have not included these in your final learning diary).</w:t>
      </w:r>
    </w:p>
    <w:p w14:paraId="74A18C42" w14:textId="77777777" w:rsidR="007E6263" w:rsidRDefault="007E626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748EC160" w14:textId="77777777" w:rsidR="007E6263" w:rsidRPr="00C12A83" w:rsidRDefault="007E6263" w:rsidP="00C12A8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14AE6996" w14:textId="7D66D7E3" w:rsidR="00636894" w:rsidRPr="00C12A83" w:rsidRDefault="00C12A83" w:rsidP="00C12A8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C12A83">
        <w:rPr>
          <w:rFonts w:ascii="Arial-BoldMT" w:hAnsi="Arial-BoldMT" w:cs="Arial-BoldMT"/>
          <w:b/>
          <w:bCs/>
          <w:color w:val="000000"/>
        </w:rPr>
        <w:t>INSTRUCTIONS FOR RETURNING THE EXERCISE</w:t>
      </w:r>
    </w:p>
    <w:p w14:paraId="5670B03A" w14:textId="77777777" w:rsidR="004E6AA4" w:rsidRDefault="004E6AA4" w:rsidP="00A52B85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24C560E1" w14:textId="7FF9D125" w:rsidR="00372092" w:rsidRPr="00A52B85" w:rsidRDefault="00C12A83" w:rsidP="00A52B85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r w:rsidRPr="00C12A83">
        <w:rPr>
          <w:rFonts w:ascii="ArialMT" w:hAnsi="ArialMT" w:cs="ArialMT"/>
          <w:color w:val="000000"/>
        </w:rPr>
        <w:t>Return all document</w:t>
      </w:r>
      <w:r w:rsidR="00A52B85">
        <w:rPr>
          <w:rFonts w:ascii="ArialMT" w:hAnsi="ArialMT" w:cs="ArialMT"/>
          <w:color w:val="000000"/>
        </w:rPr>
        <w:t xml:space="preserve">s specified in this exercise as one PDF -document </w:t>
      </w:r>
      <w:r w:rsidRPr="00C12A83">
        <w:rPr>
          <w:rFonts w:ascii="ArialMT" w:hAnsi="ArialMT" w:cs="ArialMT"/>
          <w:color w:val="000000"/>
        </w:rPr>
        <w:t xml:space="preserve">at the latest on </w:t>
      </w:r>
      <w:r w:rsidR="009A17B5">
        <w:rPr>
          <w:rFonts w:ascii="ArialMT" w:hAnsi="ArialMT" w:cs="ArialMT"/>
          <w:color w:val="000000"/>
        </w:rPr>
        <w:t xml:space="preserve">Monday </w:t>
      </w:r>
      <w:r w:rsidR="00935E1B">
        <w:rPr>
          <w:rFonts w:ascii="Arial-BoldMT" w:hAnsi="Arial-BoldMT" w:cs="Arial-BoldMT"/>
          <w:b/>
          <w:bCs/>
          <w:color w:val="000000"/>
        </w:rPr>
        <w:t>10.6</w:t>
      </w:r>
      <w:r w:rsidR="00701E13">
        <w:rPr>
          <w:rFonts w:ascii="Arial-BoldMT" w:hAnsi="Arial-BoldMT" w:cs="Arial-BoldMT"/>
          <w:b/>
          <w:bCs/>
          <w:color w:val="000000"/>
        </w:rPr>
        <w:t>.201</w:t>
      </w:r>
      <w:r w:rsidR="00935E1B">
        <w:rPr>
          <w:rFonts w:ascii="Arial-BoldMT" w:hAnsi="Arial-BoldMT" w:cs="Arial-BoldMT"/>
          <w:b/>
          <w:bCs/>
          <w:color w:val="000000"/>
        </w:rPr>
        <w:t>9</w:t>
      </w:r>
      <w:r w:rsidR="00EE7446">
        <w:rPr>
          <w:rFonts w:ascii="Arial-BoldMT" w:hAnsi="Arial-BoldMT" w:cs="Arial-BoldMT"/>
          <w:b/>
          <w:bCs/>
          <w:color w:val="000000"/>
        </w:rPr>
        <w:t xml:space="preserve"> </w:t>
      </w:r>
      <w:r w:rsidRPr="00C12A83">
        <w:rPr>
          <w:rFonts w:ascii="Arial-BoldMT" w:hAnsi="Arial-BoldMT" w:cs="Arial-BoldMT"/>
          <w:b/>
          <w:bCs/>
          <w:color w:val="000000"/>
        </w:rPr>
        <w:t>at</w:t>
      </w:r>
      <w:r w:rsidR="00A52B85">
        <w:rPr>
          <w:rFonts w:ascii="Arial-BoldMT" w:hAnsi="Arial-BoldMT" w:cs="Arial-BoldMT"/>
          <w:b/>
          <w:bCs/>
          <w:color w:val="000000"/>
        </w:rPr>
        <w:t xml:space="preserve"> </w:t>
      </w:r>
      <w:r w:rsidRPr="00C12A83">
        <w:rPr>
          <w:rFonts w:ascii="Arial-BoldMT" w:hAnsi="Arial-BoldMT" w:cs="Arial-BoldMT"/>
          <w:b/>
          <w:bCs/>
          <w:color w:val="000000"/>
        </w:rPr>
        <w:t>12 o’clock</w:t>
      </w:r>
      <w:r w:rsidR="00A52B85">
        <w:rPr>
          <w:rFonts w:ascii="Arial-BoldMT" w:hAnsi="Arial-BoldMT" w:cs="Arial-BoldMT"/>
          <w:b/>
          <w:bCs/>
          <w:color w:val="000000"/>
        </w:rPr>
        <w:t xml:space="preserve"> to the assignment box in </w:t>
      </w:r>
      <w:r w:rsidR="00A52B85">
        <w:rPr>
          <w:rFonts w:ascii="Arial-BoldMT" w:hAnsi="Arial-BoldMT" w:cs="Arial-BoldMT"/>
          <w:bCs/>
          <w:color w:val="000000"/>
        </w:rPr>
        <w:t>MyCourses.</w:t>
      </w:r>
    </w:p>
    <w:sectPr w:rsidR="00372092" w:rsidRPr="00A52B85" w:rsidSect="0077050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11" w:right="1247" w:bottom="1304" w:left="1247" w:header="964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D6A80" w14:textId="77777777" w:rsidR="00D7736B" w:rsidRDefault="00D7736B">
      <w:r>
        <w:separator/>
      </w:r>
    </w:p>
  </w:endnote>
  <w:endnote w:type="continuationSeparator" w:id="0">
    <w:p w14:paraId="3994FB35" w14:textId="77777777" w:rsidR="00D7736B" w:rsidRDefault="00D7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NewPSMT">
    <w:panose1 w:val="020703090202050204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D756" w14:textId="77777777" w:rsidR="00143805" w:rsidRDefault="00143805">
    <w:pPr>
      <w:pStyle w:val="Footer"/>
    </w:pPr>
  </w:p>
  <w:p w14:paraId="2695EB57" w14:textId="77777777" w:rsidR="00143805" w:rsidRPr="003C4B32" w:rsidRDefault="0014380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1440"/>
      <w:gridCol w:w="1800"/>
      <w:gridCol w:w="1620"/>
      <w:gridCol w:w="2860"/>
    </w:tblGrid>
    <w:tr w:rsidR="00143805" w:rsidRPr="00477B6D" w14:paraId="0F861D32" w14:textId="77777777" w:rsidTr="00477B6D">
      <w:tc>
        <w:tcPr>
          <w:tcW w:w="1908" w:type="dxa"/>
          <w:tcBorders>
            <w:bottom w:val="single" w:sz="36" w:space="0" w:color="009B3A"/>
          </w:tcBorders>
        </w:tcPr>
        <w:p w14:paraId="4533D05A" w14:textId="77777777" w:rsidR="00143805" w:rsidRPr="00477B6D" w:rsidRDefault="00143805" w:rsidP="00DC4051">
          <w:pPr>
            <w:pStyle w:val="Footer"/>
            <w:rPr>
              <w:szCs w:val="14"/>
            </w:rPr>
          </w:pPr>
        </w:p>
      </w:tc>
      <w:tc>
        <w:tcPr>
          <w:tcW w:w="1440" w:type="dxa"/>
          <w:tcBorders>
            <w:bottom w:val="single" w:sz="36" w:space="0" w:color="009B3A"/>
          </w:tcBorders>
        </w:tcPr>
        <w:p w14:paraId="6FCCE196" w14:textId="77777777" w:rsidR="00143805" w:rsidRPr="00477B6D" w:rsidRDefault="00143805" w:rsidP="00DC4051">
          <w:pPr>
            <w:pStyle w:val="Footer"/>
            <w:rPr>
              <w:szCs w:val="14"/>
            </w:rPr>
          </w:pPr>
        </w:p>
      </w:tc>
      <w:tc>
        <w:tcPr>
          <w:tcW w:w="1800" w:type="dxa"/>
          <w:tcBorders>
            <w:bottom w:val="single" w:sz="36" w:space="0" w:color="009B3A"/>
          </w:tcBorders>
        </w:tcPr>
        <w:p w14:paraId="21F72FFB" w14:textId="77777777" w:rsidR="00143805" w:rsidRPr="00477B6D" w:rsidRDefault="00143805" w:rsidP="00DC4051">
          <w:pPr>
            <w:pStyle w:val="Footer"/>
            <w:rPr>
              <w:szCs w:val="14"/>
            </w:rPr>
          </w:pPr>
        </w:p>
      </w:tc>
      <w:tc>
        <w:tcPr>
          <w:tcW w:w="1620" w:type="dxa"/>
          <w:tcBorders>
            <w:bottom w:val="single" w:sz="36" w:space="0" w:color="009B3A"/>
          </w:tcBorders>
        </w:tcPr>
        <w:p w14:paraId="22F866A9" w14:textId="77777777" w:rsidR="00143805" w:rsidRPr="00477B6D" w:rsidRDefault="00143805" w:rsidP="00DC4051">
          <w:pPr>
            <w:pStyle w:val="Footer"/>
            <w:rPr>
              <w:szCs w:val="14"/>
            </w:rPr>
          </w:pPr>
        </w:p>
      </w:tc>
      <w:tc>
        <w:tcPr>
          <w:tcW w:w="2860" w:type="dxa"/>
          <w:tcBorders>
            <w:bottom w:val="single" w:sz="36" w:space="0" w:color="009B3A"/>
          </w:tcBorders>
        </w:tcPr>
        <w:p w14:paraId="2E8716E5" w14:textId="77777777" w:rsidR="00143805" w:rsidRPr="00477B6D" w:rsidRDefault="00143805" w:rsidP="00DC4051">
          <w:pPr>
            <w:pStyle w:val="Footer"/>
            <w:rPr>
              <w:szCs w:val="14"/>
            </w:rPr>
          </w:pPr>
        </w:p>
      </w:tc>
    </w:tr>
    <w:tr w:rsidR="00143805" w:rsidRPr="00477B6D" w14:paraId="47F8516E" w14:textId="77777777" w:rsidTr="00477B6D">
      <w:tc>
        <w:tcPr>
          <w:tcW w:w="9628" w:type="dxa"/>
          <w:gridSpan w:val="5"/>
          <w:tcBorders>
            <w:top w:val="single" w:sz="36" w:space="0" w:color="009B3A"/>
          </w:tcBorders>
        </w:tcPr>
        <w:p w14:paraId="271ABE03" w14:textId="77777777" w:rsidR="00143805" w:rsidRPr="00477B6D" w:rsidRDefault="00143805" w:rsidP="00DC4051">
          <w:pPr>
            <w:pStyle w:val="Footer"/>
            <w:rPr>
              <w:szCs w:val="14"/>
            </w:rPr>
          </w:pPr>
        </w:p>
      </w:tc>
    </w:tr>
    <w:tr w:rsidR="00143805" w:rsidRPr="00477B6D" w14:paraId="167E5E59" w14:textId="77777777" w:rsidTr="00477B6D">
      <w:tc>
        <w:tcPr>
          <w:tcW w:w="1908" w:type="dxa"/>
        </w:tcPr>
        <w:p w14:paraId="1C58C8B9" w14:textId="77777777" w:rsidR="00143805" w:rsidRPr="00477B6D" w:rsidRDefault="00143805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Aalto-</w:t>
          </w:r>
          <w:proofErr w:type="spellStart"/>
          <w:r w:rsidRPr="00477B6D">
            <w:rPr>
              <w:szCs w:val="14"/>
            </w:rPr>
            <w:t>yliopisto</w:t>
          </w:r>
          <w:proofErr w:type="spellEnd"/>
        </w:p>
      </w:tc>
      <w:tc>
        <w:tcPr>
          <w:tcW w:w="1440" w:type="dxa"/>
        </w:tcPr>
        <w:p w14:paraId="151919EE" w14:textId="77777777" w:rsidR="00143805" w:rsidRPr="00477B6D" w:rsidRDefault="00143805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PL 21210</w:t>
          </w:r>
        </w:p>
      </w:tc>
      <w:tc>
        <w:tcPr>
          <w:tcW w:w="1800" w:type="dxa"/>
        </w:tcPr>
        <w:p w14:paraId="7F048631" w14:textId="77777777" w:rsidR="00143805" w:rsidRPr="00477B6D" w:rsidRDefault="00143805" w:rsidP="00DC4051">
          <w:pPr>
            <w:pStyle w:val="Footer"/>
            <w:rPr>
              <w:szCs w:val="14"/>
            </w:rPr>
          </w:pPr>
          <w:proofErr w:type="spellStart"/>
          <w:r w:rsidRPr="00477B6D">
            <w:rPr>
              <w:szCs w:val="14"/>
            </w:rPr>
            <w:t>Runeberginkatu</w:t>
          </w:r>
          <w:proofErr w:type="spellEnd"/>
          <w:r w:rsidRPr="00477B6D">
            <w:rPr>
              <w:szCs w:val="14"/>
            </w:rPr>
            <w:t xml:space="preserve"> 14-16</w:t>
          </w:r>
        </w:p>
      </w:tc>
      <w:tc>
        <w:tcPr>
          <w:tcW w:w="1620" w:type="dxa"/>
        </w:tcPr>
        <w:p w14:paraId="6B9CF19F" w14:textId="77777777" w:rsidR="00143805" w:rsidRPr="00477B6D" w:rsidRDefault="00143805" w:rsidP="00DC4051">
          <w:pPr>
            <w:pStyle w:val="Footer"/>
            <w:rPr>
              <w:szCs w:val="14"/>
            </w:rPr>
          </w:pPr>
          <w:proofErr w:type="spellStart"/>
          <w:r w:rsidRPr="00477B6D">
            <w:rPr>
              <w:szCs w:val="14"/>
            </w:rPr>
            <w:t>Puhelin</w:t>
          </w:r>
          <w:proofErr w:type="spellEnd"/>
          <w:r w:rsidRPr="00477B6D">
            <w:rPr>
              <w:szCs w:val="14"/>
            </w:rPr>
            <w:t xml:space="preserve"> 09 47001</w:t>
          </w:r>
        </w:p>
      </w:tc>
      <w:tc>
        <w:tcPr>
          <w:tcW w:w="2860" w:type="dxa"/>
        </w:tcPr>
        <w:p w14:paraId="7EEE4948" w14:textId="77777777" w:rsidR="00143805" w:rsidRPr="00477B6D" w:rsidRDefault="00143805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http://www.aalto.fi/fi/school/economics/</w:t>
          </w:r>
        </w:p>
      </w:tc>
    </w:tr>
    <w:tr w:rsidR="00143805" w:rsidRPr="00477B6D" w14:paraId="7A0BEA06" w14:textId="77777777" w:rsidTr="00477B6D">
      <w:tc>
        <w:tcPr>
          <w:tcW w:w="1908" w:type="dxa"/>
        </w:tcPr>
        <w:p w14:paraId="08F6344F" w14:textId="77777777" w:rsidR="00143805" w:rsidRPr="00477B6D" w:rsidRDefault="00143805" w:rsidP="00DC4051">
          <w:pPr>
            <w:pStyle w:val="Footer"/>
            <w:rPr>
              <w:szCs w:val="14"/>
            </w:rPr>
          </w:pPr>
          <w:proofErr w:type="spellStart"/>
          <w:r w:rsidRPr="00477B6D">
            <w:rPr>
              <w:szCs w:val="14"/>
            </w:rPr>
            <w:t>Kauppakorkeakoulu</w:t>
          </w:r>
          <w:proofErr w:type="spellEnd"/>
        </w:p>
      </w:tc>
      <w:tc>
        <w:tcPr>
          <w:tcW w:w="1440" w:type="dxa"/>
        </w:tcPr>
        <w:p w14:paraId="6841621C" w14:textId="77777777" w:rsidR="00143805" w:rsidRPr="00477B6D" w:rsidRDefault="00143805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00076 AALTO</w:t>
          </w:r>
        </w:p>
      </w:tc>
      <w:tc>
        <w:tcPr>
          <w:tcW w:w="1800" w:type="dxa"/>
        </w:tcPr>
        <w:p w14:paraId="2F5DBAD8" w14:textId="77777777" w:rsidR="00143805" w:rsidRPr="00477B6D" w:rsidRDefault="00143805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Helsinki</w:t>
          </w:r>
        </w:p>
      </w:tc>
      <w:tc>
        <w:tcPr>
          <w:tcW w:w="1620" w:type="dxa"/>
        </w:tcPr>
        <w:p w14:paraId="39D5AECF" w14:textId="77777777" w:rsidR="00143805" w:rsidRPr="00477B6D" w:rsidRDefault="00143805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Fax: 09 4313 8707</w:t>
          </w:r>
        </w:p>
      </w:tc>
      <w:tc>
        <w:tcPr>
          <w:tcW w:w="2860" w:type="dxa"/>
        </w:tcPr>
        <w:p w14:paraId="55A019D5" w14:textId="77777777" w:rsidR="00143805" w:rsidRPr="00477B6D" w:rsidRDefault="00143805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etunimi.sukunimi</w:t>
          </w:r>
          <w:r w:rsidRPr="00477B6D">
            <w:rPr>
              <w:rFonts w:cs="Arial"/>
              <w:szCs w:val="14"/>
            </w:rPr>
            <w:t>@</w:t>
          </w:r>
          <w:r w:rsidRPr="00477B6D">
            <w:rPr>
              <w:szCs w:val="14"/>
            </w:rPr>
            <w:t>alto.fi</w:t>
          </w:r>
        </w:p>
      </w:tc>
    </w:tr>
  </w:tbl>
  <w:p w14:paraId="361DECBB" w14:textId="77777777" w:rsidR="00143805" w:rsidRPr="00A25BCB" w:rsidRDefault="00143805" w:rsidP="00DC405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6FC9D" w14:textId="77777777" w:rsidR="00D7736B" w:rsidRDefault="00D7736B">
      <w:r>
        <w:separator/>
      </w:r>
    </w:p>
  </w:footnote>
  <w:footnote w:type="continuationSeparator" w:id="0">
    <w:p w14:paraId="399FBE9A" w14:textId="77777777" w:rsidR="00D7736B" w:rsidRDefault="00D7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9"/>
      <w:gridCol w:w="2579"/>
      <w:gridCol w:w="1304"/>
      <w:gridCol w:w="772"/>
    </w:tblGrid>
    <w:tr w:rsidR="00143805" w:rsidRPr="00681162" w14:paraId="59A8BFEE" w14:textId="77777777" w:rsidTr="00C12A83">
      <w:trPr>
        <w:cantSplit/>
      </w:trPr>
      <w:tc>
        <w:tcPr>
          <w:tcW w:w="5216" w:type="dxa"/>
          <w:vMerge w:val="restart"/>
        </w:tcPr>
        <w:p w14:paraId="490915D6" w14:textId="77777777" w:rsidR="00143805" w:rsidRPr="00C517EA" w:rsidRDefault="00143805" w:rsidP="00C517EA">
          <w:r>
            <w:rPr>
              <w:noProof/>
              <w:lang w:eastAsia="en-US"/>
            </w:rPr>
            <w:drawing>
              <wp:anchor distT="0" distB="0" distL="114300" distR="114300" simplePos="0" relativeHeight="251657728" behindDoc="0" locked="0" layoutInCell="1" allowOverlap="1" wp14:anchorId="10A5EB2B" wp14:editId="483B904F">
                <wp:simplePos x="0" y="0"/>
                <wp:positionH relativeFrom="column">
                  <wp:posOffset>-363855</wp:posOffset>
                </wp:positionH>
                <wp:positionV relativeFrom="paragraph">
                  <wp:posOffset>-403225</wp:posOffset>
                </wp:positionV>
                <wp:extent cx="2543175" cy="1200150"/>
                <wp:effectExtent l="0" t="0" r="0" b="0"/>
                <wp:wrapNone/>
                <wp:docPr id="8" name="Picture 8" descr="Aalto_EN_13_RGB_2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alto_EN_13_RGB_2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" w:type="dxa"/>
        </w:tcPr>
        <w:p w14:paraId="7C9785C2" w14:textId="77777777" w:rsidR="00143805" w:rsidRPr="00C12A83" w:rsidRDefault="00143805" w:rsidP="007F1549">
          <w:pPr>
            <w:pStyle w:val="Header"/>
            <w:rPr>
              <w:b/>
              <w:noProof/>
              <w:szCs w:val="18"/>
            </w:rPr>
          </w:pPr>
        </w:p>
      </w:tc>
      <w:tc>
        <w:tcPr>
          <w:tcW w:w="3883" w:type="dxa"/>
          <w:gridSpan w:val="2"/>
        </w:tcPr>
        <w:p w14:paraId="5BF36D91" w14:textId="77777777" w:rsidR="00143805" w:rsidRPr="00C12A83" w:rsidRDefault="00143805" w:rsidP="00C12A83">
          <w:pPr>
            <w:pStyle w:val="Header"/>
            <w:rPr>
              <w:b/>
              <w:noProof/>
              <w:szCs w:val="18"/>
            </w:rPr>
          </w:pPr>
          <w:r w:rsidRPr="00C12A83">
            <w:rPr>
              <w:rStyle w:val="Emphasis"/>
              <w:b/>
              <w:i w:val="0"/>
            </w:rPr>
            <w:t>Department of Information and Service Economy</w:t>
          </w:r>
          <w:r w:rsidRPr="00C12A83">
            <w:rPr>
              <w:b/>
              <w:noProof/>
              <w:szCs w:val="18"/>
            </w:rPr>
            <w:t xml:space="preserve"> </w:t>
          </w:r>
        </w:p>
      </w:tc>
      <w:tc>
        <w:tcPr>
          <w:tcW w:w="772" w:type="dxa"/>
        </w:tcPr>
        <w:p w14:paraId="24BF4AE4" w14:textId="77777777" w:rsidR="00143805" w:rsidRPr="00681162" w:rsidRDefault="00143805" w:rsidP="003D2396">
          <w:pPr>
            <w:pStyle w:val="Header"/>
            <w:rPr>
              <w:noProof/>
              <w:szCs w:val="18"/>
            </w:rPr>
          </w:pP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PAGE  \* MERGEFORMAT </w:instrText>
          </w:r>
          <w:r>
            <w:rPr>
              <w:noProof/>
              <w:szCs w:val="18"/>
            </w:rPr>
            <w:fldChar w:fldCharType="separate"/>
          </w:r>
          <w:r w:rsidR="003E1623">
            <w:rPr>
              <w:noProof/>
              <w:szCs w:val="18"/>
            </w:rPr>
            <w:t>3</w:t>
          </w:r>
          <w:r>
            <w:rPr>
              <w:noProof/>
              <w:szCs w:val="18"/>
            </w:rPr>
            <w:fldChar w:fldCharType="end"/>
          </w:r>
          <w:r>
            <w:rPr>
              <w:noProof/>
              <w:szCs w:val="18"/>
            </w:rPr>
            <w:t xml:space="preserve"> (</w:t>
          </w:r>
          <w:fldSimple w:instr=" NUMPAGES  \* MERGEFORMAT ">
            <w:r w:rsidR="003E1623" w:rsidRPr="003E1623">
              <w:rPr>
                <w:noProof/>
                <w:szCs w:val="18"/>
              </w:rPr>
              <w:t>3</w:t>
            </w:r>
          </w:fldSimple>
          <w:r>
            <w:rPr>
              <w:noProof/>
              <w:szCs w:val="18"/>
            </w:rPr>
            <w:t>)</w:t>
          </w:r>
        </w:p>
      </w:tc>
    </w:tr>
    <w:tr w:rsidR="00143805" w:rsidRPr="00681162" w14:paraId="18147B89" w14:textId="77777777" w:rsidTr="00C12A83">
      <w:trPr>
        <w:cantSplit/>
      </w:trPr>
      <w:tc>
        <w:tcPr>
          <w:tcW w:w="5216" w:type="dxa"/>
          <w:vMerge/>
        </w:tcPr>
        <w:p w14:paraId="39D7E2A8" w14:textId="77777777" w:rsidR="00143805" w:rsidRPr="00681162" w:rsidRDefault="00143805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9" w:type="dxa"/>
        </w:tcPr>
        <w:p w14:paraId="2A1F0EAA" w14:textId="77777777" w:rsidR="00143805" w:rsidRPr="00681162" w:rsidRDefault="00143805" w:rsidP="007F1549">
          <w:pPr>
            <w:pStyle w:val="Header"/>
            <w:rPr>
              <w:noProof/>
              <w:szCs w:val="18"/>
            </w:rPr>
          </w:pPr>
        </w:p>
      </w:tc>
      <w:tc>
        <w:tcPr>
          <w:tcW w:w="4655" w:type="dxa"/>
          <w:gridSpan w:val="3"/>
        </w:tcPr>
        <w:p w14:paraId="04825C1D" w14:textId="77777777" w:rsidR="00143805" w:rsidRPr="00681162" w:rsidRDefault="00143805" w:rsidP="007F1549">
          <w:pPr>
            <w:pStyle w:val="Header"/>
            <w:rPr>
              <w:noProof/>
              <w:szCs w:val="18"/>
            </w:rPr>
          </w:pPr>
          <w:proofErr w:type="spellStart"/>
          <w:r>
            <w:rPr>
              <w:rFonts w:ascii="ArialMT" w:hAnsi="ArialMT" w:cs="ArialMT"/>
              <w:lang w:val="fi-FI"/>
            </w:rPr>
            <w:t>Information</w:t>
          </w:r>
          <w:proofErr w:type="spellEnd"/>
          <w:r>
            <w:rPr>
              <w:rFonts w:ascii="ArialMT" w:hAnsi="ArialMT" w:cs="ArialMT"/>
              <w:lang w:val="fi-FI"/>
            </w:rPr>
            <w:t xml:space="preserve"> Systems Science</w:t>
          </w:r>
        </w:p>
      </w:tc>
    </w:tr>
    <w:tr w:rsidR="00143805" w:rsidRPr="00681162" w14:paraId="06BB087E" w14:textId="77777777" w:rsidTr="00C12A83">
      <w:trPr>
        <w:cantSplit/>
      </w:trPr>
      <w:tc>
        <w:tcPr>
          <w:tcW w:w="5216" w:type="dxa"/>
          <w:vMerge/>
        </w:tcPr>
        <w:p w14:paraId="64D3F6AE" w14:textId="77777777" w:rsidR="00143805" w:rsidRPr="00681162" w:rsidRDefault="00143805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9" w:type="dxa"/>
        </w:tcPr>
        <w:p w14:paraId="32AB6F17" w14:textId="77777777" w:rsidR="00143805" w:rsidRPr="00681162" w:rsidRDefault="00143805" w:rsidP="007F1549">
          <w:pPr>
            <w:pStyle w:val="Header"/>
            <w:rPr>
              <w:noProof/>
              <w:szCs w:val="18"/>
            </w:rPr>
          </w:pPr>
        </w:p>
      </w:tc>
      <w:tc>
        <w:tcPr>
          <w:tcW w:w="4655" w:type="dxa"/>
          <w:gridSpan w:val="3"/>
        </w:tcPr>
        <w:p w14:paraId="75D1A530" w14:textId="186E62A1" w:rsidR="00143805" w:rsidRPr="00C12A83" w:rsidRDefault="00143805" w:rsidP="007F1549">
          <w:pPr>
            <w:pStyle w:val="Header"/>
            <w:rPr>
              <w:noProof/>
              <w:szCs w:val="18"/>
            </w:rPr>
          </w:pPr>
          <w:r>
            <w:rPr>
              <w:rFonts w:ascii="ArialMT" w:hAnsi="ArialMT" w:cs="ArialMT"/>
            </w:rPr>
            <w:t>Final Report</w:t>
          </w:r>
        </w:p>
      </w:tc>
    </w:tr>
    <w:tr w:rsidR="00143805" w:rsidRPr="00681162" w14:paraId="6DDE9749" w14:textId="77777777" w:rsidTr="009734C5">
      <w:trPr>
        <w:cantSplit/>
      </w:trPr>
      <w:tc>
        <w:tcPr>
          <w:tcW w:w="5216" w:type="dxa"/>
          <w:vMerge/>
        </w:tcPr>
        <w:p w14:paraId="50418C89" w14:textId="77777777" w:rsidR="00143805" w:rsidRPr="00681162" w:rsidRDefault="00143805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  <w:gridSpan w:val="2"/>
        </w:tcPr>
        <w:p w14:paraId="7DB93789" w14:textId="77777777" w:rsidR="00143805" w:rsidRPr="00681162" w:rsidRDefault="00143805" w:rsidP="007F1549">
          <w:pPr>
            <w:pStyle w:val="Header"/>
            <w:rPr>
              <w:noProof/>
              <w:szCs w:val="18"/>
            </w:rPr>
          </w:pPr>
        </w:p>
      </w:tc>
      <w:tc>
        <w:tcPr>
          <w:tcW w:w="2076" w:type="dxa"/>
          <w:gridSpan w:val="2"/>
        </w:tcPr>
        <w:p w14:paraId="459485D2" w14:textId="77777777" w:rsidR="00143805" w:rsidRPr="00681162" w:rsidRDefault="00143805" w:rsidP="007F1549">
          <w:pPr>
            <w:pStyle w:val="Header"/>
            <w:rPr>
              <w:noProof/>
              <w:szCs w:val="18"/>
            </w:rPr>
          </w:pPr>
        </w:p>
      </w:tc>
    </w:tr>
  </w:tbl>
  <w:p w14:paraId="0F5ECF19" w14:textId="77777777" w:rsidR="00143805" w:rsidRDefault="00143805" w:rsidP="003D2396">
    <w:pPr>
      <w:pStyle w:val="Header"/>
      <w:rPr>
        <w:noProof/>
        <w:sz w:val="2"/>
        <w:szCs w:val="2"/>
      </w:rPr>
    </w:pPr>
  </w:p>
  <w:p w14:paraId="433BA40F" w14:textId="77777777" w:rsidR="00143805" w:rsidRPr="0077050C" w:rsidRDefault="00143805" w:rsidP="003D2396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772"/>
    </w:tblGrid>
    <w:tr w:rsidR="00143805" w:rsidRPr="00681162" w14:paraId="3EC419FE" w14:textId="77777777" w:rsidTr="006954A3">
      <w:trPr>
        <w:cantSplit/>
      </w:trPr>
      <w:tc>
        <w:tcPr>
          <w:tcW w:w="5216" w:type="dxa"/>
        </w:tcPr>
        <w:p w14:paraId="175E0444" w14:textId="77777777" w:rsidR="00143805" w:rsidRPr="00681162" w:rsidRDefault="00143805" w:rsidP="00AD05DB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0CD66020" w14:textId="77777777" w:rsidR="00143805" w:rsidRPr="00681162" w:rsidRDefault="00143805" w:rsidP="00AD05DB">
          <w:pPr>
            <w:pStyle w:val="Header"/>
            <w:rPr>
              <w:b/>
              <w:noProof/>
              <w:szCs w:val="18"/>
            </w:rPr>
          </w:pPr>
          <w:bookmarkStart w:id="4" w:name="dname"/>
          <w:bookmarkEnd w:id="4"/>
          <w:r>
            <w:rPr>
              <w:b/>
              <w:noProof/>
              <w:szCs w:val="18"/>
            </w:rPr>
            <w:t>Asiakirjatyyppi</w:t>
          </w:r>
        </w:p>
      </w:tc>
      <w:tc>
        <w:tcPr>
          <w:tcW w:w="1304" w:type="dxa"/>
        </w:tcPr>
        <w:p w14:paraId="173260AD" w14:textId="77777777" w:rsidR="00143805" w:rsidRPr="00681162" w:rsidRDefault="00143805" w:rsidP="00AD05DB">
          <w:pPr>
            <w:pStyle w:val="Header"/>
            <w:rPr>
              <w:noProof/>
              <w:szCs w:val="18"/>
            </w:rPr>
          </w:pPr>
          <w:bookmarkStart w:id="5" w:name="dnumber"/>
          <w:bookmarkEnd w:id="5"/>
          <w:r>
            <w:rPr>
              <w:noProof/>
              <w:szCs w:val="18"/>
            </w:rPr>
            <w:t>Numero</w:t>
          </w:r>
        </w:p>
      </w:tc>
      <w:bookmarkStart w:id="6" w:name="dfieldpages"/>
      <w:bookmarkEnd w:id="6"/>
      <w:tc>
        <w:tcPr>
          <w:tcW w:w="772" w:type="dxa"/>
        </w:tcPr>
        <w:p w14:paraId="02B39768" w14:textId="77777777" w:rsidR="00143805" w:rsidRPr="00681162" w:rsidRDefault="00143805" w:rsidP="00AD05DB">
          <w:pPr>
            <w:pStyle w:val="Header"/>
            <w:rPr>
              <w:noProof/>
              <w:szCs w:val="18"/>
            </w:rPr>
          </w:pP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PAGE  \* MERGEFORMAT </w:instrText>
          </w:r>
          <w:r>
            <w:rPr>
              <w:noProof/>
              <w:szCs w:val="18"/>
            </w:rPr>
            <w:fldChar w:fldCharType="separate"/>
          </w:r>
          <w:r>
            <w:rPr>
              <w:noProof/>
              <w:szCs w:val="18"/>
            </w:rPr>
            <w:t>1</w:t>
          </w:r>
          <w:r>
            <w:rPr>
              <w:noProof/>
              <w:szCs w:val="18"/>
            </w:rPr>
            <w:fldChar w:fldCharType="end"/>
          </w:r>
          <w:r>
            <w:rPr>
              <w:noProof/>
              <w:szCs w:val="18"/>
            </w:rPr>
            <w:t xml:space="preserve"> (</w:t>
          </w:r>
          <w:fldSimple w:instr=" NUMPAGES  \* MERGEFORMAT ">
            <w:r w:rsidRPr="007C1567">
              <w:rPr>
                <w:noProof/>
                <w:szCs w:val="18"/>
              </w:rPr>
              <w:t>2</w:t>
            </w:r>
          </w:fldSimple>
          <w:r>
            <w:rPr>
              <w:noProof/>
              <w:szCs w:val="18"/>
            </w:rPr>
            <w:t>)</w:t>
          </w:r>
        </w:p>
      </w:tc>
    </w:tr>
    <w:tr w:rsidR="00143805" w:rsidRPr="00681162" w14:paraId="54AA3176" w14:textId="77777777" w:rsidTr="006954A3">
      <w:trPr>
        <w:cantSplit/>
      </w:trPr>
      <w:tc>
        <w:tcPr>
          <w:tcW w:w="5216" w:type="dxa"/>
        </w:tcPr>
        <w:p w14:paraId="0425FB5F" w14:textId="77777777" w:rsidR="00143805" w:rsidRPr="00681162" w:rsidRDefault="00143805" w:rsidP="00AD05DB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40292AAD" w14:textId="77777777" w:rsidR="00143805" w:rsidRPr="00681162" w:rsidRDefault="00143805" w:rsidP="00AD05DB">
          <w:pPr>
            <w:pStyle w:val="Header"/>
            <w:rPr>
              <w:noProof/>
              <w:szCs w:val="18"/>
            </w:rPr>
          </w:pPr>
          <w:bookmarkStart w:id="7" w:name="dclass"/>
          <w:bookmarkEnd w:id="7"/>
          <w:r>
            <w:rPr>
              <w:noProof/>
              <w:szCs w:val="18"/>
            </w:rPr>
            <w:t>Tyypin täydenne</w:t>
          </w:r>
        </w:p>
      </w:tc>
      <w:tc>
        <w:tcPr>
          <w:tcW w:w="2076" w:type="dxa"/>
          <w:gridSpan w:val="2"/>
        </w:tcPr>
        <w:p w14:paraId="06570D69" w14:textId="77777777" w:rsidR="00143805" w:rsidRPr="00681162" w:rsidRDefault="00143805" w:rsidP="00AD05DB">
          <w:pPr>
            <w:pStyle w:val="Header"/>
            <w:rPr>
              <w:noProof/>
              <w:szCs w:val="18"/>
            </w:rPr>
          </w:pPr>
          <w:bookmarkStart w:id="8" w:name="dencl"/>
          <w:bookmarkEnd w:id="8"/>
          <w:r>
            <w:rPr>
              <w:noProof/>
              <w:szCs w:val="18"/>
            </w:rPr>
            <w:t>Liite Liitetieto</w:t>
          </w:r>
        </w:p>
      </w:tc>
    </w:tr>
    <w:tr w:rsidR="00143805" w:rsidRPr="00681162" w14:paraId="0F1AB70D" w14:textId="77777777" w:rsidTr="006954A3">
      <w:trPr>
        <w:cantSplit/>
      </w:trPr>
      <w:tc>
        <w:tcPr>
          <w:tcW w:w="5216" w:type="dxa"/>
        </w:tcPr>
        <w:p w14:paraId="20385E2D" w14:textId="77777777" w:rsidR="00143805" w:rsidRPr="00681162" w:rsidRDefault="00143805" w:rsidP="00AD05DB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2D81A3D0" w14:textId="77777777" w:rsidR="00143805" w:rsidRPr="00681162" w:rsidRDefault="00143805" w:rsidP="00AD05DB">
          <w:pPr>
            <w:pStyle w:val="Header"/>
            <w:rPr>
              <w:noProof/>
              <w:szCs w:val="18"/>
            </w:rPr>
          </w:pPr>
          <w:r w:rsidRPr="00681162">
            <w:rPr>
              <w:noProof/>
              <w:szCs w:val="18"/>
            </w:rPr>
            <w:t>Asiakirjan luonne</w:t>
          </w:r>
        </w:p>
      </w:tc>
      <w:tc>
        <w:tcPr>
          <w:tcW w:w="2076" w:type="dxa"/>
          <w:gridSpan w:val="2"/>
        </w:tcPr>
        <w:p w14:paraId="617636A1" w14:textId="77777777" w:rsidR="00143805" w:rsidRPr="00681162" w:rsidRDefault="00143805" w:rsidP="00AD05DB">
          <w:pPr>
            <w:pStyle w:val="Header"/>
            <w:rPr>
              <w:noProof/>
              <w:szCs w:val="18"/>
            </w:rPr>
          </w:pPr>
          <w:r w:rsidRPr="00681162">
            <w:rPr>
              <w:noProof/>
              <w:szCs w:val="18"/>
            </w:rPr>
            <w:t>Asiatunnus</w:t>
          </w:r>
        </w:p>
      </w:tc>
    </w:tr>
    <w:tr w:rsidR="00143805" w:rsidRPr="00681162" w14:paraId="5A6D6490" w14:textId="77777777" w:rsidTr="006954A3">
      <w:trPr>
        <w:cantSplit/>
      </w:trPr>
      <w:tc>
        <w:tcPr>
          <w:tcW w:w="5216" w:type="dxa"/>
        </w:tcPr>
        <w:p w14:paraId="0EED2B2B" w14:textId="77777777" w:rsidR="00143805" w:rsidRPr="00681162" w:rsidRDefault="00143805" w:rsidP="00AD05DB">
          <w:pPr>
            <w:pStyle w:val="Header"/>
            <w:rPr>
              <w:noProof/>
              <w:szCs w:val="18"/>
            </w:rPr>
          </w:pPr>
          <w:bookmarkStart w:id="9" w:name="duser"/>
          <w:bookmarkEnd w:id="9"/>
          <w:r>
            <w:rPr>
              <w:noProof/>
              <w:szCs w:val="18"/>
            </w:rPr>
            <w:t>Osasto/nimi</w:t>
          </w:r>
        </w:p>
      </w:tc>
      <w:tc>
        <w:tcPr>
          <w:tcW w:w="2608" w:type="dxa"/>
        </w:tcPr>
        <w:p w14:paraId="3B9DC200" w14:textId="77777777" w:rsidR="00143805" w:rsidRPr="00681162" w:rsidRDefault="00143805" w:rsidP="00AD05DB">
          <w:pPr>
            <w:pStyle w:val="Header"/>
            <w:rPr>
              <w:noProof/>
              <w:szCs w:val="18"/>
            </w:rPr>
          </w:pPr>
          <w:bookmarkStart w:id="10" w:name="ddate"/>
          <w:bookmarkEnd w:id="10"/>
          <w:r>
            <w:rPr>
              <w:noProof/>
              <w:szCs w:val="18"/>
            </w:rPr>
            <w:t>Päivämäärä</w:t>
          </w:r>
        </w:p>
      </w:tc>
      <w:tc>
        <w:tcPr>
          <w:tcW w:w="2076" w:type="dxa"/>
          <w:gridSpan w:val="2"/>
        </w:tcPr>
        <w:p w14:paraId="2E284860" w14:textId="77777777" w:rsidR="00143805" w:rsidRPr="00681162" w:rsidRDefault="00143805" w:rsidP="00AD05DB">
          <w:pPr>
            <w:pStyle w:val="Header"/>
            <w:rPr>
              <w:noProof/>
              <w:szCs w:val="18"/>
            </w:rPr>
          </w:pPr>
          <w:bookmarkStart w:id="11" w:name="dcode"/>
          <w:bookmarkEnd w:id="11"/>
          <w:r>
            <w:rPr>
              <w:noProof/>
              <w:szCs w:val="18"/>
            </w:rPr>
            <w:t>Julkisuus</w:t>
          </w:r>
        </w:p>
      </w:tc>
    </w:tr>
  </w:tbl>
  <w:p w14:paraId="31B7D26A" w14:textId="77777777" w:rsidR="00143805" w:rsidRDefault="00143805" w:rsidP="00AD05DB">
    <w:pPr>
      <w:pStyle w:val="Header"/>
      <w:rPr>
        <w:noProof/>
        <w:sz w:val="2"/>
        <w:szCs w:val="2"/>
      </w:rPr>
    </w:pPr>
  </w:p>
  <w:p w14:paraId="740FE7C6" w14:textId="77777777" w:rsidR="00143805" w:rsidRDefault="00143805">
    <w:pPr>
      <w:framePr w:hSpace="141" w:wrap="around" w:vAnchor="page" w:hAnchor="page" w:x="1248" w:y="1248"/>
      <w:rPr>
        <w:noProof/>
      </w:rPr>
    </w:pPr>
    <w:r>
      <w:rPr>
        <w:noProof/>
        <w:lang w:eastAsia="en-US"/>
      </w:rPr>
      <w:drawing>
        <wp:inline distT="0" distB="0" distL="0" distR="0" wp14:anchorId="301C0FAD" wp14:editId="3F9225AE">
          <wp:extent cx="1711325" cy="405130"/>
          <wp:effectExtent l="19050" t="0" r="3175" b="0"/>
          <wp:docPr id="1" name="Picture 1" descr="aalto_fin_alakul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fin_alakul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243" t="20929" r="14964" b="34032"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3B8AC5" w14:textId="77777777" w:rsidR="00143805" w:rsidRPr="00AD05DB" w:rsidRDefault="00143805" w:rsidP="00AD05DB">
    <w:pPr>
      <w:pStyle w:val="Header"/>
      <w:rPr>
        <w:noProof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55A4"/>
    <w:multiLevelType w:val="hybridMultilevel"/>
    <w:tmpl w:val="DDC6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294D2E"/>
    <w:multiLevelType w:val="hybridMultilevel"/>
    <w:tmpl w:val="75966574"/>
    <w:lvl w:ilvl="0" w:tplc="0C22C9AC">
      <w:start w:val="1"/>
      <w:numFmt w:val="bullet"/>
      <w:pStyle w:val="Bulleted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F23DE"/>
    <w:multiLevelType w:val="hybridMultilevel"/>
    <w:tmpl w:val="CE8EC07C"/>
    <w:lvl w:ilvl="0" w:tplc="B6345D2C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011176"/>
    <w:multiLevelType w:val="hybridMultilevel"/>
    <w:tmpl w:val="3D5EA364"/>
    <w:lvl w:ilvl="0" w:tplc="F2FEA8CE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NewPS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C0550"/>
    <w:multiLevelType w:val="hybridMultilevel"/>
    <w:tmpl w:val="EC7ABC3E"/>
    <w:lvl w:ilvl="0" w:tplc="15AA8BF0">
      <w:start w:val="4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0DC7A53"/>
    <w:multiLevelType w:val="hybridMultilevel"/>
    <w:tmpl w:val="7B0866EA"/>
    <w:lvl w:ilvl="0" w:tplc="F2FEA8CE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NewPSMT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42E50D91"/>
    <w:multiLevelType w:val="hybridMultilevel"/>
    <w:tmpl w:val="6E74DE04"/>
    <w:lvl w:ilvl="0" w:tplc="69CC238E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27C35"/>
    <w:multiLevelType w:val="multilevel"/>
    <w:tmpl w:val="FAB0B544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2F25B61"/>
    <w:multiLevelType w:val="hybridMultilevel"/>
    <w:tmpl w:val="D9368AE6"/>
    <w:lvl w:ilvl="0" w:tplc="BFFA6EE6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A819D9"/>
    <w:multiLevelType w:val="hybridMultilevel"/>
    <w:tmpl w:val="3808FC9A"/>
    <w:lvl w:ilvl="0" w:tplc="1A0A5E04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E53D3E"/>
    <w:multiLevelType w:val="hybridMultilevel"/>
    <w:tmpl w:val="7E5883B0"/>
    <w:lvl w:ilvl="0" w:tplc="F2FEA8CE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NewPS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7550B"/>
    <w:multiLevelType w:val="hybridMultilevel"/>
    <w:tmpl w:val="A54CF8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5623A"/>
    <w:multiLevelType w:val="hybridMultilevel"/>
    <w:tmpl w:val="F39439E2"/>
    <w:lvl w:ilvl="0" w:tplc="220C74BC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48D3052"/>
    <w:multiLevelType w:val="hybridMultilevel"/>
    <w:tmpl w:val="E94CBAB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655070B5"/>
    <w:multiLevelType w:val="hybridMultilevel"/>
    <w:tmpl w:val="A202D15E"/>
    <w:lvl w:ilvl="0" w:tplc="B060C9BA">
      <w:start w:val="4"/>
      <w:numFmt w:val="bullet"/>
      <w:lvlText w:val="-"/>
      <w:lvlJc w:val="left"/>
      <w:pPr>
        <w:ind w:left="720" w:hanging="360"/>
      </w:pPr>
      <w:rPr>
        <w:rFonts w:ascii="Arial-BoldMT" w:eastAsia="Times New Roman" w:hAnsi="Arial-BoldMT" w:cs="Arial-Bold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D6BE7"/>
    <w:multiLevelType w:val="hybridMultilevel"/>
    <w:tmpl w:val="85626366"/>
    <w:lvl w:ilvl="0" w:tplc="F2FEA8CE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NewPS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E126830"/>
    <w:multiLevelType w:val="hybridMultilevel"/>
    <w:tmpl w:val="DEAAAF90"/>
    <w:lvl w:ilvl="0" w:tplc="8DE03A2A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1702392"/>
    <w:multiLevelType w:val="hybridMultilevel"/>
    <w:tmpl w:val="B3542F86"/>
    <w:lvl w:ilvl="0" w:tplc="74D8E4E4">
      <w:start w:val="1"/>
      <w:numFmt w:val="bullet"/>
      <w:pStyle w:val="Bulleted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4B71"/>
    <w:multiLevelType w:val="hybridMultilevel"/>
    <w:tmpl w:val="0AB65A62"/>
    <w:lvl w:ilvl="0" w:tplc="F2FEA8C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NewPSMT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752E3"/>
    <w:multiLevelType w:val="hybridMultilevel"/>
    <w:tmpl w:val="850CBF36"/>
    <w:lvl w:ilvl="0" w:tplc="74A6A78E">
      <w:start w:val="1"/>
      <w:numFmt w:val="bullet"/>
      <w:pStyle w:val="Bulleted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FBD429D"/>
    <w:multiLevelType w:val="hybridMultilevel"/>
    <w:tmpl w:val="2828E224"/>
    <w:lvl w:ilvl="0" w:tplc="5A3AB570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9"/>
  </w:num>
  <w:num w:numId="3">
    <w:abstractNumId w:val="14"/>
  </w:num>
  <w:num w:numId="4">
    <w:abstractNumId w:val="13"/>
  </w:num>
  <w:num w:numId="5">
    <w:abstractNumId w:val="30"/>
  </w:num>
  <w:num w:numId="6">
    <w:abstractNumId w:val="22"/>
  </w:num>
  <w:num w:numId="7">
    <w:abstractNumId w:val="7"/>
  </w:num>
  <w:num w:numId="8">
    <w:abstractNumId w:val="23"/>
  </w:num>
  <w:num w:numId="9">
    <w:abstractNumId w:val="1"/>
  </w:num>
  <w:num w:numId="10">
    <w:abstractNumId w:val="11"/>
  </w:num>
  <w:num w:numId="11">
    <w:abstractNumId w:val="4"/>
  </w:num>
  <w:num w:numId="12">
    <w:abstractNumId w:val="24"/>
  </w:num>
  <w:num w:numId="13">
    <w:abstractNumId w:val="3"/>
  </w:num>
  <w:num w:numId="14">
    <w:abstractNumId w:val="28"/>
  </w:num>
  <w:num w:numId="15">
    <w:abstractNumId w:val="26"/>
  </w:num>
  <w:num w:numId="16">
    <w:abstractNumId w:val="2"/>
  </w:num>
  <w:num w:numId="17">
    <w:abstractNumId w:val="25"/>
  </w:num>
  <w:num w:numId="18">
    <w:abstractNumId w:val="9"/>
  </w:num>
  <w:num w:numId="19">
    <w:abstractNumId w:val="18"/>
  </w:num>
  <w:num w:numId="20">
    <w:abstractNumId w:val="8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9"/>
  </w:num>
  <w:num w:numId="30">
    <w:abstractNumId w:val="10"/>
  </w:num>
  <w:num w:numId="31">
    <w:abstractNumId w:val="16"/>
  </w:num>
  <w:num w:numId="32">
    <w:abstractNumId w:val="27"/>
  </w:num>
  <w:num w:numId="33">
    <w:abstractNumId w:val="15"/>
  </w:num>
  <w:num w:numId="34">
    <w:abstractNumId w:val="5"/>
  </w:num>
  <w:num w:numId="35">
    <w:abstractNumId w:val="21"/>
  </w:num>
  <w:num w:numId="36">
    <w:abstractNumId w:val="20"/>
  </w:num>
  <w:num w:numId="37">
    <w:abstractNumId w:val="31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13"/>
    <w:rsid w:val="00063B49"/>
    <w:rsid w:val="000C10A6"/>
    <w:rsid w:val="000C18D1"/>
    <w:rsid w:val="000D188F"/>
    <w:rsid w:val="000D6AF3"/>
    <w:rsid w:val="000F24CB"/>
    <w:rsid w:val="001414C3"/>
    <w:rsid w:val="00143805"/>
    <w:rsid w:val="00156E31"/>
    <w:rsid w:val="001811E7"/>
    <w:rsid w:val="001A7DA1"/>
    <w:rsid w:val="001C6CD7"/>
    <w:rsid w:val="001D58D9"/>
    <w:rsid w:val="001D708E"/>
    <w:rsid w:val="001E3DC0"/>
    <w:rsid w:val="001E668E"/>
    <w:rsid w:val="001F6989"/>
    <w:rsid w:val="00220E22"/>
    <w:rsid w:val="0023419B"/>
    <w:rsid w:val="00234DE6"/>
    <w:rsid w:val="00237B3F"/>
    <w:rsid w:val="00273D4D"/>
    <w:rsid w:val="00297ABB"/>
    <w:rsid w:val="003179A3"/>
    <w:rsid w:val="0032000A"/>
    <w:rsid w:val="0032369E"/>
    <w:rsid w:val="00346C6E"/>
    <w:rsid w:val="003502EA"/>
    <w:rsid w:val="00372092"/>
    <w:rsid w:val="003A1B68"/>
    <w:rsid w:val="003A3D74"/>
    <w:rsid w:val="003C4B32"/>
    <w:rsid w:val="003C5359"/>
    <w:rsid w:val="003C6B65"/>
    <w:rsid w:val="003D2396"/>
    <w:rsid w:val="003E1623"/>
    <w:rsid w:val="003F3A28"/>
    <w:rsid w:val="00410604"/>
    <w:rsid w:val="004245E8"/>
    <w:rsid w:val="004312FC"/>
    <w:rsid w:val="00453B1F"/>
    <w:rsid w:val="00456604"/>
    <w:rsid w:val="004617C9"/>
    <w:rsid w:val="00471448"/>
    <w:rsid w:val="004740F7"/>
    <w:rsid w:val="00477B6D"/>
    <w:rsid w:val="00492E66"/>
    <w:rsid w:val="004B74AB"/>
    <w:rsid w:val="004D2917"/>
    <w:rsid w:val="004D2BC8"/>
    <w:rsid w:val="004E01EB"/>
    <w:rsid w:val="004E6AA4"/>
    <w:rsid w:val="00524C5B"/>
    <w:rsid w:val="00527033"/>
    <w:rsid w:val="00536EE7"/>
    <w:rsid w:val="005521AC"/>
    <w:rsid w:val="00565EA3"/>
    <w:rsid w:val="005E1255"/>
    <w:rsid w:val="00603D1A"/>
    <w:rsid w:val="00621AA7"/>
    <w:rsid w:val="0062754E"/>
    <w:rsid w:val="00636894"/>
    <w:rsid w:val="00681162"/>
    <w:rsid w:val="006954A3"/>
    <w:rsid w:val="006A20CD"/>
    <w:rsid w:val="006C5B84"/>
    <w:rsid w:val="006D0718"/>
    <w:rsid w:val="006D1A8B"/>
    <w:rsid w:val="006D49DE"/>
    <w:rsid w:val="006F5666"/>
    <w:rsid w:val="00701E13"/>
    <w:rsid w:val="0077050C"/>
    <w:rsid w:val="00793090"/>
    <w:rsid w:val="00793FDF"/>
    <w:rsid w:val="007C1567"/>
    <w:rsid w:val="007C1A8F"/>
    <w:rsid w:val="007E5F67"/>
    <w:rsid w:val="007E6263"/>
    <w:rsid w:val="007F1549"/>
    <w:rsid w:val="00802F1C"/>
    <w:rsid w:val="0082411F"/>
    <w:rsid w:val="00832015"/>
    <w:rsid w:val="00836344"/>
    <w:rsid w:val="00852B13"/>
    <w:rsid w:val="00861A9F"/>
    <w:rsid w:val="008702E0"/>
    <w:rsid w:val="00895123"/>
    <w:rsid w:val="008B4F95"/>
    <w:rsid w:val="008D5B9A"/>
    <w:rsid w:val="008E0A5E"/>
    <w:rsid w:val="00903D40"/>
    <w:rsid w:val="009043DC"/>
    <w:rsid w:val="00917FE3"/>
    <w:rsid w:val="00935E1B"/>
    <w:rsid w:val="009366E6"/>
    <w:rsid w:val="00967231"/>
    <w:rsid w:val="009734C5"/>
    <w:rsid w:val="009742BA"/>
    <w:rsid w:val="00981F74"/>
    <w:rsid w:val="009A17B5"/>
    <w:rsid w:val="009F5C0F"/>
    <w:rsid w:val="00A035CF"/>
    <w:rsid w:val="00A25BCB"/>
    <w:rsid w:val="00A52B85"/>
    <w:rsid w:val="00A55290"/>
    <w:rsid w:val="00A85075"/>
    <w:rsid w:val="00AA2DCF"/>
    <w:rsid w:val="00AD05DB"/>
    <w:rsid w:val="00AE78A9"/>
    <w:rsid w:val="00B03435"/>
    <w:rsid w:val="00B16012"/>
    <w:rsid w:val="00B72297"/>
    <w:rsid w:val="00BB27DA"/>
    <w:rsid w:val="00BC2230"/>
    <w:rsid w:val="00BC4989"/>
    <w:rsid w:val="00BE2E14"/>
    <w:rsid w:val="00BE4A8D"/>
    <w:rsid w:val="00C0669B"/>
    <w:rsid w:val="00C10C2E"/>
    <w:rsid w:val="00C12A83"/>
    <w:rsid w:val="00C1777B"/>
    <w:rsid w:val="00C41BAA"/>
    <w:rsid w:val="00C42062"/>
    <w:rsid w:val="00C517EA"/>
    <w:rsid w:val="00C56A90"/>
    <w:rsid w:val="00C93F30"/>
    <w:rsid w:val="00CA505D"/>
    <w:rsid w:val="00CB62C3"/>
    <w:rsid w:val="00CB6E64"/>
    <w:rsid w:val="00CE36EC"/>
    <w:rsid w:val="00CF7FD6"/>
    <w:rsid w:val="00D20DD7"/>
    <w:rsid w:val="00D34D92"/>
    <w:rsid w:val="00D4583B"/>
    <w:rsid w:val="00D47254"/>
    <w:rsid w:val="00D61AC8"/>
    <w:rsid w:val="00D77290"/>
    <w:rsid w:val="00D7736B"/>
    <w:rsid w:val="00D84A57"/>
    <w:rsid w:val="00D86D6B"/>
    <w:rsid w:val="00D87DE5"/>
    <w:rsid w:val="00D932A4"/>
    <w:rsid w:val="00DA6A7F"/>
    <w:rsid w:val="00DB6B9B"/>
    <w:rsid w:val="00DC0487"/>
    <w:rsid w:val="00DC4051"/>
    <w:rsid w:val="00DD3A99"/>
    <w:rsid w:val="00DD71AF"/>
    <w:rsid w:val="00E03B70"/>
    <w:rsid w:val="00E0484A"/>
    <w:rsid w:val="00E1773F"/>
    <w:rsid w:val="00E5386E"/>
    <w:rsid w:val="00E571A8"/>
    <w:rsid w:val="00E636E0"/>
    <w:rsid w:val="00E97D41"/>
    <w:rsid w:val="00EC0321"/>
    <w:rsid w:val="00ED3E52"/>
    <w:rsid w:val="00EE7446"/>
    <w:rsid w:val="00EF18CC"/>
    <w:rsid w:val="00EF6FC9"/>
    <w:rsid w:val="00F25693"/>
    <w:rsid w:val="00F358E7"/>
    <w:rsid w:val="00F53189"/>
    <w:rsid w:val="00F559F9"/>
    <w:rsid w:val="00F70D82"/>
    <w:rsid w:val="00F86501"/>
    <w:rsid w:val="00FA0E3B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1A5742"/>
  <w15:docId w15:val="{028B1DBF-BEE4-BF45-9C7A-82CEA801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549"/>
    <w:rPr>
      <w:rFonts w:ascii="Arial" w:hAnsi="Arial"/>
      <w:sz w:val="22"/>
      <w:szCs w:val="22"/>
      <w:lang w:val="en-US"/>
    </w:rPr>
  </w:style>
  <w:style w:type="paragraph" w:styleId="Heading1">
    <w:name w:val="heading 1"/>
    <w:basedOn w:val="Normal"/>
    <w:next w:val="Indent2"/>
    <w:qFormat/>
    <w:rsid w:val="003C5359"/>
    <w:pPr>
      <w:keepNext/>
      <w:numPr>
        <w:numId w:val="21"/>
      </w:numPr>
      <w:spacing w:before="240" w:after="24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Indent2"/>
    <w:qFormat/>
    <w:rsid w:val="003C5359"/>
    <w:pPr>
      <w:keepNext/>
      <w:numPr>
        <w:ilvl w:val="1"/>
        <w:numId w:val="21"/>
      </w:numPr>
      <w:spacing w:before="240" w:after="24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Indent2"/>
    <w:qFormat/>
    <w:rsid w:val="003C5359"/>
    <w:pPr>
      <w:keepNext/>
      <w:numPr>
        <w:ilvl w:val="2"/>
        <w:numId w:val="21"/>
      </w:numPr>
      <w:spacing w:before="240"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Indent2"/>
    <w:rsid w:val="003C5359"/>
    <w:pPr>
      <w:keepNext/>
      <w:numPr>
        <w:ilvl w:val="3"/>
        <w:numId w:val="21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Indent2"/>
    <w:rsid w:val="003C5359"/>
    <w:pPr>
      <w:keepNext/>
      <w:numPr>
        <w:ilvl w:val="4"/>
        <w:numId w:val="21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Indent2"/>
    <w:rsid w:val="003C5359"/>
    <w:pPr>
      <w:keepNext/>
      <w:numPr>
        <w:ilvl w:val="5"/>
        <w:numId w:val="21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Indent2"/>
    <w:rsid w:val="003C5359"/>
    <w:pPr>
      <w:keepNext/>
      <w:numPr>
        <w:ilvl w:val="6"/>
        <w:numId w:val="21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Indent2"/>
    <w:rsid w:val="003C5359"/>
    <w:pPr>
      <w:keepNext/>
      <w:numPr>
        <w:ilvl w:val="7"/>
        <w:numId w:val="21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Indent2"/>
    <w:rsid w:val="003C5359"/>
    <w:pPr>
      <w:keepNext/>
      <w:numPr>
        <w:ilvl w:val="8"/>
        <w:numId w:val="21"/>
      </w:numPr>
      <w:spacing w:before="240" w:after="24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1549"/>
    <w:rPr>
      <w:color w:val="0000FF"/>
      <w:u w:val="single"/>
    </w:rPr>
  </w:style>
  <w:style w:type="paragraph" w:customStyle="1" w:styleId="Indent1">
    <w:name w:val="Indent 1"/>
    <w:basedOn w:val="Normal"/>
    <w:qFormat/>
    <w:rsid w:val="006D49DE"/>
    <w:pPr>
      <w:ind w:left="1304"/>
    </w:pPr>
  </w:style>
  <w:style w:type="paragraph" w:customStyle="1" w:styleId="Indent2">
    <w:name w:val="Indent 2"/>
    <w:basedOn w:val="Normal"/>
    <w:qFormat/>
    <w:rsid w:val="006D49DE"/>
    <w:pPr>
      <w:ind w:left="2608"/>
    </w:pPr>
  </w:style>
  <w:style w:type="paragraph" w:customStyle="1" w:styleId="Sidetitle1">
    <w:name w:val="Sidetitle 1"/>
    <w:basedOn w:val="Normal"/>
    <w:next w:val="Indent1"/>
    <w:qFormat/>
    <w:rsid w:val="004740F7"/>
    <w:pPr>
      <w:ind w:left="1304" w:hanging="1304"/>
    </w:pPr>
  </w:style>
  <w:style w:type="paragraph" w:customStyle="1" w:styleId="Sidetitle2">
    <w:name w:val="Sidetitle 2"/>
    <w:basedOn w:val="Normal"/>
    <w:next w:val="Indent2"/>
    <w:qFormat/>
    <w:rsid w:val="004740F7"/>
    <w:pPr>
      <w:ind w:left="2608" w:hanging="2608"/>
    </w:pPr>
  </w:style>
  <w:style w:type="character" w:styleId="Emphasis">
    <w:name w:val="Emphasis"/>
    <w:basedOn w:val="DefaultParagraphFont"/>
    <w:uiPriority w:val="20"/>
    <w:qFormat/>
    <w:rsid w:val="00C12A83"/>
    <w:rPr>
      <w:i/>
      <w:iCs/>
    </w:rPr>
  </w:style>
  <w:style w:type="paragraph" w:styleId="Footer">
    <w:name w:val="footer"/>
    <w:basedOn w:val="Normal"/>
    <w:link w:val="FooterChar"/>
    <w:uiPriority w:val="99"/>
    <w:rsid w:val="00C93F30"/>
    <w:rPr>
      <w:sz w:val="14"/>
    </w:rPr>
  </w:style>
  <w:style w:type="paragraph" w:styleId="Header">
    <w:name w:val="header"/>
    <w:basedOn w:val="Normal"/>
    <w:rsid w:val="00C93F30"/>
    <w:rPr>
      <w:sz w:val="18"/>
    </w:rPr>
  </w:style>
  <w:style w:type="paragraph" w:customStyle="1" w:styleId="HeadingMain">
    <w:name w:val="HeadingMain"/>
    <w:basedOn w:val="Normal"/>
    <w:rsid w:val="00681162"/>
    <w:pPr>
      <w:spacing w:after="240"/>
    </w:pPr>
    <w:rPr>
      <w:b/>
      <w:sz w:val="46"/>
    </w:rPr>
  </w:style>
  <w:style w:type="paragraph" w:customStyle="1" w:styleId="Abc">
    <w:name w:val="Abc"/>
    <w:basedOn w:val="Normal"/>
    <w:qFormat/>
    <w:pPr>
      <w:numPr>
        <w:numId w:val="1"/>
      </w:numPr>
    </w:pPr>
  </w:style>
  <w:style w:type="paragraph" w:customStyle="1" w:styleId="Abc1">
    <w:name w:val="Abc 1"/>
    <w:basedOn w:val="Normal"/>
    <w:qFormat/>
    <w:rsid w:val="006D49DE"/>
    <w:pPr>
      <w:numPr>
        <w:numId w:val="3"/>
      </w:numPr>
    </w:pPr>
  </w:style>
  <w:style w:type="paragraph" w:customStyle="1" w:styleId="Abc2">
    <w:name w:val="Abc 2"/>
    <w:basedOn w:val="Normal"/>
    <w:qFormat/>
    <w:rsid w:val="006D49DE"/>
    <w:pPr>
      <w:numPr>
        <w:numId w:val="4"/>
      </w:numPr>
    </w:pPr>
  </w:style>
  <w:style w:type="paragraph" w:customStyle="1" w:styleId="Numbered1">
    <w:name w:val="Numbered 1"/>
    <w:basedOn w:val="Normal"/>
    <w:qFormat/>
    <w:rsid w:val="004740F7"/>
    <w:pPr>
      <w:numPr>
        <w:numId w:val="11"/>
      </w:numPr>
    </w:pPr>
  </w:style>
  <w:style w:type="paragraph" w:customStyle="1" w:styleId="Numbered">
    <w:name w:val="Numbered"/>
    <w:basedOn w:val="Normal"/>
    <w:qFormat/>
    <w:pPr>
      <w:numPr>
        <w:numId w:val="10"/>
      </w:numPr>
    </w:pPr>
  </w:style>
  <w:style w:type="paragraph" w:customStyle="1" w:styleId="Numbered2">
    <w:name w:val="Numbered 2"/>
    <w:basedOn w:val="Normal"/>
    <w:qFormat/>
    <w:rsid w:val="004740F7"/>
    <w:pPr>
      <w:numPr>
        <w:numId w:val="12"/>
      </w:numPr>
    </w:pPr>
  </w:style>
  <w:style w:type="paragraph" w:customStyle="1" w:styleId="Bulleted">
    <w:name w:val="Bulleted"/>
    <w:basedOn w:val="Normal"/>
    <w:qFormat/>
    <w:pPr>
      <w:numPr>
        <w:numId w:val="13"/>
      </w:numPr>
    </w:pPr>
  </w:style>
  <w:style w:type="paragraph" w:customStyle="1" w:styleId="Bulleted1">
    <w:name w:val="Bulleted 1"/>
    <w:basedOn w:val="Normal"/>
    <w:qFormat/>
    <w:rsid w:val="006D49DE"/>
    <w:pPr>
      <w:numPr>
        <w:numId w:val="14"/>
      </w:numPr>
    </w:pPr>
  </w:style>
  <w:style w:type="paragraph" w:customStyle="1" w:styleId="Bulleted2">
    <w:name w:val="Bulleted 2"/>
    <w:basedOn w:val="Normal"/>
    <w:qFormat/>
    <w:rsid w:val="006D49DE"/>
    <w:pPr>
      <w:numPr>
        <w:numId w:val="15"/>
      </w:numPr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table" w:styleId="TableGrid">
    <w:name w:val="Table Grid"/>
    <w:basedOn w:val="TableNormal"/>
    <w:rsid w:val="00DC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36894"/>
    <w:rPr>
      <w:rFonts w:ascii="Arial" w:hAnsi="Arial"/>
      <w:sz w:val="14"/>
      <w:szCs w:val="22"/>
      <w:lang w:val="en-US"/>
    </w:rPr>
  </w:style>
  <w:style w:type="paragraph" w:styleId="BalloonText">
    <w:name w:val="Balloon Text"/>
    <w:basedOn w:val="Normal"/>
    <w:link w:val="BalloonTextChar"/>
    <w:rsid w:val="00636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89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rsid w:val="0023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courses.aalto.fi/pluginfile.php/153169/mod_resource/content/4/Assignment%20instruction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uikkam1.AALTO.021\AppData\Local\Temp\Temp1_aalto_university_sfs_letter.zip\aalto_university_sfs_letter\aalto_university_sfs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C:\Users\kuikkam1.AALTO.021\AppData\Local\Temp\Temp1_aalto_university_sfs_letter.zip\aalto_university_sfs_letter\aalto_university_sfs_letter.dot</Template>
  <TotalTime>5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TKK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Kuikka</dc:creator>
  <cp:lastModifiedBy>Rossi Matti</cp:lastModifiedBy>
  <cp:revision>4</cp:revision>
  <cp:lastPrinted>2013-01-16T07:27:00Z</cp:lastPrinted>
  <dcterms:created xsi:type="dcterms:W3CDTF">2019-04-25T08:12:00Z</dcterms:created>
  <dcterms:modified xsi:type="dcterms:W3CDTF">2019-04-25T08:16:00Z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003</vt:lpwstr>
  </property>
</Properties>
</file>